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CE" w:rsidRPr="005E390C" w:rsidRDefault="004058CE" w:rsidP="005E390C">
      <w:pPr>
        <w:pStyle w:val="ListParagraph"/>
        <w:spacing w:after="0" w:line="360" w:lineRule="auto"/>
        <w:ind w:left="0"/>
        <w:rPr>
          <w:rStyle w:val="Zag11"/>
          <w:rFonts w:ascii="Times New Roman" w:hAnsi="Times New Roman"/>
          <w:b/>
          <w:bCs/>
          <w:sz w:val="28"/>
          <w:szCs w:val="28"/>
          <w:lang w:eastAsia="ru-RU"/>
        </w:rPr>
      </w:pPr>
      <w:r w:rsidRPr="00F91845">
        <w:rPr>
          <w:rFonts w:ascii="Times New Roman" w:hAnsi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7pt">
            <v:imagedata r:id="rId7" o:title=""/>
          </v:shape>
        </w:pict>
      </w:r>
      <w:r w:rsidRPr="0069194E">
        <w:rPr>
          <w:rStyle w:val="Zag11"/>
          <w:rFonts w:ascii="Times New Roman" w:eastAsia="@Arial Unicode MS" w:hAnsi="Times New Roman"/>
          <w:b/>
          <w:sz w:val="28"/>
          <w:szCs w:val="28"/>
        </w:rPr>
        <w:br w:type="page"/>
      </w:r>
    </w:p>
    <w:p w:rsidR="004058CE" w:rsidRPr="00052DDD" w:rsidRDefault="004058CE" w:rsidP="00052DDD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обществознанию для учащихся 5 - 9 классов </w:t>
      </w:r>
      <w:r w:rsidRPr="00052DDD">
        <w:rPr>
          <w:rFonts w:ascii="Times New Roman" w:hAnsi="Times New Roman"/>
          <w:sz w:val="28"/>
          <w:szCs w:val="28"/>
          <w:lang w:eastAsia="ru-RU"/>
        </w:rPr>
        <w:t>с</w:t>
      </w:r>
      <w:r w:rsidRPr="00052DDD">
        <w:rPr>
          <w:rFonts w:ascii="Times New Roman" w:hAnsi="Times New Roman"/>
          <w:sz w:val="28"/>
          <w:szCs w:val="28"/>
          <w:lang w:eastAsia="ru-RU"/>
        </w:rPr>
        <w:t>о</w:t>
      </w:r>
      <w:r w:rsidRPr="00052DDD">
        <w:rPr>
          <w:rFonts w:ascii="Times New Roman" w:hAnsi="Times New Roman"/>
          <w:sz w:val="28"/>
          <w:szCs w:val="28"/>
          <w:lang w:eastAsia="ru-RU"/>
        </w:rPr>
        <w:t xml:space="preserve">ставлена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и </w:t>
      </w:r>
      <w:r w:rsidRPr="00052DDD">
        <w:rPr>
          <w:rFonts w:ascii="Times New Roman" w:hAnsi="Times New Roman"/>
          <w:sz w:val="28"/>
          <w:szCs w:val="28"/>
          <w:lang w:eastAsia="ru-RU"/>
        </w:rPr>
        <w:t>на основе:</w:t>
      </w:r>
    </w:p>
    <w:p w:rsidR="004058CE" w:rsidRPr="00C85A8A" w:rsidRDefault="004058CE" w:rsidP="00052DD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A8A">
        <w:rPr>
          <w:rFonts w:ascii="Times New Roman" w:hAnsi="Times New Roman"/>
          <w:sz w:val="28"/>
          <w:szCs w:val="28"/>
        </w:rPr>
        <w:t>Примерной программы по обществознанию, включенной в с</w:t>
      </w:r>
      <w:r w:rsidRPr="00C85A8A">
        <w:rPr>
          <w:rFonts w:ascii="Times New Roman" w:hAnsi="Times New Roman"/>
          <w:sz w:val="28"/>
          <w:szCs w:val="28"/>
        </w:rPr>
        <w:t>о</w:t>
      </w:r>
      <w:r w:rsidRPr="00C85A8A">
        <w:rPr>
          <w:rFonts w:ascii="Times New Roman" w:hAnsi="Times New Roman"/>
          <w:sz w:val="28"/>
          <w:szCs w:val="28"/>
        </w:rPr>
        <w:t>держательный раздел примерной основной образовательной программы о</w:t>
      </w:r>
      <w:r w:rsidRPr="00C85A8A">
        <w:rPr>
          <w:rFonts w:ascii="Times New Roman" w:hAnsi="Times New Roman"/>
          <w:sz w:val="28"/>
          <w:szCs w:val="28"/>
        </w:rPr>
        <w:t>б</w:t>
      </w:r>
      <w:r w:rsidRPr="00C85A8A">
        <w:rPr>
          <w:rFonts w:ascii="Times New Roman" w:hAnsi="Times New Roman"/>
          <w:sz w:val="28"/>
          <w:szCs w:val="28"/>
        </w:rPr>
        <w:t>щего образования;</w:t>
      </w:r>
    </w:p>
    <w:p w:rsidR="004058CE" w:rsidRPr="005C49FE" w:rsidRDefault="004058CE" w:rsidP="00052DD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Авторская программа по обществознанию Боголюбов Л.  Н., Г</w:t>
      </w:r>
      <w:r w:rsidRPr="005C49FE">
        <w:rPr>
          <w:rFonts w:ascii="Times New Roman" w:hAnsi="Times New Roman"/>
          <w:sz w:val="28"/>
          <w:szCs w:val="28"/>
        </w:rPr>
        <w:t>о</w:t>
      </w:r>
      <w:r w:rsidRPr="005C49FE">
        <w:rPr>
          <w:rFonts w:ascii="Times New Roman" w:hAnsi="Times New Roman"/>
          <w:sz w:val="28"/>
          <w:szCs w:val="28"/>
        </w:rPr>
        <w:t>родецкая Н. И., Иванова Л. Ф. Обществознание. Рабочие программы. Пре</w:t>
      </w:r>
      <w:r w:rsidRPr="005C49FE">
        <w:rPr>
          <w:rFonts w:ascii="Times New Roman" w:hAnsi="Times New Roman"/>
          <w:sz w:val="28"/>
          <w:szCs w:val="28"/>
        </w:rPr>
        <w:t>д</w:t>
      </w:r>
      <w:r w:rsidRPr="005C49FE">
        <w:rPr>
          <w:rFonts w:ascii="Times New Roman" w:hAnsi="Times New Roman"/>
          <w:sz w:val="28"/>
          <w:szCs w:val="28"/>
        </w:rPr>
        <w:t>метная линия учебников под редакцией Л. Н. Боголюбова 5-9 классы. -  М.: Просвещение, 2011</w:t>
      </w:r>
    </w:p>
    <w:p w:rsidR="004058CE" w:rsidRDefault="004058CE" w:rsidP="00052DD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</w:t>
      </w:r>
      <w:r w:rsidRPr="005C49FE">
        <w:rPr>
          <w:rFonts w:ascii="Times New Roman" w:hAnsi="Times New Roman"/>
          <w:sz w:val="28"/>
          <w:szCs w:val="28"/>
        </w:rPr>
        <w:t>с</w:t>
      </w:r>
      <w:r w:rsidRPr="005C49FE">
        <w:rPr>
          <w:rFonts w:ascii="Times New Roman" w:hAnsi="Times New Roman"/>
          <w:sz w:val="28"/>
          <w:szCs w:val="28"/>
        </w:rPr>
        <w:t>новного общего образования / Министерство образования и науки Росси</w:t>
      </w:r>
      <w:r w:rsidRPr="005C49FE">
        <w:rPr>
          <w:rFonts w:ascii="Times New Roman" w:hAnsi="Times New Roman"/>
          <w:sz w:val="28"/>
          <w:szCs w:val="28"/>
        </w:rPr>
        <w:t>й</w:t>
      </w:r>
      <w:r w:rsidRPr="005C49FE">
        <w:rPr>
          <w:rFonts w:ascii="Times New Roman" w:hAnsi="Times New Roman"/>
          <w:sz w:val="28"/>
          <w:szCs w:val="28"/>
        </w:rPr>
        <w:t>ской Федерации. - М.: Просвещение, 2011. - (Стандарты второго поколения);</w:t>
      </w:r>
    </w:p>
    <w:p w:rsidR="004058CE" w:rsidRPr="00220254" w:rsidRDefault="004058CE" w:rsidP="00220254">
      <w:pPr>
        <w:tabs>
          <w:tab w:val="left" w:pos="0"/>
          <w:tab w:val="left" w:pos="426"/>
          <w:tab w:val="left" w:pos="86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0254">
        <w:rPr>
          <w:rFonts w:ascii="Times New Roman" w:hAnsi="Times New Roman"/>
          <w:b/>
          <w:sz w:val="24"/>
          <w:szCs w:val="24"/>
          <w:lang w:eastAsia="ru-RU"/>
        </w:rPr>
        <w:t>1. ПЛАНИРУЕМЫЕ РЕЗУЛЬТАТЫ ИЗУЧЕНИЯ УЧЕБНОГО                     ПРЕДМЕТА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C49FE">
        <w:rPr>
          <w:rFonts w:ascii="Times New Roman" w:hAnsi="Times New Roman"/>
          <w:b/>
          <w:bCs/>
          <w:sz w:val="28"/>
          <w:szCs w:val="28"/>
        </w:rPr>
        <w:t>Человек в социальном измерении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использовать знанияо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основные слагаемые здорового образа жизни; осо</w:t>
      </w:r>
      <w:r w:rsidRPr="005C49FE">
        <w:rPr>
          <w:rFonts w:ascii="Times New Roman" w:hAnsi="Times New Roman"/>
          <w:sz w:val="28"/>
          <w:szCs w:val="28"/>
          <w:lang w:eastAsia="ru-RU"/>
        </w:rPr>
        <w:t>з</w:t>
      </w:r>
      <w:r w:rsidRPr="005C49FE">
        <w:rPr>
          <w:rFonts w:ascii="Times New Roman" w:hAnsi="Times New Roman"/>
          <w:sz w:val="28"/>
          <w:szCs w:val="28"/>
          <w:lang w:eastAsia="ru-RU"/>
        </w:rPr>
        <w:t>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сравнивать и сопоставлять на основе характеристики основных во</w:t>
      </w:r>
      <w:r w:rsidRPr="005C49FE">
        <w:rPr>
          <w:rFonts w:ascii="Times New Roman" w:hAnsi="Times New Roman"/>
          <w:sz w:val="28"/>
          <w:szCs w:val="28"/>
          <w:lang w:eastAsia="ru-RU"/>
        </w:rPr>
        <w:t>з</w:t>
      </w:r>
      <w:r w:rsidRPr="005C49FE">
        <w:rPr>
          <w:rFonts w:ascii="Times New Roman" w:hAnsi="Times New Roman"/>
          <w:sz w:val="28"/>
          <w:szCs w:val="28"/>
          <w:lang w:eastAsia="ru-RU"/>
        </w:rPr>
        <w:t>растных периодов жизни человека возможности и ограничения каждого во</w:t>
      </w:r>
      <w:r w:rsidRPr="005C49FE">
        <w:rPr>
          <w:rFonts w:ascii="Times New Roman" w:hAnsi="Times New Roman"/>
          <w:sz w:val="28"/>
          <w:szCs w:val="28"/>
          <w:lang w:eastAsia="ru-RU"/>
        </w:rPr>
        <w:t>з</w:t>
      </w:r>
      <w:r w:rsidRPr="005C49FE">
        <w:rPr>
          <w:rFonts w:ascii="Times New Roman" w:hAnsi="Times New Roman"/>
          <w:sz w:val="28"/>
          <w:szCs w:val="28"/>
          <w:lang w:eastAsia="ru-RU"/>
        </w:rPr>
        <w:t>растного периода;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выделять в модельных и реальных ситуациях сущностные характер</w:t>
      </w:r>
      <w:r w:rsidRPr="005C49FE">
        <w:rPr>
          <w:rFonts w:ascii="Times New Roman" w:hAnsi="Times New Roman"/>
          <w:sz w:val="28"/>
          <w:szCs w:val="28"/>
          <w:lang w:eastAsia="ru-RU"/>
        </w:rPr>
        <w:t>и</w:t>
      </w:r>
      <w:r w:rsidRPr="005C49FE">
        <w:rPr>
          <w:rFonts w:ascii="Times New Roman" w:hAnsi="Times New Roman"/>
          <w:sz w:val="28"/>
          <w:szCs w:val="28"/>
          <w:lang w:eastAsia="ru-RU"/>
        </w:rPr>
        <w:t>стики и основные виды деятельности людей, объяснять роль мотивов в де</w:t>
      </w:r>
      <w:r w:rsidRPr="005C49FE">
        <w:rPr>
          <w:rFonts w:ascii="Times New Roman" w:hAnsi="Times New Roman"/>
          <w:sz w:val="28"/>
          <w:szCs w:val="28"/>
          <w:lang w:eastAsia="ru-RU"/>
        </w:rPr>
        <w:t>я</w:t>
      </w:r>
      <w:r w:rsidRPr="005C49FE">
        <w:rPr>
          <w:rFonts w:ascii="Times New Roman" w:hAnsi="Times New Roman"/>
          <w:sz w:val="28"/>
          <w:szCs w:val="28"/>
          <w:lang w:eastAsia="ru-RU"/>
        </w:rPr>
        <w:t>тельности человека;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описывать гендер как социальный пол; приводить примеры генде</w:t>
      </w:r>
      <w:r w:rsidRPr="005C49FE">
        <w:rPr>
          <w:rFonts w:ascii="Times New Roman" w:hAnsi="Times New Roman"/>
          <w:sz w:val="28"/>
          <w:szCs w:val="28"/>
          <w:lang w:eastAsia="ru-RU"/>
        </w:rPr>
        <w:t>р</w:t>
      </w:r>
      <w:r w:rsidRPr="005C49FE">
        <w:rPr>
          <w:rFonts w:ascii="Times New Roman" w:hAnsi="Times New Roman"/>
          <w:sz w:val="28"/>
          <w:szCs w:val="28"/>
          <w:lang w:eastAsia="ru-RU"/>
        </w:rPr>
        <w:t>ных ролей, а также различий в поведении мальчиков и девочек;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давать на основе полученных знаний нравственные оценки собстве</w:t>
      </w:r>
      <w:r w:rsidRPr="005C49FE">
        <w:rPr>
          <w:rFonts w:ascii="Times New Roman" w:hAnsi="Times New Roman"/>
          <w:sz w:val="28"/>
          <w:szCs w:val="28"/>
          <w:lang w:eastAsia="ru-RU"/>
        </w:rPr>
        <w:t>н</w:t>
      </w:r>
      <w:r w:rsidRPr="005C49FE">
        <w:rPr>
          <w:rFonts w:ascii="Times New Roman" w:hAnsi="Times New Roman"/>
          <w:sz w:val="28"/>
          <w:szCs w:val="28"/>
          <w:lang w:eastAsia="ru-RU"/>
        </w:rPr>
        <w:t>ным поступкам и отношению к проблемам людей с ограниченными возмо</w:t>
      </w:r>
      <w:r w:rsidRPr="005C49FE">
        <w:rPr>
          <w:rFonts w:ascii="Times New Roman" w:hAnsi="Times New Roman"/>
          <w:sz w:val="28"/>
          <w:szCs w:val="28"/>
          <w:lang w:eastAsia="ru-RU"/>
        </w:rPr>
        <w:t>ж</w:t>
      </w:r>
      <w:r w:rsidRPr="005C49FE">
        <w:rPr>
          <w:rFonts w:ascii="Times New Roman" w:hAnsi="Times New Roman"/>
          <w:sz w:val="28"/>
          <w:szCs w:val="28"/>
          <w:lang w:eastAsia="ru-RU"/>
        </w:rPr>
        <w:t>ностями, своему отношению к людям старшего и младшего возраста, а также к сверстникам;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формировать положительное отношение к необходимости собл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ю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дать здоровый образ жизни; корректировать собственное поведение в с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ответствии с требованиями безопасности жизнедеятельности;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использовать элементы причинно-следственного анализа при хара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к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теристике социальных параметров личности;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описывать реальные связи и зависимости между воспитанием и с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циализацией личности.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eastAsia="@Arial Unicode MS" w:hAnsi="Times New Roman"/>
          <w:b/>
          <w:sz w:val="28"/>
          <w:szCs w:val="28"/>
          <w:lang w:eastAsia="ru-RU"/>
        </w:rPr>
        <w:t>Ближайшее социальное окружение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основные роли членов семьи, включая свою;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выполнять несложные практические задания по анализу ситуаций, связанных с различными способами разрешения семейных конфликтов; в</w:t>
      </w:r>
      <w:r w:rsidRPr="005C49FE">
        <w:rPr>
          <w:rFonts w:ascii="Times New Roman" w:hAnsi="Times New Roman"/>
          <w:sz w:val="28"/>
          <w:szCs w:val="28"/>
          <w:lang w:eastAsia="ru-RU"/>
        </w:rPr>
        <w:t>ы</w:t>
      </w:r>
      <w:r w:rsidRPr="005C49FE">
        <w:rPr>
          <w:rFonts w:ascii="Times New Roman" w:hAnsi="Times New Roman"/>
          <w:sz w:val="28"/>
          <w:szCs w:val="28"/>
          <w:lang w:eastAsia="ru-RU"/>
        </w:rPr>
        <w:t>ражать собственное отношение к различным способам разрешения семейных конфликтов;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</w:t>
      </w:r>
      <w:r w:rsidRPr="005C49FE">
        <w:rPr>
          <w:rFonts w:ascii="Times New Roman" w:hAnsi="Times New Roman"/>
          <w:sz w:val="28"/>
          <w:szCs w:val="28"/>
          <w:lang w:eastAsia="ru-RU"/>
        </w:rPr>
        <w:t>з</w:t>
      </w:r>
      <w:r w:rsidRPr="005C49FE">
        <w:rPr>
          <w:rFonts w:ascii="Times New Roman" w:hAnsi="Times New Roman"/>
          <w:sz w:val="28"/>
          <w:szCs w:val="28"/>
          <w:lang w:eastAsia="ru-RU"/>
        </w:rPr>
        <w:t>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использовать элементы причинно-следственного анализа при хара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к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теристике семейных конфликтов.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eastAsia="@Arial Unicode MS" w:hAnsi="Times New Roman"/>
          <w:b/>
          <w:sz w:val="28"/>
          <w:szCs w:val="28"/>
          <w:lang w:eastAsia="ru-RU"/>
        </w:rPr>
        <w:t>Общество — большой «дом» человечества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распознавать на основе приведённых данных основные типы обществ;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различать экономические, социальные, политические, культурные я</w:t>
      </w:r>
      <w:r w:rsidRPr="005C49FE">
        <w:rPr>
          <w:rFonts w:ascii="Times New Roman" w:hAnsi="Times New Roman"/>
          <w:sz w:val="28"/>
          <w:szCs w:val="28"/>
          <w:lang w:eastAsia="ru-RU"/>
        </w:rPr>
        <w:t>в</w:t>
      </w:r>
      <w:r w:rsidRPr="005C49FE">
        <w:rPr>
          <w:rFonts w:ascii="Times New Roman" w:hAnsi="Times New Roman"/>
          <w:sz w:val="28"/>
          <w:szCs w:val="28"/>
          <w:lang w:eastAsia="ru-RU"/>
        </w:rPr>
        <w:t>ления и процессы общественной жизни;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применять знания курса и социальный опыт для выражения и арг</w:t>
      </w:r>
      <w:r w:rsidRPr="005C49FE">
        <w:rPr>
          <w:rFonts w:ascii="Times New Roman" w:hAnsi="Times New Roman"/>
          <w:sz w:val="28"/>
          <w:szCs w:val="28"/>
          <w:lang w:eastAsia="ru-RU"/>
        </w:rPr>
        <w:t>у</w:t>
      </w:r>
      <w:r w:rsidRPr="005C49FE">
        <w:rPr>
          <w:rFonts w:ascii="Times New Roman" w:hAnsi="Times New Roman"/>
          <w:sz w:val="28"/>
          <w:szCs w:val="28"/>
          <w:lang w:eastAsia="ru-RU"/>
        </w:rPr>
        <w:t>ментации собственных суждений, касающихся многообразия социальных групп и социальных различий в обществе;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выполнять несложные познавательные и практические задания, осн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ванные на ситуациях жизнедеятельности человека в разных сферах общества.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объяснять взаимодействие социальных общностей и групп;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выявлять причинно-следственные связи общественных явлений и х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рактеризовать основные направления общественного развития.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>Общество, в котором мы живём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глобальные проблемы современности;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раскрывать духовные ценности и достижения народов нашей страны;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называть и иллюстрировать примерами основы конституционного строя Российской Федерации, основные права и свободы граждан, гарант</w:t>
      </w:r>
      <w:r w:rsidRPr="005C49FE">
        <w:rPr>
          <w:rFonts w:ascii="Times New Roman" w:hAnsi="Times New Roman"/>
          <w:sz w:val="28"/>
          <w:szCs w:val="28"/>
          <w:lang w:eastAsia="ru-RU"/>
        </w:rPr>
        <w:t>и</w:t>
      </w:r>
      <w:r w:rsidRPr="005C49FE">
        <w:rPr>
          <w:rFonts w:ascii="Times New Roman" w:hAnsi="Times New Roman"/>
          <w:sz w:val="28"/>
          <w:szCs w:val="28"/>
          <w:lang w:eastAsia="ru-RU"/>
        </w:rPr>
        <w:t>рованные Конституцией Российской Федерации;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формулировать собственную точку зрения на социальный портрет достойного гражданина страны;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показывать влияние происходящих в обществе изменений на полож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ние России в мире.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eastAsia="@Arial Unicode MS" w:hAnsi="Times New Roman"/>
          <w:b/>
          <w:sz w:val="28"/>
          <w:szCs w:val="28"/>
          <w:lang w:eastAsia="ru-RU"/>
        </w:rPr>
        <w:t>Регулирование поведения людей в обществе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на основе полученных знаний о социальных нормах выбирать в пре</w:t>
      </w:r>
      <w:r w:rsidRPr="005C49FE">
        <w:rPr>
          <w:rFonts w:ascii="Times New Roman" w:hAnsi="Times New Roman"/>
          <w:sz w:val="28"/>
          <w:szCs w:val="28"/>
          <w:lang w:eastAsia="ru-RU"/>
        </w:rPr>
        <w:t>д</w:t>
      </w:r>
      <w:r w:rsidRPr="005C49FE">
        <w:rPr>
          <w:rFonts w:ascii="Times New Roman" w:hAnsi="Times New Roman"/>
          <w:sz w:val="28"/>
          <w:szCs w:val="28"/>
          <w:lang w:eastAsia="ru-RU"/>
        </w:rPr>
        <w:t>лагаемых модельных ситуациях и осуществлять на практике модель прав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мерного социального поведения, основанного на уважении к закону и прав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порядку;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критически осмысливать информацию правового и морально-нравственного характера, полученную из разнообразных источников, сист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матизировать, анализировать полученные данные; применять полученную информацию для определения собственной позиции по отношению к соц</w:t>
      </w:r>
      <w:r w:rsidRPr="005C49FE">
        <w:rPr>
          <w:rFonts w:ascii="Times New Roman" w:hAnsi="Times New Roman"/>
          <w:sz w:val="28"/>
          <w:szCs w:val="28"/>
          <w:lang w:eastAsia="ru-RU"/>
        </w:rPr>
        <w:t>и</w:t>
      </w:r>
      <w:r w:rsidRPr="005C49FE">
        <w:rPr>
          <w:rFonts w:ascii="Times New Roman" w:hAnsi="Times New Roman"/>
          <w:sz w:val="28"/>
          <w:szCs w:val="28"/>
          <w:lang w:eastAsia="ru-RU"/>
        </w:rPr>
        <w:t>альным нормам, для соотнесения собственного поведения и поступков др</w:t>
      </w:r>
      <w:r w:rsidRPr="005C49FE">
        <w:rPr>
          <w:rFonts w:ascii="Times New Roman" w:hAnsi="Times New Roman"/>
          <w:sz w:val="28"/>
          <w:szCs w:val="28"/>
          <w:lang w:eastAsia="ru-RU"/>
        </w:rPr>
        <w:t>у</w:t>
      </w:r>
      <w:r w:rsidRPr="005C49FE">
        <w:rPr>
          <w:rFonts w:ascii="Times New Roman" w:hAnsi="Times New Roman"/>
          <w:sz w:val="28"/>
          <w:szCs w:val="28"/>
          <w:lang w:eastAsia="ru-RU"/>
        </w:rPr>
        <w:t>гих людей с нравственными ценностями и нормами поведения, установле</w:t>
      </w:r>
      <w:r w:rsidRPr="005C49FE">
        <w:rPr>
          <w:rFonts w:ascii="Times New Roman" w:hAnsi="Times New Roman"/>
          <w:sz w:val="28"/>
          <w:szCs w:val="28"/>
          <w:lang w:eastAsia="ru-RU"/>
        </w:rPr>
        <w:t>н</w:t>
      </w:r>
      <w:r w:rsidRPr="005C49FE">
        <w:rPr>
          <w:rFonts w:ascii="Times New Roman" w:hAnsi="Times New Roman"/>
          <w:sz w:val="28"/>
          <w:szCs w:val="28"/>
          <w:lang w:eastAsia="ru-RU"/>
        </w:rPr>
        <w:t>ными законом;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использовать знания и умения для формирования способности к ли</w:t>
      </w:r>
      <w:r w:rsidRPr="005C49FE">
        <w:rPr>
          <w:rFonts w:ascii="Times New Roman" w:hAnsi="Times New Roman"/>
          <w:sz w:val="28"/>
          <w:szCs w:val="28"/>
          <w:lang w:eastAsia="ru-RU"/>
        </w:rPr>
        <w:t>ч</w:t>
      </w:r>
      <w:r w:rsidRPr="005C49FE">
        <w:rPr>
          <w:rFonts w:ascii="Times New Roman" w:hAnsi="Times New Roman"/>
          <w:sz w:val="28"/>
          <w:szCs w:val="28"/>
          <w:lang w:eastAsia="ru-RU"/>
        </w:rPr>
        <w:t>ному самоопределению в системе морали и важнейших отраслей права, с</w:t>
      </w:r>
      <w:r w:rsidRPr="005C49FE">
        <w:rPr>
          <w:rFonts w:ascii="Times New Roman" w:hAnsi="Times New Roman"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sz w:val="28"/>
          <w:szCs w:val="28"/>
          <w:lang w:eastAsia="ru-RU"/>
        </w:rPr>
        <w:t>мореализации, самоконтролю.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использовать элементы причинно-следственного анализа для пон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мания влияния моральных устоев на развитие общества и человека;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моделировать несложные ситуации нарушения прав человека, ко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ституционных прав и обязанностей граждан Российской Федерации и д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вать им моральную и правовую оценку;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оценивать сущность и значение правопорядка и законности, собс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венный вклад в их становление и развитие.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>Основы российского законодательства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на основе полученных знаний о правовых нормах выбирать в предл</w:t>
      </w:r>
      <w:r w:rsidRPr="005C49FE">
        <w:rPr>
          <w:rFonts w:ascii="Times New Roman" w:hAnsi="Times New Roman"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sz w:val="28"/>
          <w:szCs w:val="28"/>
          <w:lang w:eastAsia="ru-RU"/>
        </w:rPr>
        <w:t>гаемых модельных ситуациях и осуществлять на практике модель правоме</w:t>
      </w:r>
      <w:r w:rsidRPr="005C49FE">
        <w:rPr>
          <w:rFonts w:ascii="Times New Roman" w:hAnsi="Times New Roman"/>
          <w:sz w:val="28"/>
          <w:szCs w:val="28"/>
          <w:lang w:eastAsia="ru-RU"/>
        </w:rPr>
        <w:t>р</w:t>
      </w:r>
      <w:r w:rsidRPr="005C49FE">
        <w:rPr>
          <w:rFonts w:ascii="Times New Roman" w:hAnsi="Times New Roman"/>
          <w:sz w:val="28"/>
          <w:szCs w:val="28"/>
          <w:lang w:eastAsia="ru-RU"/>
        </w:rPr>
        <w:t>ного социального поведения, основанного на уважении к закону и правоп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рядку;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и иллюстрировать примерами установленные зак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ном права собственности; права и обязанности супругов, родителей и детей; права, обязанности и ответственность работника и работодателя; предусмо</w:t>
      </w:r>
      <w:r w:rsidRPr="005C49FE">
        <w:rPr>
          <w:rFonts w:ascii="Times New Roman" w:hAnsi="Times New Roman"/>
          <w:sz w:val="28"/>
          <w:szCs w:val="28"/>
          <w:lang w:eastAsia="ru-RU"/>
        </w:rPr>
        <w:t>т</w:t>
      </w:r>
      <w:r w:rsidRPr="005C49FE">
        <w:rPr>
          <w:rFonts w:ascii="Times New Roman" w:hAnsi="Times New Roman"/>
          <w:sz w:val="28"/>
          <w:szCs w:val="28"/>
          <w:lang w:eastAsia="ru-RU"/>
        </w:rPr>
        <w:t>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анализировать несложные практические ситуации, связанные с гра</w:t>
      </w:r>
      <w:r w:rsidRPr="005C49FE">
        <w:rPr>
          <w:rFonts w:ascii="Times New Roman" w:hAnsi="Times New Roman"/>
          <w:sz w:val="28"/>
          <w:szCs w:val="28"/>
          <w:lang w:eastAsia="ru-RU"/>
        </w:rPr>
        <w:t>ж</w:t>
      </w:r>
      <w:r w:rsidRPr="005C49FE">
        <w:rPr>
          <w:rFonts w:ascii="Times New Roman" w:hAnsi="Times New Roman"/>
          <w:sz w:val="28"/>
          <w:szCs w:val="28"/>
          <w:lang w:eastAsia="ru-RU"/>
        </w:rPr>
        <w:t>данскими, семейными, трудовыми правоотношениями; в предлагаемых м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дельных ситуациях определять признаки правонарушения, проступка, пр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ступления;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объяснять на конкретных примерах особенности правового полож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ния и юридической ответственности несовершеннолетних;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находить, извлекать и осмысливать информацию правового характ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</w:t>
      </w:r>
      <w:r w:rsidRPr="005C49FE">
        <w:rPr>
          <w:rFonts w:ascii="Times New Roman" w:hAnsi="Times New Roman"/>
          <w:sz w:val="28"/>
          <w:szCs w:val="28"/>
          <w:lang w:eastAsia="ru-RU"/>
        </w:rPr>
        <w:t>с</w:t>
      </w:r>
      <w:r w:rsidRPr="005C49FE">
        <w:rPr>
          <w:rFonts w:ascii="Times New Roman" w:hAnsi="Times New Roman"/>
          <w:sz w:val="28"/>
          <w:szCs w:val="28"/>
          <w:lang w:eastAsia="ru-RU"/>
        </w:rPr>
        <w:t>тановленными законом.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оценивать сущность и значение правопорядка и законности, собс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венный возможный вклад в их становление и развитие</w:t>
      </w:r>
      <w:r w:rsidRPr="005C49FE">
        <w:rPr>
          <w:rFonts w:ascii="Times New Roman" w:hAnsi="Times New Roman"/>
          <w:sz w:val="28"/>
          <w:szCs w:val="28"/>
          <w:lang w:eastAsia="ru-RU"/>
        </w:rPr>
        <w:t>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осознанно содействовать защите правопорядка в обществе прав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выми способами и средствами;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использовать знания и умения для формирования способности к ли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ч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ному самоопределению, самореализации, самоконтролю.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5C49FE">
        <w:rPr>
          <w:rFonts w:ascii="Times New Roman" w:eastAsia="@Arial Unicode MS" w:hAnsi="Times New Roman"/>
          <w:b/>
          <w:sz w:val="28"/>
          <w:szCs w:val="28"/>
          <w:lang w:eastAsia="ru-RU"/>
        </w:rPr>
        <w:t>Мир экономики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понимать и правильно использовать основные экономические терм</w:t>
      </w:r>
      <w:r w:rsidRPr="005C49FE">
        <w:rPr>
          <w:rFonts w:ascii="Times New Roman" w:hAnsi="Times New Roman"/>
          <w:sz w:val="28"/>
          <w:szCs w:val="28"/>
          <w:lang w:eastAsia="ru-RU"/>
        </w:rPr>
        <w:t>и</w:t>
      </w:r>
      <w:r w:rsidRPr="005C49FE">
        <w:rPr>
          <w:rFonts w:ascii="Times New Roman" w:hAnsi="Times New Roman"/>
          <w:sz w:val="28"/>
          <w:szCs w:val="28"/>
          <w:lang w:eastAsia="ru-RU"/>
        </w:rPr>
        <w:t>ны;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распознавать на основе привёденных данных основные экономич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ские системы, экономические явления и процессы, сравнивать их;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объяснять механизм рыночного регулирования экономики и характ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 xml:space="preserve">ризовать роль государства в регулировании экономики; 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функции денег в экономике;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анализировать несложные статистические данные, отражающие эк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номические явления и процессы;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получать социальную информацию об экономической жизни общес</w:t>
      </w:r>
      <w:r w:rsidRPr="005C49FE">
        <w:rPr>
          <w:rFonts w:ascii="Times New Roman" w:hAnsi="Times New Roman"/>
          <w:sz w:val="28"/>
          <w:szCs w:val="28"/>
          <w:lang w:eastAsia="ru-RU"/>
        </w:rPr>
        <w:t>т</w:t>
      </w:r>
      <w:r w:rsidRPr="005C49FE">
        <w:rPr>
          <w:rFonts w:ascii="Times New Roman" w:hAnsi="Times New Roman"/>
          <w:sz w:val="28"/>
          <w:szCs w:val="28"/>
          <w:lang w:eastAsia="ru-RU"/>
        </w:rPr>
        <w:t>ва из адаптированных источников различного типа;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формулировать и аргументировать собственные суждения, касающи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ся отдельных вопросов экономической жизни и опирающиеся на обществ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ведческие знания и личный социальный опыт.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оценивать тенденции экономических изменений в нашем обществе;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анализировать с опорой на полученные знания несложную экономич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скую информацию, получаемую из неадаптированных источников;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выполнять несложные практические задания, основанные на ситу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циях, связанных с описанием состояния российской экономики.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eastAsia="@Arial Unicode MS" w:hAnsi="Times New Roman"/>
          <w:b/>
          <w:sz w:val="28"/>
          <w:szCs w:val="28"/>
          <w:lang w:eastAsia="ru-RU"/>
        </w:rPr>
        <w:t>Человек в экономических отношениях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распознавать на основе приведённых данных основные экономич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ские системы и экономические явления, сравнивать их;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поведение производителя и потребителя как осно</w:t>
      </w:r>
      <w:r w:rsidRPr="005C49FE">
        <w:rPr>
          <w:rFonts w:ascii="Times New Roman" w:hAnsi="Times New Roman"/>
          <w:sz w:val="28"/>
          <w:szCs w:val="28"/>
          <w:lang w:eastAsia="ru-RU"/>
        </w:rPr>
        <w:t>в</w:t>
      </w:r>
      <w:r w:rsidRPr="005C49FE">
        <w:rPr>
          <w:rFonts w:ascii="Times New Roman" w:hAnsi="Times New Roman"/>
          <w:sz w:val="28"/>
          <w:szCs w:val="28"/>
          <w:lang w:eastAsia="ru-RU"/>
        </w:rPr>
        <w:t>ных участников экономической деятельности;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применять полученные знания для характеристики экономики семьи;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использовать статистические данные, отражающие экономические изменения в обществе;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получать социальную информацию об экономической жизни общес</w:t>
      </w:r>
      <w:r w:rsidRPr="005C49FE">
        <w:rPr>
          <w:rFonts w:ascii="Times New Roman" w:hAnsi="Times New Roman"/>
          <w:sz w:val="28"/>
          <w:szCs w:val="28"/>
          <w:lang w:eastAsia="ru-RU"/>
        </w:rPr>
        <w:t>т</w:t>
      </w:r>
      <w:r w:rsidRPr="005C49FE">
        <w:rPr>
          <w:rFonts w:ascii="Times New Roman" w:hAnsi="Times New Roman"/>
          <w:sz w:val="28"/>
          <w:szCs w:val="28"/>
          <w:lang w:eastAsia="ru-RU"/>
        </w:rPr>
        <w:t>ва из адаптированных источников различного типа;</w:t>
      </w:r>
    </w:p>
    <w:p w:rsidR="004058CE" w:rsidRPr="005C49FE" w:rsidRDefault="004058CE" w:rsidP="004F2A67">
      <w:pPr>
        <w:tabs>
          <w:tab w:val="left" w:pos="0"/>
          <w:tab w:val="left" w:pos="284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формулировать и аргументировать собственные суждения, касающи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ся отдельных вопросов экономической жизни и опирающиеся на обществ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ведческие знания и социальный опыт.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характеризовать тенденции экономических изменений в нашем о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б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ществе;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анализировать с позиций обществознания сложившиеся практики и модели поведения потребителя;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решать познавательные задачи в рамках изученного материала, о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ражающие типичные ситуации в экономической сфере деятельности чел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века;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выполнять несложные практические задания, основанные на ситу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циях, связанных с описанием состояния российской экономики.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eastAsia="@Arial Unicode MS" w:hAnsi="Times New Roman"/>
          <w:b/>
          <w:sz w:val="28"/>
          <w:szCs w:val="28"/>
          <w:lang w:eastAsia="ru-RU"/>
        </w:rPr>
        <w:t>Мир социальных отношений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описывать социальную структуру в обществах разного типа, характ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ризовать основные социальные группы современного общества; на основе приведённых данных распознавать основные социальные общности и гру</w:t>
      </w:r>
      <w:r w:rsidRPr="005C49FE">
        <w:rPr>
          <w:rFonts w:ascii="Times New Roman" w:hAnsi="Times New Roman"/>
          <w:sz w:val="28"/>
          <w:szCs w:val="28"/>
          <w:lang w:eastAsia="ru-RU"/>
        </w:rPr>
        <w:t>п</w:t>
      </w:r>
      <w:r w:rsidRPr="005C49FE">
        <w:rPr>
          <w:rFonts w:ascii="Times New Roman" w:hAnsi="Times New Roman"/>
          <w:sz w:val="28"/>
          <w:szCs w:val="28"/>
          <w:lang w:eastAsia="ru-RU"/>
        </w:rPr>
        <w:t>пы;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основные социальные группы российского общества</w:t>
      </w:r>
      <w:r w:rsidRPr="005C49FE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r w:rsidRPr="005C49FE">
        <w:rPr>
          <w:rFonts w:ascii="Times New Roman" w:hAnsi="Times New Roman"/>
          <w:sz w:val="28"/>
          <w:szCs w:val="28"/>
          <w:lang w:eastAsia="ru-RU"/>
        </w:rPr>
        <w:t>распознавать их сущностные признаки;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ведущие направления социальной политики росси</w:t>
      </w:r>
      <w:r w:rsidRPr="005C49FE">
        <w:rPr>
          <w:rFonts w:ascii="Times New Roman" w:hAnsi="Times New Roman"/>
          <w:sz w:val="28"/>
          <w:szCs w:val="28"/>
          <w:lang w:eastAsia="ru-RU"/>
        </w:rPr>
        <w:t>й</w:t>
      </w:r>
      <w:r w:rsidRPr="005C49FE">
        <w:rPr>
          <w:rFonts w:ascii="Times New Roman" w:hAnsi="Times New Roman"/>
          <w:sz w:val="28"/>
          <w:szCs w:val="28"/>
          <w:lang w:eastAsia="ru-RU"/>
        </w:rPr>
        <w:t>ского государства;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давать оценку с позиций общественного прогресса тенденциям соц</w:t>
      </w:r>
      <w:r w:rsidRPr="005C49FE">
        <w:rPr>
          <w:rFonts w:ascii="Times New Roman" w:hAnsi="Times New Roman"/>
          <w:sz w:val="28"/>
          <w:szCs w:val="28"/>
          <w:lang w:eastAsia="ru-RU"/>
        </w:rPr>
        <w:t>и</w:t>
      </w:r>
      <w:r w:rsidRPr="005C49FE">
        <w:rPr>
          <w:rFonts w:ascii="Times New Roman" w:hAnsi="Times New Roman"/>
          <w:sz w:val="28"/>
          <w:szCs w:val="28"/>
          <w:lang w:eastAsia="ru-RU"/>
        </w:rPr>
        <w:t>альных изменений в нашем обществе, аргументировать свою позицию;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собственные основные социальные роли;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объяснять на примере своей семьи основные функции этого социал</w:t>
      </w:r>
      <w:r w:rsidRPr="005C49FE">
        <w:rPr>
          <w:rFonts w:ascii="Times New Roman" w:hAnsi="Times New Roman"/>
          <w:sz w:val="28"/>
          <w:szCs w:val="28"/>
          <w:lang w:eastAsia="ru-RU"/>
        </w:rPr>
        <w:t>ь</w:t>
      </w:r>
      <w:r w:rsidRPr="005C49FE">
        <w:rPr>
          <w:rFonts w:ascii="Times New Roman" w:hAnsi="Times New Roman"/>
          <w:sz w:val="28"/>
          <w:szCs w:val="28"/>
          <w:lang w:eastAsia="ru-RU"/>
        </w:rPr>
        <w:t>ного института в обществе;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</w:t>
      </w:r>
      <w:r w:rsidRPr="005C49FE">
        <w:rPr>
          <w:rFonts w:ascii="Times New Roman" w:hAnsi="Times New Roman"/>
          <w:sz w:val="28"/>
          <w:szCs w:val="28"/>
          <w:lang w:eastAsia="ru-RU"/>
        </w:rPr>
        <w:t>р</w:t>
      </w:r>
      <w:r w:rsidRPr="005C49FE">
        <w:rPr>
          <w:rFonts w:ascii="Times New Roman" w:hAnsi="Times New Roman"/>
          <w:sz w:val="28"/>
          <w:szCs w:val="28"/>
          <w:lang w:eastAsia="ru-RU"/>
        </w:rPr>
        <w:t>мацию, преобразовывать её и использовать для решения задач;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использовать социальную информацию, представленную совокупн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стью статистических данных, отражающих социальный состав и социальную динамику общества;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проводить несложные социологические исследования.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использовать понятия «равенство» и «социальная справедливость» с позиций историзма;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ориентироваться в потоке информации, относящейся к вопросам с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циальной структуры и социальных отношений в современном обществе;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eastAsia="@Arial Unicode MS" w:hAnsi="Times New Roman"/>
          <w:b/>
          <w:sz w:val="28"/>
          <w:szCs w:val="28"/>
          <w:lang w:eastAsia="ru-RU"/>
        </w:rPr>
        <w:t>Политическая жизнь общества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правильно определять инстанцию (государственный орган), в кот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рый следует обратиться для разрешения той или типичной социальной с</w:t>
      </w:r>
      <w:r w:rsidRPr="005C49FE">
        <w:rPr>
          <w:rFonts w:ascii="Times New Roman" w:hAnsi="Times New Roman"/>
          <w:sz w:val="28"/>
          <w:szCs w:val="28"/>
          <w:lang w:eastAsia="ru-RU"/>
        </w:rPr>
        <w:t>и</w:t>
      </w:r>
      <w:r w:rsidRPr="005C49FE">
        <w:rPr>
          <w:rFonts w:ascii="Times New Roman" w:hAnsi="Times New Roman"/>
          <w:sz w:val="28"/>
          <w:szCs w:val="28"/>
          <w:lang w:eastAsia="ru-RU"/>
        </w:rPr>
        <w:t>туации;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базовые черты избирательной системы в нашем о</w:t>
      </w:r>
      <w:r w:rsidRPr="005C49FE">
        <w:rPr>
          <w:rFonts w:ascii="Times New Roman" w:hAnsi="Times New Roman"/>
          <w:sz w:val="28"/>
          <w:szCs w:val="28"/>
          <w:lang w:eastAsia="ru-RU"/>
        </w:rPr>
        <w:t>б</w:t>
      </w:r>
      <w:r w:rsidRPr="005C49FE">
        <w:rPr>
          <w:rFonts w:ascii="Times New Roman" w:hAnsi="Times New Roman"/>
          <w:sz w:val="28"/>
          <w:szCs w:val="28"/>
          <w:lang w:eastAsia="ru-RU"/>
        </w:rPr>
        <w:t>ществе, основные проявления роли избирателя;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различать факты и мнения в потоке политической информации.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eastAsia="@Arial Unicode MS" w:hAnsi="Times New Roman"/>
          <w:b/>
          <w:sz w:val="28"/>
          <w:szCs w:val="28"/>
          <w:lang w:eastAsia="ru-RU"/>
        </w:rPr>
        <w:t>Культурно-информационная среда общественной жизни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развитие отдельных областей и форм культуры;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распознавать и различать явления духовной культуры;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описывать различные средства массовой информации;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находить и извлекать социальную информацию о достижениях и пр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блемах развития культуры из адаптированных источников различного типа;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описывать процессы создания, сохранения, трансляции и усвоения достижений культуры;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характеризовать основные направления развития отечественной культуры в современных условиях;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осуществлять рефлексию своих ценностей.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5C49FE">
        <w:rPr>
          <w:rFonts w:ascii="Times New Roman" w:eastAsia="@Arial Unicode MS" w:hAnsi="Times New Roman"/>
          <w:b/>
          <w:sz w:val="28"/>
          <w:szCs w:val="28"/>
          <w:lang w:eastAsia="ru-RU"/>
        </w:rPr>
        <w:t>Человек в меняющемся обществе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явление ускорения социального развития;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объяснять необходимость непрерывного образования в современных условиях;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описывать многообразие профессий в современном мире;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характеризовать роль молодёжи в развитии современного общества;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извлекать социальную информацию из доступных источников;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применять полученные знания для решения отдельных социальных проблем.</w:t>
      </w:r>
    </w:p>
    <w:p w:rsidR="004058CE" w:rsidRPr="005C49FE" w:rsidRDefault="004058CE" w:rsidP="004F2A6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оценивать роль спорта и спортивных достижений в контексте с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временной общественной жизни;</w:t>
      </w:r>
    </w:p>
    <w:p w:rsidR="004058CE" w:rsidRPr="005C49FE" w:rsidRDefault="004058CE" w:rsidP="004F2A6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• 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выражать и обосновывать собственную позицию по актуальным проблемам молодёжи.</w:t>
      </w:r>
    </w:p>
    <w:p w:rsidR="004058CE" w:rsidRPr="005C49FE" w:rsidRDefault="004058CE" w:rsidP="00052DDD">
      <w:pPr>
        <w:pStyle w:val="ListParagraph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C49FE">
        <w:rPr>
          <w:rFonts w:ascii="Times New Roman" w:hAnsi="Times New Roman"/>
          <w:b/>
          <w:sz w:val="28"/>
          <w:szCs w:val="28"/>
          <w:lang w:eastAsia="ru-RU"/>
        </w:rPr>
        <w:t>.СОДЕРЖАНИЕ КУРСА</w:t>
      </w:r>
    </w:p>
    <w:p w:rsidR="004058CE" w:rsidRPr="005C49FE" w:rsidRDefault="004058CE" w:rsidP="00052DDD">
      <w:pPr>
        <w:pStyle w:val="ListParagraph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Отбор учебного материала для содержания рабочей программы по о</w:t>
      </w:r>
      <w:r w:rsidRPr="005C49FE">
        <w:rPr>
          <w:rFonts w:ascii="Times New Roman" w:hAnsi="Times New Roman"/>
          <w:sz w:val="28"/>
          <w:szCs w:val="28"/>
          <w:lang w:eastAsia="ru-RU"/>
        </w:rPr>
        <w:t>б</w:t>
      </w:r>
      <w:r w:rsidRPr="005C49FE">
        <w:rPr>
          <w:rFonts w:ascii="Times New Roman" w:hAnsi="Times New Roman"/>
          <w:sz w:val="28"/>
          <w:szCs w:val="28"/>
          <w:lang w:eastAsia="ru-RU"/>
        </w:rPr>
        <w:t>ществознанию для основной школы осуществляется с учетом целей предм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4058CE" w:rsidRPr="005C49FE" w:rsidRDefault="004058CE" w:rsidP="00052DDD">
      <w:pPr>
        <w:pStyle w:val="ListParagraph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 xml:space="preserve">  Образовательно-воспитательные цели данного учебного предмета м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гут быть достигнуты с использованием различных моделей построения с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держания курса для основной школы.</w:t>
      </w:r>
    </w:p>
    <w:p w:rsidR="004058CE" w:rsidRPr="005C49FE" w:rsidRDefault="004058CE" w:rsidP="00052DDD">
      <w:pPr>
        <w:pStyle w:val="ListParagraph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- Последовательность, предложенная в примерной программе по общ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ствознанию для основной школы, обусловлена, помимо учета общих при</w:t>
      </w:r>
      <w:r w:rsidRPr="005C49FE">
        <w:rPr>
          <w:rFonts w:ascii="Times New Roman" w:hAnsi="Times New Roman"/>
          <w:sz w:val="28"/>
          <w:szCs w:val="28"/>
          <w:lang w:eastAsia="ru-RU"/>
        </w:rPr>
        <w:t>н</w:t>
      </w:r>
      <w:r w:rsidRPr="005C49FE">
        <w:rPr>
          <w:rFonts w:ascii="Times New Roman" w:hAnsi="Times New Roman"/>
          <w:sz w:val="28"/>
          <w:szCs w:val="28"/>
          <w:lang w:eastAsia="ru-RU"/>
        </w:rPr>
        <w:t>ципов отбора содержания и логики его развертывания, также особенностями построения учебного содержания курса на этом этапе обучения. При распр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делении тем рабочей программы по обществознанию в основной школе им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лось в виду, что каждый класс рассматривается как относительно самосто</w:t>
      </w:r>
      <w:r w:rsidRPr="005C49FE">
        <w:rPr>
          <w:rFonts w:ascii="Times New Roman" w:hAnsi="Times New Roman"/>
          <w:sz w:val="28"/>
          <w:szCs w:val="28"/>
          <w:lang w:eastAsia="ru-RU"/>
        </w:rPr>
        <w:t>я</w:t>
      </w:r>
      <w:r w:rsidRPr="005C49FE">
        <w:rPr>
          <w:rFonts w:ascii="Times New Roman" w:hAnsi="Times New Roman"/>
          <w:sz w:val="28"/>
          <w:szCs w:val="28"/>
          <w:lang w:eastAsia="ru-RU"/>
        </w:rPr>
        <w:t>тельная ступень в подготовке учеников и в то же время как звено в разверт</w:t>
      </w:r>
      <w:r w:rsidRPr="005C49FE">
        <w:rPr>
          <w:rFonts w:ascii="Times New Roman" w:hAnsi="Times New Roman"/>
          <w:sz w:val="28"/>
          <w:szCs w:val="28"/>
          <w:lang w:eastAsia="ru-RU"/>
        </w:rPr>
        <w:t>ы</w:t>
      </w:r>
      <w:r w:rsidRPr="005C49FE">
        <w:rPr>
          <w:rFonts w:ascii="Times New Roman" w:hAnsi="Times New Roman"/>
          <w:sz w:val="28"/>
          <w:szCs w:val="28"/>
          <w:lang w:eastAsia="ru-RU"/>
        </w:rPr>
        <w:t>вании целостной и относительно завершенной, т.е. охватывающей все осно</w:t>
      </w:r>
      <w:r w:rsidRPr="005C49FE">
        <w:rPr>
          <w:rFonts w:ascii="Times New Roman" w:hAnsi="Times New Roman"/>
          <w:sz w:val="28"/>
          <w:szCs w:val="28"/>
          <w:lang w:eastAsia="ru-RU"/>
        </w:rPr>
        <w:t>в</w:t>
      </w:r>
      <w:r w:rsidRPr="005C49FE">
        <w:rPr>
          <w:rFonts w:ascii="Times New Roman" w:hAnsi="Times New Roman"/>
          <w:sz w:val="28"/>
          <w:szCs w:val="28"/>
          <w:lang w:eastAsia="ru-RU"/>
        </w:rPr>
        <w:t>ные элементы, социальной картины мира.</w:t>
      </w:r>
    </w:p>
    <w:p w:rsidR="004058CE" w:rsidRPr="005C49FE" w:rsidRDefault="004058CE" w:rsidP="00052DDD">
      <w:pPr>
        <w:pStyle w:val="ListParagraph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85A8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85A8A">
        <w:rPr>
          <w:rFonts w:ascii="Times New Roman" w:hAnsi="Times New Roman"/>
          <w:i/>
          <w:sz w:val="28"/>
          <w:szCs w:val="28"/>
          <w:lang w:eastAsia="ru-RU"/>
        </w:rPr>
        <w:t>в 5 классе</w:t>
      </w:r>
      <w:r w:rsidRPr="005C49FE">
        <w:rPr>
          <w:rFonts w:ascii="Times New Roman" w:hAnsi="Times New Roman"/>
          <w:sz w:val="28"/>
          <w:szCs w:val="28"/>
          <w:lang w:eastAsia="ru-RU"/>
        </w:rPr>
        <w:t xml:space="preserve"> изучение содержания   программы по обществознанию как самостоятельного учебного предмета начинается с того, что наиболее близко и понятно младшим подросткам: собственного их «социального лица» и ближайшего социального окружения (семья, друзья). При этом особое вн</w:t>
      </w:r>
      <w:r w:rsidRPr="005C49FE">
        <w:rPr>
          <w:rFonts w:ascii="Times New Roman" w:hAnsi="Times New Roman"/>
          <w:sz w:val="28"/>
          <w:szCs w:val="28"/>
          <w:lang w:eastAsia="ru-RU"/>
        </w:rPr>
        <w:t>и</w:t>
      </w:r>
      <w:r w:rsidRPr="005C49FE">
        <w:rPr>
          <w:rFonts w:ascii="Times New Roman" w:hAnsi="Times New Roman"/>
          <w:sz w:val="28"/>
          <w:szCs w:val="28"/>
          <w:lang w:eastAsia="ru-RU"/>
        </w:rPr>
        <w:t xml:space="preserve">мание уделяется нравственным основам межличностных отношений.   </w:t>
      </w:r>
    </w:p>
    <w:p w:rsidR="004058CE" w:rsidRPr="005C49FE" w:rsidRDefault="004058CE" w:rsidP="00052DDD">
      <w:pPr>
        <w:pStyle w:val="ListParagraph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i/>
          <w:sz w:val="28"/>
          <w:szCs w:val="28"/>
          <w:lang w:eastAsia="ru-RU"/>
        </w:rPr>
        <w:t>- в 6 классе</w:t>
      </w:r>
      <w:r w:rsidRPr="005C49FE">
        <w:rPr>
          <w:rFonts w:ascii="Times New Roman" w:hAnsi="Times New Roman"/>
          <w:sz w:val="28"/>
          <w:szCs w:val="28"/>
          <w:lang w:eastAsia="ru-RU"/>
        </w:rPr>
        <w:t xml:space="preserve">   — формирование у учащихся пока первичных представл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ний об обществе как динамически развивающейся целостности. Важнейшей частью этой картины выступают элементарные знания о российском и куба</w:t>
      </w:r>
      <w:r w:rsidRPr="005C49F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ском обществе</w:t>
      </w:r>
      <w:r w:rsidRPr="005C49FE">
        <w:rPr>
          <w:rFonts w:ascii="Times New Roman" w:hAnsi="Times New Roman"/>
          <w:sz w:val="28"/>
          <w:szCs w:val="28"/>
          <w:lang w:eastAsia="ru-RU"/>
        </w:rPr>
        <w:t>: о его устройстве, конституционных основах, об особенностях развития в начале XXI в. Изучение этой тематики должно содействовать во</w:t>
      </w:r>
      <w:r w:rsidRPr="005C49FE">
        <w:rPr>
          <w:rFonts w:ascii="Times New Roman" w:hAnsi="Times New Roman"/>
          <w:sz w:val="28"/>
          <w:szCs w:val="28"/>
          <w:lang w:eastAsia="ru-RU"/>
        </w:rPr>
        <w:t>с</w:t>
      </w:r>
      <w:r w:rsidRPr="005C49FE">
        <w:rPr>
          <w:rFonts w:ascii="Times New Roman" w:hAnsi="Times New Roman"/>
          <w:sz w:val="28"/>
          <w:szCs w:val="28"/>
          <w:lang w:eastAsia="ru-RU"/>
        </w:rPr>
        <w:t>питанию у учащихся патриотических чувств, уважения к людям различных конфессий и национальностей, а так же общероссийской идентичности.</w:t>
      </w:r>
    </w:p>
    <w:p w:rsidR="004058CE" w:rsidRPr="005C49FE" w:rsidRDefault="004058CE" w:rsidP="00052DDD">
      <w:pPr>
        <w:pStyle w:val="ListParagraph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i/>
          <w:sz w:val="28"/>
          <w:szCs w:val="28"/>
          <w:lang w:eastAsia="ru-RU"/>
        </w:rPr>
        <w:t>- 7 класс</w:t>
      </w:r>
      <w:r w:rsidRPr="005C49FE">
        <w:rPr>
          <w:rFonts w:ascii="Times New Roman" w:hAnsi="Times New Roman"/>
          <w:sz w:val="28"/>
          <w:szCs w:val="28"/>
          <w:lang w:eastAsia="ru-RU"/>
        </w:rPr>
        <w:t xml:space="preserve"> -  центральной темой в содержании курса по обществознанию    выступают моральные и правовые нормы как регуляторы общественной жи</w:t>
      </w:r>
      <w:r w:rsidRPr="005C49FE">
        <w:rPr>
          <w:rFonts w:ascii="Times New Roman" w:hAnsi="Times New Roman"/>
          <w:sz w:val="28"/>
          <w:szCs w:val="28"/>
          <w:lang w:eastAsia="ru-RU"/>
        </w:rPr>
        <w:t>з</w:t>
      </w:r>
      <w:r w:rsidRPr="005C49FE">
        <w:rPr>
          <w:rFonts w:ascii="Times New Roman" w:hAnsi="Times New Roman"/>
          <w:sz w:val="28"/>
          <w:szCs w:val="28"/>
          <w:lang w:eastAsia="ru-RU"/>
        </w:rPr>
        <w:t>ни. Переход к их рассмотрению логически оправдан: ученики уже осознали упорядоченность общественной жизни. Пришло время разобраться в некот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рых ключевых механизмах, обеспечивающих этот порядок.   Важно подвести учащихся к выводу о необходимости руководствоваться установленными нормами и правилами, проанализировать с ними типичные модели этических и правовых ситуаций, рассмотреть социально приемлемые способы повед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ния в них, дать опыт оценки собственного поведения и поступков других людей с нравственно-правовых позиций.</w:t>
      </w:r>
    </w:p>
    <w:p w:rsidR="004058CE" w:rsidRPr="005C49FE" w:rsidRDefault="004058CE" w:rsidP="00052DDD">
      <w:pPr>
        <w:pStyle w:val="ListParagraph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49FE">
        <w:rPr>
          <w:rFonts w:ascii="Times New Roman" w:hAnsi="Times New Roman"/>
          <w:i/>
          <w:sz w:val="28"/>
          <w:szCs w:val="28"/>
          <w:lang w:eastAsia="ru-RU"/>
        </w:rPr>
        <w:t>8—9 классы</w:t>
      </w:r>
      <w:r w:rsidRPr="005C49FE">
        <w:rPr>
          <w:rFonts w:ascii="Times New Roman" w:hAnsi="Times New Roman"/>
          <w:sz w:val="28"/>
          <w:szCs w:val="28"/>
          <w:lang w:eastAsia="ru-RU"/>
        </w:rPr>
        <w:t xml:space="preserve"> -  происходит более детальное и глубокое изучение о</w:t>
      </w:r>
      <w:r w:rsidRPr="005C49FE">
        <w:rPr>
          <w:rFonts w:ascii="Times New Roman" w:hAnsi="Times New Roman"/>
          <w:sz w:val="28"/>
          <w:szCs w:val="28"/>
          <w:lang w:eastAsia="ru-RU"/>
        </w:rPr>
        <w:t>с</w:t>
      </w:r>
      <w:r w:rsidRPr="005C49FE">
        <w:rPr>
          <w:rFonts w:ascii="Times New Roman" w:hAnsi="Times New Roman"/>
          <w:sz w:val="28"/>
          <w:szCs w:val="28"/>
          <w:lang w:eastAsia="ru-RU"/>
        </w:rPr>
        <w:t>новных сторон жизни общества: экономики, политики, социальных отнош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ний, культуры.   При этом элементы теоретических знаний сочетаются с ра</w:t>
      </w:r>
      <w:r w:rsidRPr="005C49FE">
        <w:rPr>
          <w:rFonts w:ascii="Times New Roman" w:hAnsi="Times New Roman"/>
          <w:sz w:val="28"/>
          <w:szCs w:val="28"/>
          <w:lang w:eastAsia="ru-RU"/>
        </w:rPr>
        <w:t>с</w:t>
      </w:r>
      <w:r w:rsidRPr="005C49FE">
        <w:rPr>
          <w:rFonts w:ascii="Times New Roman" w:hAnsi="Times New Roman"/>
          <w:sz w:val="28"/>
          <w:szCs w:val="28"/>
          <w:lang w:eastAsia="ru-RU"/>
        </w:rPr>
        <w:t>смотрением реальных явлений и процессов, присущих российскому общес</w:t>
      </w:r>
      <w:r w:rsidRPr="005C49FE">
        <w:rPr>
          <w:rFonts w:ascii="Times New Roman" w:hAnsi="Times New Roman"/>
          <w:sz w:val="28"/>
          <w:szCs w:val="28"/>
          <w:lang w:eastAsia="ru-RU"/>
        </w:rPr>
        <w:t>т</w:t>
      </w:r>
      <w:r w:rsidRPr="005C49FE">
        <w:rPr>
          <w:rFonts w:ascii="Times New Roman" w:hAnsi="Times New Roman"/>
          <w:sz w:val="28"/>
          <w:szCs w:val="28"/>
          <w:lang w:eastAsia="ru-RU"/>
        </w:rPr>
        <w:t>ву и глобальному миру на современном этапе развития. Знания и представл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ния, формируемые на этой ступени изучения содержания курса по общес</w:t>
      </w:r>
      <w:r w:rsidRPr="005C49FE">
        <w:rPr>
          <w:rFonts w:ascii="Times New Roman" w:hAnsi="Times New Roman"/>
          <w:sz w:val="28"/>
          <w:szCs w:val="28"/>
          <w:lang w:eastAsia="ru-RU"/>
        </w:rPr>
        <w:t>т</w:t>
      </w:r>
      <w:r w:rsidRPr="005C49FE">
        <w:rPr>
          <w:rFonts w:ascii="Times New Roman" w:hAnsi="Times New Roman"/>
          <w:sz w:val="28"/>
          <w:szCs w:val="28"/>
          <w:lang w:eastAsia="ru-RU"/>
        </w:rPr>
        <w:t>вознанию, должны способствовать освоению старшими подростками на и</w:t>
      </w:r>
      <w:r w:rsidRPr="005C49FE">
        <w:rPr>
          <w:rFonts w:ascii="Times New Roman" w:hAnsi="Times New Roman"/>
          <w:sz w:val="28"/>
          <w:szCs w:val="28"/>
          <w:lang w:eastAsia="ru-RU"/>
        </w:rPr>
        <w:t>н</w:t>
      </w:r>
      <w:r w:rsidRPr="005C49FE">
        <w:rPr>
          <w:rFonts w:ascii="Times New Roman" w:hAnsi="Times New Roman"/>
          <w:sz w:val="28"/>
          <w:szCs w:val="28"/>
          <w:lang w:eastAsia="ru-RU"/>
        </w:rPr>
        <w:t>формационном и практическом уровнях основных социальных ролей в пр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делах их дееспособности, а также подвести выпускников основной школы к лучшему пониманию возросших возможностей, перспектив, международной роли России, а также роли и места в мировомсообществе Краснодарского края.</w:t>
      </w:r>
    </w:p>
    <w:p w:rsidR="004058CE" w:rsidRPr="005C49FE" w:rsidRDefault="004058CE" w:rsidP="00052DDD">
      <w:pPr>
        <w:pStyle w:val="ListParagraph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истории. Межпредметные связи позвол</w:t>
      </w:r>
      <w:r w:rsidRPr="005C49FE">
        <w:rPr>
          <w:rFonts w:ascii="Times New Roman" w:hAnsi="Times New Roman"/>
          <w:sz w:val="28"/>
          <w:szCs w:val="28"/>
          <w:lang w:eastAsia="ru-RU"/>
        </w:rPr>
        <w:t>я</w:t>
      </w:r>
      <w:r w:rsidRPr="005C49FE">
        <w:rPr>
          <w:rFonts w:ascii="Times New Roman" w:hAnsi="Times New Roman"/>
          <w:sz w:val="28"/>
          <w:szCs w:val="28"/>
          <w:lang w:eastAsia="ru-RU"/>
        </w:rPr>
        <w:t>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ведческая подготовка учащихся 5—9 классов вносит свой вклад в формиру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мые у учащихся при изучении других учебных предметов знания и предста</w:t>
      </w:r>
      <w:r w:rsidRPr="005C49FE">
        <w:rPr>
          <w:rFonts w:ascii="Times New Roman" w:hAnsi="Times New Roman"/>
          <w:sz w:val="28"/>
          <w:szCs w:val="28"/>
          <w:lang w:eastAsia="ru-RU"/>
        </w:rPr>
        <w:t>в</w:t>
      </w:r>
      <w:r w:rsidRPr="005C49FE">
        <w:rPr>
          <w:rFonts w:ascii="Times New Roman" w:hAnsi="Times New Roman"/>
          <w:sz w:val="28"/>
          <w:szCs w:val="28"/>
          <w:lang w:eastAsia="ru-RU"/>
        </w:rPr>
        <w:t>ления о мире и человеке, о способах познания и изменения действительн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сти, а также в выработку универсальных учебных действий.</w:t>
      </w:r>
    </w:p>
    <w:p w:rsidR="004058CE" w:rsidRPr="005C49FE" w:rsidRDefault="004058CE" w:rsidP="00052DDD">
      <w:pPr>
        <w:pStyle w:val="ListParagraph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Изучение содержания курса по обществознанию в основной школе должно осуществляться во взаимосвязи с содержанием программ дополн</w:t>
      </w:r>
      <w:r w:rsidRPr="005C49FE">
        <w:rPr>
          <w:rFonts w:ascii="Times New Roman" w:hAnsi="Times New Roman"/>
          <w:sz w:val="28"/>
          <w:szCs w:val="28"/>
          <w:lang w:eastAsia="ru-RU"/>
        </w:rPr>
        <w:t>и</w:t>
      </w:r>
      <w:r w:rsidRPr="005C49FE">
        <w:rPr>
          <w:rFonts w:ascii="Times New Roman" w:hAnsi="Times New Roman"/>
          <w:sz w:val="28"/>
          <w:szCs w:val="28"/>
          <w:lang w:eastAsia="ru-RU"/>
        </w:rPr>
        <w:t>тельного образования, деятельностью детских общественных организаций, реальной жизнью школьного коллектива. Одной из задач этой работы выст</w:t>
      </w:r>
      <w:r w:rsidRPr="005C49FE">
        <w:rPr>
          <w:rFonts w:ascii="Times New Roman" w:hAnsi="Times New Roman"/>
          <w:sz w:val="28"/>
          <w:szCs w:val="28"/>
          <w:lang w:eastAsia="ru-RU"/>
        </w:rPr>
        <w:t>у</w:t>
      </w:r>
      <w:r w:rsidRPr="005C49FE">
        <w:rPr>
          <w:rFonts w:ascii="Times New Roman" w:hAnsi="Times New Roman"/>
          <w:sz w:val="28"/>
          <w:szCs w:val="28"/>
          <w:lang w:eastAsia="ru-RU"/>
        </w:rPr>
        <w:t>пает создание иммунитета и формирование нетерпимости к правонарушен</w:t>
      </w:r>
      <w:r w:rsidRPr="005C49FE">
        <w:rPr>
          <w:rFonts w:ascii="Times New Roman" w:hAnsi="Times New Roman"/>
          <w:sz w:val="28"/>
          <w:szCs w:val="28"/>
          <w:lang w:eastAsia="ru-RU"/>
        </w:rPr>
        <w:t>и</w:t>
      </w:r>
      <w:r w:rsidRPr="005C49FE">
        <w:rPr>
          <w:rFonts w:ascii="Times New Roman" w:hAnsi="Times New Roman"/>
          <w:sz w:val="28"/>
          <w:szCs w:val="28"/>
          <w:lang w:eastAsia="ru-RU"/>
        </w:rPr>
        <w:t>ям, наркомании, другим негативным явлениям.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 xml:space="preserve">СОЦИАЛЬНАЯ СУЩНОСТЬ ЛИЧНОСТИ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5C49FE">
        <w:rPr>
          <w:rFonts w:ascii="Times New Roman" w:hAnsi="Times New Roman"/>
          <w:b/>
          <w:sz w:val="28"/>
          <w:szCs w:val="28"/>
          <w:lang w:eastAsia="ru-RU"/>
        </w:rPr>
        <w:t>Человек</w:t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социальном измерении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Деятельность </w:t>
      </w:r>
      <w:r w:rsidRPr="005C49FE">
        <w:rPr>
          <w:rFonts w:ascii="Times New Roman" w:hAnsi="Times New Roman"/>
          <w:sz w:val="28"/>
          <w:szCs w:val="28"/>
          <w:lang w:eastAsia="ru-RU"/>
        </w:rPr>
        <w:t>и поведение. Мотивы деятельности. Виды деятельности. Люди с ограниченными возможностями и осо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быми потребностями.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Как человек познаёт мир и самого себя. Образование и са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мообразование.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Социальное становление человека: как усваиваются соци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альные но</w:t>
      </w:r>
      <w:r w:rsidRPr="005C49FE">
        <w:rPr>
          <w:rFonts w:ascii="Times New Roman" w:hAnsi="Times New Roman"/>
          <w:sz w:val="28"/>
          <w:szCs w:val="28"/>
          <w:lang w:eastAsia="ru-RU"/>
        </w:rPr>
        <w:t>р</w:t>
      </w:r>
      <w:r w:rsidRPr="005C49FE">
        <w:rPr>
          <w:rFonts w:ascii="Times New Roman" w:hAnsi="Times New Roman"/>
          <w:sz w:val="28"/>
          <w:szCs w:val="28"/>
          <w:lang w:eastAsia="ru-RU"/>
        </w:rPr>
        <w:t>мы. Социальные «параметры личности».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Положение личности в обществе: от чего оно зависит. Ста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тус. Типи</w:t>
      </w:r>
      <w:r w:rsidRPr="005C49FE">
        <w:rPr>
          <w:rFonts w:ascii="Times New Roman" w:hAnsi="Times New Roman"/>
          <w:sz w:val="28"/>
          <w:szCs w:val="28"/>
          <w:lang w:eastAsia="ru-RU"/>
        </w:rPr>
        <w:t>ч</w:t>
      </w:r>
      <w:r w:rsidRPr="005C49FE">
        <w:rPr>
          <w:rFonts w:ascii="Times New Roman" w:hAnsi="Times New Roman"/>
          <w:sz w:val="28"/>
          <w:szCs w:val="28"/>
          <w:lang w:eastAsia="ru-RU"/>
        </w:rPr>
        <w:t>ные социальные роли.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Возраст человека и социальные отношения. Особенности подростков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го возраста. Отношения в семье и со сверстниками.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Тендер как «социальный пол». Различия в поведении маль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чиков и д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вочек.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Национальная принадлежность: влияет ли она на социаль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ное полож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ние личности.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Гражданско-правовое положение личности в обществе. Юные гражд</w:t>
      </w:r>
      <w:r w:rsidRPr="005C49FE">
        <w:rPr>
          <w:rFonts w:ascii="Times New Roman" w:hAnsi="Times New Roman"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sz w:val="28"/>
          <w:szCs w:val="28"/>
          <w:lang w:eastAsia="ru-RU"/>
        </w:rPr>
        <w:t>не России: какие права человек получает от рождения.</w:t>
      </w:r>
    </w:p>
    <w:p w:rsidR="004058CE" w:rsidRPr="005C49FE" w:rsidRDefault="004058CE" w:rsidP="00052DDD">
      <w:pPr>
        <w:tabs>
          <w:tab w:val="left" w:pos="0"/>
          <w:tab w:val="left" w:pos="426"/>
          <w:tab w:val="left" w:pos="69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>II.</w:t>
      </w:r>
      <w:r w:rsidRPr="005C49FE">
        <w:rPr>
          <w:rFonts w:ascii="Times New Roman" w:hAnsi="Times New Roman"/>
          <w:sz w:val="28"/>
          <w:szCs w:val="28"/>
          <w:lang w:eastAsia="ru-RU"/>
        </w:rPr>
        <w:tab/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Ближайшее социальное окружение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Семья и семейные отношения. Роли в семье. Семейные ценности и тр</w:t>
      </w:r>
      <w:r w:rsidRPr="005C49FE">
        <w:rPr>
          <w:rFonts w:ascii="Times New Roman" w:hAnsi="Times New Roman"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sz w:val="28"/>
          <w:szCs w:val="28"/>
          <w:lang w:eastAsia="ru-RU"/>
        </w:rPr>
        <w:t>диции. Забота и воспитание в семье.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Защита прав и интересов детей, оставшихся без попечения родителей.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Человек в малой группе. Ученический коллектив, группа сверстников.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Межличностные отношения. Общение. Межличностные конфликты и пути их разрешения.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 xml:space="preserve">СОВРЕМЕННОЕ ОБЩЕСТВО </w:t>
      </w:r>
    </w:p>
    <w:p w:rsidR="004058CE" w:rsidRPr="005C49FE" w:rsidRDefault="004058CE" w:rsidP="00052DDD">
      <w:pPr>
        <w:tabs>
          <w:tab w:val="left" w:pos="0"/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>III.</w:t>
      </w:r>
      <w:r w:rsidRPr="005C49FE">
        <w:rPr>
          <w:rFonts w:ascii="Times New Roman" w:hAnsi="Times New Roman"/>
          <w:sz w:val="28"/>
          <w:szCs w:val="28"/>
          <w:lang w:eastAsia="ru-RU"/>
        </w:rPr>
        <w:tab/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Общество — большой «дом» человечества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Что связывает людей в общество. Устойчивость и изменчи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вость в ра</w:t>
      </w:r>
      <w:r w:rsidRPr="005C49FE">
        <w:rPr>
          <w:rFonts w:ascii="Times New Roman" w:hAnsi="Times New Roman"/>
          <w:sz w:val="28"/>
          <w:szCs w:val="28"/>
          <w:lang w:eastAsia="ru-RU"/>
        </w:rPr>
        <w:t>з</w:t>
      </w:r>
      <w:r w:rsidRPr="005C49FE">
        <w:rPr>
          <w:rFonts w:ascii="Times New Roman" w:hAnsi="Times New Roman"/>
          <w:sz w:val="28"/>
          <w:szCs w:val="28"/>
          <w:lang w:eastAsia="ru-RU"/>
        </w:rPr>
        <w:t>витии общества. Основные типы обществ. Обще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ственный прогресс.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Сферы общественной жизни, их взаимосвязь.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Труд и образ жизни людей: как создаются материальные блага. Экон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мика.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Социальные различия в обществе: причины их возникно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вения и проя</w:t>
      </w:r>
      <w:r w:rsidRPr="005C49FE">
        <w:rPr>
          <w:rFonts w:ascii="Times New Roman" w:hAnsi="Times New Roman"/>
          <w:sz w:val="28"/>
          <w:szCs w:val="28"/>
          <w:lang w:eastAsia="ru-RU"/>
        </w:rPr>
        <w:t>в</w:t>
      </w:r>
      <w:r w:rsidRPr="005C49FE">
        <w:rPr>
          <w:rFonts w:ascii="Times New Roman" w:hAnsi="Times New Roman"/>
          <w:sz w:val="28"/>
          <w:szCs w:val="28"/>
          <w:lang w:eastAsia="ru-RU"/>
        </w:rPr>
        <w:t>ления. Социальные общности и группы.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Государственная власть, её роль в управлении обществен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ной жизнью.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Из чего складывается духовная культура общества. Духов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ные богатс</w:t>
      </w:r>
      <w:r w:rsidRPr="005C49FE">
        <w:rPr>
          <w:rFonts w:ascii="Times New Roman" w:hAnsi="Times New Roman"/>
          <w:sz w:val="28"/>
          <w:szCs w:val="28"/>
          <w:lang w:eastAsia="ru-RU"/>
        </w:rPr>
        <w:t>т</w:t>
      </w:r>
      <w:r w:rsidRPr="005C49FE">
        <w:rPr>
          <w:rFonts w:ascii="Times New Roman" w:hAnsi="Times New Roman"/>
          <w:sz w:val="28"/>
          <w:szCs w:val="28"/>
          <w:lang w:eastAsia="ru-RU"/>
        </w:rPr>
        <w:t>ва общества: создание, сохранение, распростране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ние, усвоение.</w:t>
      </w:r>
    </w:p>
    <w:p w:rsidR="004058CE" w:rsidRPr="005C49FE" w:rsidRDefault="004058CE" w:rsidP="00052DDD">
      <w:pPr>
        <w:tabs>
          <w:tab w:val="left" w:pos="0"/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>IV.</w:t>
      </w:r>
      <w:r w:rsidRPr="005C49FE">
        <w:rPr>
          <w:rFonts w:ascii="Times New Roman" w:hAnsi="Times New Roman"/>
          <w:sz w:val="28"/>
          <w:szCs w:val="28"/>
          <w:lang w:eastAsia="ru-RU"/>
        </w:rPr>
        <w:tab/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Общество, в котором мы живём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Мир как единое целое. Ускорение мирового общественного развития.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Современные средства связи и коммуникации, их влияние на нашу жизнь.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Глобальные проблемы современности. Экологическая си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туация в с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временном глобальном мире: как спасти при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роду.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Российское общество в начале XXI в.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Ресурсы и возможности развития нашей страны: какие задачи стоят п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ред отечественной экономикой. Основы конституционного строя Российской Федерации. Го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</w:t>
      </w:r>
      <w:r w:rsidRPr="005C49FE">
        <w:rPr>
          <w:rFonts w:ascii="Times New Roman" w:hAnsi="Times New Roman"/>
          <w:sz w:val="28"/>
          <w:szCs w:val="28"/>
          <w:lang w:eastAsia="ru-RU"/>
        </w:rPr>
        <w:t>т</w:t>
      </w:r>
      <w:r w:rsidRPr="005C49FE">
        <w:rPr>
          <w:rFonts w:ascii="Times New Roman" w:hAnsi="Times New Roman"/>
          <w:sz w:val="28"/>
          <w:szCs w:val="28"/>
          <w:lang w:eastAsia="ru-RU"/>
        </w:rPr>
        <w:t>ва?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Духовные ценности российского народа. Культурные до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стижения н</w:t>
      </w:r>
      <w:r w:rsidRPr="005C49FE">
        <w:rPr>
          <w:rFonts w:ascii="Times New Roman" w:hAnsi="Times New Roman"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sz w:val="28"/>
          <w:szCs w:val="28"/>
          <w:lang w:eastAsia="ru-RU"/>
        </w:rPr>
        <w:t>родов России: как их сохранить и приумножить.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Место России среди других государств мира.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 xml:space="preserve">СОЦИАЛЬНЫЕ НОРМЫ </w:t>
      </w:r>
    </w:p>
    <w:p w:rsidR="004058CE" w:rsidRPr="005C49FE" w:rsidRDefault="004058CE" w:rsidP="00052DDD">
      <w:pPr>
        <w:tabs>
          <w:tab w:val="left" w:pos="0"/>
          <w:tab w:val="left" w:pos="426"/>
          <w:tab w:val="left" w:pos="6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>V.</w:t>
      </w:r>
      <w:r w:rsidRPr="005C49FE">
        <w:rPr>
          <w:rFonts w:ascii="Times New Roman" w:hAnsi="Times New Roman"/>
          <w:sz w:val="28"/>
          <w:szCs w:val="28"/>
          <w:lang w:eastAsia="ru-RU"/>
        </w:rPr>
        <w:tab/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Регулирование поведения людей в обществе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Социальные нормы и правила общественной жизни. Об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щественные традиции и обычаи.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Общественное сознание и ценности. Гражданственность и патриотизм.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Мораль, её основные принципы. Добро и зло. Законы и правила нра</w:t>
      </w:r>
      <w:r w:rsidRPr="005C49FE">
        <w:rPr>
          <w:rFonts w:ascii="Times New Roman" w:hAnsi="Times New Roman"/>
          <w:sz w:val="28"/>
          <w:szCs w:val="28"/>
          <w:lang w:eastAsia="ru-RU"/>
        </w:rPr>
        <w:t>в</w:t>
      </w:r>
      <w:r w:rsidRPr="005C49FE">
        <w:rPr>
          <w:rFonts w:ascii="Times New Roman" w:hAnsi="Times New Roman"/>
          <w:sz w:val="28"/>
          <w:szCs w:val="28"/>
          <w:lang w:eastAsia="ru-RU"/>
        </w:rPr>
        <w:t>ственности. Моральные нормы и моральный выбор. Нравственные чувства и самоконтроль. Влияние мо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ральных устоев на развитие общества и человека.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бод и обязанностей.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Дееспособность и правоспособность человека. Правоотно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шения, суб</w:t>
      </w:r>
      <w:r w:rsidRPr="005C49FE">
        <w:rPr>
          <w:rFonts w:ascii="Times New Roman" w:hAnsi="Times New Roman"/>
          <w:sz w:val="28"/>
          <w:szCs w:val="28"/>
          <w:lang w:eastAsia="ru-RU"/>
        </w:rPr>
        <w:t>ъ</w:t>
      </w:r>
      <w:r w:rsidRPr="005C49FE">
        <w:rPr>
          <w:rFonts w:ascii="Times New Roman" w:hAnsi="Times New Roman"/>
          <w:sz w:val="28"/>
          <w:szCs w:val="28"/>
          <w:lang w:eastAsia="ru-RU"/>
        </w:rPr>
        <w:t>екты права.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</w:t>
      </w:r>
      <w:r w:rsidRPr="005C49FE">
        <w:rPr>
          <w:rFonts w:ascii="Times New Roman" w:hAnsi="Times New Roman"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sz w:val="28"/>
          <w:szCs w:val="28"/>
          <w:lang w:eastAsia="ru-RU"/>
        </w:rPr>
        <w:t>нина.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Как защищаются права человека в России.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4058CE" w:rsidRPr="005C49FE" w:rsidRDefault="004058CE" w:rsidP="00052DDD">
      <w:pPr>
        <w:tabs>
          <w:tab w:val="left" w:pos="0"/>
          <w:tab w:val="left" w:pos="426"/>
          <w:tab w:val="left" w:pos="78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>VI.</w:t>
      </w:r>
      <w:r w:rsidRPr="005C49FE">
        <w:rPr>
          <w:rFonts w:ascii="Times New Roman" w:hAnsi="Times New Roman"/>
          <w:sz w:val="28"/>
          <w:szCs w:val="28"/>
          <w:lang w:eastAsia="ru-RU"/>
        </w:rPr>
        <w:tab/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Основы российского законодательства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Гражданские правоотношения. Гражданско-правовые споры.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Семейные правоотношения. Права и обязанности родите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лей и детей. Защита прав и интересов детей, оставшихся без родителей.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Трудовые правоотношения. Права, обязанности и ответственность р</w:t>
      </w:r>
      <w:r w:rsidRPr="005C49FE">
        <w:rPr>
          <w:rFonts w:ascii="Times New Roman" w:hAnsi="Times New Roman"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sz w:val="28"/>
          <w:szCs w:val="28"/>
          <w:lang w:eastAsia="ru-RU"/>
        </w:rPr>
        <w:t>ботника и работодателя. Особенности положения несовершеннолетних в трудовых правоотношениях.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Административные правоотношения. Административное правонар</w:t>
      </w:r>
      <w:r w:rsidRPr="005C49FE">
        <w:rPr>
          <w:rFonts w:ascii="Times New Roman" w:hAnsi="Times New Roman"/>
          <w:sz w:val="28"/>
          <w:szCs w:val="28"/>
          <w:lang w:eastAsia="ru-RU"/>
        </w:rPr>
        <w:t>у</w:t>
      </w:r>
      <w:r w:rsidRPr="005C49FE">
        <w:rPr>
          <w:rFonts w:ascii="Times New Roman" w:hAnsi="Times New Roman"/>
          <w:sz w:val="28"/>
          <w:szCs w:val="28"/>
          <w:lang w:eastAsia="ru-RU"/>
        </w:rPr>
        <w:t>шение.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Преступление и наказание. Правовая ответственность не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совершеннолетних.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Правоохранительные органы. Судебная система.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 xml:space="preserve">ЭКОНОМИКА И СОЦИАЛЬНЫЕ ОТНОШЕНИЯ </w:t>
      </w:r>
    </w:p>
    <w:p w:rsidR="004058CE" w:rsidRPr="005C49FE" w:rsidRDefault="004058CE" w:rsidP="00052DDD">
      <w:pPr>
        <w:tabs>
          <w:tab w:val="left" w:pos="0"/>
          <w:tab w:val="left" w:pos="426"/>
          <w:tab w:val="left" w:pos="84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>VII.</w:t>
      </w:r>
      <w:r w:rsidRPr="005C49FE">
        <w:rPr>
          <w:rFonts w:ascii="Times New Roman" w:hAnsi="Times New Roman"/>
          <w:sz w:val="28"/>
          <w:szCs w:val="28"/>
          <w:lang w:eastAsia="ru-RU"/>
        </w:rPr>
        <w:tab/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Мир экономики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Экономика и её роль в жизни общества. Экономические ресурсы и п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требности. Товары и услуги. Цикличность эко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номического развития.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Современное производство. Факторы производства. Новые технологии и их возможности. Предприятия и их современ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ные формы.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Типы экономических систем. Собственность и её формы.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Рыночное регулирование экономики: возможности и гра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ницы. Виды рынков. Законы рыночной экономики.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Деньги и их функции. Инфляция. Роль банков в экономике.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Роль государства в рыночной экономике. Государственный бюджет. Налоги.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Занятость и безработица: какие профессии востребованы на рынке тр</w:t>
      </w:r>
      <w:r w:rsidRPr="005C49FE">
        <w:rPr>
          <w:rFonts w:ascii="Times New Roman" w:hAnsi="Times New Roman"/>
          <w:sz w:val="28"/>
          <w:szCs w:val="28"/>
          <w:lang w:eastAsia="ru-RU"/>
        </w:rPr>
        <w:t>у</w:t>
      </w:r>
      <w:r w:rsidRPr="005C49FE">
        <w:rPr>
          <w:rFonts w:ascii="Times New Roman" w:hAnsi="Times New Roman"/>
          <w:sz w:val="28"/>
          <w:szCs w:val="28"/>
          <w:lang w:eastAsia="ru-RU"/>
        </w:rPr>
        <w:t>да в начале XXI в. Причины безработицы. Роль государства в обеспечении занятости.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Особенности экономического развития России.</w:t>
      </w:r>
    </w:p>
    <w:p w:rsidR="004058CE" w:rsidRPr="005C49FE" w:rsidRDefault="004058CE" w:rsidP="00052DDD">
      <w:pPr>
        <w:tabs>
          <w:tab w:val="left" w:pos="0"/>
          <w:tab w:val="left" w:pos="426"/>
          <w:tab w:val="left" w:pos="97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>VIII.</w:t>
      </w:r>
      <w:r w:rsidRPr="005C49FE">
        <w:rPr>
          <w:rFonts w:ascii="Times New Roman" w:hAnsi="Times New Roman"/>
          <w:sz w:val="28"/>
          <w:szCs w:val="28"/>
          <w:lang w:eastAsia="ru-RU"/>
        </w:rPr>
        <w:tab/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Человек в экономических отношениях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Основные участники экономики — производители и потре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бители. Роль человеческого фактора в развитии экономики.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Труд в современной экономике. Профессионализм и профессиональная успешность. Трудовая этика. Заработная плата.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Предприниматель. Этика предпринимательства.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Экономика семьи. Прожиточный минимум. Семейное потребление.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Права потребителя.</w:t>
      </w:r>
    </w:p>
    <w:p w:rsidR="004058CE" w:rsidRPr="005C49FE" w:rsidRDefault="004058CE" w:rsidP="00052DDD">
      <w:pPr>
        <w:tabs>
          <w:tab w:val="left" w:pos="0"/>
          <w:tab w:val="left" w:pos="426"/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IX.</w:t>
      </w:r>
      <w:r w:rsidRPr="005C49FE">
        <w:rPr>
          <w:rFonts w:ascii="Times New Roman" w:hAnsi="Times New Roman"/>
          <w:sz w:val="28"/>
          <w:szCs w:val="28"/>
          <w:lang w:eastAsia="ru-RU"/>
        </w:rPr>
        <w:tab/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Мир социальных отношений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Социальная неоднородность общества: причины и про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явления. Общ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ство как взаимодействие индивидов и групп. Многообразие социальных общностей и групп в обществе.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Изменения социальной структуры общества с переходом в постиндус</w:t>
      </w:r>
      <w:r w:rsidRPr="005C49FE">
        <w:rPr>
          <w:rFonts w:ascii="Times New Roman" w:hAnsi="Times New Roman"/>
          <w:sz w:val="28"/>
          <w:szCs w:val="28"/>
          <w:lang w:eastAsia="ru-RU"/>
        </w:rPr>
        <w:t>т</w:t>
      </w:r>
      <w:r w:rsidRPr="005C49FE">
        <w:rPr>
          <w:rFonts w:ascii="Times New Roman" w:hAnsi="Times New Roman"/>
          <w:sz w:val="28"/>
          <w:szCs w:val="28"/>
          <w:lang w:eastAsia="ru-RU"/>
        </w:rPr>
        <w:t>риальное общество. Влияние экономики на со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циальный состав общества. И</w:t>
      </w:r>
      <w:r w:rsidRPr="005C49FE">
        <w:rPr>
          <w:rFonts w:ascii="Times New Roman" w:hAnsi="Times New Roman"/>
          <w:sz w:val="28"/>
          <w:szCs w:val="28"/>
          <w:lang w:eastAsia="ru-RU"/>
        </w:rPr>
        <w:t>с</w:t>
      </w:r>
      <w:r w:rsidRPr="005C49FE">
        <w:rPr>
          <w:rFonts w:ascii="Times New Roman" w:hAnsi="Times New Roman"/>
          <w:sz w:val="28"/>
          <w:szCs w:val="28"/>
          <w:lang w:eastAsia="ru-RU"/>
        </w:rPr>
        <w:t>торизм понятий «социальная справедливость» и «равенство». Средний класс и его место в современном обществе.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Нации и межнациональные отношения. Характеристика межнаци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нальных отношений в современной России. Понятие толерантности.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pacing w:val="30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 xml:space="preserve">ПОЛИТИКА. КУЛЬТУРА </w:t>
      </w:r>
    </w:p>
    <w:p w:rsidR="004058CE" w:rsidRPr="005C49FE" w:rsidRDefault="004058CE" w:rsidP="00052DDD">
      <w:pPr>
        <w:tabs>
          <w:tab w:val="left" w:pos="0"/>
          <w:tab w:val="left" w:pos="426"/>
          <w:tab w:val="left" w:pos="6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>X.</w:t>
      </w:r>
      <w:r w:rsidRPr="005C49FE">
        <w:rPr>
          <w:rFonts w:ascii="Times New Roman" w:hAnsi="Times New Roman"/>
          <w:sz w:val="28"/>
          <w:szCs w:val="28"/>
          <w:lang w:eastAsia="ru-RU"/>
        </w:rPr>
        <w:tab/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Политическая жизнь общества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Власть. Властные отношения. Политика. Внутренняя и внешняя пол</w:t>
      </w:r>
      <w:r w:rsidRPr="005C49FE">
        <w:rPr>
          <w:rFonts w:ascii="Times New Roman" w:hAnsi="Times New Roman"/>
          <w:sz w:val="28"/>
          <w:szCs w:val="28"/>
          <w:lang w:eastAsia="ru-RU"/>
        </w:rPr>
        <w:t>и</w:t>
      </w:r>
      <w:r w:rsidRPr="005C49FE">
        <w:rPr>
          <w:rFonts w:ascii="Times New Roman" w:hAnsi="Times New Roman"/>
          <w:sz w:val="28"/>
          <w:szCs w:val="28"/>
          <w:lang w:eastAsia="ru-RU"/>
        </w:rPr>
        <w:t>тика.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Наше государство — Российская Федерация. Государствен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ное устро</w:t>
      </w:r>
      <w:r w:rsidRPr="005C49FE">
        <w:rPr>
          <w:rFonts w:ascii="Times New Roman" w:hAnsi="Times New Roman"/>
          <w:sz w:val="28"/>
          <w:szCs w:val="28"/>
          <w:lang w:eastAsia="ru-RU"/>
        </w:rPr>
        <w:t>й</w:t>
      </w:r>
      <w:r w:rsidRPr="005C49FE">
        <w:rPr>
          <w:rFonts w:ascii="Times New Roman" w:hAnsi="Times New Roman"/>
          <w:sz w:val="28"/>
          <w:szCs w:val="28"/>
          <w:lang w:eastAsia="ru-RU"/>
        </w:rPr>
        <w:t>ство России. Гражданство Российской Федерации.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Политический режим. Демократия. Парламентаризм.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Республика. Выборы и избирательные системы. Политические партии.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Правовое государство. Верховенство права. Разделение властей. Гра</w:t>
      </w:r>
      <w:r w:rsidRPr="005C49FE">
        <w:rPr>
          <w:rFonts w:ascii="Times New Roman" w:hAnsi="Times New Roman"/>
          <w:sz w:val="28"/>
          <w:szCs w:val="28"/>
          <w:lang w:eastAsia="ru-RU"/>
        </w:rPr>
        <w:t>ж</w:t>
      </w:r>
      <w:r w:rsidRPr="005C49FE">
        <w:rPr>
          <w:rFonts w:ascii="Times New Roman" w:hAnsi="Times New Roman"/>
          <w:sz w:val="28"/>
          <w:szCs w:val="28"/>
          <w:lang w:eastAsia="ru-RU"/>
        </w:rPr>
        <w:t>данское общество и правовое государство. Местное самоуправление.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Органы власти Российской Федерации. Органы законодательной вл</w:t>
      </w:r>
      <w:r w:rsidRPr="005C49FE">
        <w:rPr>
          <w:rFonts w:ascii="Times New Roman" w:hAnsi="Times New Roman"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sz w:val="28"/>
          <w:szCs w:val="28"/>
          <w:lang w:eastAsia="ru-RU"/>
        </w:rPr>
        <w:t>сти. Органы исполнительной власти. Правоохра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нительные органы. Судебная система.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Межгосударственные отношения. Международные политические орг</w:t>
      </w:r>
      <w:r w:rsidRPr="005C49FE">
        <w:rPr>
          <w:rFonts w:ascii="Times New Roman" w:hAnsi="Times New Roman"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sz w:val="28"/>
          <w:szCs w:val="28"/>
          <w:lang w:eastAsia="ru-RU"/>
        </w:rPr>
        <w:t>низации.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 xml:space="preserve">Войны и вооружённые </w:t>
      </w:r>
      <w:r w:rsidRPr="005C49FE">
        <w:rPr>
          <w:rFonts w:ascii="Times New Roman" w:hAnsi="Times New Roman"/>
          <w:bCs/>
          <w:spacing w:val="-10"/>
          <w:sz w:val="28"/>
          <w:szCs w:val="28"/>
          <w:lang w:eastAsia="ru-RU"/>
        </w:rPr>
        <w:t>конфликты</w:t>
      </w:r>
      <w:r w:rsidRPr="005C49FE"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>.</w:t>
      </w:r>
      <w:r w:rsidRPr="005C49FE">
        <w:rPr>
          <w:rFonts w:ascii="Times New Roman" w:hAnsi="Times New Roman"/>
          <w:sz w:val="28"/>
          <w:szCs w:val="28"/>
          <w:lang w:eastAsia="ru-RU"/>
        </w:rPr>
        <w:t>Национальная безопас</w:t>
      </w:r>
      <w:r w:rsidRPr="005C49FE">
        <w:rPr>
          <w:rFonts w:ascii="Times New Roman" w:hAnsi="Times New Roman"/>
          <w:sz w:val="28"/>
          <w:szCs w:val="28"/>
          <w:lang w:eastAsia="ru-RU"/>
        </w:rPr>
        <w:softHyphen/>
        <w:t>ность. Сепар</w:t>
      </w:r>
      <w:r w:rsidRPr="005C49FE">
        <w:rPr>
          <w:rFonts w:ascii="Times New Roman" w:hAnsi="Times New Roman"/>
          <w:sz w:val="28"/>
          <w:szCs w:val="28"/>
          <w:lang w:eastAsia="ru-RU"/>
        </w:rPr>
        <w:t>а</w:t>
      </w:r>
      <w:r w:rsidRPr="005C49FE">
        <w:rPr>
          <w:rFonts w:ascii="Times New Roman" w:hAnsi="Times New Roman"/>
          <w:sz w:val="28"/>
          <w:szCs w:val="28"/>
          <w:lang w:eastAsia="ru-RU"/>
        </w:rPr>
        <w:t>тизм. Международно-правовая защита жертв вооруже</w:t>
      </w:r>
      <w:r w:rsidRPr="005C49FE">
        <w:rPr>
          <w:rFonts w:ascii="Times New Roman" w:hAnsi="Times New Roman"/>
          <w:bCs/>
          <w:spacing w:val="-10"/>
          <w:sz w:val="28"/>
          <w:szCs w:val="28"/>
          <w:lang w:eastAsia="ru-RU"/>
        </w:rPr>
        <w:t>нныхконфл</w:t>
      </w:r>
      <w:r w:rsidRPr="005C49FE">
        <w:rPr>
          <w:rFonts w:ascii="Times New Roman" w:hAnsi="Times New Roman"/>
          <w:sz w:val="28"/>
          <w:szCs w:val="28"/>
          <w:lang w:eastAsia="ru-RU"/>
        </w:rPr>
        <w:t>иктов.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pacing w:val="-10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 xml:space="preserve">Глобализация и её </w:t>
      </w:r>
      <w:r w:rsidRPr="005C49FE">
        <w:rPr>
          <w:rFonts w:ascii="Times New Roman" w:hAnsi="Times New Roman"/>
          <w:bCs/>
          <w:spacing w:val="-10"/>
          <w:sz w:val="28"/>
          <w:szCs w:val="28"/>
          <w:lang w:eastAsia="ru-RU"/>
        </w:rPr>
        <w:t>противоречия.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Человек и политика. Политические события и судьбы людей. Гражда</w:t>
      </w:r>
      <w:r w:rsidRPr="005C49FE">
        <w:rPr>
          <w:rFonts w:ascii="Times New Roman" w:hAnsi="Times New Roman"/>
          <w:sz w:val="28"/>
          <w:szCs w:val="28"/>
          <w:lang w:eastAsia="ru-RU"/>
        </w:rPr>
        <w:t>н</w:t>
      </w:r>
      <w:r w:rsidRPr="005C49FE">
        <w:rPr>
          <w:rFonts w:ascii="Times New Roman" w:hAnsi="Times New Roman"/>
          <w:sz w:val="28"/>
          <w:szCs w:val="28"/>
          <w:lang w:eastAsia="ru-RU"/>
        </w:rPr>
        <w:t xml:space="preserve">ская </w:t>
      </w:r>
      <w:r w:rsidRPr="005C49FE">
        <w:rPr>
          <w:rFonts w:ascii="Times New Roman" w:hAnsi="Times New Roman"/>
          <w:bCs/>
          <w:spacing w:val="-10"/>
          <w:sz w:val="28"/>
          <w:szCs w:val="28"/>
          <w:lang w:eastAsia="ru-RU"/>
        </w:rPr>
        <w:t>активность</w:t>
      </w:r>
      <w:r w:rsidRPr="005C49FE"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>.</w:t>
      </w:r>
      <w:r w:rsidRPr="005C49FE">
        <w:rPr>
          <w:rFonts w:ascii="Times New Roman" w:hAnsi="Times New Roman"/>
          <w:sz w:val="28"/>
          <w:szCs w:val="28"/>
          <w:lang w:eastAsia="ru-RU"/>
        </w:rPr>
        <w:t>Патриотизм.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XI.</w:t>
      </w:r>
      <w:r w:rsidRPr="005C49FE">
        <w:rPr>
          <w:rFonts w:ascii="Times New Roman" w:hAnsi="Times New Roman"/>
          <w:sz w:val="28"/>
          <w:szCs w:val="28"/>
          <w:lang w:eastAsia="ru-RU"/>
        </w:rPr>
        <w:tab/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>Культурно-информационная среда общественной жизни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</w:rPr>
        <w:t>Информация и способы её распространения.  Средства массовой и</w:t>
      </w:r>
      <w:r w:rsidRPr="005C49FE">
        <w:rPr>
          <w:rFonts w:ascii="Times New Roman" w:hAnsi="Times New Roman"/>
          <w:sz w:val="28"/>
          <w:szCs w:val="28"/>
        </w:rPr>
        <w:t>н</w:t>
      </w:r>
      <w:r w:rsidRPr="005C49FE">
        <w:rPr>
          <w:rFonts w:ascii="Times New Roman" w:hAnsi="Times New Roman"/>
          <w:sz w:val="28"/>
          <w:szCs w:val="28"/>
        </w:rPr>
        <w:t>формации</w:t>
      </w:r>
      <w:r w:rsidRPr="005C49FE">
        <w:rPr>
          <w:rFonts w:ascii="Times New Roman" w:hAnsi="Times New Roman"/>
          <w:bCs/>
          <w:spacing w:val="-10"/>
          <w:sz w:val="28"/>
          <w:szCs w:val="28"/>
          <w:lang w:eastAsia="ru-RU"/>
        </w:rPr>
        <w:t>.</w:t>
      </w:r>
      <w:r w:rsidRPr="005C49FE">
        <w:rPr>
          <w:rFonts w:ascii="Times New Roman" w:hAnsi="Times New Roman"/>
          <w:sz w:val="28"/>
          <w:szCs w:val="28"/>
          <w:lang w:eastAsia="ru-RU"/>
        </w:rPr>
        <w:t>Интернет.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spacing w:val="-10"/>
          <w:sz w:val="28"/>
          <w:szCs w:val="28"/>
          <w:lang w:eastAsia="ru-RU"/>
        </w:rPr>
        <w:t>Культура,</w:t>
      </w:r>
      <w:r w:rsidRPr="005C49FE">
        <w:rPr>
          <w:rFonts w:ascii="Times New Roman" w:hAnsi="Times New Roman"/>
          <w:sz w:val="28"/>
          <w:szCs w:val="28"/>
          <w:lang w:eastAsia="ru-RU"/>
        </w:rPr>
        <w:t xml:space="preserve">её многообразие и формы. Культурные различия. Диалог </w:t>
      </w:r>
      <w:r w:rsidRPr="005C49FE"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>культур</w:t>
      </w:r>
      <w:r w:rsidRPr="005C49FE">
        <w:rPr>
          <w:rFonts w:ascii="Times New Roman" w:hAnsi="Times New Roman"/>
          <w:sz w:val="28"/>
          <w:szCs w:val="28"/>
          <w:lang w:eastAsia="ru-RU"/>
        </w:rPr>
        <w:t>как черта современного мира.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Роль религии в культурном развитии. Религиозные нормы. Мировые религии. Веротерпимость.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4058CE" w:rsidRPr="005C49FE" w:rsidRDefault="004058CE" w:rsidP="00052DDD">
      <w:pPr>
        <w:tabs>
          <w:tab w:val="left" w:pos="0"/>
          <w:tab w:val="left" w:pos="426"/>
          <w:tab w:val="left" w:pos="8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XII.</w:t>
      </w:r>
      <w:r w:rsidRPr="005C49FE">
        <w:rPr>
          <w:rFonts w:ascii="Times New Roman" w:hAnsi="Times New Roman"/>
          <w:sz w:val="28"/>
          <w:szCs w:val="28"/>
          <w:lang w:eastAsia="ru-RU"/>
        </w:rPr>
        <w:tab/>
      </w:r>
      <w:r w:rsidRPr="005C4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Человек в меняющемся обществе </w:t>
      </w:r>
    </w:p>
    <w:p w:rsidR="004058CE" w:rsidRPr="005C49FE" w:rsidRDefault="004058CE" w:rsidP="00052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>Можно ли предвидеть будущее? Как приспособиться к быстрым пер</w:t>
      </w:r>
      <w:r w:rsidRPr="005C49FE">
        <w:rPr>
          <w:rFonts w:ascii="Times New Roman" w:hAnsi="Times New Roman"/>
          <w:sz w:val="28"/>
          <w:szCs w:val="28"/>
          <w:lang w:eastAsia="ru-RU"/>
        </w:rPr>
        <w:t>е</w:t>
      </w:r>
      <w:r w:rsidRPr="005C49FE">
        <w:rPr>
          <w:rFonts w:ascii="Times New Roman" w:hAnsi="Times New Roman"/>
          <w:sz w:val="28"/>
          <w:szCs w:val="28"/>
          <w:lang w:eastAsia="ru-RU"/>
        </w:rPr>
        <w:t>менам? Непрерывное образование. Образование и карьера. Мир современных профессий. Образ жизни и здоровье.  Мода и спорт.Будущее создается мол</w:t>
      </w:r>
      <w:r w:rsidRPr="005C49FE">
        <w:rPr>
          <w:rFonts w:ascii="Times New Roman" w:hAnsi="Times New Roman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sz w:val="28"/>
          <w:szCs w:val="28"/>
          <w:lang w:eastAsia="ru-RU"/>
        </w:rPr>
        <w:t>дыми.</w:t>
      </w:r>
    </w:p>
    <w:p w:rsidR="004058CE" w:rsidRPr="005C49FE" w:rsidRDefault="004058CE" w:rsidP="00052DD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C49FE">
        <w:rPr>
          <w:rFonts w:ascii="Times New Roman" w:hAnsi="Times New Roman"/>
          <w:b/>
          <w:sz w:val="28"/>
          <w:szCs w:val="28"/>
        </w:rPr>
        <w:t>Темы проектов (возможен стенд, плакат, компьютерная презент</w:t>
      </w:r>
      <w:r w:rsidRPr="005C49FE">
        <w:rPr>
          <w:rFonts w:ascii="Times New Roman" w:hAnsi="Times New Roman"/>
          <w:b/>
          <w:sz w:val="28"/>
          <w:szCs w:val="28"/>
        </w:rPr>
        <w:t>а</w:t>
      </w:r>
      <w:r w:rsidRPr="005C49FE">
        <w:rPr>
          <w:rFonts w:ascii="Times New Roman" w:hAnsi="Times New Roman"/>
          <w:b/>
          <w:sz w:val="28"/>
          <w:szCs w:val="28"/>
        </w:rPr>
        <w:t>ция, учебное пособие, справочник, аннотированная подборка матери</w:t>
      </w:r>
      <w:r w:rsidRPr="005C49FE">
        <w:rPr>
          <w:rFonts w:ascii="Times New Roman" w:hAnsi="Times New Roman"/>
          <w:b/>
          <w:sz w:val="28"/>
          <w:szCs w:val="28"/>
        </w:rPr>
        <w:t>а</w:t>
      </w:r>
      <w:r w:rsidRPr="005C49FE">
        <w:rPr>
          <w:rFonts w:ascii="Times New Roman" w:hAnsi="Times New Roman"/>
          <w:b/>
          <w:sz w:val="28"/>
          <w:szCs w:val="28"/>
        </w:rPr>
        <w:t>лов прессы и т. п.)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Социальный портрет моего сверстника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Знай свои права (пособие для подростка)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Защита правопорядка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Молодой человек на рынке труда (Как найти достойную работу?)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Бизнес (иллюстрированный словарь)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Как работает современный рынок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Здоровый образ жизни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Советы самому себе: как улучшить свою учебную деятельность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Мой город — город для всех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Защита прав детей, оставшихся без попечения родителей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Образовательная</w:t>
      </w:r>
      <w:r w:rsidRPr="005C49FE">
        <w:rPr>
          <w:rFonts w:ascii="Times New Roman" w:hAnsi="Times New Roman"/>
          <w:sz w:val="28"/>
          <w:szCs w:val="28"/>
        </w:rPr>
        <w:tab/>
        <w:t>карта</w:t>
      </w:r>
      <w:r w:rsidRPr="005C49FE">
        <w:rPr>
          <w:rFonts w:ascii="Times New Roman" w:hAnsi="Times New Roman"/>
          <w:sz w:val="28"/>
          <w:szCs w:val="28"/>
        </w:rPr>
        <w:tab/>
        <w:t>моего</w:t>
      </w:r>
      <w:r w:rsidRPr="005C49FE">
        <w:rPr>
          <w:rFonts w:ascii="Times New Roman" w:hAnsi="Times New Roman"/>
          <w:sz w:val="28"/>
          <w:szCs w:val="28"/>
        </w:rPr>
        <w:tab/>
        <w:t>города</w:t>
      </w:r>
      <w:r w:rsidRPr="005C49FE">
        <w:rPr>
          <w:rFonts w:ascii="Times New Roman" w:hAnsi="Times New Roman"/>
          <w:sz w:val="28"/>
          <w:szCs w:val="28"/>
        </w:rPr>
        <w:tab/>
        <w:t>(Куда</w:t>
      </w:r>
      <w:r w:rsidRPr="005C49FE">
        <w:rPr>
          <w:rFonts w:ascii="Times New Roman" w:hAnsi="Times New Roman"/>
          <w:sz w:val="28"/>
          <w:szCs w:val="28"/>
        </w:rPr>
        <w:tab/>
        <w:t>пойтиучиться?)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Человек долга — кто он, каков он?</w:t>
      </w:r>
    </w:p>
    <w:p w:rsidR="004058CE" w:rsidRPr="005C49FE" w:rsidRDefault="004058CE" w:rsidP="00052DDD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sz w:val="28"/>
          <w:szCs w:val="28"/>
        </w:rPr>
        <w:t>Свободное время школьника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i/>
          <w:iCs/>
          <w:color w:val="000000"/>
          <w:kern w:val="36"/>
          <w:sz w:val="28"/>
          <w:szCs w:val="28"/>
          <w:lang w:eastAsia="ru-RU"/>
        </w:rPr>
        <w:t>Уровни проектного обучения: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i/>
          <w:iCs/>
          <w:color w:val="000000"/>
          <w:kern w:val="36"/>
          <w:sz w:val="28"/>
          <w:szCs w:val="28"/>
          <w:lang w:eastAsia="ru-RU"/>
        </w:rPr>
        <w:t>1. уровень 5-6 класс: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· Формирование общеучебных умений и навыков для проектной де</w:t>
      </w: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я</w:t>
      </w: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тельности 1 уровня сложности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· Формирование элементов проектной деятельности 1 уровня сложн</w:t>
      </w: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сти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· Краткосрочные проекты с простыми групповыми взаимодействиями и индивидуальные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· Применение учащимся проектной деятельности для организации св</w:t>
      </w: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его учения 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i/>
          <w:iCs/>
          <w:color w:val="000000"/>
          <w:kern w:val="36"/>
          <w:sz w:val="28"/>
          <w:szCs w:val="28"/>
          <w:lang w:eastAsia="ru-RU"/>
        </w:rPr>
        <w:t>2. уровень 7- 8 класс: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· Формирование предметных умений как универсальных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· Поэлементное формирование проектной деятельности 2 уровня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· Групповые краткосрочные и среднесрочные проекты 2 уровня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· Применение проектирования в самообучении, самоорганизации гру</w:t>
      </w: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п</w:t>
      </w: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повой работы в школьной среде, жизненном самоопределении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i/>
          <w:iCs/>
          <w:color w:val="000000"/>
          <w:kern w:val="36"/>
          <w:sz w:val="28"/>
          <w:szCs w:val="28"/>
          <w:lang w:eastAsia="ru-RU"/>
        </w:rPr>
        <w:t>3. уровень 9 класс: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· Формирование готовности к самостоятельному переводу предметных умений в универсальные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· Развитие элементов проектной деятельности 3 уровня</w:t>
      </w:r>
    </w:p>
    <w:p w:rsidR="004058CE" w:rsidRPr="005C49F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· Участие в сложных групповых проектах 3 уровня с оценкой социал</w:t>
      </w: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ь</w:t>
      </w: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ной значимости проекта в целом и своего вклада</w:t>
      </w:r>
    </w:p>
    <w:p w:rsidR="004058CE" w:rsidRDefault="004058CE" w:rsidP="00052DDD">
      <w:pPr>
        <w:spacing w:after="0" w:line="360" w:lineRule="auto"/>
        <w:ind w:firstLine="709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C49F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· Самостоятельное проектирование решения личных проблем и задач </w:t>
      </w:r>
    </w:p>
    <w:p w:rsidR="004058CE" w:rsidRPr="005C49FE" w:rsidRDefault="004058CE" w:rsidP="00630C1B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Изменения, внесенные в планирование. По авторскому планир</w:t>
      </w:r>
      <w:r w:rsidRPr="005C49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ванию 35 учебных недель, в данном образовательном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учреждении</w:t>
      </w:r>
      <w:r w:rsidRPr="005C49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34.</w:t>
      </w:r>
    </w:p>
    <w:p w:rsidR="004058CE" w:rsidRPr="005C49FE" w:rsidRDefault="004058CE" w:rsidP="00630C1B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 кл.</w:t>
      </w:r>
      <w:r w:rsidRPr="005C49F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Сокращено количество часов по теме «Практикум  по  теме «Р</w:t>
      </w:r>
      <w:r w:rsidRPr="005C49F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5C49F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дина» с  2  до  1.</w:t>
      </w:r>
    </w:p>
    <w:p w:rsidR="004058CE" w:rsidRPr="005C49FE" w:rsidRDefault="004058CE" w:rsidP="00630C1B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49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 кл. </w:t>
      </w:r>
      <w:r w:rsidRPr="005C49F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Резерв сокращен с 2 до 1 ч.</w:t>
      </w:r>
    </w:p>
    <w:p w:rsidR="004058CE" w:rsidRPr="005C49FE" w:rsidRDefault="004058CE" w:rsidP="00630C1B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C49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7 кл. </w:t>
      </w:r>
      <w:r w:rsidRPr="005C49FE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Увеличено количество часов на изучение тем: «</w:t>
      </w:r>
      <w:r w:rsidRPr="005C49FE">
        <w:rPr>
          <w:rFonts w:ascii="Times New Roman" w:hAnsi="Times New Roman"/>
          <w:sz w:val="28"/>
          <w:szCs w:val="28"/>
        </w:rPr>
        <w:t>Что значит жить по правилам», «Обмен, торговля, реклама», «Деньги, их функции» с 1 чдо 2 за счет резерва. На 1 ч сокращено изучение темы «Заключительные уроки».</w:t>
      </w:r>
    </w:p>
    <w:p w:rsidR="004058CE" w:rsidRPr="005C49FE" w:rsidRDefault="004058CE" w:rsidP="00630C1B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C49FE">
        <w:rPr>
          <w:rFonts w:ascii="Times New Roman" w:hAnsi="Times New Roman"/>
          <w:b/>
          <w:sz w:val="28"/>
          <w:szCs w:val="28"/>
        </w:rPr>
        <w:t xml:space="preserve">8 кл. </w:t>
      </w:r>
      <w:r w:rsidRPr="005C49FE">
        <w:rPr>
          <w:rFonts w:ascii="Times New Roman" w:hAnsi="Times New Roman"/>
          <w:sz w:val="28"/>
          <w:szCs w:val="28"/>
        </w:rPr>
        <w:t>На тему «Заключительные уроки» отведено не 1 ч, а 2 ч (за счет резерва). 1 чвводный урок   убран.</w:t>
      </w:r>
    </w:p>
    <w:p w:rsidR="004058CE" w:rsidRPr="005C49FE" w:rsidRDefault="004058CE" w:rsidP="00630C1B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C49FE">
        <w:rPr>
          <w:rFonts w:ascii="Times New Roman" w:hAnsi="Times New Roman"/>
          <w:b/>
          <w:sz w:val="28"/>
          <w:szCs w:val="28"/>
        </w:rPr>
        <w:t xml:space="preserve">9 кл. </w:t>
      </w:r>
      <w:r w:rsidRPr="005C49FE">
        <w:rPr>
          <w:rFonts w:ascii="Times New Roman" w:hAnsi="Times New Roman"/>
          <w:sz w:val="28"/>
          <w:szCs w:val="28"/>
        </w:rPr>
        <w:t>5 ч резерва использованы для итогового повторения по курсу о</w:t>
      </w:r>
      <w:r w:rsidRPr="005C49FE">
        <w:rPr>
          <w:rFonts w:ascii="Times New Roman" w:hAnsi="Times New Roman"/>
          <w:sz w:val="28"/>
          <w:szCs w:val="28"/>
        </w:rPr>
        <w:t>б</w:t>
      </w:r>
      <w:r w:rsidRPr="005C49FE">
        <w:rPr>
          <w:rFonts w:ascii="Times New Roman" w:hAnsi="Times New Roman"/>
          <w:sz w:val="28"/>
          <w:szCs w:val="28"/>
        </w:rPr>
        <w:t>ществознания 5-9 кл. 1 ч резерва сокращен.</w:t>
      </w:r>
    </w:p>
    <w:p w:rsidR="004058CE" w:rsidRPr="005C49FE" w:rsidRDefault="004058CE" w:rsidP="00052DDD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5C49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2"/>
        <w:gridCol w:w="2768"/>
        <w:gridCol w:w="4701"/>
      </w:tblGrid>
      <w:tr w:rsidR="004058CE" w:rsidRPr="005C49FE" w:rsidTr="00630C1B">
        <w:tc>
          <w:tcPr>
            <w:tcW w:w="2668" w:type="dxa"/>
          </w:tcPr>
          <w:p w:rsidR="004058CE" w:rsidRPr="005C49FE" w:rsidRDefault="004058CE" w:rsidP="00E73F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Темы, вход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щие</w:t>
            </w:r>
          </w:p>
          <w:p w:rsidR="004058CE" w:rsidRPr="005C49FE" w:rsidRDefault="004058CE" w:rsidP="00E73F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 разделы примерной</w:t>
            </w:r>
          </w:p>
          <w:p w:rsidR="004058CE" w:rsidRPr="005C49FE" w:rsidRDefault="004058CE" w:rsidP="00E73F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533" w:type="dxa"/>
          </w:tcPr>
          <w:p w:rsidR="004058CE" w:rsidRPr="005C49FE" w:rsidRDefault="004058CE" w:rsidP="001B40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Основноесодерж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ние по темам</w:t>
            </w:r>
          </w:p>
        </w:tc>
        <w:tc>
          <w:tcPr>
            <w:tcW w:w="3370" w:type="dxa"/>
          </w:tcPr>
          <w:p w:rsidR="004058CE" w:rsidRPr="005C49FE" w:rsidRDefault="004058CE" w:rsidP="00697C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4058CE" w:rsidRPr="005C49FE" w:rsidRDefault="004058CE" w:rsidP="00697C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(на уровне учебных действий)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052DDD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5 класс (34 ч)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052DDD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Введение (1 ч)</w:t>
            </w:r>
          </w:p>
        </w:tc>
      </w:tr>
      <w:tr w:rsidR="004058CE" w:rsidRPr="005C49FE" w:rsidTr="00630C1B">
        <w:trPr>
          <w:trHeight w:val="1691"/>
        </w:trPr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1.  Вводный урок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Что нам предстоит узнать.  Чему мы должны научиться. Как работать с уче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ником и рабочей тетрадью в классе и дома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Познакомиться с новым учебным предметом, содержанием курса, тр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бованиями к результатам обучения, учебно-методическим комплектом, особенностями работы с ним.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систему организ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ции работы на уроках и при подг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товке домашнего задания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Человек (5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Природа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2—3. Зага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ка человека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Цели   и   ценность   человеческой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изни. Природа челов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а.Человек — би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логическое сущес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во.  Отличие челов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ка от животных.  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следственность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на конкретных примерах цели и ценность человеческой жи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и конкретизировать примерами биологическое и соц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альное в природе человека.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Сравнивать свойства человека и 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вотных</w:t>
            </w:r>
          </w:p>
        </w:tc>
      </w:tr>
      <w:tr w:rsidR="004058CE" w:rsidRPr="005C49FE" w:rsidTr="00630C1B">
        <w:trPr>
          <w:trHeight w:val="1775"/>
        </w:trPr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Возраст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века и соц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альные 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шения. 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бенности по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росткового возраста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4—5. Отр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чество — особая пора жизни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Отрочество — 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бая пора жизни. Особенности подр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сткового возраста. Размышления по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ростка о будущем. Самостоятельность — показатель взро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лости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основные черты отроч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ства как особого возраста перехода от детства к взрослости.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на конкретных примерах значение самостоятельности как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казателя взрослости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 6.   Практ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кум   по   теме «Ч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ловек»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Почему человеком нельзя статьбез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Особенности общ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подростков со сверстниками, со старшимии с мла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шими по возрасту партнёрами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Обобщить и закрепить знания о св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зи социального в человеке с общен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ем, обменом информацией и друг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 результатами психической 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Способствовать развитию коммун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кативных умений, создать условия для реализации и расширения поз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тивного опыта  общения.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Проиллюстрировать особенности общения подростков, способствовать развитию рефлексивных  способн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стей  подростков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Семья (5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Семья и семе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й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ния. Роли в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мье. Семейные ценности и традиции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7. Семья и семейные отнош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Семья и семейные отношения. Семья под защитой гос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дарства. Семейный кодекс. Виды семей. Отношения между поколениями.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мейные ценности и нормы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Показывать на конкретных примерах меры государственной  поддержки  семьи.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Сравнивать двухпоколенныеи  трё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поколенные семьи.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Исследовать несложные практич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ситуации, связанные с 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ниями в семье, типичными для 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ных стран и исторических периодов.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Выражать собственную точку зрения на значение семьи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Семейное 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зяйство. Забота и воспитание в семье</w:t>
            </w:r>
          </w:p>
        </w:tc>
        <w:tc>
          <w:tcPr>
            <w:tcW w:w="3533" w:type="dxa"/>
          </w:tcPr>
          <w:p w:rsidR="004058C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8.  Семейное  хозяйство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Семейное   хозяйс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во.   Забота   и  во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питание в семье. Распределение  об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занностей. Обяза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 подростка.   Рациональное   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дение   хозяйства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совместный труд членов семьи.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Сравнивать домашнее хозяйство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родского и сельского  жителя.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 свои  обязанности  в  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дении  семейного  хозяйства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Здоровый 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раз  жизни. Свободное время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9.  Свободное  время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Свободное  время.  Занятия  физкульт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рой  и  спортом.  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левизор  и компь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тер.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Увлечения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ловека.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Значимость здоров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образа жизни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Исследовать несложные практич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ситуации, связанные с провед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нием подростками свободного вр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мени.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и оценивать собственные увлечения в контексте возможностей личностного развития.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значимость здор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вого образа  жизни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   10—11.    Практикум    по теме  «Семья»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Я и моя семья.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Учимся   рационал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   вести   дома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нее хозяйство.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Семейный досуг и здоровый образ жи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и обобщить зн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по теме «Семья».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Способствовать развитию умения анализировать простейшие ситу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ции, связанные с семейными 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шениями, мерами государственной поддержки семьи, семейным хозя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й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ством и семейным  досугом.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Расширять опыт решения познав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тельных и практических задач по изучаемой теме.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Содействовать развитию умения 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полнять различные  проектные 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боты.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Благоприятствовать созданию усл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вий для осмысления семейных це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ностей, рефлексии собственного вклада в семейный уют, здоровый  образ  жизни  семьи.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Развивать следующие универсал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учебные действия:  умение  уч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тывать  разные  мнения и стремиться  к  координации  различных  позиций в сотрудничестве; умение формул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ровать собственное мнение и поз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цию, аргументировать и координ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ровать её с позициями партнёров в сотрудничестве при выработке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щего решения в совместной деятел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ности; умение адекватно использ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вать речь для планирования и рег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ляции своей деятельности; умение работать в группе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Школа (6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Образование и самообразов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ние. Образов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 и карьера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12—13. 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разование в жизни  человека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Роль образования в жизни человека. Значение образов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для общества. Ступени школьного образования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Исследовать несложные ситуации из жизни человека и общества, раскр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вающие значимость образования в наше время и в прошлом.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 ступени  школьного 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разования. Описывать  систему 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щего  школьного  образования в 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шей стране. Характеризовать   учёбу   как   основной   труд школьника.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Выявлять    позитивные    результаты    учения, опираясь  на  примеры  из  художественных  произведений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Образование  и  самообразов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14—15. 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разование и сам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Образование и сам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образование. Учение вне стен школы. Умение учиться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значение  самоо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разования для  человека  с  опорой  на  конкретные  примеры.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Оценивать  собственное  умение  учиться  и возможности его разв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Выявлять возможности практическ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применения получаемых в школе знаний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 в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лой группе. Ученический коллектив, группа сверс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16. Одн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классники, сверс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ники, друзья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Отношения младш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подростка с одн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классниками, све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стниками, друзьями. Дружный класс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Использовать элементы причинно-следственного анализа при характ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ристике социальных связей младш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подростка с одноклассниками, сверстниками,  друзьями.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Иллюстрировать примерами знач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мость поддержки сверстников для человека. Оценивать собственное умение общаться с одноклассниками и друзьями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17.   Практ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кум   по   теме  «Школа»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Школа  в  жизни  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ловека  и  общества.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«Век живи — век учись».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Учись учиться.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Мои соученики (о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ноклассники)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полученную в процессе изучения темы содерж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тельную информацию  о роли обр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зования и самообразования в жизни человека, значении образования для общества, ступенях школьного обр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зования, отношениях младшего по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ростка с одноклассниками, сверс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никами,  друзьями.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Совершенствовать предусмотренные ФГОС умения: а) характеризовать учёбу как основной труд школьника; б) опираясь на конкретные примеры, характеризовать значение школьного учения и самообразования, выявлять позитивные результаты учения; в) выявлять возможности практическ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применения получаемых в школе знаний; г) использовать элементы при- чинно-следственного анализа при характеристике социальных св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зей младшего подростка с одн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классниками, сверстниками, друзь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ми; д) иллюстрировать примерами значимость дружеской поддержки сверстников для человека.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Способствовать развитию рефлексии при оценке собственного умения учиться, умения общаться в проце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се обучения со сверстниками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Труд (6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Труд и образ жизни людей: как создаются материальные блага. Труд в современной   экономике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18—19. Труд — основа жизни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Содержание и сло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труда. Резул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таты труда. Зарабо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ная плата. Труд — условие благопол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чия человека. Благ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творительность и меценатство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значение  трудовой  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тельности для личности и для общ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ства. Характеризовать  особенности  труда  как  одного из основных 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дов деятельности человека. Разл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чать материальную и моральную оценку труда. Приводить   примеры   благотворительности   и меценатс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ва. Определять  собственное  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шение  к  различным средствам до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тижения успеха в труде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Ремесло.  Творческий труд</w:t>
            </w:r>
          </w:p>
        </w:tc>
        <w:tc>
          <w:tcPr>
            <w:tcW w:w="3533" w:type="dxa"/>
          </w:tcPr>
          <w:p w:rsidR="004058C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20—21. Труд и творчество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Ремесло. Признаки мастерства. Творч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ский труд. Творчес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 в искусстве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творчество и ремесло. Раскрывать признаки мастерства на примерах творений известных ма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теров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  22—23.    Практикум    по теме  «Труд»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Каким бывает труд человека. Труд  и  его  оценка.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Труд и творчество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знания учащихся о различных видах труда, его тво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ческой природе, значении труда в жизни общества.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Способствовать воспитанию уваж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к людям, проявляющим труд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любие, стимулировать интерес к труду подлинных мастеров.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Развивать умение работы с разли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ными адаптированными источник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 информации, решать с помощью информационных источников тво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ческие задачи.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Совершенствовать такие униве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сальные учебные действия, выр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женные в умении работать в группе: устанавливать рабочие отношения, эффективно сотрудничать и спосо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ствовать продуктивной кооперации; интегрироваться в группу сверстн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ков и строить продуктивное взаим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действие со сверстниками; догов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риваться и приходить к общему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шению в совместной деятельности, в том числе в ситуации столкновения интересов; задавать вопросы, нео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ходимые для организации собстве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деятельности и сотрудничества с партнёром; осуществлять взаимный контроль и оказывать в сотруднич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стве необходимую взаимопомощь; адекватно использовать речь для планирования и регуляции своей деятельности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Родина (10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Наше госуда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ство — 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сийская Фед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рация. Россия — федерати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ное государс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во. Структура России  как  федерации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24—25. 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ша Родина — Ро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сия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Россия — федер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тивное государство. Структура России как федерации,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 субъектов России. Русский  язык  как  государственный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смысл  понятия  «суб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ъ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ект  Российской  Федерации».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Знать  и  называть  статус  субъекта  РФ,  в  котором  находится  школа.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 особенности   России   как многонационального  государства.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функции русского языка как государственного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Государстве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символы России. Герб, флаг, гимн,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сударственные праздники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26—27. Г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сударственные символы России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Государственные символы России. Герб, флаг, гимн,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сударственные  праздники.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История государс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венных символов. Москва — столица России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основные государстве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символы Российской Федер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ции. Знать текст гимна РФ.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Использовать дополнительные 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точники информации для создания коротких информационных матери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лов, посвящённых государственным символам  России.  Составлять со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ственные информационные матери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лы о Москве — столице России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Гражданин — Отечества до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тойный сын. Патриотизм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28—29. Гр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жданин России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Гражданин — От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чества достойный  сын.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Права граждан 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сии. Обязанности граждан РФ. Гра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данственность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и  конкретизировать  примерами смысл  понятия  «гра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данин».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 и  иллюстрировать 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мерами  основные  права  граждан  РФ.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основные обязанности граждан РФ.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 примеры  добросовес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ного  выполнения гражданских об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занностей. Приводить  примеры  и  давать  оценку  проявлениям  гра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данственности,  представленным  в СМИ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Нации и ме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национальные отношения. Характерист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ка межнаци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нальных 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шений в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временной России. Пон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тие толеран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30—31. Мы — мног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наци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нальный народ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Россия — многон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циональное госуда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ство. Национал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человека. 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роды России — одна семья. Многонаци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нальная культура России. Межнаци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нальные отношения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и конкретизировать примерами  этнические  и  наци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нальные  различия.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Показывать на конкретных примерах исторического прошлого и совр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менной жизни российского общества проявления толерантного отношения к людям разных национальностей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Родина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  32.    Пра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тикум    по теме  «Родина»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Наша Родина — Россия.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«Честь российского флага».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Быть настоящим гражданином.  Ув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жать   людей   любой   национальности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знания учащихся по теме «Родина», расширить пре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ставления о федеративном  характ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ре  многонационального  Российск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 государства,  основных  правах  и  обязанностях российских граждан.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Способствовать осознанию на пра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тике значения уважительного 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шения к людям различных  наци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нальностей,  существующих  в 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ществе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правил толерантного поведения.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Воспитывать  уважение  к  госуда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ственным символам России, её гос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дарственному языку.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Создавать условия для развития универсальных учебных действий: умения взаимодействовать в  группе,  умения  работать  с  различными  информационными источниками, умения осуществлять поиск инфо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мации в Интернете, умения презе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товать свои работы по определённой теме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 33-34.  З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ключительные уроки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Обобщить и закрепить полученные знания и умения. Проанализировать результаты работы класса, отдел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ных учащихся за прошедший уче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ный год. Развивать рефлексивные умения, способности к адекватной самооценке.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Наметить  перспективы  работы  в  следующем учебном году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6 класс  (34 ч)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Введение (1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1. Вводный  урок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Что мы уже знаем и умеем.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Чем мы будем зан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маться в новом учебном году.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Как добиваться 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пехов в работе в классе и дома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Вспомнить основные итоги прошл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года обучения.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Познакомиться с основным  соде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жанием курса 6 класса.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Наметить перспективу совершенс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вования умений и навыков в проце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се учебной деятельности.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Определить основные требования к результатам обучения и критерии успешной работы учащихся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Человек в социальном измерении (12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Личность.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Индив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дуальность 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ловека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2—3. Чел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век — личность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Личность. Социал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параметры ли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ности.  Индивид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альность человека.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Качества сильной личности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на конкретных примерах смысл понятия  «индивидуал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Использовать элементы причинно-следственного анализа при характ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ристике социальных параметров  личности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человек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познаёт мир и самого себя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4—5. Чел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век  познаёт мир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Познание человеком мира и самого себя. Самосознание и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мооценка.  Спосо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  человека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особенности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знания человеком мира и самого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Оценивать собственные практич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умения, поступки, моральные качества, выявлять их динамику.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Сравнивать себя и свои качества с другими людьми и их качествами.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примеры проявления 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личных способностей  людей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Деятельность и поведение. Мотивы 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тельности. 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ды деятельн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6—7. Чел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век и его деятел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 xml:space="preserve">ность. 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Деятельность человека, её осно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формы (труд, игра, учение). Мот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вы деятельности. Связь между 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тельностью и фо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мированием личн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сти. Знания и умения как условие успе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деятельность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века, её отдельные виды.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и иллюстрировать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мерами различные мотивы деятел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Использовать элементы причинно-следственного анализа для выявл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связи между деятельностью и формированием личности.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Выявлять условия и оценивать кач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ства собственной  успешной  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Потребности  человека — биологические, социальные, духовные. 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ди с огран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ченными во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можностями и особыми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требностями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8—9. П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требности челов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Потребности  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ловека  —  биолог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ческие, социальные, духовные. Индив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дуальный  характер  потребностей. Люди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 xml:space="preserve"> с ограниче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ными возможност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 и особыми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требностями.  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ховный  мир 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Мысли и чувства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и иллюстрировать примерами основные потребности человека; показывать их  индивид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альный  характер.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особые потребности 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дей с ограниченными    возможн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стями.  Исследовать несложные практические ситуации, связанные с проявлениями духовного мира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века, его мыслей и чувств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Труд и образ жизни людей: как создаются материальные блага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10—11. На пути к жизненному успеху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Привычка к труду. Проблема выбора профессии. Ва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взаимопон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мания и взаимоп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мощи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и конкретизировать примерами роль труда в достижении успеха в жизни.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Формулировать свою точку зрения на выбор пути  достижения  жизне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ного  успеха. Показывать на прим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рах влияние взаимопомощи в труде на его результаты.Находить и извл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кать информацию о жизни людей, нашедших своё призвание и дости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ших успеха в жизни, из адаптир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ванных источников различного  типа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  в 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циальном  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мерении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12—13. Практикум  по 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ме «Человек в с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циальном измер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нии»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 — ли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Учимся  узнавать  и  оценивать себя. Учимся  правильно  организовывать свою деятельность.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Учимся размышлять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знания, пол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ченные при изучении темы о соц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альных  чертах  человека  и их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явлении в деятельности.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Создать условия для отработки ум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ний характеризовать сущность пон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тий «личность», «индивидуал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ность», «деятельность»; иллюстр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ровать конкретными примерами 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нообразие видов деятельности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века, его потребности, внутренний  мир  и  понимание  жизненного  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пеха.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Способствовать осознанию практ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ческой значимости изученного мат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риала и возможности опоры на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лученные знания и умения в собс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венной деятельности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Человек среди  людей  (10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Межличнос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ния. Общение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14—15. Межличностные отношения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 и ближа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й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шее социальное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ружение. Межли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ностные отношения. Роль чувств в  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шениях между людьми. Сотрудн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чество и сопернич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ство.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Солидарность, 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яльность, толеран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ность,  взаимопон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мание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межличностные 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и их отдельные виды.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Показывать проявления сотруднич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ства и соперничества на конкретных примерах.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с  опорой на примеры взаимодействие и сотрудничество людей в обществе.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Оценивать собственное отношение к людям других национальностей и другого мировоззрения.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Исследовать практические ситуации, в которых проявились солидарность, толерантность, лояльность,  взаим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понимание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Социальные   общности и группы.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 в малой группе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16—17.  Ч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ловек  в  группе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.  Социальные    гру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пы    (большие     и  малые).  Человек  в  малой  группе.  Группы  формал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 и  неформал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ные. Лидеры. Гру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повые нормы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большие и малые, фо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мальные и неформальные  группы.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примеры таких групп. Характеризовать и иллюстрировать примерами групповые нормы.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с  опорой на примеры взаимодействие и сотрудничество людей в обществе. Оценивать собс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венное отношение к людям других национальностей и другого мирово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зрения.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Исследовать практические ситуации, в которых проявились солидарность, толерантность, лояльность,  взаим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понимание.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Исследовать практические ситуации, связанные с выявлением места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века в группе, проявлений лидерства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Общение. 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бенности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щения со све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стниками, старшими и младшими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18—19. 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щение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Общение   —   фо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   отношения  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ловека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к окр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жающемумиру.  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  общения.  Сре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ства  общения.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Стили  общения.  Особенности  общ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со сверстник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ми, старшими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 младшими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общение как вз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имные деловые и дружеские 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шения людей.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Иллюстрировать с помощью прим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ров различные цели и средства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Сравнивать и сопоставлять разли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стили общения.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Выявлять на основе конкретных жизненных ситуаций особенности общения со сверстниками, старшими и младшими.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Оценивать собственное умение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щаться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Межличнос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ния. Межли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ностные 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фликты и пути их разрешения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20—21. Конфликты в ме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личностных  отн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шениях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Межличн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стные конфликты, причины их возни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новения. Агресси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ное поведение. 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структивное разр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шение конфликта. Как победить обиду и установить 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такт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сущность и причины возникновения межличностных 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фликтов.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варианты повед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в конфликтных  ситуациях.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Объяснять, в чём заключается 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структивное разрешение конфликта. Иллюстрировать объяснение прим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рами.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Выявлять и анализировать собстве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типичные реакции в конфлик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ситуации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  22—23.    Практикум    по теме «Человек ср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ди людей»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Я и мои знакомые, приятели, товарищи, друзья. Я и группы, в которые я вхожу. Как  получить  уд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вольствие  от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общения. Как поб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дить обиду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Обобщить знания учащихся о сп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цифике, видах, проявлениях ме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личностных отношений, многообр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зии малых групп, в которые входит личность, групповых нормах и сан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циях, роли лидера в группе, знач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нии, формах и средствах общения, причинах, стадиях межличностных конфликтов и возможности их 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структивного раз- решения.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Способствовать осмыслению личн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опыта участия в различных видах межличностных отношений, проду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тивного общения со сверстниками и людьми других возрастов, использ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вания раз- личных стратегий разр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шения конфликтов в малых группах.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Создавать условия для осознания необходимости толерантного, ув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жительного отношения к другим людям, практического освоения 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структивных форм общения, пов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шения конфликтной компетентн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Совершенствовать личностные, коммуникационные универсальные  учебные  действия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Нравственные основы жизни (8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  сл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  добрыми делами.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раль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24—25. Ч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ловек славен до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рыми делами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 славен до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рыми делами. До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рое — значит, хор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шее. Мораль. Зол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тое правило морали. Учимся делать добро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и иллюстрировать примерами проявления добра.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примеры, иллюстриру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щие золотое правило морали.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Оценивать в модельных и реальных ситуациях поступки людей с точки зрения золотого правила морали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Смелость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26—27. Будь смелым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Смелость. Страх — защитная реакция  человека.  Преод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ление  страха. См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лость и отвага.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тиводействие злу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 конкретных примерах давать оценку проявлениям мужества, см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лости, случаям преодоления людьми страха в критических и житейских ситуациях.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Оценивать предлагаемые ситуации, требующие  личного  противодейс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вия  проявлениям  зла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Человечность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28—29. Ч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ловек и челове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Человечность. Гум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низм — уважение и любовь к людям. Внимание к тем, кто нуждается в по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держке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на примерах смысл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нятия «человечность».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Давать оценку с позиции гуманизма конкретным поступкам людей, оп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санным в СМИ и иных информац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онных источниках.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 примерах конкретных ситуаций оценивать проявление внимания к нуждающимся в нём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Нравственные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основы жизни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30—31.  Практикум  по 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ме «Нравственные основы жизни»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Гуманизм и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вечность вокруг нас.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Они победили страх. Спешите делать добро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Обобщить полученные при изучении темы знания о добре, человечности, смелости как добродетелях.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Развивать умение анализировать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териалы СМИ, оценивать описанные  в  них  ситуации  с точки зрения добродетелей.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Создать условия для расширения и рефлексии собственного опыта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явления внимания к нуждающимся в нём людям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 32—33.  З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ключительные уроки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Провести   диагностику   результатов   обучения в 6 классе. Подвести итоги учебной работы за год. Наметить  перспективы  обучения  в  7  классе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Резерв  1 ч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7 класс  (34 ч)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Введение (1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1. Вводный  урок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Что мы уже знаем и умеем.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Чем мы будем зан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маться в новом учебном году.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Как добиваться 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пехов в работе  в классе и дома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Вспомнить основные итоги прошл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года обучения.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Познакомиться с основным  соде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жанием курса 7 класса.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Наметить перспективу совершенс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вования умений и навыков в проце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се учебной деятельности.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Определить основные требования к результатам обучения и критерии успешной работы учащихся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Регулирование поведения людей в обществе (12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Социальные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«пар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метры  личн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сти»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2-3. Что зн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чит жить по прав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 xml:space="preserve">лам 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Социальные нормы и правила общественной жи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ни.  Общественные нравы, традиции и обычаи. Правила этикета и хорошие манеры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 на   примерах  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циальные нормы  и  их  роль  в 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щественной  жизни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Гражданские правоотнош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ния. Нормы права. Конст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туционные обязанности гражданина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4 -5. Права и обязанности гра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дан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Права и свободы 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ловека и гражданина в России,  их  гара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тии. Конституцио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обязанности гражданина. Мех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низмы  реализации и защиты  прав  и  свобод  человека и гражданина. Права ребёнка и их защита. Защита прав и инт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ресов детей, оста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шихся без попечения родителей. Особе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 правового ст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туса несовершенн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конституционные права и обязанности граждан РФ.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Анализировать несложные практ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ческие ситуации, связанные с реал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зацией гражданами своих прав и свобод.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права ребёнка и характ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ризовать способы  их  защиты.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примеры защиты прав и интересов детей, оставшихся без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печения родителей.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особенности правового статуса несовершеннолетних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Закон и прав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порядок в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ществе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6 -7. Почему  важно  соблюдать законы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Необходимость  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блюдения   зак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нов.Закон  и  прав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порядок  в  общес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ве. Закон и справе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ливость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значение соблюдения  законов для обеспечения правоп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рядка.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и конкретизировать фа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тами социальной жизни связь закона и правопорядка, закона и справедл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вости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Защита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Отечес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— долг и обязанность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8-9. Защита Отечества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Защита  Отечества.  Долг  и  обязанность. Регулярная армия.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Военная слу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ба. Важность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подготовки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к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исполнению вои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ского долга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защиту  Отечества  как  долг и  обязанность  гражданина  РФ.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примеры важности  по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готовки к исполнению воинского долга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Дисциплина, воля и сам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10. Для чего нужна дисциплина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Дисциплина — 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обходимое условие существования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щества и человека. Общеобязательная  и специальная  дисц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плина.Внешняя и внутренняя дисци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лина. Дисциплина, воля и самовоспит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значение дисциплины как необходимого условия сущес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вования общества и человека.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различные виды дисциплины.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Моделировать несложные практич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ситуации, связанные с после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ствиями нарушения общеобязател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 и  специальной  дисциплины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за нар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шение законов. Ответстве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несове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шеннолетних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11. Виновен  —  отвечай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Ответственность   за   нарушениезак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нов.Знать закон см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лоду. Законопо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лушный  человек.  Противозаконное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поведение.   Прест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пления   и   просту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ки.    Ответстве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   несоверше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нолетних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ответственность за нарушение  законов.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Определять черты законопослушн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поведения.Моделировать несло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практические ситуации, связа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с последствиями противозако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ного   поведения.Описывать и илл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стрировать примерами проявления  ответственности  несовершенноле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них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Правоохран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тельные орг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ны. Судебная система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12. Кто стоит на страже закон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Правоохранител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органы Росси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й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ской Федер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ции.Судебные орг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 Российской Ф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дерации.Полиция. Адвокатура. Нотар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ат. Взаимоотнош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органов гос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дарственной власти и граждан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правоохранительные орг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 Российского  государства.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сферу деятельности пол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ции, правоохранительных  органов.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Исследовать несложные практич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ситуации, связанные с деятел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ностью правоохранительных  орг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Регулирование   поведения 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дей в обществе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13.  Практ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кум   по   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ме«Регулирование  поведения  людейв  обществе»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 наиболее  часто  задаваемые  вопросы.Устанавливать причины актуальности тех или иных  вопросов  для  школьников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Человек в экономических отношениях (15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Экономика и её роль в жизни общества.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новные учас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ники  эконом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14 -15. Эк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номика и её осно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ные  участники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Экономика и её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новные участники. Натуральное и 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варное хозяйство. Потребители, прои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водители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роль  потребителя  и  производителя  в  экономике.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 примеры  их  деятельн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сти.Описывать   различные   формы   организациихозяйственной жизни.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Исследовать несложные практич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ситуации, связанные с выпо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нением социальных ролейпотреб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теля и производителя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Профессион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лизм и профе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сиональная 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пешность. Трудовая эт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ка. Заработная плата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16. Мастерс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во работника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терство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работн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ка. Высококвалиф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цированный  и 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локвалифицирова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ный  труд.  Слага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мые профессионал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ного успеха. Зар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ботная плата и ст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мулирование тр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да.Взаимосвязь  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личества  и  качества труда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составляющие квалиф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кации работника.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факторы, влия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щие на размер заработной платы.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взаимосвязь  квалифик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ции,  количества и качества труда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Факторы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изводства. 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вые технологии и их возмо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17-18. Пр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изводство, затраты,  выручка,  прибыль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Производство,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изводительность труда. Факторы, влияющие на прои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водительность труда. Роль разделения труда в развитии производства. Новые технологии и их возможности. 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держки производс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ва. Что и как прои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водить. Выручка и прибыль  произв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дителя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роль производства в удовлетворении  потребностей 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факторы, влия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щие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на производительность труда.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значение разделения тр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 в развитии  производства.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 общие,  постоянные  и  переменные затраты производства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Виды бизнеса. Предприним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тель. Этика предприним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19-20. Виды и формы бизнеса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Виды бизнеса. Роль предпринимательс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 в развитии экон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мики. Формы бизн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са. Условия успеха в предпринимател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ской деятельности. Этика  предприн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мателя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 значение   бизнеса   в   экономическом  развитии  страны.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 особенности   предпринимательской деятельности.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Сравнивать  формы  организации  бизнеса.Исследовать несложные практические ситуации, связанные с достижением успеха в бизн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се.Выражать собственное отношение к бизнесус морально-этических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зиций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Обмен,    то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говля,    рекл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21-22. Обмен, торговля, реклама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Обмен. Товары и 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луги. Стоимость, 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 товара. Условия выгодного обмена. Торговля и её фо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мы. Реклама  в 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временной  экон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мике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условия  осуществления  обмена  в эконом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ке.Характеризовать  торговлю  и  её  формы  как особый  вид  экономич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ской  деятельности.Раскрывать роль рекламы в развитии торго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ли.Выражать собственное 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 к рекламной информ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ции.Оценивать своё поведение с точки зрения рационального покуп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Деньги, их функции</w:t>
            </w:r>
          </w:p>
        </w:tc>
        <w:tc>
          <w:tcPr>
            <w:tcW w:w="3533" w:type="dxa"/>
          </w:tcPr>
          <w:p w:rsidR="004058C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23-24. Деньги, их функции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Деньги. Историч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формыэквив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лента   стоимости. Основныевиды денег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виды денег.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 на  примерах  функции  денег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Экономика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мьи. Прож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точный мин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мум. Семейное потребление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25—26. Эк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номика  семьи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Эк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номика   совреме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  семьи. Ресурсы семьи. Личное по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собное   хозяйство.   Семейный   бюджет. Источники   доходов   семьи.   Обязател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  и   произвол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  расх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ды.Принципы  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ционального    вед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домашнего 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зяйства.Семейное потребление.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житочный минимум. Страховые услуги, предоставляемые гражданам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понятие «семейный бюджет».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 примеры  различных  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точниковдоходов семьи.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обязательные и прои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вольные расходы.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 закономерность  изм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нения  потребительских  расходов  семьи  в  зависимости  отдоходов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  в  экономических отношениях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27—28. Практикум  по 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ме «Человек в эк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номических отн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шениях»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Обобщить знания и расширить опыт решения познавательных и практ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ческих задач по изучаемой 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ме.Систематизировать наиболее ча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то задаваемые  вопр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сы.Устанавливать причины актуал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 тех или иных  вопросов  для  школьников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Человек и природа (5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  —  часть  природы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29. Человек  часть природы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 — часть природы. Значение природных ресурсов как основы жизни и деятельности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вечества. Проблема загрязнения окр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жающей  среды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значение  природных  ресурсов  в жизни 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ва.Характеризовать отношение 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дей к исчерпаемым ресурсам. Оп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сывать    состояние    неисчерпаемых    богатств Земли.  Объяснять  опа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 загрязнения  воды,  почвы и атмосферы. Различать ответственное и безответственное отношение к природе. Определять  собственное  отношение  к  природе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Экологическая ситуация в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временном глобальном мире: как сп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 природу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Урок.  30.  Охр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 xml:space="preserve">нять  природу  —значит  охранять  жизнь 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Охрана  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роды.   Цена   безо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ветственногоотн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шения к природе.  Главные  правила  экологическоймор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необходимость  активной  деятельности  по  охране  природы.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 смысл   эколог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ческой   морали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Законы 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сийской Фед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рации, напра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ленные на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рану  окр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жающей  среды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31. Закон на страже природы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Законы Российской Федерации, напра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ленные на охрану окружающей среды. Участие граждан в природоохранител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 деятельности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деятельность гос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дарства по охране  природы. Наз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вать наказания, установленные зак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ном для тех, кто наносит вред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роде. Иллюстрировать примерами возможности общественных орган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заций и граждан в сбережении 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роды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 и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   32-—33.    Практикум    по теме  «Человек  и  природа»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 наиболее  часто  задаваемые  вопросы. Устанавливать причины актуальности тех или иных  вопросов  для  школьников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 34.  Закл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чительные уроки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Провести   диагностику   результатов   обучения в 7 классе. Подвести итоги учебной работы за год. Наметить  перспективы  обучения  в  8  классе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8 класс  (34 ч)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Личность и общество (6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Природа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века. Деятел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человека, её виды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1. Что делает человека челов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ком?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Отличие человека от других живых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ществ. Природное и общественное  в   человеке.   Мышл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 и речь — спец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фические свойства человека. Спосо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человека к творчеству.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Деятельность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века, её виды. Игра, учёба, труд. Созн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 и деятельность. Познание человеком мира и самого себя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Выявлять отличия  человека от  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вотных. Объяснять человеческие 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чества. Различать биологические и природные качества человека.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и конкретизировать примерами биологическое и соц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альное в человеке. Определять своё отношение к различным качествам человека. Выявлять связь между мышлением и речью. Объяснять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нятие «самореализация». Определять  и  конкретизировать  примерами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сущностные  характеристики  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тельности. Приводить примеры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новных видов деятельности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Взаимодейс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вие человека и окружающей среды. Место человека в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ре природы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2. Человек, общество, природа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Что такое природа? Биосфера и ноосф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ра. Взаимодействие человека и окр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жающей среды.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сто человека в мире природы. Человек и Вселенная. Человек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 смысл  понятия  «но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сфера». Оценивать  утверждение  о  связи  природы  и общества и арг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ментировать  свою оценку. Характ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ризовать  возможности  человеч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ского разума. Раскрывать  значение  моральных  норм. Конкретизировать    на    примерах    влияние природных  условий  на  людей. Анализировать и оценивать текст с заданных  поз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Анализировать факты и обоснов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вать сделанные  выводы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Что   связывает    людей в общ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стве. Сферы общственной жизни, их взаимосвязь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3. Общество как форма жизн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деятельности 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дей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Общество как форма жизнедеятельности людей. Основные сферы общественной жизни, их взаим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связь.  Обществе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 отношения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Выделять существенные признаки  общества. Называть  сферы  общес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венной  жизни  и  характерные для них социальные явления.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Показывать  на  конкретных  прим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рах  взаимосвязь  основных  сфер  общественной  жизни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Общественный прогресс. Гл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бальные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блемы  совр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менности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4.  Развитие  общества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Социальные   изм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нения   и   их  фо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мы.  Развитие  общ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ства.  Основные  средства  связи  и  коммуникации,  их  влияние  на  нашу  жизнь.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Человечество  в  XXI  в.,  тенденции  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вития, основные 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зовы и угрозы. Гл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бальные проблемы современности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Выявлять изменения социальной структуры, связанные с переходом в постиндустриальное общество.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Анализировать факты социальной действительности, связанные с 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менением структуры общества.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смысл понятия «общес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венный прогресс».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примеры прогрессивных и регрессивных изменений в общ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стве.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и конкретизировать фактами социальной жизни перем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ны, происходящие в современном обществе (ускорение общественного развития). Использовать элементы причинно-следственного анализа при характеристике глобальных проблем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Личность.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ровоззрение. Жизненные  ценности и ориентиры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5. Как стать личностью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Личность.   Соц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альные   параметры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личности. 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дивидуальность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человека.  Качества  сильной  личности. Социализация инд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вида. Мировоззр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ние.  Жизненные  ценности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 ориентиры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на конкретных примерах смысл понятия  «индивидуал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Использовать элементы причинно-следственного анализа при характ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ристике социальных параметров  личности. Выявлять и сравнивать признаки, характеризующие челов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ка как индивида, индивидуальность  и  личность.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агенты социализации, оказывающие  влияние  на  ли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Исследовать несложные практич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ситуации, в которых проявл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ются различные качества личности, её мировоззрение, жизненные це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  и  ориентиры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 6.   Практ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кум   по   теме «Личность  и  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щество»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 наиболее  часто  задаваемые  вопросы. Устанавливать причины актуальности тех или иных  вопросов  для  школьников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Сфера духовной культуры (8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Сфера  духо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 жизни и  её  особенн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7. Сфера  д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ховной  жизни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 xml:space="preserve"> Сф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   духовной   жи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   и   её особенн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сти.   Культура   личности   и общес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ва. Диалог культур как черта совреме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ного  мира.  Тенде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ции  развития  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ховной  культуры  в  современной России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Определять сущностные характер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стики понятия «культура».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и описывать явления 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ховной культуры.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Находить и извлекать социальную информацию о достижениях и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блемах культуры из адаптированных   источников.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духовные ценности российского  народа.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Выражать своё отношение к тенде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циям в культурном развитии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Основные це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 и нормы морали. Гум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низм. Патри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тизм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8. Мораль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Мораль.  Основные  ценности  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нормы  морали. 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манизм.  Патриотизм и гражданстве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ность. Добро и зло  —  главные  пон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тия.  Критерии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морального повед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роль морали в жизни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основные  при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ципы  морали.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 моральную   ст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рону   различных социальных ситу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Использовать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элементы причи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но-следственного   анализа   для   объяснения   влияния моральных  устоев  на  развитие  общества  и  человека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Долг и совесть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9. Долг  и  с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весть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Долг   и   совесть.   Объективные об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занности   и  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ральная   ответс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венность. Долг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щественный и долг  моральный.  Совесть  —  внутренний 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моконтроль  челов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Осуществлять  рефлексию  своих  нравственных  ценностей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Моральный  выбор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10. Морал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ный выбор — это ответственность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Моральный выбор. Свобода и ответс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венность. Морал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знания и пра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тическое поведение. Нравственные чу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ства и самоконтроль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 примеры  морального  выбора.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Давать  нравственные  оценки  со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ственным поступкам,  поведению  других  людей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Образование   и   наука.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разование и карьера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11.  Образ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вание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Значимость  образ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вания  в  условиях    информационного общества. Непр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рывность  образов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ния.  Самообразов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Оценивать значение образования в информационном  обществе.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Извлекать информацию о тенденц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ях в развитии  образования  из  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личных  источников. Характериз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вать  с  опорой  на  примеры  совр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менную  образовательную  политику  РФ. Обосновывать своё отношение к непрерывному образованию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Образование и наука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12. Наука в современном общ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 xml:space="preserve">стве 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Наука, её зн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чение в жизни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временного общес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ва. Нравственные принципы труда учёного. Возраст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 роли научных исследований  в 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временном  мире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науку  как  особую  систему  знаний.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возрастание  роли  науки  в  современном обществе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Роль религии в культур- ном развитии.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лигиозные нормы.  Мир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вые  религии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 xml:space="preserve">Урок 13. Религия как одна из форм культуры 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Религия как одна из форм культуры. Роль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лигии в культурном развитии. Религио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нормы. Религ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озные организации и объединения, их роль в жизни совр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менного общества. Свобода совести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Определять сущностные характер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стики религии и её роль в культу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жизни.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сущность  и  значение  веротерпимости.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сущность свободы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вести. Оценивать своё отношение к религии и атеизму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Сфера  духо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 культуры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14.  Практ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кум   по   теме «Сфера духовной культуры»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наиболее часто задаваемые  вопросы. Устанавливать причины актуальности тех или иных  вопросов  для  школьников.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Уметь применять нравственные нормы к анализу и оценке социал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ных ситуаций. Выделять нравстве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ный  аспект  поведения. Соотносить поступки и события с  принятыми этическими принципами. Уметь строить устное речевое высказыв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ние, слушать и вступать в диалог,  участвовать  в  коллективном  обс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ждении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Социальная сфера (5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Социальные различия в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ществе: прич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 их возни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новения и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явления. Соц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альная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бильность.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циальные 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фликты и пути  ихразрешения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15. Социал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ная структура 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щества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Социальная неодн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родность общества: причины и проявл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ния. Социальное 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равенство. Многоо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разие социальных общностей и групп. Социальная мобил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ность. Социальные конфликты и пути их разрешения. 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менения социальной структуры с перех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дом в постиндустр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альное общество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Выявлять и различать разные соц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альные общности и группы.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причины социального неравенства.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примеры различных 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дов социальной  мобильности. 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рактеризовать причины социальных конфликтов,  используяме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предме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 связи,  материалы СМИ; пок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зывать пути их разрешения. Нах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дить  и  извлекать  социальную  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формацию  о  структуре  общества  и  направлениях  её изменения  из  адаптированных  источников  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личного типа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Основные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циальные группы совр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менного 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сийского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щества. 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шения между поколениями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16.  Соц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альные   статусы и роли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Социальная  позиция   человека в обществе: от чего она зависит. Ролевой репертуар личности. Генде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различия: соц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альные роли мужчин и женщин. Измен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 статуса с возра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том. Социальные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 подростков.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ношения между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колениями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позиции, определяющие статус личности.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предписанный и дост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гаемый статусы.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и иллюстрировать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мерами ролевой репертуар личности.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причины ролевых разл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чий по тендерному признаку, пок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зывать их проявление в  различных  социальных  ситуациях. Описывать основные социальные роли старших подростков. Характеризовать ме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поколенческие отношения в совр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менном обществе. Выражать собс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венное отношение к проблеме нара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тания разрыва между поколениями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Нации и ме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национальные отношения. Понятие тол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рантности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17. Нации и межнациональные отношения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Этнические группы. Межнациональные отношения. 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шение к историч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скому прошлому, традициям, обычаям народа. Взаимоде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й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ствие людей в мн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гонациональном и многоконфесси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нальном обществе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Знать и правильно использовать в предлагаемом контексте понятия «этнос», «нация», «национальность».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Конкретизировать  примерами   из   прошлого и современности значение общего исторического прошлого,  традиций  в  сплочении  народа.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противоречивость межнациональных  отношений  в  современном  мире. Объяснять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чины возникновения межнационал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ных конфликтов и характеризовать возможные пути их разрешения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Отклоняюще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ся поведение. Образ жизни и здоровье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18. Откл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няющееся по- вед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 xml:space="preserve">ние. 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Отклоняющееся поведение. Опа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наркомании и алкоголизма для 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ловека и общес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ва.Социальная зн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чимость здорового  образа  жизни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причины отклоняющег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ся поведения.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Оценивать  опасные  последствия  наркомании и алкоголизма для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века и общества.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Оценивать   социальное   значение   здорового образа  жизни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19.  Практ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кум   по   теме  «Социальная сф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ра»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 наиболее  часто  задаваемые  вопросы. Устанавливать причины актуальности тех или иных  вопросов  для  школьников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Экономика (13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Экономика и её роль в жизни общества. Эк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номические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сурсы и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требности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20.  Эконом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ка  и  её  роль в  жизни  общества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Потребности и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сурсы. Ограниче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ресурсов и экономический 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бор. Свободные и экономические бл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га. Альтернативная стоимость (цена 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бора)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 роль  экономики  в  жизни  общества.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проблему ограниченности экономических ресурсов.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свободные и экономич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блага. Приводить  примеры  принятия  решения  на основе эк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номического выбора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Основные 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просы экон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мики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21. Главные вопросы эконом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Основные вопросы экономики. Что, как и для кого произв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дить. Функции эк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номической сист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мы. Типы эконом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ческих систем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и иллюстрировать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мерами решения основных вопросов участниками экономики.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и сопоставлять основные типы экономических систем.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способы координ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ции хозяйственной жизни в разли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ных экономических системах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её формы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22.  Собс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венность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Собственность.  Право  собственн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сти.  Формы  собс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венности.  Защита  прав  собственности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смысл понятия «собс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венность». Характеризовать и 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кретизировать примерами формы собственности. Называть основания для приобретения права собственн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Анализировать несложные практ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ческие ситуации, связанные с реал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зацией и защитой правсобственности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Рыночное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гулирование экономики: возможности и границы. Виды рынков. Зак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 рыночной экономики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23. Рыночная экономика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Рынок.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Рыно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ный механизм  рег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лирования эконом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ки. Спрос и  пре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ложение. Рыночное равновесие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рыночное хозяйс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 как один из способов организации экономической жизни.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условия функци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нирования рыночной экономической системы.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действие рыночного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ханизма формирования цен на тов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ры и услуги. Формулировать собс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венное мнение о роли рыночного  механизма   регулирования   экон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мики в жизни общества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Производство.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Товары и услуги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24. Произво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ство — основа  экономики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Производство. Тов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ры и услуги. Факт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ры производства. Разделение труда и специализация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решающую роль прои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водства как источника  экономич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ских  благ. Различать товары и усл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ги как результат производства.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и иллюстрировать прим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рами факторы производства.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Находить и извлекать социальную информацию о производстве из адаптированных источников.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Исследовать несложные практич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ситуации, связанные с испол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зованием различных способов 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вышения  эффективности  произво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Предприним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тель. Этика предприним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25. Предпр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нимательская де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Предпринимательс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во. Цели фирмы, её основные организ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ционно-правовые формы. Совреме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формы пре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принимательства. Малое предприн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мательство и фе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мерское хозяйство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социально-экономическую роль и функции  предпринимательства. Сравнивать различные организационно-правовые формы предпринимател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ской деятельности. Объяснять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имущества и недостатки малого би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неса. Выражать собственное 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шение к проблеме соблюдения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рально-этических норм в предпр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нимательстве. Оценивать возможн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 своего участия в предприним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тельской  деятельности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Роль госуда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ства в рыно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экономике. Государстве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ный бюджет. Налоги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26. Роль гос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дарства в эконом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ке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Роль государства в экономике. Экон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мические цели и функции государс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ва. Государственный бюджет. Налоги,  уплачиваемые  гр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жданами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экономические функции государства. Описывать различные формы вмешательства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сударства  в  рыночные  отношения. Различать прямые и косвенные нал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ги. Раскрывать смысл понятия «г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сударственный  бюджет». Приводить примеры государственной политики регулирования доходов и расходов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Неравенство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доходов. Перераспред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ление  доходов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27. Распред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ление доходов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Распределение. 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равенство доходов. Перераспределение доходов. Эконом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ческие меры соц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альной поддержки  населения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основные источники дох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дов граждан. Раскрывать   причины неравенства   доходов населения.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необходимость перера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пределения   дох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дов.Иллюстрировать примерами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сударственные  меры  социальной  поддержки  населения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Семейное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требление. Прожиточный минимум.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 потребит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28. Потребл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Потребление. 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мейное  потребл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ние.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Прожиточный минимум. Страх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вые услуги, предо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тавляемые гражд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нам. Экономические основы защиты прав потребителя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закономерность измен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потребительских расходов семьи в зависимости от доходов.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виды страховых услуг, предоставляемых гражданам.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на примерах меры защ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ты прав потребителей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Инфляция. Роль банков в экономике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29. Инфляция и семейная экон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мика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Реальные и ном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нальные доходы. Инфляция. Банко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услуги, предо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тавляемые гражд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нам. Формы сбер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жений граждан.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требительский кр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дит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номинальные и реальные доходы граждан. Показывать вли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 инфляции на реальные доходы и уровень жизни населения. Называть и иллюстрировать примерами формы сбережений граждан. Объяснять связь семейной экономики с инфл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ционными процессами в стране. Оценивать способы использования сбережений своей семьи с точки зр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экономической рациональности. Характеризовать роль банков в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хранении и приумножении  доходов  населения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Занятость  и  безработица.  Причины  бе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работицы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30. Безраб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тица, её причины и последствия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Занятость и безраб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тица. Причины бе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работицы. Эконом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ческие и социальные последствия безр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ботицы. Роль гос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дарства в обеспеч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нии занятости. 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кие профессии во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требованы на рынке труда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безработицу  как  закономерное  явление  рыночной  экономики. Называть и описывать причины безработицы. Различать экономические и социальные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следствия безработицы. Объяснять  роль  государства  в  обеспечении  занятости. Оценивать собственные возможности на рынке труда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Мировое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х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зяйство. Ме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дународная  торговля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31. Мировое хозяйство и межд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народная торговля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5C49FE">
              <w:rPr>
                <w:rFonts w:ascii="Times New Roman" w:hAnsi="Times New Roman"/>
                <w:sz w:val="28"/>
                <w:szCs w:val="28"/>
              </w:rPr>
              <w:t>Мировое хозяйство. Ме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дународная то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говля. Обменные курсы валют.  Внешнеторговая  политика</w:t>
            </w:r>
            <w:bookmarkEnd w:id="0"/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реальные связи между участниками  международных  эк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номических  отношений. Характер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зовать причины формирования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рового  хозяйства. Характеризовать влияние международной торговли на развитие мирового хозяйства. Об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ъ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яснять и конкретизировать пример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 направления внешнеторговой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литики государства. Раскрывать смысл понятия «обменный валю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ный курс»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32.  Практ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кум   по   теме   «Экономика»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 наиболее  часто  задаваемые  вопросы.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Устанавливать причины актуальн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 тех или иных  вопросовдля  школьников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33-34.  З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ключительный  урок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Провести   диагностику   результатов   обучения в 8 классе. Подвести итоги учебной работы за год. Наметить  перспективы  обучения  в  9  классе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9 класс  (34 ч)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Введение (1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1. Вводный  урок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Что мы уже знаем и умеем.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Чем мы будем зан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маться в новом учебном году.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Как добиваться 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пехов в работе  в классе и дома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Вспомнить основные итоги прошл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года обучения.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Познакомиться с основным  соде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жанием курса 9 класса.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Наметить перспективу совершенс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вования умений и навыков в проце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се учебной деятельности.Определить основные требования к результатам обучения и критерии успешной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боты учащихся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Политика (9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Политика. Власть. Вну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ренняя и вне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няя политика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2. Политика и власть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Политика и власть. Роль поли-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тики в жизни общ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ства. Основные 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правления политики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власть  и  полит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ку  как  социальные явления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Сущность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сударства.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веренитет.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сударственное управление. Формы гос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дарства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3. Государс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Государство,  его отличительные   признаки.   Госуда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ственный   сувер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нитет. Внутренние и внешние функции государства. Формы государства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 признаки  суверенитета.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 формы  правления  и 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сударственного устройства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Политический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режим. Демократия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4. Политич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ские режимы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тический  режим.  Демократия  и  тот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литаризм.  Демокр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тические  ценности.  Развитие  демокр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тии в  современном  мире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Сопоставлять различные типы пол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тических режимов.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и раскрывать основные принципы демократического  ус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ройства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Правовое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сударство. Верховенство права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 xml:space="preserve">Урок 5. Правовое государство. 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Прав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вое  государство.  Разделение  властей.  Условия  становл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правового гос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дарства в РФ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принципы правового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разделение властей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Гражданское    общество и правовое гос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дарство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6. Гражда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ское общество и г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 xml:space="preserve">сударство 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Гражда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ское общество. 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стное самоуправл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ние. Пути формир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вания  гражданского  общества  в  РФ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сущность гражданского общества.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местное сам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Участие гра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дан в полит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ческой жизни.  Местное сам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7. Участие граждан в полит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ческой  жизни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Участие граждан в политической жи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ни. Гражданская 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тивность. Участие в выборах. Отлич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тельные черты 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боров в демократ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ческом обществе. Референдум. Выб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ры в РФ. Опасность политического эк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тремизма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Анализировать влияние политич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ских отношений на судьбы людей.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Проиллюстрировать основные идеи темы на примерах из истории,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временных событий, личного  соц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ального  опыта.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Описывать различные формы уч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стия гражданина в политической жизни.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Обосновывать ценность и знач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мость гражданской активности.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 примеры  гражданстве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Политические    партии и дв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жения, их роль в обществе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жизни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8.  Политич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ские  партии и движения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Политич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партии и дв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жения, их роль в общественной жи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ни. Политические партии и движения в РФ. Участие партий в выборах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Назвать признаки политической па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тии и показать их на примере одной из партий РФ.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проявления  мн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гопартийности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Политика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  9—10. Практикум  по  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ме  «Политика»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наиболее часто задаваемые  вопросы.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Устанавливать причины актуальн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 тех или иных  вопросов  для  школьников. Уметь объяснять явл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и процессы социальной действ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тельности с опорой на изученные понятия.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Находить нужную социальную 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формацию, адекватно её восприн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мать, применяя основные обществ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ведческие термины и понятия,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образовывать в соответствии с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шаемой задачей. Анализировать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альные социальные ситуации. Выб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рать адекватные способы деятельн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сти. Уметь  выполнять  познавател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 и  практические задания, в том числе с использованием проектной  деятельности</w:t>
            </w:r>
          </w:p>
        </w:tc>
      </w:tr>
      <w:tr w:rsidR="004058CE" w:rsidRPr="005C49FE" w:rsidTr="00630C1B">
        <w:tc>
          <w:tcPr>
            <w:tcW w:w="9571" w:type="dxa"/>
            <w:gridSpan w:val="3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Право (18 ч)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Право, его роль в  жизни чел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века, общества, государства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11. Роль пр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ва в жизни общес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ва и государства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Право, его роль в жизни человека,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щества, государства. Понятие нормы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ва. Нормативно-правовой акт. Виды нормативных актов. Система законод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Объяснять, почему закон является нормативным актом высшей юрид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ческой силы.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Сопоставлять    позитивное    и    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тественное право.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основные  элеме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ты  системы  российского  законод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Правоотнош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ния,   субъекты права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12. Правоо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ношения и субъе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ты права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Сущность и особе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 правоотнош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ний, различия и во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можности осущест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ления действий уч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стников правоотн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шений, мера дозв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ленного, субъекты правоотношений, правоспособность и дееспособность, ф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зические и юридич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лица, юридич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действия,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вомерные и прот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воправные юридич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ские действия, соб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смысл понятия «прав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отношения», показывать на прим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рах отличия правоотношений от др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гих видов социальных отношений.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смысл понятий «субъе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тивные юридические права» и «юр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дические обязанности участников правоотношений».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причины субъективности прав и юридического закрепления обязанностей участников правоо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ношений.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особенности возникн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вения правоспособности и деесп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собности у физических и юридич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ских лиц. Объяснять причины этих различий. Называть основания во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никновения правоотношений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Правонаруш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и юрид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ческая ответс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венность. 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нятие   прав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13. Правон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рушения и юрид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ческая ответстве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Понятие правонар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шения. Признаки и виды правонаруш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ний. Понятия и виды юридической отве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ственности.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зумпция невиновн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правонарушение и прав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мерное поведение.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основные виды и признаки правонарушений.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юридическую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ветственность в качестве критерия правомерного поведения. Объяснять  смысл  презумпции  невиновности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Правоохран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тельные орг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14. Правоо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ранительные орг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ны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Правоохранител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    органы РФ. Судебная система РФ. Адвокатура. 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тариат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основные правоохран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тельные органы РФ. Различать  сф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ры  деятельности  правоохранител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ных органов и судебной системы. Приводить примеры деятельности правоохранительных  органов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 — Основной 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кон государс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15—16. Ко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ституция Росси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. Основы конституц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онного  строя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Этапы развития Конституции. Закон высшей юридич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ской силы. Главные задачи Конституции.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Конституционный строй. Ос- новы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сударства. Основы статуса человека и гражданина. Осно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принципы  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ституционного  строя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Конституцию РФ как закон высшей юридической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лы. Приводить конкретные примеры с опорой на текст Конституции РФ, подтверждающие её высшую  юр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дическую  силу. Называть  главные  задачи  Конституции.Объяснять, 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кие принципы правового государс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 отражены в статьях 2, 10, 15, 17, 18 Конституции РФ.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Характеризоватьпринципыфедеральногоустройства РФ.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Проводить различия между статусом человека и статусом гражданина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Личные (гра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данские) права, социально-экономические и культурные права, полит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ческие права и свободы 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сийских гра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дан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17—18. Пр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ва и свободы чел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 xml:space="preserve">века  и  гражданина 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Понятие прав, св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бод и обязанностей. Всеобщая деклар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ция прав человека — идеал права. Возде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й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ствие  междунаро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ных   документов по правам человека на утверждение прав и свобод человека и гражданина  в  РФ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смысл понятия «права человека».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Объяснять,    почему    Всеобщая    декларация прав  человека  не  явл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ется  юридическим  документом.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Классифицировать  права  и  своб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ды  (приводить примеры различных групп прав)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Как защищ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ются права ч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ловека в 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сии. Особенн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 гражда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ских правоо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ношений. Гр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жданско-правовые сп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19. Гражда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ские правоотнош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Сущность гражда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ского права. 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бенности гражда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ских правоотнош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ний. Виды догов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ров. Гражданская дееспособность 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совершеннолетних. Защита прав потр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бителя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особенности  гр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жданских правовых отношений.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 виды  и  приводить 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меры  гражданских  договоров.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  особенности   гражда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ской   дееспособности  несоверше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нолетних.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Находить и извлекать информацию о правах потребителя,  предусмотре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ных  законом  РФ.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 на  примерах  меры  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щиты  прав потребителей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Трудовые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воотношения. Права, обяза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ности и отве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ственность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ботника и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ботодателя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20. Право  на  труд.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 xml:space="preserve">  Трудовые правоотношения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Трудовые  правоо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ношения.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Трудовой  кодекс  РФ.  Право  на труд.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Трудовые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воотношения. Права, обязанности и вз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имная ответстве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  работника   и   работодателя.   Ос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бенности   полож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несовершенн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летних  в трудовых право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тношениях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основные юридические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рантии права на свободный труд. Характеризовать особенности  тр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довых  правоотношений.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роль трудового договора в отношениях между работниками и работодателями.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особенности положения несовершеннолетних  в  трудовых  правоотношениях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Семейные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воотношения. Правоотнош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родителей и детей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21. Семейные правоотношения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Семейные правоо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ношения. Семейный кодекс РФ. Су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и особенность семейных правоо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ношений. Правоо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ношения супругов. Правоотношения 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дителей и детей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условия заключения и расторжения брака.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Приводить примеры прав и обяза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ностей супругов, родителей и детей.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Находить и извлекать информацию о семейных правоотношениях из ада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п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тированных источников различного типа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тивные прав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отношения. Администр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тивные прав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22. Админ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стративные прав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отношения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Административные правоотношения. Кодекс РФ об адм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нистративных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вонарушениях. 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министративные правонарушения. Виды администр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тивных наказаний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Определять сферу общественных отношений, регулируемых админ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стративным правом. Характериз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вать субъектов административных правоотношений. Указывать осно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ные признаки административного правонарушения. Характеризовать значение административных наказ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Преступление и наказание. Правовая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ветственность  несовершенн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23. Уголовно-правовые отнош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Основные понятия и институты уголовн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го права. Понятие преступления.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делы допустимой самообороны. Уг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ловная ответстве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ность несоверше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нолетних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особенности уг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ловного права и уголовно-правовых отношений. Указывать объекты уг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ловно-правовых отношений.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Перечислять важнейшие признаки преступления.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Отличать необходимую оборону от самосуда.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специфику уголо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ответственности  несовершенн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политика государства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24. Социал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ные  права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Социальная  полит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ка  государства.  Право  на  жилище.  Право  на социал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ное  обеспечение.  Здоровье под  охр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ной  закона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Называть основные социальные пр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 человека.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понятие «социальное г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сударство».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На конкретных примерах конкрет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зировать основные направления 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циальной политики нашего госуда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Междунаро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гуман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тарное  право. Междунаро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но-правовая   защита   жертв   вооружённых конфликтов</w:t>
            </w:r>
          </w:p>
        </w:tc>
        <w:tc>
          <w:tcPr>
            <w:tcW w:w="3533" w:type="dxa"/>
          </w:tcPr>
          <w:p w:rsidR="004058C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25. Междун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родно-правовая защита жертв во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ружённых ко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фликтов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Международное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ab/>
              <w:t>гуманитарное право. Междунаро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но-правовая защита жертв вооруженных конфликтов. Право  на  жизнь  в  услов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ях  вооружённых  конфликтов.  Защита  гражданского   нас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ления   в   период   вооружённых ко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фликтов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сущность  гуманитарного  права.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Характеризовать  основные  нормы,  направленные на защиту раненых, военнопленных, мирного населения. Указывать методы и средства вед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ния войны, которые  запрещены.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 значение  междунаро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ного  гуманитарного права.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Раскрывать  смысл  понятия  «вое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ное  преступление»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Законодател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ь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ство в сфере образования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26. Правово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лиров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ние 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ношений в сфере образования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Законодательство в сфере образования. Получение образ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вания — и  право,  и  обязанность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смысл понятия «право на образование».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Различать  право  на  образование  применительно к основной и полной средней школе.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Объяснять взаимосвязь права на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разование и  обязанности  получить  образование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Уроки   27—28.   Практикум   по т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ме «Право»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Систематизировать наиболее часто задаваемые  вопросы.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Устанавливать причины актуальн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сти тех или иных  вопросов  для  школьников.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Определять собственное отношение к реалиям социально-правовой де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я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тельности. Формировать знания о ключевых правовых понятиях, но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мах, понимание их роли как реша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щих регуляторов жизни человека и общества.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Уметь применять эти знания к ан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лизу и оценке реальных социальных ситуаций. Осознанно строить выск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зывания, слушать и вступать в ди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лог, участвовать в коллективном о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C49FE">
              <w:rPr>
                <w:rFonts w:ascii="Times New Roman" w:hAnsi="Times New Roman"/>
                <w:sz w:val="28"/>
                <w:szCs w:val="28"/>
              </w:rPr>
              <w:t>суждении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 29.  Закл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чительный  урок</w:t>
            </w: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Провести   диагностику   результатов   обучения в 9 классе.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Подвести итоги учебной работы за год</w:t>
            </w:r>
          </w:p>
        </w:tc>
      </w:tr>
      <w:tr w:rsidR="004058CE" w:rsidRPr="005C49FE" w:rsidTr="00630C1B">
        <w:tc>
          <w:tcPr>
            <w:tcW w:w="2668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Урок 30-34.  Итог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вое  повторение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0" w:type="dxa"/>
          </w:tcPr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Провести   диагностику   результатов   обучения в 9 классе.</w:t>
            </w:r>
          </w:p>
          <w:p w:rsidR="004058CE" w:rsidRPr="005C49FE" w:rsidRDefault="004058CE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49FE">
              <w:rPr>
                <w:rFonts w:ascii="Times New Roman" w:hAnsi="Times New Roman"/>
                <w:sz w:val="28"/>
                <w:szCs w:val="28"/>
              </w:rPr>
              <w:t>Подвести итоги учебной работы за год,  за  курс</w:t>
            </w:r>
          </w:p>
        </w:tc>
      </w:tr>
    </w:tbl>
    <w:p w:rsidR="004058CE" w:rsidRPr="005C49FE" w:rsidRDefault="004058CE" w:rsidP="00052DDD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58CE" w:rsidRPr="005E390C" w:rsidRDefault="004058CE" w:rsidP="005E390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E390C">
        <w:rPr>
          <w:rFonts w:ascii="Times New Roman" w:hAnsi="Times New Roman"/>
          <w:sz w:val="20"/>
          <w:szCs w:val="20"/>
        </w:rPr>
        <w:t>Согласовано:                                                                                                        Согласовано:</w:t>
      </w:r>
    </w:p>
    <w:p w:rsidR="004058CE" w:rsidRPr="005E390C" w:rsidRDefault="004058CE" w:rsidP="005E390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E390C">
        <w:rPr>
          <w:rFonts w:ascii="Times New Roman" w:hAnsi="Times New Roman"/>
          <w:sz w:val="20"/>
          <w:szCs w:val="20"/>
        </w:rPr>
        <w:t>протокол заседания                                                                                             Заместитель директора по УВР</w:t>
      </w:r>
    </w:p>
    <w:p w:rsidR="004058CE" w:rsidRPr="005E390C" w:rsidRDefault="004058CE" w:rsidP="005E390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E390C">
        <w:rPr>
          <w:rFonts w:ascii="Times New Roman" w:hAnsi="Times New Roman"/>
          <w:sz w:val="20"/>
          <w:szCs w:val="20"/>
        </w:rPr>
        <w:t>методического объединения                                                                              ______________ С.Б. Шевлюга</w:t>
      </w:r>
    </w:p>
    <w:p w:rsidR="004058CE" w:rsidRPr="005E390C" w:rsidRDefault="004058CE" w:rsidP="005E390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E390C">
        <w:rPr>
          <w:rFonts w:ascii="Times New Roman" w:hAnsi="Times New Roman"/>
          <w:sz w:val="20"/>
          <w:szCs w:val="20"/>
        </w:rPr>
        <w:t xml:space="preserve">учителей истории МО Крыловский район                                                       ______________ </w:t>
      </w:r>
      <w:smartTag w:uri="urn:schemas-microsoft-com:office:smarttags" w:element="metricconverter">
        <w:smartTagPr>
          <w:attr w:name="ProductID" w:val="2016 г"/>
        </w:smartTagPr>
        <w:r w:rsidRPr="005E390C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6</w:t>
        </w:r>
        <w:r w:rsidRPr="005E390C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5E390C">
        <w:rPr>
          <w:rFonts w:ascii="Times New Roman" w:hAnsi="Times New Roman"/>
          <w:sz w:val="20"/>
          <w:szCs w:val="20"/>
        </w:rPr>
        <w:t>.</w:t>
      </w:r>
    </w:p>
    <w:p w:rsidR="004058CE" w:rsidRPr="005E390C" w:rsidRDefault="004058CE" w:rsidP="005E390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E390C">
        <w:rPr>
          <w:rFonts w:ascii="Times New Roman" w:hAnsi="Times New Roman"/>
          <w:sz w:val="20"/>
          <w:szCs w:val="20"/>
        </w:rPr>
        <w:t>от ______201</w:t>
      </w:r>
      <w:r>
        <w:rPr>
          <w:rFonts w:ascii="Times New Roman" w:hAnsi="Times New Roman"/>
          <w:sz w:val="20"/>
          <w:szCs w:val="20"/>
        </w:rPr>
        <w:t xml:space="preserve">6 </w:t>
      </w:r>
      <w:r w:rsidRPr="005E390C">
        <w:rPr>
          <w:rFonts w:ascii="Times New Roman" w:hAnsi="Times New Roman"/>
          <w:sz w:val="20"/>
          <w:szCs w:val="20"/>
        </w:rPr>
        <w:t>г. № 1</w:t>
      </w:r>
    </w:p>
    <w:p w:rsidR="004058CE" w:rsidRPr="005E390C" w:rsidRDefault="004058CE" w:rsidP="005E390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E390C">
        <w:rPr>
          <w:rFonts w:ascii="Times New Roman" w:hAnsi="Times New Roman"/>
          <w:sz w:val="20"/>
          <w:szCs w:val="20"/>
        </w:rPr>
        <w:t>_____________                   ___________</w:t>
      </w:r>
    </w:p>
    <w:p w:rsidR="004058CE" w:rsidRPr="005E390C" w:rsidRDefault="004058CE" w:rsidP="005E390C">
      <w:pPr>
        <w:spacing w:after="0" w:line="360" w:lineRule="auto"/>
        <w:rPr>
          <w:rFonts w:ascii="Times New Roman" w:hAnsi="Times New Roman"/>
          <w:sz w:val="20"/>
          <w:szCs w:val="20"/>
          <w:vertAlign w:val="superscript"/>
        </w:rPr>
      </w:pPr>
      <w:r w:rsidRPr="005E390C">
        <w:rPr>
          <w:rFonts w:ascii="Times New Roman" w:hAnsi="Times New Roman"/>
          <w:sz w:val="20"/>
          <w:szCs w:val="20"/>
          <w:vertAlign w:val="superscript"/>
        </w:rPr>
        <w:t>Подпись руководителя МО                                           Ф.И.О</w:t>
      </w:r>
    </w:p>
    <w:sectPr w:rsidR="004058CE" w:rsidRPr="005E390C" w:rsidSect="00052DDD">
      <w:pgSz w:w="11906" w:h="16838"/>
      <w:pgMar w:top="1134" w:right="850" w:bottom="1134" w:left="1701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CE" w:rsidRDefault="004058CE">
      <w:pPr>
        <w:spacing w:after="0" w:line="240" w:lineRule="auto"/>
      </w:pPr>
      <w:r>
        <w:separator/>
      </w:r>
    </w:p>
  </w:endnote>
  <w:endnote w:type="continuationSeparator" w:id="1">
    <w:p w:rsidR="004058CE" w:rsidRDefault="0040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CE" w:rsidRDefault="004058CE">
      <w:pPr>
        <w:spacing w:after="0" w:line="240" w:lineRule="auto"/>
      </w:pPr>
      <w:r>
        <w:separator/>
      </w:r>
    </w:p>
  </w:footnote>
  <w:footnote w:type="continuationSeparator" w:id="1">
    <w:p w:rsidR="004058CE" w:rsidRDefault="0040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25D"/>
    <w:multiLevelType w:val="hybridMultilevel"/>
    <w:tmpl w:val="671C1CF0"/>
    <w:lvl w:ilvl="0" w:tplc="92D0D7BE">
      <w:start w:val="11"/>
      <w:numFmt w:val="upperRoman"/>
      <w:lvlText w:val="%1."/>
      <w:lvlJc w:val="left"/>
      <w:pPr>
        <w:ind w:hanging="515"/>
      </w:pPr>
      <w:rPr>
        <w:rFonts w:ascii="Arial" w:eastAsia="Times New Roman" w:hAnsi="Arial" w:cs="Times New Roman" w:hint="default"/>
        <w:b/>
        <w:bCs/>
        <w:spacing w:val="6"/>
        <w:w w:val="111"/>
        <w:sz w:val="21"/>
        <w:szCs w:val="21"/>
      </w:rPr>
    </w:lvl>
    <w:lvl w:ilvl="1" w:tplc="5472E8FC">
      <w:start w:val="1"/>
      <w:numFmt w:val="decimal"/>
      <w:lvlText w:val="%2."/>
      <w:lvlJc w:val="left"/>
      <w:pPr>
        <w:ind w:hanging="265"/>
      </w:pPr>
      <w:rPr>
        <w:rFonts w:ascii="Arial" w:eastAsia="Times New Roman" w:hAnsi="Arial" w:cs="Times New Roman" w:hint="default"/>
        <w:spacing w:val="-14"/>
        <w:w w:val="94"/>
        <w:sz w:val="21"/>
        <w:szCs w:val="21"/>
      </w:rPr>
    </w:lvl>
    <w:lvl w:ilvl="2" w:tplc="9B3CC452">
      <w:start w:val="1"/>
      <w:numFmt w:val="bullet"/>
      <w:lvlText w:val="•"/>
      <w:lvlJc w:val="left"/>
      <w:rPr>
        <w:rFonts w:hint="default"/>
      </w:rPr>
    </w:lvl>
    <w:lvl w:ilvl="3" w:tplc="EF8EC682">
      <w:start w:val="1"/>
      <w:numFmt w:val="bullet"/>
      <w:lvlText w:val="•"/>
      <w:lvlJc w:val="left"/>
      <w:rPr>
        <w:rFonts w:hint="default"/>
      </w:rPr>
    </w:lvl>
    <w:lvl w:ilvl="4" w:tplc="E53855F4">
      <w:start w:val="1"/>
      <w:numFmt w:val="bullet"/>
      <w:lvlText w:val="•"/>
      <w:lvlJc w:val="left"/>
      <w:rPr>
        <w:rFonts w:hint="default"/>
      </w:rPr>
    </w:lvl>
    <w:lvl w:ilvl="5" w:tplc="E0BAFE98">
      <w:start w:val="1"/>
      <w:numFmt w:val="bullet"/>
      <w:lvlText w:val="•"/>
      <w:lvlJc w:val="left"/>
      <w:rPr>
        <w:rFonts w:hint="default"/>
      </w:rPr>
    </w:lvl>
    <w:lvl w:ilvl="6" w:tplc="D2FEDA2A">
      <w:start w:val="1"/>
      <w:numFmt w:val="bullet"/>
      <w:lvlText w:val="•"/>
      <w:lvlJc w:val="left"/>
      <w:rPr>
        <w:rFonts w:hint="default"/>
      </w:rPr>
    </w:lvl>
    <w:lvl w:ilvl="7" w:tplc="1EB66F6C">
      <w:start w:val="1"/>
      <w:numFmt w:val="bullet"/>
      <w:lvlText w:val="•"/>
      <w:lvlJc w:val="left"/>
      <w:rPr>
        <w:rFonts w:hint="default"/>
      </w:rPr>
    </w:lvl>
    <w:lvl w:ilvl="8" w:tplc="080E68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B17541"/>
    <w:multiLevelType w:val="hybridMultilevel"/>
    <w:tmpl w:val="1466EC90"/>
    <w:lvl w:ilvl="0" w:tplc="D4E05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4E052CA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6683"/>
    <w:multiLevelType w:val="hybridMultilevel"/>
    <w:tmpl w:val="E34C6658"/>
    <w:lvl w:ilvl="0" w:tplc="D4E052CA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B9F314C"/>
    <w:multiLevelType w:val="hybridMultilevel"/>
    <w:tmpl w:val="CB724CC0"/>
    <w:lvl w:ilvl="0" w:tplc="2566430E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10584D"/>
    <w:multiLevelType w:val="hybridMultilevel"/>
    <w:tmpl w:val="D512B76A"/>
    <w:lvl w:ilvl="0" w:tplc="470CEE54">
      <w:start w:val="1"/>
      <w:numFmt w:val="decimal"/>
      <w:lvlText w:val="%1."/>
      <w:lvlJc w:val="left"/>
      <w:pPr>
        <w:ind w:left="720" w:hanging="360"/>
      </w:pPr>
      <w:rPr>
        <w:rFonts w:eastAsia="@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08674A"/>
    <w:multiLevelType w:val="hybridMultilevel"/>
    <w:tmpl w:val="9BC8CD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7">
    <w:nsid w:val="46625112"/>
    <w:multiLevelType w:val="hybridMultilevel"/>
    <w:tmpl w:val="6110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052CA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4481"/>
    <w:multiLevelType w:val="multilevel"/>
    <w:tmpl w:val="017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4332C1"/>
    <w:multiLevelType w:val="hybridMultilevel"/>
    <w:tmpl w:val="97646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50FA6"/>
    <w:multiLevelType w:val="hybridMultilevel"/>
    <w:tmpl w:val="3DAE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BC04BA"/>
    <w:multiLevelType w:val="hybridMultilevel"/>
    <w:tmpl w:val="2244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D37271"/>
    <w:multiLevelType w:val="hybridMultilevel"/>
    <w:tmpl w:val="491E93F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0355A3"/>
    <w:multiLevelType w:val="hybridMultilevel"/>
    <w:tmpl w:val="4348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F60DC2"/>
    <w:multiLevelType w:val="hybridMultilevel"/>
    <w:tmpl w:val="CB724CC0"/>
    <w:lvl w:ilvl="0" w:tplc="2566430E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B552C8E"/>
    <w:multiLevelType w:val="hybridMultilevel"/>
    <w:tmpl w:val="F15E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D03B5B"/>
    <w:multiLevelType w:val="hybridMultilevel"/>
    <w:tmpl w:val="CB724CC0"/>
    <w:lvl w:ilvl="0" w:tplc="2566430E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D3"/>
    <w:rsid w:val="00007C8C"/>
    <w:rsid w:val="00013F5B"/>
    <w:rsid w:val="00022328"/>
    <w:rsid w:val="00023725"/>
    <w:rsid w:val="0003016D"/>
    <w:rsid w:val="00045BC4"/>
    <w:rsid w:val="00052DDD"/>
    <w:rsid w:val="00057C47"/>
    <w:rsid w:val="000B1034"/>
    <w:rsid w:val="00121BFC"/>
    <w:rsid w:val="001235F8"/>
    <w:rsid w:val="0012439C"/>
    <w:rsid w:val="00127E79"/>
    <w:rsid w:val="00147579"/>
    <w:rsid w:val="00154B47"/>
    <w:rsid w:val="00155AF7"/>
    <w:rsid w:val="00155E97"/>
    <w:rsid w:val="001A1BBC"/>
    <w:rsid w:val="001A427D"/>
    <w:rsid w:val="001A6211"/>
    <w:rsid w:val="001A7A51"/>
    <w:rsid w:val="001B408E"/>
    <w:rsid w:val="001F37C3"/>
    <w:rsid w:val="00207E39"/>
    <w:rsid w:val="00210D65"/>
    <w:rsid w:val="00220254"/>
    <w:rsid w:val="002573FE"/>
    <w:rsid w:val="00290202"/>
    <w:rsid w:val="00293D30"/>
    <w:rsid w:val="002A2767"/>
    <w:rsid w:val="002B2083"/>
    <w:rsid w:val="002C7BD3"/>
    <w:rsid w:val="002D6099"/>
    <w:rsid w:val="002E7BCA"/>
    <w:rsid w:val="0031066A"/>
    <w:rsid w:val="003112B1"/>
    <w:rsid w:val="00316633"/>
    <w:rsid w:val="00366606"/>
    <w:rsid w:val="00372657"/>
    <w:rsid w:val="003727B8"/>
    <w:rsid w:val="00380B25"/>
    <w:rsid w:val="00396101"/>
    <w:rsid w:val="003B2323"/>
    <w:rsid w:val="003C2DA2"/>
    <w:rsid w:val="004058CE"/>
    <w:rsid w:val="004532D5"/>
    <w:rsid w:val="00462987"/>
    <w:rsid w:val="004B7B8F"/>
    <w:rsid w:val="004C7D91"/>
    <w:rsid w:val="004E1CA9"/>
    <w:rsid w:val="004F2A67"/>
    <w:rsid w:val="005309AD"/>
    <w:rsid w:val="005552E8"/>
    <w:rsid w:val="00560756"/>
    <w:rsid w:val="00576FBE"/>
    <w:rsid w:val="005B3D48"/>
    <w:rsid w:val="005C49FE"/>
    <w:rsid w:val="005E390C"/>
    <w:rsid w:val="00603D43"/>
    <w:rsid w:val="0062039B"/>
    <w:rsid w:val="00623BB2"/>
    <w:rsid w:val="00630C1B"/>
    <w:rsid w:val="0064173B"/>
    <w:rsid w:val="00656F24"/>
    <w:rsid w:val="00671908"/>
    <w:rsid w:val="00685ABE"/>
    <w:rsid w:val="0069194E"/>
    <w:rsid w:val="006959F7"/>
    <w:rsid w:val="00697CB3"/>
    <w:rsid w:val="006B7618"/>
    <w:rsid w:val="006C1EC0"/>
    <w:rsid w:val="00700F08"/>
    <w:rsid w:val="007211AF"/>
    <w:rsid w:val="007230E3"/>
    <w:rsid w:val="0074102A"/>
    <w:rsid w:val="0075101D"/>
    <w:rsid w:val="00784CC1"/>
    <w:rsid w:val="007938E5"/>
    <w:rsid w:val="00795349"/>
    <w:rsid w:val="007A08F1"/>
    <w:rsid w:val="007A38A5"/>
    <w:rsid w:val="007F28BD"/>
    <w:rsid w:val="008462AF"/>
    <w:rsid w:val="00863391"/>
    <w:rsid w:val="00871853"/>
    <w:rsid w:val="00884B31"/>
    <w:rsid w:val="008A477C"/>
    <w:rsid w:val="008A76B6"/>
    <w:rsid w:val="008C1F1E"/>
    <w:rsid w:val="008C2597"/>
    <w:rsid w:val="008D3930"/>
    <w:rsid w:val="008E350D"/>
    <w:rsid w:val="008E7AD9"/>
    <w:rsid w:val="00912956"/>
    <w:rsid w:val="009223AB"/>
    <w:rsid w:val="0094504C"/>
    <w:rsid w:val="009859D3"/>
    <w:rsid w:val="0099596D"/>
    <w:rsid w:val="009C1AC3"/>
    <w:rsid w:val="009D15B5"/>
    <w:rsid w:val="009D537D"/>
    <w:rsid w:val="009D5D1F"/>
    <w:rsid w:val="009F4BDB"/>
    <w:rsid w:val="00A34E62"/>
    <w:rsid w:val="00A40639"/>
    <w:rsid w:val="00A511E0"/>
    <w:rsid w:val="00A577C6"/>
    <w:rsid w:val="00A83EE2"/>
    <w:rsid w:val="00A977C5"/>
    <w:rsid w:val="00AB1AA0"/>
    <w:rsid w:val="00AC1FD1"/>
    <w:rsid w:val="00AC67F9"/>
    <w:rsid w:val="00AF4800"/>
    <w:rsid w:val="00B14E00"/>
    <w:rsid w:val="00B2610B"/>
    <w:rsid w:val="00B44D10"/>
    <w:rsid w:val="00B50318"/>
    <w:rsid w:val="00B67D1F"/>
    <w:rsid w:val="00B72B51"/>
    <w:rsid w:val="00B86C8E"/>
    <w:rsid w:val="00BB4C4A"/>
    <w:rsid w:val="00C80F98"/>
    <w:rsid w:val="00C8306F"/>
    <w:rsid w:val="00C85A8A"/>
    <w:rsid w:val="00CA2A3E"/>
    <w:rsid w:val="00CE02CA"/>
    <w:rsid w:val="00CE11CD"/>
    <w:rsid w:val="00CE330A"/>
    <w:rsid w:val="00D32374"/>
    <w:rsid w:val="00D326CA"/>
    <w:rsid w:val="00D44825"/>
    <w:rsid w:val="00D52933"/>
    <w:rsid w:val="00D62071"/>
    <w:rsid w:val="00D72ADF"/>
    <w:rsid w:val="00DF1CB2"/>
    <w:rsid w:val="00E40514"/>
    <w:rsid w:val="00E50910"/>
    <w:rsid w:val="00E664D6"/>
    <w:rsid w:val="00E73F90"/>
    <w:rsid w:val="00E77219"/>
    <w:rsid w:val="00E80BF6"/>
    <w:rsid w:val="00E90C89"/>
    <w:rsid w:val="00EA5920"/>
    <w:rsid w:val="00ED0002"/>
    <w:rsid w:val="00EF0851"/>
    <w:rsid w:val="00EF14C4"/>
    <w:rsid w:val="00F00CC1"/>
    <w:rsid w:val="00F2306F"/>
    <w:rsid w:val="00F40789"/>
    <w:rsid w:val="00F72F4B"/>
    <w:rsid w:val="00F91845"/>
    <w:rsid w:val="00FC5ABD"/>
    <w:rsid w:val="00FE654A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uiPriority w:val="99"/>
    <w:locked/>
    <w:rsid w:val="009859D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859D3"/>
    <w:pPr>
      <w:spacing w:after="120" w:line="480" w:lineRule="auto"/>
      <w:ind w:left="283"/>
    </w:pPr>
    <w:rPr>
      <w:sz w:val="24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71853"/>
    <w:rPr>
      <w:rFonts w:cs="Times New Roman"/>
      <w:lang w:eastAsia="en-US"/>
    </w:rPr>
  </w:style>
  <w:style w:type="character" w:customStyle="1" w:styleId="21">
    <w:name w:val="Основной текст с отступом 2 Знак1"/>
    <w:uiPriority w:val="99"/>
    <w:semiHidden/>
    <w:rsid w:val="009859D3"/>
  </w:style>
  <w:style w:type="paragraph" w:styleId="ListParagraph">
    <w:name w:val="List Paragraph"/>
    <w:basedOn w:val="Normal"/>
    <w:uiPriority w:val="99"/>
    <w:qFormat/>
    <w:rsid w:val="008D3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211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11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11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11AF"/>
    <w:rPr>
      <w:rFonts w:cs="Times New Roman"/>
    </w:rPr>
  </w:style>
  <w:style w:type="table" w:styleId="TableGrid">
    <w:name w:val="Table Grid"/>
    <w:basedOn w:val="TableNormal"/>
    <w:uiPriority w:val="99"/>
    <w:rsid w:val="004E1C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4E1CA9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E664D6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64D6"/>
    <w:rPr>
      <w:rFonts w:cs="Times New Roman"/>
    </w:rPr>
  </w:style>
  <w:style w:type="paragraph" w:styleId="NormalWeb">
    <w:name w:val="Normal (Web)"/>
    <w:basedOn w:val="Normal"/>
    <w:uiPriority w:val="99"/>
    <w:rsid w:val="00293D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E7AD9"/>
    <w:rPr>
      <w:rFonts w:cs="Times New Roman"/>
      <w:i/>
    </w:rPr>
  </w:style>
  <w:style w:type="character" w:customStyle="1" w:styleId="Zag11">
    <w:name w:val="Zag_11"/>
    <w:uiPriority w:val="99"/>
    <w:rsid w:val="0069194E"/>
  </w:style>
  <w:style w:type="paragraph" w:styleId="BalloonText">
    <w:name w:val="Balloon Text"/>
    <w:basedOn w:val="Normal"/>
    <w:link w:val="BalloonTextChar"/>
    <w:uiPriority w:val="99"/>
    <w:semiHidden/>
    <w:rsid w:val="0022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2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7851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785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581</TotalTime>
  <Pages>70</Pages>
  <Words>13622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 1</cp:lastModifiedBy>
  <cp:revision>78</cp:revision>
  <cp:lastPrinted>2016-08-29T10:03:00Z</cp:lastPrinted>
  <dcterms:created xsi:type="dcterms:W3CDTF">2012-08-25T11:49:00Z</dcterms:created>
  <dcterms:modified xsi:type="dcterms:W3CDTF">2017-04-05T13:11:00Z</dcterms:modified>
</cp:coreProperties>
</file>