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FC" w:rsidRDefault="004322FC" w:rsidP="00530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286"/>
        <w:gridCol w:w="7568"/>
      </w:tblGrid>
      <w:tr w:rsidR="004322FC" w:rsidRPr="004E73D3" w:rsidTr="00A00783">
        <w:trPr>
          <w:trHeight w:val="1559"/>
        </w:trPr>
        <w:tc>
          <w:tcPr>
            <w:tcW w:w="2286" w:type="dxa"/>
          </w:tcPr>
          <w:p w:rsidR="004322FC" w:rsidRPr="004E73D3" w:rsidRDefault="004322FC" w:rsidP="00A007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D1D18"/>
                <w:sz w:val="28"/>
                <w:szCs w:val="28"/>
              </w:rPr>
            </w:pPr>
          </w:p>
        </w:tc>
        <w:tc>
          <w:tcPr>
            <w:tcW w:w="7568" w:type="dxa"/>
          </w:tcPr>
          <w:p w:rsidR="004322FC" w:rsidRPr="004E73D3" w:rsidRDefault="004322FC" w:rsidP="00A007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</w:p>
          <w:p w:rsidR="004322FC" w:rsidRPr="004E73D3" w:rsidRDefault="004322FC" w:rsidP="00A007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Утверждена на  заседании </w:t>
            </w:r>
          </w:p>
          <w:p w:rsidR="004322FC" w:rsidRPr="004E73D3" w:rsidRDefault="004322FC" w:rsidP="00A007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педагогического совета </w:t>
            </w:r>
          </w:p>
          <w:p w:rsidR="004322FC" w:rsidRPr="004E73D3" w:rsidRDefault="004322FC" w:rsidP="00A007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протокол № 1 от 31.08.2015 года</w:t>
            </w:r>
          </w:p>
          <w:p w:rsidR="004322FC" w:rsidRPr="004E73D3" w:rsidRDefault="004322FC" w:rsidP="00A007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Директор МБОУ СОШ № 2</w:t>
            </w:r>
          </w:p>
          <w:p w:rsidR="004322FC" w:rsidRPr="004E73D3" w:rsidRDefault="004322FC" w:rsidP="00A0078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73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Е.Ф.Пискунов</w:t>
            </w:r>
          </w:p>
        </w:tc>
      </w:tr>
    </w:tbl>
    <w:p w:rsidR="004322FC" w:rsidRPr="00B907F7" w:rsidRDefault="004322FC" w:rsidP="00B90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FC" w:rsidRPr="00B907F7" w:rsidRDefault="004322FC" w:rsidP="00B90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FC" w:rsidRPr="00B907F7" w:rsidRDefault="004322FC" w:rsidP="00B90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FC" w:rsidRPr="0023295D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2FC" w:rsidRPr="0023295D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2FC" w:rsidRPr="0023295D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2FC" w:rsidRPr="0023295D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2FC" w:rsidRPr="0023295D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2FC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2FC" w:rsidRPr="00A966D5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322FC" w:rsidRPr="0053011F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FC" w:rsidRPr="000D396C" w:rsidRDefault="004322FC" w:rsidP="00B907F7">
      <w:pPr>
        <w:tabs>
          <w:tab w:val="left" w:pos="426"/>
        </w:tabs>
        <w:spacing w:after="0" w:line="240" w:lineRule="auto"/>
        <w:jc w:val="center"/>
        <w:rPr>
          <w:rStyle w:val="95"/>
          <w:color w:val="FF0000"/>
          <w:sz w:val="52"/>
          <w:szCs w:val="52"/>
        </w:rPr>
      </w:pPr>
      <w:r w:rsidRPr="000D396C">
        <w:rPr>
          <w:rStyle w:val="95"/>
          <w:color w:val="FF0000"/>
          <w:sz w:val="52"/>
          <w:szCs w:val="52"/>
        </w:rPr>
        <w:t>ОСНОВНАЯ ОБРАЗОВАТЕЛЬНАЯ ПРОГРАММА</w:t>
      </w:r>
    </w:p>
    <w:p w:rsidR="004322FC" w:rsidRDefault="004322FC" w:rsidP="00B907F7">
      <w:pPr>
        <w:tabs>
          <w:tab w:val="left" w:pos="426"/>
        </w:tabs>
        <w:spacing w:after="0" w:line="240" w:lineRule="auto"/>
        <w:jc w:val="center"/>
        <w:rPr>
          <w:rStyle w:val="95"/>
          <w:color w:val="FF0000"/>
          <w:sz w:val="52"/>
          <w:szCs w:val="52"/>
        </w:rPr>
      </w:pPr>
      <w:r w:rsidRPr="000D396C">
        <w:rPr>
          <w:rStyle w:val="95"/>
          <w:color w:val="FF0000"/>
          <w:sz w:val="52"/>
          <w:szCs w:val="52"/>
        </w:rPr>
        <w:t xml:space="preserve"> НАЧАЛЬНОГО </w:t>
      </w:r>
      <w:r>
        <w:rPr>
          <w:rStyle w:val="95"/>
          <w:color w:val="FF0000"/>
          <w:sz w:val="52"/>
          <w:szCs w:val="52"/>
        </w:rPr>
        <w:t xml:space="preserve">    </w:t>
      </w:r>
      <w:r w:rsidRPr="000D396C">
        <w:rPr>
          <w:rStyle w:val="95"/>
          <w:color w:val="FF0000"/>
          <w:sz w:val="52"/>
          <w:szCs w:val="52"/>
        </w:rPr>
        <w:t xml:space="preserve">ОБЩЕГО </w:t>
      </w:r>
    </w:p>
    <w:p w:rsidR="004322FC" w:rsidRDefault="004322FC" w:rsidP="00B907F7">
      <w:pPr>
        <w:tabs>
          <w:tab w:val="left" w:pos="426"/>
        </w:tabs>
        <w:spacing w:after="0" w:line="240" w:lineRule="auto"/>
        <w:jc w:val="center"/>
        <w:rPr>
          <w:rStyle w:val="95"/>
          <w:color w:val="FF0000"/>
          <w:sz w:val="52"/>
          <w:szCs w:val="52"/>
        </w:rPr>
      </w:pPr>
      <w:r w:rsidRPr="000D396C">
        <w:rPr>
          <w:rStyle w:val="95"/>
          <w:color w:val="FF0000"/>
          <w:sz w:val="52"/>
          <w:szCs w:val="52"/>
        </w:rPr>
        <w:t xml:space="preserve">ОБРАЗОВАНИЯ </w:t>
      </w:r>
    </w:p>
    <w:p w:rsidR="004322FC" w:rsidRDefault="004322FC" w:rsidP="00B907F7">
      <w:pPr>
        <w:tabs>
          <w:tab w:val="left" w:pos="426"/>
        </w:tabs>
        <w:spacing w:after="0" w:line="240" w:lineRule="auto"/>
        <w:jc w:val="center"/>
        <w:rPr>
          <w:rStyle w:val="95"/>
          <w:color w:val="FF0000"/>
          <w:sz w:val="28"/>
          <w:szCs w:val="28"/>
        </w:rPr>
      </w:pPr>
      <w:r w:rsidRPr="000D396C">
        <w:rPr>
          <w:rStyle w:val="95"/>
          <w:color w:val="FF0000"/>
          <w:sz w:val="28"/>
          <w:szCs w:val="28"/>
        </w:rPr>
        <w:t xml:space="preserve">Муниципального бюджетного общеобразовательного учреждения средней </w:t>
      </w:r>
    </w:p>
    <w:p w:rsidR="004322FC" w:rsidRDefault="004322FC" w:rsidP="00B907F7">
      <w:pPr>
        <w:tabs>
          <w:tab w:val="left" w:pos="426"/>
        </w:tabs>
        <w:spacing w:after="0" w:line="240" w:lineRule="auto"/>
        <w:jc w:val="center"/>
        <w:rPr>
          <w:rStyle w:val="95"/>
          <w:color w:val="FF0000"/>
          <w:sz w:val="28"/>
          <w:szCs w:val="28"/>
        </w:rPr>
      </w:pPr>
      <w:r w:rsidRPr="000D396C">
        <w:rPr>
          <w:rStyle w:val="95"/>
          <w:color w:val="FF0000"/>
          <w:sz w:val="28"/>
          <w:szCs w:val="28"/>
        </w:rPr>
        <w:t xml:space="preserve">общеобразовательной школы № 2 станицы Крыловской муниципального </w:t>
      </w:r>
    </w:p>
    <w:p w:rsidR="004322FC" w:rsidRPr="000D396C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D396C">
        <w:rPr>
          <w:rStyle w:val="95"/>
          <w:color w:val="FF0000"/>
          <w:sz w:val="28"/>
          <w:szCs w:val="28"/>
        </w:rPr>
        <w:t>образования Крыловский район</w:t>
      </w:r>
    </w:p>
    <w:p w:rsidR="004322FC" w:rsidRPr="000D396C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2"/>
          <w:szCs w:val="52"/>
        </w:rPr>
      </w:pPr>
    </w:p>
    <w:p w:rsidR="004322FC" w:rsidRPr="000D396C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2"/>
          <w:szCs w:val="52"/>
        </w:rPr>
      </w:pPr>
    </w:p>
    <w:p w:rsidR="004322FC" w:rsidRPr="000D396C" w:rsidRDefault="004322FC" w:rsidP="00B907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1D1D18"/>
          <w:sz w:val="52"/>
          <w:szCs w:val="52"/>
        </w:rPr>
      </w:pPr>
    </w:p>
    <w:p w:rsidR="004322FC" w:rsidRPr="002F21AB" w:rsidRDefault="004322FC" w:rsidP="00B907F7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  <w:sz w:val="40"/>
          <w:szCs w:val="40"/>
        </w:rPr>
      </w:pPr>
    </w:p>
    <w:p w:rsidR="004322FC" w:rsidRPr="002F21AB" w:rsidRDefault="004322FC" w:rsidP="00B907F7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  <w:sz w:val="40"/>
          <w:szCs w:val="40"/>
        </w:rPr>
      </w:pPr>
    </w:p>
    <w:p w:rsidR="004322FC" w:rsidRDefault="004322FC" w:rsidP="00B907F7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  <w:sz w:val="28"/>
          <w:szCs w:val="28"/>
        </w:rPr>
      </w:pPr>
    </w:p>
    <w:p w:rsidR="004322FC" w:rsidRDefault="004322FC" w:rsidP="00B907F7">
      <w:pPr>
        <w:tabs>
          <w:tab w:val="left" w:pos="426"/>
        </w:tabs>
        <w:jc w:val="center"/>
        <w:rPr>
          <w:rFonts w:ascii="Times New Roman" w:hAnsi="Times New Roman"/>
          <w:b/>
          <w:bCs/>
          <w:color w:val="1D1D18"/>
          <w:sz w:val="28"/>
          <w:szCs w:val="28"/>
        </w:rPr>
      </w:pPr>
    </w:p>
    <w:p w:rsidR="004322FC" w:rsidRPr="000D396C" w:rsidRDefault="004322FC" w:rsidP="000D396C">
      <w:pPr>
        <w:tabs>
          <w:tab w:val="left" w:pos="426"/>
        </w:tabs>
        <w:rPr>
          <w:rFonts w:ascii="Times New Roman" w:hAnsi="Times New Roman"/>
          <w:b/>
          <w:bCs/>
          <w:color w:val="1D1D18"/>
          <w:sz w:val="40"/>
          <w:szCs w:val="40"/>
        </w:rPr>
      </w:pPr>
      <w:r w:rsidRPr="000D396C">
        <w:rPr>
          <w:b/>
          <w:bCs/>
          <w:color w:val="1D1D18"/>
          <w:sz w:val="40"/>
          <w:szCs w:val="40"/>
        </w:rPr>
        <w:t xml:space="preserve">             </w:t>
      </w:r>
      <w:r>
        <w:rPr>
          <w:b/>
          <w:bCs/>
          <w:color w:val="1D1D18"/>
          <w:sz w:val="40"/>
          <w:szCs w:val="40"/>
        </w:rPr>
        <w:t xml:space="preserve">                    </w:t>
      </w:r>
      <w:r w:rsidRPr="000D396C">
        <w:rPr>
          <w:b/>
          <w:bCs/>
          <w:color w:val="1D1D18"/>
          <w:sz w:val="40"/>
          <w:szCs w:val="40"/>
        </w:rPr>
        <w:t xml:space="preserve">       </w:t>
      </w:r>
      <w:r w:rsidRPr="000D396C">
        <w:rPr>
          <w:rFonts w:ascii="Times New Roman" w:hAnsi="Times New Roman"/>
          <w:b/>
          <w:bCs/>
          <w:color w:val="1D1D18"/>
          <w:sz w:val="40"/>
          <w:szCs w:val="40"/>
        </w:rPr>
        <w:t>Крыловская 2015</w:t>
      </w:r>
    </w:p>
    <w:p w:rsidR="004322FC" w:rsidRDefault="004322FC" w:rsidP="00BD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4322FC" w:rsidRDefault="004322FC" w:rsidP="00BD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7431"/>
        <w:gridCol w:w="944"/>
      </w:tblGrid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№ п/п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Содержание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Стр.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1.1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Пояснительная записка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7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1.2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Планируемые результаты освоения обучающимися ООП НОО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8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95"/>
                <w:rFonts w:eastAsia="@Arial Unicode MS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Формирование универсальных учебных действий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1.2.1.1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jc w:val="both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Чтение. Работа с текстом (метапредметные результаты)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1.2.1.2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jc w:val="both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Формирование ИКТ-компетентности обучающихся (мет</w:t>
            </w: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а</w:t>
            </w: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предметные результаты)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1.2.2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1.2.3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Литературное чтение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2</w:t>
            </w:r>
            <w:r>
              <w:rPr>
                <w:rStyle w:val="95"/>
                <w:b w:val="0"/>
                <w:sz w:val="28"/>
                <w:szCs w:val="28"/>
              </w:rPr>
              <w:t>3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1.2.4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28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1.2.5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31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1.2.6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/>
                <w:b w:val="0"/>
                <w:color w:val="auto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3</w:t>
            </w:r>
            <w:r>
              <w:rPr>
                <w:rStyle w:val="95"/>
                <w:b w:val="0"/>
                <w:sz w:val="28"/>
                <w:szCs w:val="28"/>
              </w:rPr>
              <w:t>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1.2.7</w:t>
            </w:r>
          </w:p>
        </w:tc>
        <w:tc>
          <w:tcPr>
            <w:tcW w:w="7431" w:type="dxa"/>
          </w:tcPr>
          <w:p w:rsidR="004322FC" w:rsidRDefault="004322FC">
            <w:pPr>
              <w:pStyle w:val="Heading3"/>
              <w:spacing w:before="0" w:line="240" w:lineRule="auto"/>
              <w:rPr>
                <w:rStyle w:val="Zag11"/>
                <w:i w:val="0"/>
              </w:rPr>
            </w:pPr>
            <w:r>
              <w:rPr>
                <w:i w:val="0"/>
              </w:rPr>
              <w:t>Основы религиозных культур и светской этики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37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1.2.8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1.2.9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hAnsi="Times New Roman"/>
                <w:b w:val="0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45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1.2.10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rFonts w:eastAsia="@Arial Unicode MS"/>
                <w:b w:val="0"/>
                <w:color w:val="auto"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 w:val="0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  <w:lang w:val="en-US"/>
              </w:rPr>
              <w:t>4</w:t>
            </w:r>
            <w:r>
              <w:rPr>
                <w:rStyle w:val="Zag11"/>
                <w:rFonts w:eastAsia="@Arial Unicode MS"/>
                <w:sz w:val="28"/>
                <w:szCs w:val="28"/>
              </w:rPr>
              <w:t>8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  <w:lang w:val="en-US"/>
              </w:rPr>
              <w:t>1</w:t>
            </w:r>
            <w:r>
              <w:rPr>
                <w:rStyle w:val="95"/>
                <w:b w:val="0"/>
                <w:sz w:val="28"/>
                <w:szCs w:val="28"/>
              </w:rPr>
              <w:t>.2.11</w:t>
            </w:r>
          </w:p>
        </w:tc>
        <w:tc>
          <w:tcPr>
            <w:tcW w:w="7431" w:type="dxa"/>
          </w:tcPr>
          <w:p w:rsidR="004322FC" w:rsidRDefault="004322FC">
            <w:pPr>
              <w:pStyle w:val="Heading2"/>
              <w:spacing w:before="0" w:line="240" w:lineRule="auto"/>
              <w:rPr>
                <w:rStyle w:val="Zag11"/>
                <w:b w:val="0"/>
                <w:bCs w:val="0"/>
                <w:i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Style w:val="Zag11"/>
                <w:rFonts w:ascii="Times New Roman" w:hAnsi="Times New Roman"/>
                <w:b w:val="0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52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1.3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Система оценки достижения планируемых результатов о</w:t>
            </w:r>
            <w:r>
              <w:rPr>
                <w:rStyle w:val="95"/>
                <w:sz w:val="28"/>
                <w:szCs w:val="28"/>
              </w:rPr>
              <w:t>с</w:t>
            </w:r>
            <w:r>
              <w:rPr>
                <w:rStyle w:val="95"/>
                <w:sz w:val="28"/>
                <w:szCs w:val="28"/>
              </w:rPr>
              <w:t>воения ООП НОО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55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1.3.1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Общие положения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1.3.2</w:t>
            </w:r>
          </w:p>
        </w:tc>
        <w:tc>
          <w:tcPr>
            <w:tcW w:w="7431" w:type="dxa"/>
          </w:tcPr>
          <w:p w:rsidR="004322FC" w:rsidRDefault="004322FC">
            <w:pPr>
              <w:pStyle w:val="Zag2"/>
              <w:tabs>
                <w:tab w:val="left" w:leader="dot" w:pos="624"/>
              </w:tabs>
              <w:spacing w:after="0" w:line="240" w:lineRule="auto"/>
              <w:ind w:firstLine="0"/>
              <w:jc w:val="left"/>
              <w:rPr>
                <w:rStyle w:val="95"/>
                <w:rFonts w:eastAsia="@Arial Unicode MS"/>
                <w:b/>
                <w:bCs/>
                <w:color w:val="auto"/>
                <w:szCs w:val="28"/>
                <w:lang w:val="ru-RU"/>
              </w:rPr>
            </w:pPr>
            <w:r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Особенности оценки личностных, метапредметных и пре</w:t>
            </w:r>
            <w:r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д</w:t>
            </w:r>
            <w:r>
              <w:rPr>
                <w:rStyle w:val="Zag11"/>
                <w:rFonts w:eastAsia="@Arial Unicode MS"/>
                <w:b w:val="0"/>
                <w:color w:val="auto"/>
                <w:szCs w:val="28"/>
                <w:lang w:val="ru-RU"/>
              </w:rPr>
              <w:t>метных результатов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56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1.3.3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>Портфель достижений как инструмент оценки динамики индивидуальных образовательных достижений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59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1.3.4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>
              <w:rPr>
                <w:rStyle w:val="Zag11"/>
                <w:rFonts w:eastAsia="@Arial Unicode MS"/>
                <w:sz w:val="28"/>
                <w:szCs w:val="28"/>
              </w:rPr>
              <w:t xml:space="preserve">Итоговая оценка выпускника 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СОДЕРЖАТЕЛЬНЫЙ РАЗДЕЛ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63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2.1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Style w:val="95"/>
                <w:bCs w:val="0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формирования у обучающихся универсал</w:t>
            </w:r>
            <w:r>
              <w:rPr>
                <w:rStyle w:val="95"/>
                <w:sz w:val="28"/>
                <w:szCs w:val="28"/>
              </w:rPr>
              <w:t>ь</w:t>
            </w:r>
            <w:r>
              <w:rPr>
                <w:rStyle w:val="95"/>
                <w:sz w:val="28"/>
                <w:szCs w:val="28"/>
              </w:rPr>
              <w:t xml:space="preserve">ных учебных действий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 получении начального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щего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разования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63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2.1.1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Ценностные ориентиры начального общего образования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2.1.2</w:t>
            </w:r>
          </w:p>
        </w:tc>
        <w:tc>
          <w:tcPr>
            <w:tcW w:w="7431" w:type="dxa"/>
          </w:tcPr>
          <w:p w:rsidR="004322FC" w:rsidRDefault="004322FC">
            <w:pPr>
              <w:pStyle w:val="3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95"/>
                <w:i w:val="0"/>
                <w:sz w:val="28"/>
                <w:szCs w:val="28"/>
              </w:rPr>
              <w:t>Связь универсальных учебных действий с содержанием учебных предметов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5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личностных, регулятивных, познавател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ных, коммуникативных универсальных учебных действий обучающихся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2.1.3.1</w:t>
            </w:r>
          </w:p>
        </w:tc>
        <w:tc>
          <w:tcPr>
            <w:tcW w:w="7431" w:type="dxa"/>
          </w:tcPr>
          <w:p w:rsidR="004322FC" w:rsidRDefault="004322FC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Понятие, функции, состав и характеристики униве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сальных учебных действий в младшем школьном во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расте 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69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2.1.3.1.1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Понятие «универсальные учебные действия»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70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2.1.3.1.2 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Функции универсальных учебных действий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a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2.1.3.1.3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Виды универсальных учебных действий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71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2.1.3.2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5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Особенности, основные направления и планируемые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зультаты учебно-исследовательской и проектной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 обучающихся в рамках урочной и внеурочной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73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2.1.3.2.1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и основные направления учебно-исследовательской и проектной деятельности обучающихся в рамках урочной и внеурочной деятельности</w:t>
            </w:r>
          </w:p>
        </w:tc>
        <w:tc>
          <w:tcPr>
            <w:tcW w:w="944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73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2.1.3.2.2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учебно-исследовательской 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ектной деятельности обучающихся в рамках урочной и внеурочной деятельности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.1.3.2.3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темы проектов и учебных исследований на 2015/ 2016 уч. г.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2.1.3.3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Условия, обеспечивающие развитие универсальных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ных действий у обучающихся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2.1.3.3.1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условия, необходимые для формирования и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вития универсальных учебных действий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2.1.3.3.2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формирования ИКТ-компетентности младших школьников 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76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2.1.3.4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и инструментарий оценки успешности освоения и применения обучающимися универсальных учебных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ствий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86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задачи формирования личностных, регулятивных, познавательных, коммуникативных универсальных уче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ных действий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88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преемственности программы формирования 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версальных учебных действий при переходе от дошкольн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 начальному общему образованию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89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2.1.5.1</w:t>
            </w:r>
          </w:p>
        </w:tc>
        <w:tc>
          <w:tcPr>
            <w:tcW w:w="7431" w:type="dxa"/>
          </w:tcPr>
          <w:p w:rsidR="004322FC" w:rsidRDefault="004322FC">
            <w:pPr>
              <w:pStyle w:val="a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Преемственность перехода от дошкольного к начальному общему образованию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90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2.1.5.2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Преемственность перехода от начального общего к 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ному общему образованию</w:t>
            </w:r>
          </w:p>
        </w:tc>
        <w:tc>
          <w:tcPr>
            <w:tcW w:w="944" w:type="dxa"/>
          </w:tcPr>
          <w:p w:rsidR="004322FC" w:rsidRDefault="004322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1D1D1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D1D18"/>
                <w:sz w:val="28"/>
                <w:szCs w:val="28"/>
              </w:rPr>
              <w:t>91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2.2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2.3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духовно-нравственного развития, воспит</w:t>
            </w:r>
            <w:r>
              <w:rPr>
                <w:rStyle w:val="95"/>
                <w:sz w:val="28"/>
                <w:szCs w:val="28"/>
              </w:rPr>
              <w:t>а</w:t>
            </w:r>
            <w:r>
              <w:rPr>
                <w:rStyle w:val="95"/>
                <w:sz w:val="28"/>
                <w:szCs w:val="28"/>
              </w:rPr>
              <w:t xml:space="preserve">ния обучающихся </w:t>
            </w:r>
            <w:r>
              <w:rPr>
                <w:b/>
                <w:color w:val="000000"/>
                <w:sz w:val="28"/>
                <w:szCs w:val="28"/>
              </w:rPr>
              <w:t>при получении</w:t>
            </w:r>
            <w:r>
              <w:rPr>
                <w:b/>
                <w:sz w:val="28"/>
                <w:szCs w:val="28"/>
              </w:rPr>
              <w:t xml:space="preserve"> начального общего образ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92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</w:t>
            </w:r>
          </w:p>
        </w:tc>
        <w:tc>
          <w:tcPr>
            <w:tcW w:w="7431" w:type="dxa"/>
          </w:tcPr>
          <w:p w:rsidR="004322FC" w:rsidRDefault="004322FC">
            <w:pPr>
              <w:pStyle w:val="Zag1"/>
              <w:spacing w:after="0" w:line="240" w:lineRule="auto"/>
              <w:ind w:firstLine="0"/>
              <w:jc w:val="left"/>
              <w:rPr>
                <w:rStyle w:val="95"/>
                <w:bCs/>
                <w:color w:val="auto"/>
                <w:szCs w:val="28"/>
                <w:lang w:val="ru-RU"/>
              </w:rPr>
            </w:pPr>
            <w:r>
              <w:rPr>
                <w:b w:val="0"/>
                <w:color w:val="auto"/>
                <w:szCs w:val="28"/>
                <w:lang w:val="ru-RU"/>
              </w:rPr>
              <w:t>Цель и задачи духовно-нравственного развития, воспитания и социализации обуча</w:t>
            </w:r>
            <w:r>
              <w:rPr>
                <w:b w:val="0"/>
                <w:color w:val="auto"/>
                <w:szCs w:val="28"/>
                <w:lang w:val="ru-RU"/>
              </w:rPr>
              <w:t>ю</w:t>
            </w:r>
            <w:r>
              <w:rPr>
                <w:b w:val="0"/>
                <w:color w:val="auto"/>
                <w:szCs w:val="28"/>
                <w:lang w:val="ru-RU"/>
              </w:rPr>
              <w:t>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2.3.2</w:t>
            </w:r>
          </w:p>
        </w:tc>
        <w:tc>
          <w:tcPr>
            <w:tcW w:w="7431" w:type="dxa"/>
          </w:tcPr>
          <w:p w:rsidR="004322FC" w:rsidRDefault="004322FC">
            <w:pPr>
              <w:pStyle w:val="a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Основные направления и ценностные основы духовно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>нравственного развития, воспитания и социализации об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чающихся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2.3.3</w:t>
            </w:r>
          </w:p>
        </w:tc>
        <w:tc>
          <w:tcPr>
            <w:tcW w:w="7431" w:type="dxa"/>
          </w:tcPr>
          <w:p w:rsidR="004322FC" w:rsidRDefault="004322FC">
            <w:pPr>
              <w:pStyle w:val="a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Основное содержание духовно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>нравственного развития, воспитания и социализации обучающихся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2.3.4</w:t>
            </w:r>
          </w:p>
        </w:tc>
        <w:tc>
          <w:tcPr>
            <w:tcW w:w="7431" w:type="dxa"/>
          </w:tcPr>
          <w:p w:rsidR="004322FC" w:rsidRDefault="004322FC">
            <w:pPr>
              <w:pStyle w:val="a1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Виды деятельности и формы занятий с обучающимися 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99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2.3.5</w:t>
            </w:r>
          </w:p>
        </w:tc>
        <w:tc>
          <w:tcPr>
            <w:tcW w:w="7431" w:type="dxa"/>
          </w:tcPr>
          <w:p w:rsidR="004322FC" w:rsidRDefault="004322FC">
            <w:pPr>
              <w:pStyle w:val="NormalWeb"/>
              <w:rPr>
                <w:szCs w:val="28"/>
              </w:rPr>
            </w:pPr>
            <w:r>
              <w:rPr>
                <w:szCs w:val="28"/>
              </w:rPr>
              <w:t>Модель организации работы по духовно-нравственному развитию, восп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танию и социализации обучающихся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107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2.3.6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форм и методов организации социально знач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мой деятельности обучающихся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2.3.7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основных технологий взаимодействия и сотру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ничества субъектов воспитательной деятельности и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альных 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2.3.8</w:t>
            </w:r>
          </w:p>
        </w:tc>
        <w:tc>
          <w:tcPr>
            <w:tcW w:w="7431" w:type="dxa"/>
          </w:tcPr>
          <w:p w:rsidR="004322FC" w:rsidRDefault="0043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форм и методов формирования у обучающихся экологической культуры, культуры здорового и безопасн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образа жизни, включая мероприятия по обучению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вилам безопасного поведения на дорогах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2.3.9</w:t>
            </w:r>
          </w:p>
        </w:tc>
        <w:tc>
          <w:tcPr>
            <w:tcW w:w="7431" w:type="dxa"/>
          </w:tcPr>
          <w:p w:rsidR="004322FC" w:rsidRDefault="004322F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форм и методов повышения педагогической культуры родителей (законных представителей) обуча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2.3.10</w:t>
            </w:r>
          </w:p>
        </w:tc>
        <w:tc>
          <w:tcPr>
            <w:tcW w:w="7431" w:type="dxa"/>
          </w:tcPr>
          <w:p w:rsidR="004322FC" w:rsidRDefault="004322FC">
            <w:pPr>
              <w:pStyle w:val="a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116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2.3.11</w:t>
            </w:r>
          </w:p>
        </w:tc>
        <w:tc>
          <w:tcPr>
            <w:tcW w:w="7431" w:type="dxa"/>
          </w:tcPr>
          <w:p w:rsidR="004322FC" w:rsidRDefault="0043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и показатели эффективности деятельности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низации, осуществляющей образовательную деятельность, по обеспечению духовно-нравственного развития,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социализации обучающихся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2.3.12</w:t>
            </w:r>
          </w:p>
        </w:tc>
        <w:tc>
          <w:tcPr>
            <w:tcW w:w="7431" w:type="dxa"/>
          </w:tcPr>
          <w:p w:rsidR="004322FC" w:rsidRDefault="0043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воспитательной работы на 2015 /2016 уч. г.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127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2.4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формирования экологической культуры, здор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>вого и безопасного образа жизни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133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2.4.1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здоровья обучающихся при получении начального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образования, описание ценностных ориентиров, леж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щих в ее основе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133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2.4.2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деятельности по здоровьесбережению, обе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печению безопасности и формированию экологической культуры обучающихся, отражающие специфику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ции, осуществляющей образовательную деятельность,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просы участников образовательных отношений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2.4.3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жизни, поведения; физкультурно-спортивной и оздор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вительной работе, профилактике употребления психоа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тивных веществ обучающимися, профилактике детского дорожно-транспортного травматизма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136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2.4.4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Критерии, показатели эффективности деятельности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зации, осуществляющей образовательную деятельность в части формирования здорового и безопасного образа жизни и экологической культуры обучающихся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2.4.5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5"/>
                <w:bCs w:val="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и инструментарий мониторинга достижения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нируемых результатов по формированию экологической культуры, культуры здорового и безопасного образа жизни обучающихся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143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2.5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2.5.1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Цели и задачи программы коррекционной работы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149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</w:t>
            </w:r>
          </w:p>
        </w:tc>
        <w:tc>
          <w:tcPr>
            <w:tcW w:w="7431" w:type="dxa"/>
          </w:tcPr>
          <w:p w:rsidR="004322FC" w:rsidRDefault="0043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Перечень, содержание и план реализации индивидуально ориентированных коррекционных мероприятий, обеспеч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вающих удовлетворение особых образовательных потре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ностей детей с ОВЗ, их интеграцию в школе и освоение ими ООП НОО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2.5.2.1</w:t>
            </w:r>
          </w:p>
        </w:tc>
        <w:tc>
          <w:tcPr>
            <w:tcW w:w="7431" w:type="dxa"/>
          </w:tcPr>
          <w:p w:rsidR="004322FC" w:rsidRDefault="00432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Направления реализации программы коррекционной раб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ты в образовательной организации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2.5.2.2</w:t>
            </w:r>
          </w:p>
        </w:tc>
        <w:tc>
          <w:tcPr>
            <w:tcW w:w="7431" w:type="dxa"/>
          </w:tcPr>
          <w:p w:rsidR="004322FC" w:rsidRDefault="004322FC">
            <w:pPr>
              <w:pStyle w:val="a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2.5.2.3</w:t>
            </w:r>
          </w:p>
        </w:tc>
        <w:tc>
          <w:tcPr>
            <w:tcW w:w="7431" w:type="dxa"/>
          </w:tcPr>
          <w:p w:rsidR="004322FC" w:rsidRDefault="004322FC">
            <w:pPr>
              <w:pStyle w:val="NormalWeb"/>
              <w:rPr>
                <w:szCs w:val="28"/>
              </w:rPr>
            </w:pPr>
            <w:r>
              <w:rPr>
                <w:szCs w:val="28"/>
              </w:rPr>
              <w:t>Особенности организации коррекционно-развивающих занятий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2.5.3</w:t>
            </w:r>
          </w:p>
        </w:tc>
        <w:tc>
          <w:tcPr>
            <w:tcW w:w="7431" w:type="dxa"/>
          </w:tcPr>
          <w:p w:rsidR="004322FC" w:rsidRDefault="004322FC">
            <w:pPr>
              <w:pStyle w:val="NormalWeb"/>
              <w:rPr>
                <w:szCs w:val="28"/>
              </w:rPr>
            </w:pPr>
            <w:r>
              <w:rPr>
                <w:szCs w:val="28"/>
              </w:rPr>
              <w:t>Система комплексного психолого-медико-педагогического сопров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ждения детей с ОВЗ в условиях </w:t>
            </w:r>
            <w:r>
              <w:rPr>
                <w:color w:val="000000"/>
                <w:szCs w:val="28"/>
              </w:rPr>
              <w:t>образовательной деятельности</w:t>
            </w:r>
            <w:r>
              <w:rPr>
                <w:szCs w:val="28"/>
              </w:rPr>
              <w:t>, включающего пс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холого-медико-педагогическое обследование детей с целью выявления их особых образовательных потребностей, мон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торинг динамики развития детей, их успешности в освоении ООП НОО, корректировку коррекционных мероприятий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2.5.4</w:t>
            </w:r>
          </w:p>
        </w:tc>
        <w:tc>
          <w:tcPr>
            <w:tcW w:w="7431" w:type="dxa"/>
          </w:tcPr>
          <w:p w:rsidR="004322FC" w:rsidRDefault="004322FC">
            <w:pPr>
              <w:pStyle w:val="NormalWeb"/>
              <w:rPr>
                <w:szCs w:val="28"/>
              </w:rPr>
            </w:pPr>
            <w:r>
              <w:rPr>
                <w:szCs w:val="28"/>
              </w:rPr>
              <w:t>Описание специальных условий обучения и воспитания детей с ОВЗ, в том числе безбарьерной среды их жизнедеятельности,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ние </w:t>
            </w:r>
            <w:r>
              <w:rPr>
                <w:color w:val="000000"/>
                <w:szCs w:val="28"/>
              </w:rPr>
              <w:t>адаптированных</w:t>
            </w:r>
            <w:r>
              <w:rPr>
                <w:szCs w:val="28"/>
              </w:rPr>
              <w:t xml:space="preserve"> образовательных программ НОО и методов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чения и воспитания, специальных учебников, учебных пособий и 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дактических материалов, технических средств обучения коллекти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ного и индивидуального пользования, предоставление услуг асс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стента (помощника), оказывающего детям необходимую технич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скую помощь, проведение групповых и индивидуальных коррекц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онных занятий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157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2.5.4.1</w:t>
            </w:r>
          </w:p>
        </w:tc>
        <w:tc>
          <w:tcPr>
            <w:tcW w:w="7431" w:type="dxa"/>
          </w:tcPr>
          <w:p w:rsidR="004322FC" w:rsidRDefault="004322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Программно-методическое обеспечение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158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2.5.4.2</w:t>
            </w:r>
          </w:p>
        </w:tc>
        <w:tc>
          <w:tcPr>
            <w:tcW w:w="7431" w:type="dxa"/>
          </w:tcPr>
          <w:p w:rsidR="004322FC" w:rsidRDefault="004322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Кадровое обеспечение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158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2.5.4.3</w:t>
            </w:r>
          </w:p>
        </w:tc>
        <w:tc>
          <w:tcPr>
            <w:tcW w:w="7431" w:type="dxa"/>
          </w:tcPr>
          <w:p w:rsidR="004322FC" w:rsidRDefault="004322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Материально-техническое обеспечение программы корре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ционной работы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2.5.4.4</w:t>
            </w:r>
          </w:p>
        </w:tc>
        <w:tc>
          <w:tcPr>
            <w:tcW w:w="7431" w:type="dxa"/>
          </w:tcPr>
          <w:p w:rsidR="004322FC" w:rsidRDefault="004322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159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2.5.5</w:t>
            </w:r>
          </w:p>
        </w:tc>
        <w:tc>
          <w:tcPr>
            <w:tcW w:w="7431" w:type="dxa"/>
          </w:tcPr>
          <w:p w:rsidR="004322FC" w:rsidRDefault="004322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взаимодействия в разработке и реализации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рекционных мероприятий учителей, специалистов в обла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 коррекционной педагогики, медицинских работников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организации, осуществляющей образовательную деятел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других организаций, специализирующихся в обла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ти семьи и других институтов общества, который должен обеспечиваться в единстве урочной, внеурочной и внешк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льной деятельности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7431" w:type="dxa"/>
          </w:tcPr>
          <w:p w:rsidR="004322FC" w:rsidRDefault="004322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коррекционной работы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161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Организационный раздел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162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3.1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Примерный учебный план начального общего образ</w:t>
            </w:r>
            <w:r>
              <w:rPr>
                <w:rStyle w:val="95"/>
                <w:sz w:val="28"/>
                <w:szCs w:val="28"/>
              </w:rPr>
              <w:t>о</w:t>
            </w:r>
            <w:r>
              <w:rPr>
                <w:rStyle w:val="95"/>
                <w:sz w:val="28"/>
                <w:szCs w:val="28"/>
              </w:rPr>
              <w:t>вания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162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3.2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174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3.3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175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3.4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Система условий реализации ОО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8"/>
                <w:szCs w:val="28"/>
              </w:rPr>
            </w:pPr>
            <w:r>
              <w:rPr>
                <w:rStyle w:val="95"/>
                <w:sz w:val="28"/>
                <w:szCs w:val="28"/>
              </w:rPr>
              <w:t>178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3.4.1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Кадровые условия реализации ООП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3.4.2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Психолого-педагогические условия реализации ООП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179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3.4.3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Финансовое обеспечение реализации ООП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180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3.4.4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Материально-технические условия реализации ООП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181</w:t>
            </w:r>
          </w:p>
        </w:tc>
      </w:tr>
      <w:tr w:rsidR="004322FC">
        <w:tc>
          <w:tcPr>
            <w:tcW w:w="1196" w:type="dxa"/>
          </w:tcPr>
          <w:p w:rsidR="004322FC" w:rsidRDefault="004322FC">
            <w:pPr>
              <w:spacing w:after="0" w:line="240" w:lineRule="auto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3.4.5</w:t>
            </w:r>
          </w:p>
        </w:tc>
        <w:tc>
          <w:tcPr>
            <w:tcW w:w="7431" w:type="dxa"/>
          </w:tcPr>
          <w:p w:rsidR="004322FC" w:rsidRDefault="004322FC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Информационно-методические условия реализации ООП</w:t>
            </w:r>
          </w:p>
        </w:tc>
        <w:tc>
          <w:tcPr>
            <w:tcW w:w="944" w:type="dxa"/>
          </w:tcPr>
          <w:p w:rsidR="004322FC" w:rsidRDefault="004322F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8"/>
                <w:szCs w:val="28"/>
              </w:rPr>
            </w:pPr>
            <w:r>
              <w:rPr>
                <w:rStyle w:val="95"/>
                <w:b w:val="0"/>
                <w:sz w:val="28"/>
                <w:szCs w:val="28"/>
              </w:rPr>
              <w:t>183</w:t>
            </w:r>
          </w:p>
        </w:tc>
      </w:tr>
    </w:tbl>
    <w:p w:rsidR="004322FC" w:rsidRDefault="004322FC" w:rsidP="00BD4827">
      <w:pPr>
        <w:rPr>
          <w:rFonts w:ascii="Times New Roman" w:hAnsi="Times New Roman"/>
          <w:sz w:val="28"/>
          <w:szCs w:val="28"/>
        </w:rPr>
      </w:pPr>
    </w:p>
    <w:p w:rsidR="004322FC" w:rsidRDefault="004322FC" w:rsidP="00BD48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22FC" w:rsidRPr="0053011F" w:rsidRDefault="004322FC" w:rsidP="0053011F">
      <w:pPr>
        <w:pStyle w:val="ListParagraph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1. </w:t>
      </w:r>
      <w:r w:rsidRPr="0053011F">
        <w:rPr>
          <w:rStyle w:val="95"/>
          <w:sz w:val="28"/>
          <w:szCs w:val="28"/>
        </w:rPr>
        <w:t>ЦЕЛЕВОЙ РАЗДЕЛ</w:t>
      </w:r>
    </w:p>
    <w:p w:rsidR="004322FC" w:rsidRDefault="004322FC" w:rsidP="0053011F">
      <w:pPr>
        <w:pStyle w:val="ListParagraph"/>
        <w:spacing w:after="0" w:line="240" w:lineRule="auto"/>
        <w:ind w:left="0" w:firstLine="720"/>
        <w:jc w:val="both"/>
        <w:rPr>
          <w:rStyle w:val="95"/>
          <w:sz w:val="28"/>
          <w:szCs w:val="28"/>
        </w:rPr>
      </w:pPr>
    </w:p>
    <w:p w:rsidR="004322FC" w:rsidRPr="00CE36AB" w:rsidRDefault="004322FC" w:rsidP="00CE36AB">
      <w:pPr>
        <w:pStyle w:val="ListParagraph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1.1. </w:t>
      </w:r>
      <w:r w:rsidRPr="0053011F">
        <w:rPr>
          <w:rStyle w:val="95"/>
          <w:sz w:val="28"/>
          <w:szCs w:val="28"/>
        </w:rPr>
        <w:t>Пояснительная записка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22E6E">
        <w:rPr>
          <w:rFonts w:ascii="Times New Roman" w:hAnsi="Times New Roman"/>
          <w:bCs/>
          <w:i/>
          <w:color w:val="auto"/>
          <w:sz w:val="28"/>
          <w:szCs w:val="28"/>
        </w:rPr>
        <w:t>Цель</w:t>
      </w:r>
      <w:r w:rsidRPr="00F22E6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C3E66">
        <w:rPr>
          <w:rFonts w:ascii="Times New Roman" w:hAnsi="Times New Roman"/>
          <w:bCs/>
          <w:color w:val="auto"/>
          <w:sz w:val="28"/>
          <w:szCs w:val="28"/>
        </w:rPr>
        <w:t>реализации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основной образовательной программы начального общего образования 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обеспечение выполнения требований ФГОС НОО.</w:t>
      </w:r>
    </w:p>
    <w:p w:rsidR="004322FC" w:rsidRPr="00F22E6E" w:rsidRDefault="004322FC" w:rsidP="001023BA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7C3E66">
        <w:rPr>
          <w:rFonts w:ascii="Times New Roman" w:hAnsi="Times New Roman"/>
          <w:bCs/>
          <w:color w:val="auto"/>
          <w:sz w:val="28"/>
          <w:szCs w:val="28"/>
        </w:rPr>
        <w:t xml:space="preserve">Достижение поставленной цели </w:t>
      </w:r>
      <w:r w:rsidRPr="007C3E66">
        <w:rPr>
          <w:rFonts w:ascii="Times New Roman" w:hAnsi="Times New Roman"/>
          <w:color w:val="auto"/>
          <w:sz w:val="28"/>
          <w:szCs w:val="28"/>
        </w:rPr>
        <w:t>при разработке и реализации образовател</w:t>
      </w:r>
      <w:r w:rsidRPr="007C3E66">
        <w:rPr>
          <w:rFonts w:ascii="Times New Roman" w:hAnsi="Times New Roman"/>
          <w:color w:val="auto"/>
          <w:sz w:val="28"/>
          <w:szCs w:val="28"/>
        </w:rPr>
        <w:t>ь</w:t>
      </w:r>
      <w:r w:rsidRPr="007C3E66">
        <w:rPr>
          <w:rFonts w:ascii="Times New Roman" w:hAnsi="Times New Roman"/>
          <w:color w:val="auto"/>
          <w:sz w:val="28"/>
          <w:szCs w:val="28"/>
        </w:rPr>
        <w:t>ной организацией основной образовательной программы начального общего обр</w:t>
      </w:r>
      <w:r w:rsidRPr="007C3E66">
        <w:rPr>
          <w:rFonts w:ascii="Times New Roman" w:hAnsi="Times New Roman"/>
          <w:color w:val="auto"/>
          <w:sz w:val="28"/>
          <w:szCs w:val="28"/>
        </w:rPr>
        <w:t>а</w:t>
      </w:r>
      <w:r w:rsidRPr="007C3E66">
        <w:rPr>
          <w:rFonts w:ascii="Times New Roman" w:hAnsi="Times New Roman"/>
          <w:color w:val="auto"/>
          <w:sz w:val="28"/>
          <w:szCs w:val="28"/>
        </w:rPr>
        <w:t>зования</w:t>
      </w:r>
      <w:r w:rsidRPr="007C3E66">
        <w:rPr>
          <w:rFonts w:ascii="Times New Roman" w:hAnsi="Times New Roman"/>
          <w:bCs/>
          <w:color w:val="auto"/>
          <w:sz w:val="28"/>
          <w:szCs w:val="28"/>
        </w:rPr>
        <w:t xml:space="preserve"> предусматривает </w:t>
      </w:r>
      <w:r w:rsidRPr="00F22E6E">
        <w:rPr>
          <w:rFonts w:ascii="Times New Roman" w:hAnsi="Times New Roman"/>
          <w:bCs/>
          <w:i/>
          <w:color w:val="auto"/>
          <w:sz w:val="28"/>
          <w:szCs w:val="28"/>
        </w:rPr>
        <w:t>решение следующих основных задач</w:t>
      </w:r>
      <w:r w:rsidRPr="00F22E6E">
        <w:rPr>
          <w:rFonts w:ascii="Times New Roman" w:hAnsi="Times New Roman"/>
          <w:i/>
          <w:color w:val="auto"/>
          <w:sz w:val="28"/>
          <w:szCs w:val="28"/>
        </w:rPr>
        <w:t>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общей культуры, духовно-нравственное,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альное, личностное и интеллектуальное раз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7261C4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ний, навыков, компетенций и компетентн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стей, определяемых </w:t>
      </w:r>
      <w:r w:rsidRPr="007261C4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дивидуальными особенностями его развития и состояния здоровья;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7261C4">
        <w:rPr>
          <w:rFonts w:ascii="Times New Roman" w:hAnsi="Times New Roman"/>
          <w:color w:val="auto"/>
          <w:sz w:val="28"/>
          <w:szCs w:val="28"/>
        </w:rPr>
        <w:t>ного общего обр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зования;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7261C4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и инвалидов;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7261C4">
        <w:rPr>
          <w:rFonts w:ascii="Times New Roman" w:hAnsi="Times New Roman"/>
          <w:color w:val="auto"/>
          <w:sz w:val="28"/>
          <w:szCs w:val="28"/>
        </w:rPr>
        <w:t>чального общего о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разования;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одаренных детей, через систему клубов, секций, студий и кружков, организацию общественно полезной деятельности;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организация интеллектуальных и творческих соревнований, научно-технического творчества и проектно­исследовательской деятельности;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ских работников и общественности в проектировании и развитии внутришкольной социальной среды;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образовател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ных технологий деятельностного типа;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Pr="007261C4">
        <w:rPr>
          <w:rFonts w:ascii="Times New Roman" w:hAnsi="Times New Roman"/>
          <w:color w:val="auto"/>
          <w:sz w:val="28"/>
          <w:szCs w:val="28"/>
        </w:rPr>
        <w:t>тивной самосто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>тельной работы;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включение обучающихся в процессы познания и преобразования внешк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льной социальной среды (населенного </w:t>
      </w:r>
      <w:r w:rsidRPr="007261C4">
        <w:rPr>
          <w:rFonts w:ascii="Times New Roman" w:hAnsi="Times New Roman"/>
          <w:color w:val="auto"/>
          <w:sz w:val="28"/>
          <w:szCs w:val="28"/>
        </w:rPr>
        <w:t>пункта, района, города).</w:t>
      </w:r>
    </w:p>
    <w:p w:rsidR="004322FC" w:rsidRPr="00F22E6E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/>
          <w:bCs/>
          <w:color w:val="auto"/>
          <w:sz w:val="28"/>
          <w:szCs w:val="28"/>
        </w:rPr>
        <w:t xml:space="preserve">В основе реализации основной образовательной программы лежит </w:t>
      </w:r>
      <w:r w:rsidRPr="00F22E6E">
        <w:rPr>
          <w:rFonts w:ascii="Times New Roman" w:hAnsi="Times New Roman"/>
          <w:bCs/>
          <w:i/>
          <w:color w:val="auto"/>
          <w:sz w:val="28"/>
          <w:szCs w:val="28"/>
        </w:rPr>
        <w:t>систе</w:t>
      </w:r>
      <w:r w:rsidRPr="00F22E6E">
        <w:rPr>
          <w:rFonts w:ascii="Times New Roman" w:hAnsi="Times New Roman"/>
          <w:bCs/>
          <w:i/>
          <w:color w:val="auto"/>
          <w:sz w:val="28"/>
          <w:szCs w:val="28"/>
        </w:rPr>
        <w:t>м</w:t>
      </w:r>
      <w:r w:rsidRPr="00F22E6E">
        <w:rPr>
          <w:rFonts w:ascii="Times New Roman" w:hAnsi="Times New Roman"/>
          <w:bCs/>
          <w:i/>
          <w:color w:val="auto"/>
          <w:sz w:val="28"/>
          <w:szCs w:val="28"/>
        </w:rPr>
        <w:t>но­деятельностный подход</w:t>
      </w:r>
      <w:r w:rsidRPr="00F22E6E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023BA">
        <w:rPr>
          <w:rFonts w:ascii="Times New Roman" w:hAnsi="Times New Roman"/>
          <w:bCs/>
          <w:color w:val="auto"/>
          <w:spacing w:val="4"/>
          <w:sz w:val="28"/>
          <w:szCs w:val="28"/>
        </w:rPr>
        <w:t xml:space="preserve">Основная образовательная программа сформирована </w:t>
      </w:r>
      <w:r w:rsidRPr="001023BA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с </w:t>
      </w:r>
      <w:r w:rsidRPr="001023BA">
        <w:rPr>
          <w:rFonts w:ascii="Times New Roman" w:hAnsi="Times New Roman"/>
          <w:bCs/>
          <w:color w:val="auto"/>
          <w:sz w:val="28"/>
          <w:szCs w:val="28"/>
        </w:rPr>
        <w:t>учетом особенн</w:t>
      </w:r>
      <w:r w:rsidRPr="001023BA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1023BA">
        <w:rPr>
          <w:rFonts w:ascii="Times New Roman" w:hAnsi="Times New Roman"/>
          <w:bCs/>
          <w:color w:val="auto"/>
          <w:sz w:val="28"/>
          <w:szCs w:val="28"/>
        </w:rPr>
        <w:t>стей уровня начального общего образования как фундамента всего последующего обучения.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22FC" w:rsidRPr="00F22E6E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F22E6E">
        <w:rPr>
          <w:rFonts w:ascii="Times New Roman" w:hAnsi="Times New Roman"/>
          <w:i/>
          <w:color w:val="auto"/>
          <w:sz w:val="28"/>
          <w:szCs w:val="28"/>
        </w:rPr>
        <w:t>Начальная школа - особый этап в жизни ребенка, связанный: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 изменением при поступлении в школу ведущей деятельности ребен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ка 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с переходом к учебной деятельности </w:t>
      </w:r>
      <w:r w:rsidRPr="007261C4">
        <w:rPr>
          <w:rFonts w:ascii="Times New Roman" w:hAnsi="Times New Roman"/>
          <w:color w:val="auto"/>
          <w:sz w:val="28"/>
          <w:szCs w:val="28"/>
        </w:rPr>
        <w:t>(при сохранении значимости игровой), име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щей общественный характер и являющейся социальной по содержанию;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 освоением новой социальной позиции, расширением </w:t>
      </w:r>
      <w:r w:rsidRPr="007261C4">
        <w:rPr>
          <w:rFonts w:ascii="Times New Roman" w:hAnsi="Times New Roman"/>
          <w:color w:val="auto"/>
          <w:sz w:val="28"/>
          <w:szCs w:val="28"/>
        </w:rPr>
        <w:t>сферы взаимодейс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вия ребенка с окружающим миром, развитием потребностей в общении, познании, социальном признании и самовыражении;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 принятием и освоением ребенком новой социальной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роли ученика, выр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жающейся в формировании внутренней </w:t>
      </w:r>
      <w:r w:rsidRPr="007261C4">
        <w:rPr>
          <w:rFonts w:ascii="Times New Roman" w:hAnsi="Times New Roman"/>
          <w:color w:val="auto"/>
          <w:sz w:val="28"/>
          <w:szCs w:val="28"/>
        </w:rPr>
        <w:t>позиции школьника, определяющей 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вый образ школьной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жизни и перспективы личностного и познавательного раз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тия;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 формированием у школьника основ умения учиться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 способности к 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4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 xml:space="preserve">с изменением при этом самооценки ребенка, которая </w:t>
      </w:r>
      <w:r w:rsidRPr="007261C4">
        <w:rPr>
          <w:rFonts w:ascii="Times New Roman" w:hAnsi="Times New Roman"/>
          <w:color w:val="auto"/>
          <w:sz w:val="28"/>
          <w:szCs w:val="28"/>
        </w:rPr>
        <w:t>приобретает черты адекватности и рефлексивности;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- 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моральным развитием, которое существенным образом </w:t>
      </w:r>
      <w:r w:rsidRPr="007261C4">
        <w:rPr>
          <w:rFonts w:ascii="Times New Roman" w:hAnsi="Times New Roman"/>
          <w:color w:val="auto"/>
          <w:sz w:val="28"/>
          <w:szCs w:val="28"/>
        </w:rPr>
        <w:t>связано с характ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ром сотрудничества со взрослыми и свер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стниками, общением и межличностными отношениями дружбы, становлением основ гражданской идентичности и мирово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зрения.</w:t>
      </w:r>
    </w:p>
    <w:p w:rsidR="004322FC" w:rsidRPr="001023BA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Учтены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также </w:t>
      </w:r>
      <w:r w:rsidRPr="00F22E6E">
        <w:rPr>
          <w:rFonts w:ascii="Times New Roman" w:hAnsi="Times New Roman"/>
          <w:i/>
          <w:color w:val="auto"/>
          <w:sz w:val="28"/>
          <w:szCs w:val="28"/>
        </w:rPr>
        <w:t>особенности, характерные для младшего школьного возраста (от 6,5 до 11 лет):</w:t>
      </w:r>
      <w:r w:rsidRPr="001023BA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центральные психологические новообразования, форми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руемые на данном уровне образования: словесно­логическое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мышление, произвольная смысловая п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мять, произвольное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внимание, письменная речь, анализ, рефлексия содержания,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щественных связей и отношений объектов;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развитие целенаправленной и мотивированной активно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сти обучающегося,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При определении стратегических характеристик основной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образовательной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программы учтены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существующий </w:t>
      </w:r>
      <w:r w:rsidRPr="007261C4">
        <w:rPr>
          <w:rFonts w:ascii="Times New Roman" w:hAnsi="Times New Roman"/>
          <w:color w:val="auto"/>
          <w:sz w:val="28"/>
          <w:szCs w:val="28"/>
        </w:rPr>
        <w:t>разброс в темпах и направлениях развития д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тей, индивидуаль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ные различия в их познавательной деятельности, восприя</w:t>
      </w:r>
      <w:r w:rsidRPr="007261C4">
        <w:rPr>
          <w:rFonts w:ascii="Times New Roman" w:hAnsi="Times New Roman"/>
          <w:color w:val="auto"/>
          <w:sz w:val="28"/>
          <w:szCs w:val="28"/>
        </w:rPr>
        <w:t>тии, внимании, памяти, мышлении, речи, моторике и</w:t>
      </w:r>
      <w:r w:rsidRPr="007261C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color w:val="auto"/>
          <w:sz w:val="28"/>
          <w:szCs w:val="28"/>
        </w:rPr>
        <w:t>т.</w:t>
      </w:r>
      <w:r w:rsidRPr="007261C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color w:val="auto"/>
          <w:sz w:val="28"/>
          <w:szCs w:val="28"/>
        </w:rPr>
        <w:t>д., связанные с возрастными, психологическими и физиологи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ческими индивидуальными особенностями детей младшего </w:t>
      </w:r>
      <w:r w:rsidRPr="007261C4">
        <w:rPr>
          <w:rFonts w:ascii="Times New Roman" w:hAnsi="Times New Roman"/>
          <w:color w:val="auto"/>
          <w:sz w:val="28"/>
          <w:szCs w:val="28"/>
        </w:rPr>
        <w:t>школьного возраста.</w:t>
      </w:r>
    </w:p>
    <w:p w:rsidR="004322FC" w:rsidRPr="00CE36AB" w:rsidRDefault="004322FC" w:rsidP="00CE36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Toc410587795"/>
      <w:bookmarkStart w:id="1" w:name="_Toc410963359"/>
      <w:bookmarkStart w:id="2" w:name="_Toc410964324"/>
      <w:r w:rsidRPr="00CE36A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CE36AB">
        <w:rPr>
          <w:rFonts w:ascii="Times New Roman" w:hAnsi="Times New Roman"/>
          <w:b/>
          <w:sz w:val="28"/>
          <w:szCs w:val="28"/>
        </w:rPr>
        <w:t>. Планируемые результаты освоения основной образовательной пр</w:t>
      </w:r>
      <w:r w:rsidRPr="00CE36AB">
        <w:rPr>
          <w:rFonts w:ascii="Times New Roman" w:hAnsi="Times New Roman"/>
          <w:b/>
          <w:sz w:val="28"/>
          <w:szCs w:val="28"/>
        </w:rPr>
        <w:t>о</w:t>
      </w:r>
      <w:r w:rsidRPr="00CE36AB">
        <w:rPr>
          <w:rFonts w:ascii="Times New Roman" w:hAnsi="Times New Roman"/>
          <w:b/>
          <w:sz w:val="28"/>
          <w:szCs w:val="28"/>
        </w:rPr>
        <w:t>граммы начального общего образования</w:t>
      </w:r>
      <w:bookmarkEnd w:id="0"/>
      <w:bookmarkEnd w:id="1"/>
      <w:bookmarkEnd w:id="2"/>
    </w:p>
    <w:p w:rsidR="004322FC" w:rsidRDefault="004322FC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Планируемые результаты освоения основной образовательной программы начального общего образования (далее – планируемые результаты) являются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ним из важнейших механизмов реализации требований ФГОС НОО к результатам обучающихся, освоивших основную образовательную программу. </w:t>
      </w:r>
    </w:p>
    <w:p w:rsidR="004322FC" w:rsidRPr="00F22E6E" w:rsidRDefault="004322FC" w:rsidP="00B9183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Планируемые результаты:</w:t>
      </w:r>
    </w:p>
    <w:p w:rsidR="004322FC" w:rsidRPr="007261C4" w:rsidRDefault="004322FC" w:rsidP="00B91836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обеспечивают связь между требованиями ФГОС НОО, образовательной деятельностью и системой оценки результатов освоения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ООП НОО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, уточняя и конкретизируя общее понимание личностных, метапредметных и предметных 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темой оценки;</w:t>
      </w:r>
    </w:p>
    <w:p w:rsidR="004322FC" w:rsidRDefault="004322FC" w:rsidP="00B91836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являются содержательной и критериальной основой для разработки пр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граммы начального общего образования.</w:t>
      </w:r>
    </w:p>
    <w:p w:rsidR="004322FC" w:rsidRPr="007261C4" w:rsidRDefault="004322FC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Планируемые предметные результаты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приводятся в двух блоках. </w:t>
      </w:r>
    </w:p>
    <w:p w:rsidR="004322FC" w:rsidRPr="00F22E6E" w:rsidRDefault="004322FC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Первый блок -</w:t>
      </w:r>
      <w:r w:rsidRPr="00F22E6E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F22E6E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>«</w:t>
      </w: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</w:t>
      </w:r>
      <w:r w:rsidRPr="00F22E6E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>»</w:t>
      </w:r>
      <w:r w:rsidRPr="00F22E6E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. </w:t>
      </w:r>
    </w:p>
    <w:p w:rsidR="004322FC" w:rsidRPr="007261C4" w:rsidRDefault="004322FC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 этот блок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включ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ена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система таких знаний и учебных действий, которая, во-первых, принципиально необходима для успешного обучения в начальной и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4322FC" w:rsidRDefault="004322FC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Достижение планируемых результатов этого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блока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выносится на итоговую оценку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4322FC" w:rsidRPr="00F22E6E" w:rsidRDefault="004322FC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Второй блок</w:t>
      </w:r>
      <w:r w:rsidRPr="00F22E6E">
        <w:rPr>
          <w:rStyle w:val="Zag11"/>
          <w:rFonts w:ascii="Times New Roman" w:eastAsia="@Arial Unicode MS" w:hAnsi="Times New Roman"/>
          <w:sz w:val="28"/>
          <w:szCs w:val="28"/>
        </w:rPr>
        <w:t xml:space="preserve"> - </w:t>
      </w: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«Выпускник получит возможность научиться». </w:t>
      </w:r>
    </w:p>
    <w:p w:rsidR="004322FC" w:rsidRDefault="004322FC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Планируемые результаты данного блока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выделяются курсивом. </w:t>
      </w:r>
    </w:p>
    <w:p w:rsidR="004322FC" w:rsidRDefault="004322FC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 этот блок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включ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ена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система таких знаний и учебных действий,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которую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могут продемонстрировать обучающиеся, имеющие более высокий уровень мот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вации и способ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ностей.</w:t>
      </w:r>
    </w:p>
    <w:p w:rsidR="004322FC" w:rsidRPr="00F22E6E" w:rsidRDefault="004322FC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В ООП НОО установлены планируемые результаты освоения:</w:t>
      </w:r>
    </w:p>
    <w:p w:rsidR="004322FC" w:rsidRPr="007261C4" w:rsidRDefault="004322FC" w:rsidP="00AD17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междисциплинарной программы «Формирование универсальных учебных действий», а также ее разделов «Чтение. Работа с текстом» и «Формирование ИКТ-компетентности учащихся»;</w:t>
      </w:r>
    </w:p>
    <w:p w:rsidR="004322FC" w:rsidRPr="007261C4" w:rsidRDefault="004322FC" w:rsidP="00AD17A5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- 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программ по всем учебным предметам.</w:t>
      </w:r>
    </w:p>
    <w:p w:rsidR="004322FC" w:rsidRDefault="004322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22FC" w:rsidRPr="007261C4" w:rsidRDefault="004322FC" w:rsidP="00AD17A5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b w:val="0"/>
          <w:bCs w:val="0"/>
          <w:i/>
          <w:iCs/>
          <w:color w:val="auto"/>
          <w:sz w:val="28"/>
          <w:szCs w:val="28"/>
        </w:rPr>
      </w:pPr>
      <w:bookmarkStart w:id="3" w:name="_Toc410963360"/>
      <w:bookmarkStart w:id="4" w:name="_Toc410964325"/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1.2.1. Формирование универсальных учебных действий</w:t>
      </w:r>
      <w:bookmarkEnd w:id="3"/>
      <w:bookmarkEnd w:id="4"/>
    </w:p>
    <w:p w:rsidR="004322FC" w:rsidRPr="007261C4" w:rsidRDefault="004322FC" w:rsidP="00AD17A5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b w:val="0"/>
          <w:bCs w:val="0"/>
          <w:i/>
          <w:iCs/>
          <w:color w:val="auto"/>
          <w:sz w:val="28"/>
          <w:szCs w:val="28"/>
        </w:rPr>
      </w:pPr>
      <w:bookmarkStart w:id="5" w:name="_Toc410963361"/>
      <w:bookmarkStart w:id="6" w:name="_Toc410963428"/>
      <w:bookmarkStart w:id="7" w:name="_Toc410964326"/>
      <w:r w:rsidRPr="007261C4">
        <w:rPr>
          <w:rStyle w:val="Zag11"/>
          <w:rFonts w:ascii="Times New Roman" w:eastAsia="@Arial Unicode MS" w:hAnsi="Times New Roman"/>
          <w:b w:val="0"/>
          <w:bCs w:val="0"/>
          <w:i/>
          <w:iCs/>
          <w:color w:val="auto"/>
          <w:sz w:val="28"/>
          <w:szCs w:val="28"/>
        </w:rPr>
        <w:t xml:space="preserve">(личностные и метапредметные </w:t>
      </w:r>
      <w:r>
        <w:rPr>
          <w:rStyle w:val="Zag11"/>
          <w:rFonts w:ascii="Times New Roman" w:eastAsia="@Arial Unicode MS" w:hAnsi="Times New Roman"/>
          <w:b w:val="0"/>
          <w:bCs w:val="0"/>
          <w:i/>
          <w:iCs/>
          <w:color w:val="auto"/>
          <w:sz w:val="28"/>
          <w:szCs w:val="28"/>
        </w:rPr>
        <w:t xml:space="preserve">образовательные </w:t>
      </w:r>
      <w:r w:rsidRPr="007261C4">
        <w:rPr>
          <w:rStyle w:val="Zag11"/>
          <w:rFonts w:ascii="Times New Roman" w:eastAsia="@Arial Unicode MS" w:hAnsi="Times New Roman"/>
          <w:b w:val="0"/>
          <w:bCs w:val="0"/>
          <w:i/>
          <w:iCs/>
          <w:color w:val="auto"/>
          <w:sz w:val="28"/>
          <w:szCs w:val="28"/>
        </w:rPr>
        <w:t>результаты)</w:t>
      </w:r>
      <w:bookmarkEnd w:id="5"/>
      <w:bookmarkEnd w:id="6"/>
      <w:bookmarkEnd w:id="7"/>
    </w:p>
    <w:p w:rsidR="004322FC" w:rsidRPr="007261C4" w:rsidRDefault="004322FC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В результате изучения </w:t>
      </w:r>
      <w:r w:rsidRPr="007261C4">
        <w:rPr>
          <w:rStyle w:val="Zag11"/>
          <w:rFonts w:ascii="Times New Roman" w:eastAsia="@Arial Unicode MS" w:hAnsi="Times New Roman"/>
          <w:bCs/>
          <w:sz w:val="28"/>
          <w:szCs w:val="28"/>
        </w:rPr>
        <w:t>всех без исключения предметов</w:t>
      </w:r>
      <w:r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 и организации вн</w:t>
      </w:r>
      <w:r>
        <w:rPr>
          <w:rStyle w:val="Zag11"/>
          <w:rFonts w:ascii="Times New Roman" w:eastAsia="@Arial Unicode MS" w:hAnsi="Times New Roman"/>
          <w:bCs/>
          <w:sz w:val="28"/>
          <w:szCs w:val="28"/>
        </w:rPr>
        <w:t>е</w:t>
      </w:r>
      <w:r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урочной деятельности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на уровне начального общего образования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школа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созда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условия для достижения выпускниками личностных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образовательных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результатов и формирования у них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регулятивных, познавательных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и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коммуникативных 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УУД.</w:t>
      </w:r>
    </w:p>
    <w:p w:rsidR="004322FC" w:rsidRPr="007261C4" w:rsidRDefault="004322FC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AD17A5" w:rsidRDefault="004322FC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D17A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Личностные </w:t>
      </w:r>
      <w:r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образовательные </w:t>
      </w:r>
      <w:r w:rsidRPr="00AD17A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результаты</w:t>
      </w:r>
    </w:p>
    <w:p w:rsidR="004322FC" w:rsidRPr="00F22E6E" w:rsidRDefault="004322FC" w:rsidP="007E19AF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У выпускника будут сформированы: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>включающая соц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альные, учебно­познавательные и внешние мотивы;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4"/>
          <w:sz w:val="28"/>
          <w:szCs w:val="28"/>
        </w:rPr>
        <w:t>- 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тов требованиям конкретной задачи, на понимание оценок учителей, товарищей, родителей и других людей;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pacing w:val="-2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4"/>
          <w:sz w:val="28"/>
          <w:szCs w:val="28"/>
        </w:rPr>
        <w:t>-</w:t>
      </w:r>
      <w:r>
        <w:rPr>
          <w:rFonts w:ascii="Times New Roman" w:hAnsi="Times New Roman"/>
          <w:color w:val="auto"/>
          <w:spacing w:val="4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основы гражданской идентичности, своей этнической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принадлежности в форме осознания «Я» как члена семьи,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ветственности человека за общее благополучие;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ориентация в нравственном содержании и смысле как </w:t>
      </w:r>
      <w:r w:rsidRPr="00BD7394">
        <w:rPr>
          <w:rFonts w:ascii="Times New Roman" w:hAnsi="Times New Roman"/>
          <w:color w:val="auto"/>
          <w:sz w:val="28"/>
          <w:szCs w:val="28"/>
        </w:rPr>
        <w:t>собственных посту</w:t>
      </w:r>
      <w:r w:rsidRPr="00BD7394"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>ков, так и поступков окружающих людей;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color w:val="auto"/>
          <w:sz w:val="28"/>
          <w:szCs w:val="28"/>
        </w:rPr>
        <w:t>знание основных моральных норм и ориентация на их выполнение;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/>
          <w:color w:val="auto"/>
          <w:sz w:val="28"/>
          <w:szCs w:val="28"/>
        </w:rPr>
        <w:t>развитие этических чувств </w:t>
      </w: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стыда, вины, совести как регуляторов морал</w:t>
      </w:r>
      <w:r w:rsidRPr="00BD7394">
        <w:rPr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z w:val="28"/>
          <w:szCs w:val="28"/>
        </w:rPr>
        <w:t>ного поведения; понимание чувств других людей и сопереживание им;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-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-2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товность следовать в своей деятельности нор</w:t>
      </w:r>
      <w:r w:rsidRPr="00BD7394">
        <w:rPr>
          <w:rFonts w:ascii="Times New Roman" w:hAnsi="Times New Roman"/>
          <w:color w:val="auto"/>
          <w:sz w:val="28"/>
          <w:szCs w:val="28"/>
        </w:rPr>
        <w:t>мам природоохранного, нерасточ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тельного, здоровьесберегающего поведения;</w:t>
      </w:r>
    </w:p>
    <w:p w:rsidR="004322FC" w:rsidRPr="007E19AF" w:rsidRDefault="004322FC" w:rsidP="007E19AF">
      <w:pPr>
        <w:pStyle w:val="a1"/>
        <w:spacing w:line="240" w:lineRule="auto"/>
        <w:ind w:firstLine="680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E19AF">
        <w:rPr>
          <w:rFonts w:ascii="Times New Roman" w:hAnsi="Times New Roman"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знакомства с мир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вой и отечественной художественной культурой.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для формирования: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внутренней позиции обучающегося на уровне положительного отношения к образовательной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организации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, понимания необходимости учения, выраженного в преобладании учебно-познавательных мотивов и предпочтении социального сп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соба оценки знаний;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выраженной устойчивой учебно-познавательной мотивации учения;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адекватного понимания причин успешности/неуспешности учебной де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я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тельности;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компетентности в реализации основ гражданской идентичности в п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ступках и деятельности;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осознанных устойчивых эстетических предпочтений и ориентации на 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кусство как значимую сферу человеческой жизни;</w:t>
      </w:r>
    </w:p>
    <w:p w:rsidR="004322FC" w:rsidRPr="007261C4" w:rsidRDefault="004322FC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лучия.</w:t>
      </w:r>
    </w:p>
    <w:p w:rsidR="004322FC" w:rsidRPr="007261C4" w:rsidRDefault="004322FC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F22E6E" w:rsidRDefault="004322FC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Регулятивные универсальные учебные действия</w:t>
      </w:r>
    </w:p>
    <w:p w:rsidR="004322FC" w:rsidRPr="00F22E6E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принимать и сохранять учебную задачу;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учитывать выделенные учителем ориентиры действия в новом учебном 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териале в сотрудничестве с учителем;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планировать свои действия в соответствии с поставленной задачей и усл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виями ее реализации, в том числе во внутреннем плане;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читывать установленные правила в планировании и контроле способа 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шения;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осуществлять итоговый и пошаговый контроль по результату (в случае 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боты в интерактивной среде пользоваться реакцией среды решения задачи);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ценивать правильность выполнения действия на уровне адекватной ретр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спективной оценки соответствия результатов требованиям данной задачи и зада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ной области;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адекватно воспринимать предложения и оценку учителей, товарищей, род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телей и других людей;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способ и результат действия;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вносить необходимые коррективы в действие после его завершения на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4322FC" w:rsidRPr="007261C4" w:rsidRDefault="004322FC" w:rsidP="007E19A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BD7394" w:rsidRDefault="004322FC" w:rsidP="007E19AF">
      <w:pPr>
        <w:pStyle w:val="a1"/>
        <w:spacing w:line="240" w:lineRule="auto"/>
        <w:ind w:firstLine="680"/>
        <w:jc w:val="left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в сотрудничестве с учителем ставить новые учебные задачи;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- 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осуществлять констатирующий и предвосхищающий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контроль по резул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ь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тату и по способу действия, актуальный контроль на уровне произвольного вн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мания;</w:t>
      </w:r>
    </w:p>
    <w:p w:rsidR="004322FC" w:rsidRPr="00BD7394" w:rsidRDefault="004322FC" w:rsidP="007E19AF">
      <w:pPr>
        <w:pStyle w:val="a1"/>
        <w:spacing w:line="240" w:lineRule="auto"/>
        <w:ind w:firstLine="680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 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322FC" w:rsidRPr="0034372C" w:rsidRDefault="004322FC" w:rsidP="007E19AF">
      <w:pPr>
        <w:pStyle w:val="Zag3"/>
        <w:tabs>
          <w:tab w:val="left" w:pos="142"/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F22E6E" w:rsidRDefault="004322FC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F22E6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Познавательные универсальные учебные действия</w:t>
      </w:r>
    </w:p>
    <w:p w:rsidR="004322FC" w:rsidRPr="00F22E6E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F22E6E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c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ети Интернет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знаково-символические средства, в том числе модели (вкл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чая виртуальные) и схемы (включая концептуальные) для решения задач;</w:t>
      </w:r>
    </w:p>
    <w:p w:rsidR="004322FC" w:rsidRPr="00F22E6E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Cs/>
          <w:sz w:val="28"/>
          <w:szCs w:val="28"/>
        </w:rPr>
        <w:t>- </w:t>
      </w:r>
      <w:r w:rsidRPr="00F22E6E">
        <w:rPr>
          <w:rStyle w:val="Zag11"/>
          <w:rFonts w:ascii="Times New Roman" w:eastAsia="@Arial Unicode MS" w:hAnsi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строить сообщения в устной и письменной форме;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ориентироваться на разнообразие способов решения задач;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основам смыслового восприятия художественных и познавательных те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стов, выделять существенную информацию из сообщений разных видов (в первую очередь текстов);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осуществлять анализ объектов с выделением существенных и несуществе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ных признаков;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осуществлять синтез как составление целого из частей;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проводить сравнение, сериацию и классификацию по заданным критериям;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 обобщать, т.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е. осуществлять генерализацию и выведение общности для ц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лого ряда или класса единичных объектов на основе выделения сущностной связи;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устанавливать аналогии;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владеть рядом общих приемов решения задач.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понимать относительность мнений и подходов к решению проблемы;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pacing w:val="-4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pacing w:val="-4"/>
          <w:sz w:val="28"/>
          <w:szCs w:val="28"/>
        </w:rPr>
        <w:t>осознанно и произвольно строить сообщения в устной и письменной форме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осуществлять выбор наиболее эффективных способов решения задач в з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висимости от конкретных условий;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осуществлять сравнение, сериацию и классификацию, самостоятельно в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ы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бирая основания и критерии для указанных логических операций;</w:t>
      </w:r>
    </w:p>
    <w:p w:rsidR="004322FC" w:rsidRPr="007261C4" w:rsidRDefault="004322FC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4322FC" w:rsidRPr="007261C4" w:rsidRDefault="004322FC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произвольно и осознанно владеть общими приемами решения задач.</w:t>
      </w:r>
    </w:p>
    <w:p w:rsidR="004322FC" w:rsidRPr="007261C4" w:rsidRDefault="004322FC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5D4268" w:rsidRDefault="004322FC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D4268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Коммуникативные универсальные учебные действия</w:t>
      </w:r>
    </w:p>
    <w:p w:rsidR="004322FC" w:rsidRPr="005D4268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5D4268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зывание (в том числе сопровождая его аудиовизуальной поддержкой), владеть ди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логической формой коммуникации, используя в том числе средства и инструменты ИКТ и дистанционного общения;</w:t>
      </w:r>
    </w:p>
    <w:p w:rsidR="004322FC" w:rsidRPr="007261C4" w:rsidRDefault="004322FC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322FC" w:rsidRPr="007261C4" w:rsidRDefault="004322FC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322FC" w:rsidRPr="007261C4" w:rsidRDefault="004322FC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формулировать собственное мнение и позицию;</w:t>
      </w:r>
    </w:p>
    <w:p w:rsidR="004322FC" w:rsidRPr="007261C4" w:rsidRDefault="004322FC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договариваться и приходить к общему решению в совместной деятельн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сти, в том числе в ситуации столкновения интересов;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задавать вопросы;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контролировать действия партнера;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речь для регуляции своего действия;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адекватно использовать речевые средства для решения различных комм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никативных задач, строить монологическое высказывание, владеть диалогической формой речи.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учитывать и координировать в сотрудничестве позиции других людей, 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личные от собственной;</w:t>
      </w:r>
    </w:p>
    <w:p w:rsidR="004322FC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учитывать разные мнения и интересы и обосновывать собственную поз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цию;</w:t>
      </w:r>
    </w:p>
    <w:p w:rsidR="004322FC" w:rsidRPr="007E19AF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 понимать относительность мнений и подходов к решению проблем</w:t>
      </w:r>
      <w:r w:rsidRPr="007E19AF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аргументировать свою позицию и координировать ее с позициями партн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ров в сотрудничестве при выработке общего решения в совместной деятельн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сти;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продуктивно содействовать разрешению конфликтов на основе учета 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тересов и позиций всех участников;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задавать вопросы, необходимые для организации собственной деятельн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сти и сотрудничества с партнером;</w:t>
      </w:r>
    </w:p>
    <w:p w:rsidR="004322FC" w:rsidRPr="007261C4" w:rsidRDefault="004322FC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осуществлять взаимный контроль и оказывать в сотрудничестве необх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димую взаимопомощь;</w:t>
      </w:r>
    </w:p>
    <w:p w:rsidR="004322FC" w:rsidRPr="007261C4" w:rsidRDefault="004322FC" w:rsidP="005D4268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адекватно использовать речевые средства для эффективного решения ра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з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нообразных коммуникативных задач</w:t>
      </w: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, планирования и регууляции своей деятельн</w:t>
      </w: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о</w:t>
      </w: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сти.</w:t>
      </w:r>
    </w:p>
    <w:p w:rsidR="004322FC" w:rsidRDefault="004322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22FC" w:rsidRPr="007261C4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t>1.2.1.1. 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Чтение. Работа с текстом</w:t>
      </w:r>
    </w:p>
    <w:p w:rsidR="004322FC" w:rsidRPr="007261C4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(метапредметные </w:t>
      </w: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образовательные 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результаты)</w:t>
      </w:r>
    </w:p>
    <w:p w:rsidR="004322FC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В результате изучения </w:t>
      </w:r>
      <w:r w:rsidRPr="005214BE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 xml:space="preserve">всех без исключения учебных предметов и </w:t>
      </w:r>
      <w:r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 xml:space="preserve">организации </w:t>
      </w:r>
      <w:r w:rsidRPr="005214BE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>внеурочной деятельности</w:t>
      </w:r>
      <w:r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</w:t>
      </w:r>
    </w:p>
    <w:p w:rsidR="004322FC" w:rsidRPr="005214BE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Выпускники научатся осознанно читать тексты с целью удовлетворения п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 xml:space="preserve">знавательного интереса, освоения и использования информации. </w:t>
      </w:r>
    </w:p>
    <w:p w:rsidR="004322FC" w:rsidRPr="005214BE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Выпускники овладеют элементарными навыками чтения информации, пре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322FC" w:rsidRPr="005214BE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У выпускников будут развиты такие читательские действия, как поиск и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формации, выделение нужной для решения практической или учебной задачи и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формации, систематизация, сопоставление, анализ и обобщение имеющихся в те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 xml:space="preserve">сте идей и информации, их интерпретация и преобразование. </w:t>
      </w:r>
    </w:p>
    <w:p w:rsidR="004322FC" w:rsidRPr="005214BE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Обучающиеся смогут использовать полученную из разного вида текстов и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формацию для установления несложных причинно-следственных связей и завис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мостей, объяснения, обоснования утверждений, а также принятия решений в пр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5214BE">
        <w:rPr>
          <w:rStyle w:val="Zag11"/>
          <w:rFonts w:ascii="Times New Roman" w:eastAsia="@Arial Unicode MS" w:hAnsi="Times New Roman"/>
          <w:sz w:val="28"/>
          <w:szCs w:val="28"/>
        </w:rPr>
        <w:t>стых учебных и практических ситуациях.</w:t>
      </w:r>
    </w:p>
    <w:p w:rsidR="004322FC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Выпускники получат возможность научиться 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самостоятельно организов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ы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вать поиск информации. Они приобретут первичный опыт критического отнош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ния к получаемой информации, сопоставления ее с информацией из других исто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ч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ников и имеющимся жизненным опытом.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Pr="005214BE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текстом: поиск информации и понимание прочитанного</w:t>
      </w:r>
    </w:p>
    <w:p w:rsidR="004322FC" w:rsidRPr="005214BE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определять тему и главную мысль текста;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делить тексты на смысловые части, составлять план текста;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сравнивать между собой объекты,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описанные в тексте, выделяя два-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три 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щественных признака;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понимать информацию, представленную в неявном виде (например, нах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дить в тексте несколько примеров, доказывающих приведенное утверждение; х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рактеризовать явление по его описанию; выделять общий признак группы элеме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тов);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различные виды чтения: ознакомительное, изучающее, пои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ковое, выбирать нужный вид чтения в соответствии с целью чтения;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использовать формальные элементы текста (например, подзаголовки, сн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ски) для поиска нужной информации;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работать с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несколькими источниками информации;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сопоставлять информацию, полученную из нескольких источников.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5214BE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текстом: преобразование и интерпретация информации</w:t>
      </w:r>
    </w:p>
    <w:p w:rsidR="004322FC" w:rsidRPr="005214BE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пересказывать текст подробно и сжато, устно и письменно;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формулировать несложные выводы, основываясь на тексте; находить арг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менты, подтверждающие вывод;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сопоставлять и обобщать содержащуюся в разных частях текста информ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цию;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делать выписки из прочитанных текстов с учетом цели их дальнейшего использования;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составлять небольшие письменные аннотации к тексту, отзывы о проч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танном.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5214BE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214B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текстом: оценка информации</w:t>
      </w:r>
    </w:p>
    <w:p w:rsidR="004322FC" w:rsidRPr="005214BE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5214BE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высказывать оценочные суждения и свою точку зрения о прочитанном те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сте;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оценивать содержание, языковые особенности и структуру текста; опред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лять место и роль иллюстративного ряда в тексте;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ний, пробелы в информации и находить пути восполнения этих пробелов;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участвовать в учебном диалоге при обсуждении прочитанного или просл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шанного текста.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сопоставлять различные точки зрения;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соотносить позицию автора с собственной точкой зрения;</w:t>
      </w:r>
    </w:p>
    <w:p w:rsidR="004322FC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- 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в процессе работы с одним или несколькими источниками выявлять дост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о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верную (противоречивую) информацию.</w:t>
      </w:r>
    </w:p>
    <w:p w:rsidR="004322FC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4322FC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4322FC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4322FC" w:rsidRPr="007261C4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4322FC" w:rsidRPr="007261C4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color w:val="auto"/>
          <w:szCs w:val="28"/>
          <w:lang w:val="ru-RU"/>
        </w:rPr>
        <w:t>1.2.1.2. 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Формирование ИКТ-компетентности обучающихся</w:t>
      </w:r>
    </w:p>
    <w:p w:rsidR="004322FC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(метапредметные </w:t>
      </w:r>
      <w:r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 xml:space="preserve">образовательные </w:t>
      </w:r>
      <w:r w:rsidRPr="007261C4">
        <w:rPr>
          <w:rStyle w:val="Zag11"/>
          <w:rFonts w:eastAsia="@Arial Unicode MS"/>
          <w:b w:val="0"/>
          <w:bCs w:val="0"/>
          <w:i/>
          <w:iCs/>
          <w:color w:val="auto"/>
          <w:szCs w:val="28"/>
          <w:lang w:val="ru-RU"/>
        </w:rPr>
        <w:t>результаты)</w:t>
      </w:r>
    </w:p>
    <w:p w:rsidR="004322FC" w:rsidRPr="007261C4" w:rsidRDefault="004322FC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5214BE">
      <w:pPr>
        <w:pStyle w:val="ae"/>
        <w:tabs>
          <w:tab w:val="left" w:pos="142"/>
          <w:tab w:val="left" w:leader="dot" w:pos="624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5214BE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>всех без исключения предметов</w:t>
      </w:r>
      <w:r w:rsidRPr="007261C4">
        <w:rPr>
          <w:rStyle w:val="Zag11"/>
          <w:rFonts w:eastAsia="@Arial Unicode MS"/>
          <w:b/>
          <w:bCs/>
          <w:color w:val="auto"/>
          <w:sz w:val="28"/>
          <w:szCs w:val="28"/>
          <w:lang w:val="ru-RU"/>
        </w:rPr>
        <w:t xml:space="preserve"> </w:t>
      </w:r>
      <w:r w:rsidRPr="005214BE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>и организации вн</w:t>
      </w:r>
      <w:r w:rsidRPr="005214BE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>е</w:t>
      </w:r>
      <w:r w:rsidRPr="005214BE">
        <w:rPr>
          <w:rStyle w:val="Zag11"/>
          <w:rFonts w:eastAsia="@Arial Unicode MS"/>
          <w:bCs/>
          <w:color w:val="auto"/>
          <w:sz w:val="28"/>
          <w:szCs w:val="28"/>
          <w:lang w:val="ru-RU"/>
        </w:rPr>
        <w:t xml:space="preserve">урочной деятельности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начального общего образования начинается фо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мирование навыков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обучающихся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, необходимых для жизни и работы в совреме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ном высокотехнологичном обществе. </w:t>
      </w:r>
    </w:p>
    <w:p w:rsidR="004322FC" w:rsidRPr="007261C4" w:rsidRDefault="004322FC" w:rsidP="005214BE">
      <w:pPr>
        <w:pStyle w:val="ae"/>
        <w:tabs>
          <w:tab w:val="left" w:pos="142"/>
          <w:tab w:val="left" w:leader="dot" w:pos="624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ные, неподвижные и движущиеся изображения, звук, ссылки и базы данных и к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торые могут передаваться как устно, так и с помощью телекоммуникационных технологий или размещаться в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сети Интернет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4322FC" w:rsidRPr="007261C4" w:rsidRDefault="004322FC" w:rsidP="005214BE">
      <w:pPr>
        <w:pStyle w:val="a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пользования в обучении, развития собственной познавательной деятельности и общей культуры.</w:t>
      </w:r>
    </w:p>
    <w:p w:rsidR="004322FC" w:rsidRPr="007261C4" w:rsidRDefault="004322FC" w:rsidP="005214BE">
      <w:pPr>
        <w:pStyle w:val="a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4322FC" w:rsidRPr="007261C4" w:rsidRDefault="004322FC" w:rsidP="005214BE">
      <w:pPr>
        <w:pStyle w:val="a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ределять возможные источники ее получения; критически относиться к информ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ции и к выбору источника информации.</w:t>
      </w:r>
    </w:p>
    <w:p w:rsidR="004322FC" w:rsidRPr="007261C4" w:rsidRDefault="004322FC" w:rsidP="005214BE">
      <w:pPr>
        <w:pStyle w:val="a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стых учебных и практических ситуациях.</w:t>
      </w:r>
    </w:p>
    <w:p w:rsidR="004322FC" w:rsidRPr="007261C4" w:rsidRDefault="004322FC" w:rsidP="005214BE">
      <w:pPr>
        <w:pStyle w:val="a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х и учебно-практических задач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, у обучающихся будут формироваться и развиваться необходимые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УУД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 спец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альные учебные умения, что заложит основу успешно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й учебной деятельности при получении основного и среднего общего образования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1B2CAE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Знакомство со средствами ИКТ, гигиена работы с компьютером</w:t>
      </w:r>
    </w:p>
    <w:p w:rsidR="004322FC" w:rsidRPr="001B2CAE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безопасные для органов зрения, нервной системы, опорно-двигательного аппарата, эргономичные приемы работы с компьютером и другими средствами ИКТ; выполнять компенсирующие физические упражнения (мини-зарядку);</w:t>
      </w:r>
    </w:p>
    <w:p w:rsidR="004322FC" w:rsidRDefault="004322FC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организовывать систему папок для хранения собственной информации в компьютере.</w:t>
      </w:r>
    </w:p>
    <w:p w:rsidR="004322FC" w:rsidRDefault="004322FC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Pr="005A0715" w:rsidRDefault="004322FC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 xml:space="preserve">Технология ввода информации в компьютер: </w:t>
      </w:r>
    </w:p>
    <w:p w:rsidR="004322FC" w:rsidRPr="001B2CAE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ввод текста, запись зв</w:t>
      </w:r>
      <w:r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у</w:t>
      </w: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ка, изображения, цифровых данных</w:t>
      </w:r>
    </w:p>
    <w:p w:rsidR="004322FC" w:rsidRPr="001B2CAE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вводить информацию в компьютер с использованием различных технич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ских средств (фото-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 видеокамеры, микрофона и др.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), сохранять полученную 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формацию;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рисовать (создавать простые изображения) на графическом планшете;</w:t>
      </w:r>
    </w:p>
    <w:p w:rsidR="004322FC" w:rsidRPr="007261C4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сканировать рисунки и тексты.</w:t>
      </w:r>
    </w:p>
    <w:p w:rsidR="004322FC" w:rsidRPr="007261C4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использовать программу распознавания сканированного текста на русском языке.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1B2CAE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Обработка и поиск информации</w:t>
      </w:r>
    </w:p>
    <w:p w:rsidR="004322FC" w:rsidRPr="001B2CAE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5214BE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менты ИКТ;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собират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ь числовые данные в естественно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научных наблюдениях и экспер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ментах, используя цифровые датчики, камеру, микрофон и другие средства ИКТ, а также в ходе опроса людей;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редактировать тексты, последовательности изображений, слайды в соотве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ствии с коммуникативной или учебной задачей, включая редактирование текс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та, цепочек изображений, видео-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и аудиозаписей, фотоизображений;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</w:t>
      </w: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контроль; использовать, 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бавлять и удалять ссылки в сообщениях разного вида; следовать основным прав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лам оформления текста;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322FC" w:rsidRPr="007261C4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642DF6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заполнять учебные базы данных.</w:t>
      </w:r>
    </w:p>
    <w:p w:rsidR="004322FC" w:rsidRPr="007261C4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грамотно формулировать запросы при поиске в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сети Интернет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</w:p>
    <w:p w:rsidR="004322FC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</w:p>
    <w:p w:rsidR="004322FC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</w:p>
    <w:p w:rsidR="004322FC" w:rsidRPr="001B2CAE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Создание, представление и передача сообщений</w:t>
      </w:r>
    </w:p>
    <w:p w:rsidR="004322FC" w:rsidRPr="001B2CAE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создавать текстовые сообщения с использованием средств ИКТ, редактир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вать, оформлять и сохранять их;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создавать простые сообщения в в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иде аудио</w:t>
      </w:r>
      <w:r w:rsidRPr="001B2CAE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 xml:space="preserve"> и видеофрагментов или послед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вательности слайдов с использованием иллюстраций, видеоизображения, звука, те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ста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зисы для презентации;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создавать простые схемы, диаграммы, планы и пр.;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размещать сообщение в информационной образовательной среде образов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тельной организации;</w:t>
      </w:r>
    </w:p>
    <w:p w:rsidR="004322FC" w:rsidRPr="007261C4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322FC" w:rsidRPr="007261C4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представлять данные;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создавать музыкальные произведения с использованием компьютера и м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зыкальной клавиатуры, в том числе из готовых музыкальных фрагментов и «м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зыкальных петель».</w:t>
      </w:r>
    </w:p>
    <w:p w:rsidR="004322FC" w:rsidRPr="007261C4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1B2CAE" w:rsidRDefault="004322FC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Планирование деятельности, управление и организация</w:t>
      </w:r>
    </w:p>
    <w:p w:rsidR="004322FC" w:rsidRPr="001B2CAE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создавать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движущиеся модели и управлять ими в компьютерно управля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мых средах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(создание простейших роботов)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определять последовательность выполнения действий, составлять инстру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ции (простые алгоритмы) в несколько действий, строить программы для компь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терного исполнителя с использованием конструкций последовательного выполн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ния и повторения;</w:t>
      </w:r>
    </w:p>
    <w:p w:rsidR="004322FC" w:rsidRPr="007261C4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color w:val="auto"/>
          <w:spacing w:val="-4"/>
          <w:sz w:val="28"/>
          <w:szCs w:val="28"/>
          <w:lang w:val="ru-RU"/>
        </w:rPr>
        <w:t>планировать несложные исследования объектов и процессов внешнего мира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4322FC" w:rsidRPr="007261C4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4322FC" w:rsidRPr="007261C4" w:rsidRDefault="004322FC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1B2CAE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проектировать несложные объекты и процессы реального мира, своей со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ственной деятельности и деятельности группы;</w:t>
      </w:r>
    </w:p>
    <w:p w:rsidR="004322FC" w:rsidRPr="00642DF6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  <w:r w:rsidRPr="001B2CAE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  <w:t>моделировать объекты и процессы реального мира.</w:t>
      </w:r>
    </w:p>
    <w:p w:rsidR="004322FC" w:rsidRPr="00642DF6" w:rsidRDefault="004322FC">
      <w:pPr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br w:type="page"/>
      </w:r>
    </w:p>
    <w:p w:rsidR="004322FC" w:rsidRPr="006D6FA0" w:rsidRDefault="004322FC" w:rsidP="00E27BE9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bookmarkStart w:id="8" w:name="_Toc410587797"/>
      <w:bookmarkStart w:id="9" w:name="_Toc410963362"/>
      <w:bookmarkStart w:id="10" w:name="_Toc410964327"/>
      <w:r w:rsidRPr="006D6FA0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1.2.2. Русский язык</w:t>
      </w:r>
      <w:bookmarkEnd w:id="8"/>
      <w:bookmarkEnd w:id="9"/>
      <w:bookmarkEnd w:id="10"/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В результате изучения курса русского языка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обучающиеся на уровне 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чального общего образования научатся осознавать язык как основное средство 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ловеческого общения и явление национальной культуры, у них начнет формир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ваться позитивное эмоционально-ценностное отношение к русскому , стремление к их грамотному использованию, русский язык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станут для учеников основой всего процесса обучения, средством развития их мышления, воображения, интеллект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альных и творческих способностей.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процессе изучения обучающиеся получат возможность реализовать в ус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ном и письменном общении (в том числе с использованием средств ИКТ) потре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ность в творческом самовыражении, научатся использовать язык с целью поиска необходимой информации в различных источниках для выполнения учебных зад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У выпускников, освоивших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ООП НОО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ы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 уровне начального общего образования: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научится осознавать безошибочное письмо как одно из проявлений собс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венного уровня культуры;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стов, овладеет умением проверять написанное;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получит первоначальные представления о системе и структуре русского и родного языков: познакоми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тся с разделами изучения языка </w:t>
      </w:r>
      <w:r w:rsidRPr="0034372C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фонетикой и граф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кой, лексикой, словообразованием (морфемикой), морфологией и синтаксисом; в объеме содержания курса научится находить, характеризовать, сравнивать, кла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УУД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 языковыми единицами.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курса у выпускников, освоивших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ООП НОО</w:t>
      </w:r>
      <w:r w:rsidRPr="001E514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776395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«Система языка»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Раздел «Фонетика и графика»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звуки и буквы;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характеризовать звуки русского и 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</w:t>
      </w:r>
      <w:r w:rsidRPr="007261C4">
        <w:rPr>
          <w:rFonts w:ascii="Times New Roman" w:hAnsi="Times New Roman"/>
          <w:sz w:val="28"/>
          <w:szCs w:val="28"/>
        </w:rPr>
        <w:t>ч</w:t>
      </w:r>
      <w:r w:rsidRPr="007261C4">
        <w:rPr>
          <w:rFonts w:ascii="Times New Roman" w:hAnsi="Times New Roman"/>
          <w:sz w:val="28"/>
          <w:szCs w:val="28"/>
        </w:rPr>
        <w:t>ных словарях и справочниках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4322FC" w:rsidRPr="00642DF6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</w:t>
      </w: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i/>
          <w:iCs/>
          <w:sz w:val="28"/>
          <w:szCs w:val="28"/>
        </w:rPr>
        <w:t>осуществлять (проводить) фонетический (звуковой) и фонетико-графический (звуко-буквенный) анализ слов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Раздел «Орфоэпия»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соблюдать нормы русского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находить при сомнении в правильности постановки ударения или произн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шения слова ответ самостоятельно (по словарю учебника) либо обращаться за 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мощью к учителю, родителям и др.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Раздел «Состав слова (морфемика)»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изменяемые и неизменяемые слова;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родственные (однокоренные) слова и формы слова;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находить в словах окончание, корень, приставку, суффикс.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color w:val="auto"/>
          <w:sz w:val="28"/>
          <w:szCs w:val="28"/>
        </w:rPr>
        <w:t>Выпускник получит возможность</w:t>
      </w:r>
      <w:r w:rsidRPr="00776395">
        <w:rPr>
          <w:rStyle w:val="Zag11"/>
          <w:rFonts w:ascii="Times New Roman" w:eastAsia="@Arial Unicode MS" w:hAnsi="Times New Roman"/>
          <w:i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научиться: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76395">
        <w:rPr>
          <w:rFonts w:ascii="Times New Roman" w:hAnsi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776395">
        <w:rPr>
          <w:rFonts w:ascii="Times New Roman" w:hAnsi="Times New Roman"/>
          <w:i/>
          <w:iCs/>
          <w:color w:val="auto"/>
          <w:sz w:val="28"/>
          <w:szCs w:val="28"/>
        </w:rPr>
        <w:t>-</w:t>
      </w:r>
      <w:r>
        <w:rPr>
          <w:rFonts w:ascii="Times New Roman" w:hAnsi="Times New Roman"/>
          <w:i/>
          <w:iCs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Раздел «Лексика»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выявлять слова, значение которых требует уточнения;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подбирать синонимы для устранения повторов в тексте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подбирать антонимы для точной характеристики предметов при их сра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нении;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оценивать уместность использования слов в тексте;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выбирать слова из ряда предложенных для успешного решения коммуник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тивной задачи.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Раздел «Морфология»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3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распознавать</w:t>
      </w:r>
      <w:r w:rsidRPr="00776395"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грамматические признаки слов;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763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с учетом совокупности выявленных признаков (что называет, на какие в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проводить морфологический разбор имен существительных, имен прил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гательных, глаголов по предложенному в учебнике алгоритму; оценивать правил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ность проведения морфологического разбора;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7261C4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>,</w:t>
      </w:r>
      <w:r w:rsidRPr="007261C4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 xml:space="preserve"> а</w:t>
      </w:r>
      <w:r w:rsidRPr="007261C4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>,</w:t>
      </w:r>
      <w:r w:rsidRPr="007261C4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 xml:space="preserve"> но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, частицу </w:t>
      </w:r>
      <w:r w:rsidRPr="007261C4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 xml:space="preserve">не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при глаголах.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Раздел «Синтаксис»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предложение, словосочетание, слово;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классифицировать предложения по цели высказывания, находить повеств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вательные/побудительные/вопросительные предложения;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определять восклицательную/невосклицательную интонацию предложения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находить главные и второстепенные (без деления на виды) члены предл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жения;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выделять предложения с однородными членами.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различать вт</w:t>
      </w:r>
      <w:r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оростепенные члены предложения </w:t>
      </w: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определения, дополнения, обстоятельства;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выполнять в соответствии с предложенным в учебнике алгоритмом ра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бор простого предложения (по членам предложения, синтаксический), оценивать правильность разбора;</w:t>
      </w:r>
    </w:p>
    <w:p w:rsidR="004322FC" w:rsidRPr="00776395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различать простые и сложные предложения.</w:t>
      </w:r>
    </w:p>
    <w:p w:rsidR="004322FC" w:rsidRPr="00776395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Pr="00776395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«Орфография и пунктуация»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применять правила правописания (в объеме содержания курса);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определять (уточнять) написание слова по орфографическому словарю;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безошиб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очно списывать текст объемом 80</w:t>
      </w: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90 слов;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писать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под диктовку тексты объемом 75</w:t>
      </w: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80 слов в соответствии с изуче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ными правилами правописания;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проверять собственный и предложенный текст, находить и исправлять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фографические и пунктуационные ошибки.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осознавать место возможного возникновения орфографической ошибки;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подбирать примеры с определенной орфограммой;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4322FC" w:rsidRPr="00642DF6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при работе над ошибками осознавать причины появления ошибки и опред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лять способы действий, помогающих предотвратить ее в последующих письме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ных работах.</w:t>
      </w:r>
    </w:p>
    <w:p w:rsidR="004322FC" w:rsidRPr="00642DF6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Pr="00776395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7639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Содержательная линия «Развитие речи»</w:t>
      </w:r>
    </w:p>
    <w:p w:rsidR="004322FC" w:rsidRPr="0077639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соблюдать в повседневной жизни нормы речевого этикета и правила устн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го общения (умение слышать, точно реагировать на реплики, поддерживать разг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вор);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выражать собственное мнение, аргументировать его с учетом ситуации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щения;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самостоятельно озаглавливать текст;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составлять план текста;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создавать тексты по предложенному заголовку;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подробно или выборочно пересказывать текст;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пересказывать текст от другого лица;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составлять устный рассказ на определенную тему с использованием ра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ных типов речи: описание, повествование, рассуждение;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анализировать и корректировать тексты с нарушенным порядком пре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д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ложений, находить в тексте смысловые пропуски;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pacing w:val="-4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pacing w:val="-4"/>
          <w:sz w:val="28"/>
          <w:szCs w:val="28"/>
        </w:rPr>
        <w:t>корректировать тексты, в которых допущены нарушения культуры реч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76395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4322FC" w:rsidRPr="007261C4" w:rsidRDefault="004322FC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776395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-</w:t>
      </w:r>
      <w:r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</w:rPr>
        <w:t> </w:t>
      </w:r>
      <w:r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соблюдать нормы речевого взаимодействия при интерактивном общении (</w:t>
      </w:r>
      <w:r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</w:rPr>
        <w:t>sms</w:t>
      </w:r>
      <w:r w:rsidRPr="00776395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-</w:t>
      </w:r>
      <w:r w:rsidRPr="007261C4">
        <w:rPr>
          <w:rStyle w:val="Zag11"/>
          <w:rFonts w:eastAsia="@Arial Unicode MS"/>
          <w:b w:val="0"/>
          <w:bCs w:val="0"/>
          <w:i/>
          <w:color w:val="auto"/>
          <w:spacing w:val="-4"/>
          <w:szCs w:val="28"/>
          <w:lang w:val="ru-RU"/>
        </w:rPr>
        <w:t>сообщения, электронная почта, Интернет и другие виды и способы связи)</w:t>
      </w:r>
      <w:r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.</w:t>
      </w:r>
    </w:p>
    <w:p w:rsidR="004322FC" w:rsidRPr="007261C4" w:rsidRDefault="004322FC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Pr="007261C4" w:rsidRDefault="004322FC" w:rsidP="00776395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  <w:lang w:eastAsia="ru-RU"/>
        </w:rPr>
      </w:pPr>
      <w:bookmarkStart w:id="11" w:name="_Toc410587798"/>
      <w:bookmarkStart w:id="12" w:name="_Toc410963363"/>
      <w:bookmarkStart w:id="13" w:name="_Toc410964328"/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1.2.3. Литературное чтение</w:t>
      </w:r>
      <w:bookmarkEnd w:id="11"/>
      <w:bookmarkEnd w:id="12"/>
      <w:bookmarkEnd w:id="13"/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Выпускники начальной школы осознáют значимость чтения для своего дал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нейшего развития и успешного обучения по другим предметам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B5B2C">
        <w:rPr>
          <w:rFonts w:ascii="Times New Roman" w:hAnsi="Times New Roman"/>
          <w:i/>
          <w:color w:val="auto"/>
          <w:sz w:val="28"/>
          <w:szCs w:val="28"/>
        </w:rPr>
        <w:t>на основе осознания и развития дошкольного и внешкольного опыта, связанного с художественной л</w:t>
      </w:r>
      <w:r w:rsidRPr="006B5B2C">
        <w:rPr>
          <w:rFonts w:ascii="Times New Roman" w:hAnsi="Times New Roman"/>
          <w:i/>
          <w:color w:val="auto"/>
          <w:sz w:val="28"/>
          <w:szCs w:val="28"/>
        </w:rPr>
        <w:t>и</w:t>
      </w:r>
      <w:r w:rsidRPr="006B5B2C">
        <w:rPr>
          <w:rFonts w:ascii="Times New Roman" w:hAnsi="Times New Roman"/>
          <w:i/>
          <w:color w:val="auto"/>
          <w:sz w:val="28"/>
          <w:szCs w:val="28"/>
        </w:rPr>
        <w:t>тературой</w:t>
      </w:r>
      <w:r w:rsidRPr="006B5B2C">
        <w:rPr>
          <w:rFonts w:ascii="Times New Roman" w:hAnsi="Times New Roman"/>
          <w:color w:val="auto"/>
          <w:sz w:val="28"/>
          <w:szCs w:val="28"/>
        </w:rPr>
        <w:t>.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У обучающихся будет формироваться потребность в систематическом чтении как средстве познания мира и самого себя. Младшие школьники </w:t>
      </w:r>
      <w:r w:rsidRPr="006B5B2C">
        <w:rPr>
          <w:rFonts w:ascii="Times New Roman" w:hAnsi="Times New Roman"/>
          <w:i/>
          <w:color w:val="auto"/>
          <w:sz w:val="28"/>
          <w:szCs w:val="28"/>
        </w:rPr>
        <w:t>будут с интересом читать художественные, научно-популярные и учебные тексты,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кот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рые помогут им сформировать собственную позицию в жизни, расширят кругозор.</w:t>
      </w:r>
    </w:p>
    <w:p w:rsidR="004322FC" w:rsidRPr="006B5B2C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6B5B2C">
        <w:rPr>
          <w:rFonts w:ascii="Times New Roman" w:hAnsi="Times New Roman"/>
          <w:i/>
          <w:color w:val="auto"/>
          <w:sz w:val="28"/>
          <w:szCs w:val="28"/>
        </w:rPr>
        <w:t>для развития этических чувств и эмоционально-нравственной отзывчивости.</w:t>
      </w:r>
    </w:p>
    <w:p w:rsidR="004322FC" w:rsidRPr="006B5B2C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Младшие школьники будут учиться полноценно воспринимать художестве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ную литературу, </w:t>
      </w:r>
      <w:r w:rsidRPr="006B5B2C">
        <w:rPr>
          <w:rFonts w:ascii="Times New Roman" w:hAnsi="Times New Roman"/>
          <w:i/>
          <w:color w:val="auto"/>
          <w:spacing w:val="-2"/>
          <w:sz w:val="28"/>
          <w:szCs w:val="28"/>
        </w:rPr>
        <w:t>воспроизводить в воображении словесные художественные обр</w:t>
      </w:r>
      <w:r w:rsidRPr="006B5B2C">
        <w:rPr>
          <w:rFonts w:ascii="Times New Roman" w:hAnsi="Times New Roman"/>
          <w:i/>
          <w:color w:val="auto"/>
          <w:spacing w:val="-2"/>
          <w:sz w:val="28"/>
          <w:szCs w:val="28"/>
        </w:rPr>
        <w:t>а</w:t>
      </w:r>
      <w:r w:rsidRPr="006B5B2C">
        <w:rPr>
          <w:rFonts w:ascii="Times New Roman" w:hAnsi="Times New Roman"/>
          <w:i/>
          <w:color w:val="auto"/>
          <w:spacing w:val="-2"/>
          <w:sz w:val="28"/>
          <w:szCs w:val="28"/>
        </w:rPr>
        <w:t>зы,</w:t>
      </w:r>
      <w:r w:rsidRPr="006B5B2C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эмоционально отзываться на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собеседника. Они получат возможность воспринимать художес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венное произведение как особый вид искусства, соотносить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его с другими видами искусства </w:t>
      </w:r>
      <w:r w:rsidRPr="006B5B2C">
        <w:rPr>
          <w:rFonts w:ascii="Times New Roman" w:hAnsi="Times New Roman"/>
          <w:i/>
          <w:color w:val="auto"/>
          <w:sz w:val="28"/>
          <w:szCs w:val="28"/>
        </w:rPr>
        <w:t>как источниками формирования эстетических потребностей и чувств</w:t>
      </w:r>
      <w:r w:rsidRPr="007261C4">
        <w:rPr>
          <w:rFonts w:ascii="Times New Roman" w:hAnsi="Times New Roman"/>
          <w:color w:val="auto"/>
          <w:sz w:val="28"/>
          <w:szCs w:val="28"/>
        </w:rPr>
        <w:t>,</w:t>
      </w:r>
      <w:r w:rsidRPr="006B5B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7261C4">
        <w:rPr>
          <w:rFonts w:ascii="Times New Roman" w:hAnsi="Times New Roman"/>
          <w:b/>
          <w:color w:val="auto"/>
          <w:spacing w:val="-4"/>
          <w:sz w:val="28"/>
          <w:szCs w:val="28"/>
        </w:rPr>
        <w:t xml:space="preserve"> </w:t>
      </w:r>
      <w:r w:rsidRPr="006B5B2C">
        <w:rPr>
          <w:rFonts w:ascii="Times New Roman" w:hAnsi="Times New Roman"/>
          <w:i/>
          <w:color w:val="auto"/>
          <w:spacing w:val="-4"/>
          <w:sz w:val="28"/>
          <w:szCs w:val="28"/>
        </w:rPr>
        <w:t>научатся соо</w:t>
      </w:r>
      <w:r w:rsidRPr="006B5B2C">
        <w:rPr>
          <w:rFonts w:ascii="Times New Roman" w:hAnsi="Times New Roman"/>
          <w:i/>
          <w:color w:val="auto"/>
          <w:spacing w:val="-4"/>
          <w:sz w:val="28"/>
          <w:szCs w:val="28"/>
        </w:rPr>
        <w:t>т</w:t>
      </w:r>
      <w:r w:rsidRPr="006B5B2C">
        <w:rPr>
          <w:rFonts w:ascii="Times New Roman" w:hAnsi="Times New Roman"/>
          <w:i/>
          <w:color w:val="auto"/>
          <w:spacing w:val="-4"/>
          <w:sz w:val="28"/>
          <w:szCs w:val="28"/>
        </w:rPr>
        <w:t>носить собственный жизненный опыт с художественными впечатлениями</w:t>
      </w:r>
      <w:r w:rsidRPr="006B5B2C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4322FC" w:rsidRPr="00C278B3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К концу обучения в начальной школе </w:t>
      </w:r>
      <w:r w:rsidRPr="00C278B3">
        <w:rPr>
          <w:rFonts w:ascii="Times New Roman" w:hAnsi="Times New Roman"/>
          <w:i/>
          <w:color w:val="auto"/>
          <w:sz w:val="28"/>
          <w:szCs w:val="28"/>
        </w:rPr>
        <w:t>дети будут готовы к дальнейшему обучению и систематическому изучению литературы при получении основного общего образования</w:t>
      </w:r>
      <w:r w:rsidRPr="007261C4">
        <w:rPr>
          <w:rFonts w:ascii="Times New Roman" w:hAnsi="Times New Roman"/>
          <w:color w:val="auto"/>
          <w:sz w:val="28"/>
          <w:szCs w:val="28"/>
        </w:rPr>
        <w:t>, будет достигнут необходимый уровень читательской комп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тентности, речевого развития, сформированы </w:t>
      </w:r>
      <w:r>
        <w:rPr>
          <w:rFonts w:ascii="Times New Roman" w:hAnsi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, отражающие учебную сам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стоятельность и познавательные интересы, </w:t>
      </w:r>
      <w:r w:rsidRPr="00C278B3">
        <w:rPr>
          <w:rFonts w:ascii="Times New Roman" w:hAnsi="Times New Roman"/>
          <w:i/>
          <w:color w:val="auto"/>
          <w:sz w:val="28"/>
          <w:szCs w:val="28"/>
        </w:rPr>
        <w:t>основы элементарной оценочной де</w:t>
      </w:r>
      <w:r w:rsidRPr="00C278B3">
        <w:rPr>
          <w:rFonts w:ascii="Times New Roman" w:hAnsi="Times New Roman"/>
          <w:i/>
          <w:color w:val="auto"/>
          <w:sz w:val="28"/>
          <w:szCs w:val="28"/>
        </w:rPr>
        <w:t>я</w:t>
      </w:r>
      <w:r w:rsidRPr="00C278B3">
        <w:rPr>
          <w:rFonts w:ascii="Times New Roman" w:hAnsi="Times New Roman"/>
          <w:i/>
          <w:color w:val="auto"/>
          <w:sz w:val="28"/>
          <w:szCs w:val="28"/>
        </w:rPr>
        <w:t>тельности.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Выпускники овладеют техникой чтения </w:t>
      </w:r>
      <w:r w:rsidRPr="00C278B3">
        <w:rPr>
          <w:rFonts w:ascii="Times New Roman" w:hAnsi="Times New Roman"/>
          <w:bCs/>
          <w:i/>
          <w:color w:val="auto"/>
          <w:sz w:val="28"/>
          <w:szCs w:val="28"/>
        </w:rPr>
        <w:t>(правильным плавным чтением, пр</w:t>
      </w:r>
      <w:r w:rsidRPr="00C278B3">
        <w:rPr>
          <w:rFonts w:ascii="Times New Roman" w:hAnsi="Times New Roman"/>
          <w:bCs/>
          <w:i/>
          <w:color w:val="auto"/>
          <w:sz w:val="28"/>
          <w:szCs w:val="28"/>
        </w:rPr>
        <w:t>и</w:t>
      </w:r>
      <w:r w:rsidRPr="00C278B3">
        <w:rPr>
          <w:rFonts w:ascii="Times New Roman" w:hAnsi="Times New Roman"/>
          <w:bCs/>
          <w:i/>
          <w:color w:val="auto"/>
          <w:sz w:val="28"/>
          <w:szCs w:val="28"/>
        </w:rPr>
        <w:t>ближающимся к темпу нормальной речи)</w:t>
      </w:r>
      <w:r w:rsidRPr="00C278B3">
        <w:rPr>
          <w:rFonts w:ascii="Times New Roman" w:hAnsi="Times New Roman"/>
          <w:i/>
          <w:color w:val="auto"/>
          <w:sz w:val="28"/>
          <w:szCs w:val="28"/>
        </w:rPr>
        <w:t>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приемами пони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Они 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аучатся самостоятельно выбирать интересующую </w:t>
      </w:r>
      <w:r w:rsidRPr="007261C4">
        <w:rPr>
          <w:rFonts w:ascii="Times New Roman" w:hAnsi="Times New Roman"/>
          <w:color w:val="auto"/>
          <w:sz w:val="28"/>
          <w:szCs w:val="28"/>
        </w:rPr>
        <w:t>литературу, пользоваться сл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варями и справочниками, осознают себя как грамотного читателя, способного к творческой деятельности.</w:t>
      </w:r>
    </w:p>
    <w:p w:rsidR="004322FC" w:rsidRPr="007261C4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Школьники научатся вести диалог в различных коммуникативных ситуац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ступать перед знакомой аудиторией (сверстников, родителей, педагогов) с небол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шими сообщениями, используя иллюстративный ряд (плакаты, презентацию).</w:t>
      </w:r>
    </w:p>
    <w:p w:rsidR="004322FC" w:rsidRPr="007261C4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формацию для практической работы.</w:t>
      </w:r>
    </w:p>
    <w:p w:rsidR="004322FC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овладеют основами коммуникативной деятельности, на практ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ческом уровне осознают значимость работы в группе и освоят правила групповой работы.</w:t>
      </w:r>
    </w:p>
    <w:p w:rsidR="004322FC" w:rsidRPr="007261C4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4322FC" w:rsidRPr="00C278B3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Виды речевой и читательской деятельности</w:t>
      </w:r>
    </w:p>
    <w:p w:rsidR="004322FC" w:rsidRPr="00C278B3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тение опыта чтения, поиск фактов и суждений, аргументации, иной информации;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Style w:val="Zag11"/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прогнозировать содержание текста художественного произведения по заг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ловку, автору, жанру и осознавать цель чтения;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 со скоростью, позволяющей понимать смысл прочитанного;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на практическом уровне виды текстов (художественный, уче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ный, справочный), опираясь на особенности каждого вида текста;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различные виды чтения: изучающее, выборочное ознаком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тельное, выборочное поисковое, выборочное просмотровое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соответствии с целью чтения (для всех видов текстов);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ориентироваться в содержании художественного, учебного и науч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но-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популярного текста, понимать его смысл (при чтении вслух и про себя, при пр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слушивании): </w:t>
      </w:r>
    </w:p>
    <w:p w:rsidR="004322FC" w:rsidRPr="00C278B3" w:rsidRDefault="004322FC" w:rsidP="00C278B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261C4">
        <w:rPr>
          <w:rFonts w:ascii="Times New Roman" w:hAnsi="Times New Roman"/>
          <w:i/>
          <w:iCs/>
          <w:spacing w:val="2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: определять главную </w:t>
      </w:r>
      <w:r w:rsidRPr="007261C4">
        <w:rPr>
          <w:rFonts w:ascii="Times New Roman" w:hAnsi="Times New Roman"/>
          <w:sz w:val="28"/>
          <w:szCs w:val="28"/>
        </w:rPr>
        <w:t>мысль и героев прои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ведения; воспроизводить в воображении словесные художественные образы и ка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тины жизни, изображенные автором; этически оценивать поступки персонажей, формировать свое отношение к героям произведения; определять основные соб</w:t>
      </w:r>
      <w:r w:rsidRPr="007261C4">
        <w:rPr>
          <w:rFonts w:ascii="Times New Roman" w:hAnsi="Times New Roman"/>
          <w:sz w:val="28"/>
          <w:szCs w:val="28"/>
        </w:rPr>
        <w:t>ы</w:t>
      </w:r>
      <w:r w:rsidRPr="007261C4">
        <w:rPr>
          <w:rFonts w:ascii="Times New Roman" w:hAnsi="Times New Roman"/>
          <w:sz w:val="28"/>
          <w:szCs w:val="28"/>
        </w:rPr>
        <w:t>тия и устанавливать их последовательность;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озаглавливать текст, передавая в заг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ловке главную мысль тек</w:t>
      </w:r>
      <w:r>
        <w:rPr>
          <w:rFonts w:ascii="Times New Roman" w:hAnsi="Times New Roman"/>
          <w:sz w:val="28"/>
          <w:szCs w:val="28"/>
        </w:rPr>
        <w:t>ста;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находить в тек</w:t>
      </w:r>
      <w:r w:rsidRPr="007261C4">
        <w:rPr>
          <w:rFonts w:ascii="Times New Roman" w:hAnsi="Times New Roman"/>
          <w:spacing w:val="2"/>
          <w:sz w:val="28"/>
          <w:szCs w:val="28"/>
        </w:rPr>
        <w:t>сте требуемую информацию (конкре</w:t>
      </w:r>
      <w:r w:rsidRPr="007261C4">
        <w:rPr>
          <w:rFonts w:ascii="Times New Roman" w:hAnsi="Times New Roman"/>
          <w:spacing w:val="2"/>
          <w:sz w:val="28"/>
          <w:szCs w:val="28"/>
        </w:rPr>
        <w:t>т</w:t>
      </w:r>
      <w:r w:rsidRPr="007261C4">
        <w:rPr>
          <w:rFonts w:ascii="Times New Roman" w:hAnsi="Times New Roman"/>
          <w:spacing w:val="2"/>
          <w:sz w:val="28"/>
          <w:szCs w:val="28"/>
        </w:rPr>
        <w:t>ные сведения, факты, описа</w:t>
      </w:r>
      <w:r>
        <w:rPr>
          <w:rFonts w:ascii="Times New Roman" w:hAnsi="Times New Roman"/>
          <w:spacing w:val="2"/>
          <w:sz w:val="28"/>
          <w:szCs w:val="28"/>
        </w:rPr>
        <w:t xml:space="preserve">ния), заданную в явном виде; </w:t>
      </w:r>
      <w:r w:rsidRPr="007261C4">
        <w:rPr>
          <w:rFonts w:ascii="Times New Roman" w:hAnsi="Times New Roman"/>
          <w:spacing w:val="2"/>
          <w:sz w:val="28"/>
          <w:szCs w:val="28"/>
        </w:rPr>
        <w:t>задавать вопросы по с</w:t>
      </w:r>
      <w:r w:rsidRPr="007261C4">
        <w:rPr>
          <w:rFonts w:ascii="Times New Roman" w:hAnsi="Times New Roman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держанию произведения и отвечать на них, подтверждая </w:t>
      </w:r>
      <w:r>
        <w:rPr>
          <w:rFonts w:ascii="Times New Roman" w:hAnsi="Times New Roman"/>
          <w:sz w:val="28"/>
          <w:szCs w:val="28"/>
        </w:rPr>
        <w:t>ответ примерами из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ста;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объяснять значение слова с опорой на контекст, с использованием словарей и другой справочной литературы;</w:t>
      </w:r>
    </w:p>
    <w:p w:rsidR="004322FC" w:rsidRPr="007261C4" w:rsidRDefault="004322FC" w:rsidP="00C278B3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для научно-популярных текстов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: определять основное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содержание текста; озаглавливать текст, в краткой форме отражая в названии основное со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держание текста;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находить </w:t>
      </w:r>
      <w:r w:rsidRPr="007261C4">
        <w:rPr>
          <w:rFonts w:ascii="Times New Roman" w:hAnsi="Times New Roman"/>
          <w:color w:val="auto"/>
          <w:sz w:val="28"/>
          <w:szCs w:val="28"/>
        </w:rPr>
        <w:t>в тексте требуемую информацию (конкретные сведения, факты, описания явлений, процессов), зад</w:t>
      </w:r>
      <w:r>
        <w:rPr>
          <w:rFonts w:ascii="Times New Roman" w:hAnsi="Times New Roman"/>
          <w:color w:val="auto"/>
          <w:sz w:val="28"/>
          <w:szCs w:val="28"/>
        </w:rPr>
        <w:t xml:space="preserve">анную в явном виде; </w:t>
      </w:r>
      <w:r w:rsidRPr="007261C4">
        <w:rPr>
          <w:rFonts w:ascii="Times New Roman" w:hAnsi="Times New Roman"/>
          <w:color w:val="auto"/>
          <w:sz w:val="28"/>
          <w:szCs w:val="28"/>
        </w:rPr>
        <w:t>задавать вопросы по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держанию текста и отвечать на них,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подтверждая ответ приме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рами из текста;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ъ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яснять значе</w:t>
      </w:r>
      <w:r w:rsidRPr="007261C4">
        <w:rPr>
          <w:rFonts w:ascii="Times New Roman" w:hAnsi="Times New Roman"/>
          <w:color w:val="auto"/>
          <w:sz w:val="28"/>
          <w:szCs w:val="28"/>
        </w:rPr>
        <w:t>ние слова с опорой на контекст, с использованием словарей и другой справочной литературы;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использовать простейшие приемы анализа различных видов текстов: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r w:rsidRPr="007261C4">
        <w:rPr>
          <w:rFonts w:ascii="Times New Roman" w:hAnsi="Times New Roman"/>
          <w:color w:val="auto"/>
          <w:sz w:val="28"/>
          <w:szCs w:val="28"/>
        </w:rPr>
        <w:t>взаимосвязь между событи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>ми, фактами, поступками (мотивы, последствия), мыслями, чувствами героев, оп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раясь на содержание текста; 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для научно-популярных текстов</w:t>
      </w:r>
      <w:r w:rsidRPr="007261C4">
        <w:rPr>
          <w:rFonts w:ascii="Times New Roman" w:hAnsi="Times New Roman"/>
          <w:color w:val="auto"/>
          <w:sz w:val="28"/>
          <w:szCs w:val="28"/>
        </w:rPr>
        <w:t>: устанавли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вать взаимосвязь между отдел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ными фактами, событиями, явлениями, описаниями, процессами и между отдел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ными </w:t>
      </w:r>
      <w:r w:rsidRPr="007261C4">
        <w:rPr>
          <w:rFonts w:ascii="Times New Roman" w:hAnsi="Times New Roman"/>
          <w:color w:val="auto"/>
          <w:sz w:val="28"/>
          <w:szCs w:val="28"/>
        </w:rPr>
        <w:t>частями текста, опираясь на его содержание;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использовать различные формы интерпретации содержания текстов: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для художественных текстов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: формулировать простые выводы, основываясь на содержании текста; составлять характеристику персонажа;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интерпретировать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высказанные в тексте напрямую, например, 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относить ситуацию и поступки героев, объяснять (пояснять) поступки героев, оп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раясь на содержание текста; </w:t>
      </w:r>
    </w:p>
    <w:p w:rsidR="004322FC" w:rsidRPr="007261C4" w:rsidRDefault="004322FC" w:rsidP="006D6FA0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для научно-популярных текстов</w:t>
      </w:r>
      <w:r w:rsidRPr="007261C4">
        <w:rPr>
          <w:rFonts w:ascii="Times New Roman" w:hAnsi="Times New Roman"/>
          <w:color w:val="auto"/>
          <w:sz w:val="28"/>
          <w:szCs w:val="28"/>
        </w:rPr>
        <w:t>: формулировать прос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тые выводы, основ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ваясь на тексте; устанавливать связи, отношения, не высказанные в тексте напр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мую, например, объяснять явления природы, пояснять описываемые собы</w:t>
      </w:r>
      <w:r w:rsidRPr="007261C4">
        <w:rPr>
          <w:rFonts w:ascii="Times New Roman" w:hAnsi="Times New Roman"/>
          <w:color w:val="auto"/>
          <w:sz w:val="28"/>
          <w:szCs w:val="28"/>
        </w:rPr>
        <w:t>тия,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относя их с содержанием текста;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ориентироваться в нравственном содержании прочитан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ного, самостоятел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 делать выводы, соотносить поступки героев с нравственными нормами (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тол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ко</w:t>
      </w: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для художе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ственных текстов</w:t>
      </w:r>
      <w:r w:rsidRPr="007261C4">
        <w:rPr>
          <w:rFonts w:ascii="Times New Roman" w:hAnsi="Times New Roman"/>
          <w:color w:val="auto"/>
          <w:sz w:val="28"/>
          <w:szCs w:val="28"/>
        </w:rPr>
        <w:t>);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различать на практическом уровне виды текстов (художественный и нау</w:t>
      </w:r>
      <w:r w:rsidRPr="007261C4">
        <w:rPr>
          <w:rFonts w:ascii="Times New Roman" w:hAnsi="Times New Roman"/>
          <w:color w:val="auto"/>
          <w:sz w:val="28"/>
          <w:szCs w:val="28"/>
        </w:rPr>
        <w:t>ч</w:t>
      </w:r>
      <w:r w:rsidRPr="007261C4">
        <w:rPr>
          <w:rFonts w:ascii="Times New Roman" w:hAnsi="Times New Roman"/>
          <w:color w:val="auto"/>
          <w:sz w:val="28"/>
          <w:szCs w:val="28"/>
        </w:rPr>
        <w:t>но-популярный), опираясь на особенности каждого вида текста (</w:t>
      </w:r>
      <w:r w:rsidRPr="007261C4">
        <w:rPr>
          <w:rFonts w:ascii="Times New Roman" w:hAnsi="Times New Roman"/>
          <w:i/>
          <w:color w:val="auto"/>
          <w:sz w:val="28"/>
          <w:szCs w:val="28"/>
        </w:rPr>
        <w:t>для всех видов текстов</w:t>
      </w:r>
      <w:r w:rsidRPr="007261C4">
        <w:rPr>
          <w:rFonts w:ascii="Times New Roman" w:hAnsi="Times New Roman"/>
          <w:color w:val="auto"/>
          <w:sz w:val="28"/>
          <w:szCs w:val="28"/>
        </w:rPr>
        <w:t>);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передавать содержание прочитанного или прослушанного с учетом спец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фики текста в виде пересказа (полного или краткого) (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для всех видов текстов</w:t>
      </w:r>
      <w:r w:rsidRPr="007261C4">
        <w:rPr>
          <w:rFonts w:ascii="Times New Roman" w:hAnsi="Times New Roman"/>
          <w:color w:val="auto"/>
          <w:sz w:val="28"/>
          <w:szCs w:val="28"/>
        </w:rPr>
        <w:t>);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Style w:val="Zag11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чевого этикета и правила работы в группе), опираясь на текст или собственный опыт (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для всех видов текстов</w:t>
      </w:r>
      <w:r w:rsidRPr="007261C4">
        <w:rPr>
          <w:rFonts w:ascii="Times New Roman" w:hAnsi="Times New Roman"/>
          <w:color w:val="auto"/>
          <w:sz w:val="28"/>
          <w:szCs w:val="28"/>
        </w:rPr>
        <w:t>).</w:t>
      </w:r>
    </w:p>
    <w:p w:rsidR="004322FC" w:rsidRPr="007261C4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осмысливать эстетические и нравственные ценности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художественного текста и высказывать собственное суж</w:t>
      </w:r>
      <w:r w:rsidRPr="007261C4">
        <w:rPr>
          <w:rFonts w:ascii="Times New Roman" w:hAnsi="Times New Roman"/>
          <w:color w:val="auto"/>
          <w:sz w:val="28"/>
          <w:szCs w:val="28"/>
        </w:rPr>
        <w:t>дение;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высказывать собственное суждение о прочитанном (прослушанном) прои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ведении, доказывать и подтверждать его фактами со ссылками на текст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устанавливать ассоциации с жизненным опытом,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 впечатлениями от во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приятия других видов искусства; 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4322FC" w:rsidRPr="00C278B3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Круг детского чтения</w:t>
      </w:r>
    </w:p>
    <w:p w:rsidR="004322FC" w:rsidRPr="00C278B3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осуществлять выбор книги в библиотеке (или в контролируемом Интерн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те) по заданной </w:t>
      </w:r>
      <w:r w:rsidRPr="007261C4">
        <w:rPr>
          <w:rFonts w:ascii="Times New Roman" w:hAnsi="Times New Roman"/>
          <w:color w:val="auto"/>
          <w:sz w:val="28"/>
          <w:szCs w:val="28"/>
        </w:rPr>
        <w:t>тематике или по собственному желанию;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составлять аннотацию и краткий отзыв на прочитанное произведение по з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данному образцу.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работать с тематическим каталогом;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работать с детской периодикой;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самостоятельно писать отзыв о прочитанной книге (в свободной форме).</w:t>
      </w:r>
    </w:p>
    <w:p w:rsidR="004322FC" w:rsidRPr="00C278B3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C278B3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Литературоведческая пропедевтика</w:t>
      </w:r>
    </w:p>
    <w:p w:rsidR="004322FC" w:rsidRPr="00C278B3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C278B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распознавать некоторые отличительные особенности ху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дожественных пр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изведений (на примерах художественных </w:t>
      </w:r>
      <w:r w:rsidRPr="007261C4">
        <w:rPr>
          <w:rFonts w:ascii="Times New Roman" w:hAnsi="Times New Roman"/>
          <w:color w:val="auto"/>
          <w:sz w:val="28"/>
          <w:szCs w:val="28"/>
        </w:rPr>
        <w:t>образов и средств художественной выр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зительности);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отличать на практическом уровне прозаический текст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7261C4">
        <w:rPr>
          <w:rFonts w:ascii="Times New Roman" w:hAnsi="Times New Roman"/>
          <w:color w:val="auto"/>
          <w:sz w:val="28"/>
          <w:szCs w:val="28"/>
        </w:rPr>
        <w:t>от стихотворного, приводить примеры прозаических и стихотворных текстов;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Style w:val="Zag11"/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находить средства художественной выразительности (метафора, олицетв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рение, эпитет).</w:t>
      </w:r>
    </w:p>
    <w:p w:rsidR="004322FC" w:rsidRPr="007261C4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воспринимать художественную литературу как вид 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искусства, прив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дить примеры проявления художественного вымысла в произведениях;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сравнивать, сопоставлять, делать элементарный анализ различных те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к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стов, используя ряд литературоведческих понятий (фольклорная и авторская л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тература, структура текста, герой, автор) и средств художественной выраз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тельности (иносказание, метафора, олицетворение, сравнение, эпитет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);</w:t>
      </w:r>
    </w:p>
    <w:p w:rsidR="004322FC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определять позиции героев художественного текста, позицию автора х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дожественного текста.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4322FC" w:rsidRPr="005C76E2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Творческая деятельность</w:t>
      </w:r>
    </w:p>
    <w:p w:rsidR="004322FC" w:rsidRPr="005C76E2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5C76E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научится: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создавать по аналогии собственный текст в жанре сказки и загадки;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-</w:t>
      </w:r>
      <w:r w:rsidRPr="005C76E2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восстанавливать текст, дополняя его начало или окончание или пополняя его событиями;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C76E2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color w:val="auto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5C76E2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color w:val="auto"/>
          <w:sz w:val="28"/>
          <w:szCs w:val="28"/>
        </w:rPr>
        <w:t>составлять устный рассказ на основе прочитанных про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изведений с учетом коммуникативной задачи (для разных </w:t>
      </w:r>
      <w:r w:rsidRPr="007261C4">
        <w:rPr>
          <w:rFonts w:ascii="Times New Roman" w:hAnsi="Times New Roman"/>
          <w:color w:val="auto"/>
          <w:sz w:val="28"/>
          <w:szCs w:val="28"/>
        </w:rPr>
        <w:t>адресатов).</w:t>
      </w:r>
    </w:p>
    <w:p w:rsidR="004322FC" w:rsidRPr="007261C4" w:rsidRDefault="004322FC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Выпускник получит возможность научиться: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C76E2">
        <w:rPr>
          <w:rFonts w:ascii="Times New Roman" w:hAnsi="Times New Roman"/>
          <w:color w:val="auto"/>
          <w:spacing w:val="-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-2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вести рассказ (или повествование) на основе сюжета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известного литер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турного произведения, дополняя и/или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изменяя его содержание, например, расск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зывать известное </w:t>
      </w:r>
      <w:r w:rsidRPr="007261C4">
        <w:rPr>
          <w:rFonts w:ascii="Times New Roman" w:hAnsi="Times New Roman"/>
          <w:color w:val="auto"/>
          <w:sz w:val="28"/>
          <w:szCs w:val="28"/>
        </w:rPr>
        <w:t>литературное произведение от имени одного из действующих лиц или неодушевленного предмета;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C76E2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color w:val="auto"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:rsidR="004322FC" w:rsidRPr="007261C4" w:rsidRDefault="004322FC" w:rsidP="006D6FA0">
      <w:pPr>
        <w:pStyle w:val="af0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5C76E2">
        <w:rPr>
          <w:rFonts w:ascii="Times New Roman" w:hAnsi="Times New Roman"/>
          <w:color w:val="auto"/>
          <w:spacing w:val="-4"/>
          <w:sz w:val="28"/>
          <w:szCs w:val="28"/>
        </w:rPr>
        <w:t>-</w:t>
      </w:r>
      <w:r>
        <w:rPr>
          <w:rFonts w:ascii="Times New Roman" w:hAnsi="Times New Roman"/>
          <w:color w:val="auto"/>
          <w:spacing w:val="-4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создавать серии иллюстраций с короткими текстами по содержанию пр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читанного (прослушанного) произведения;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5C76E2">
        <w:rPr>
          <w:rFonts w:ascii="Times New Roman" w:hAnsi="Times New Roman"/>
          <w:i/>
          <w:color w:val="auto"/>
          <w:spacing w:val="-4"/>
          <w:sz w:val="28"/>
          <w:szCs w:val="28"/>
        </w:rPr>
        <w:t>-</w:t>
      </w:r>
      <w:r>
        <w:rPr>
          <w:rFonts w:ascii="Times New Roman" w:hAnsi="Times New Roman"/>
          <w:i/>
          <w:color w:val="auto"/>
          <w:spacing w:val="-4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создавать проекты в виде книжек-самоделок, презентаций с </w:t>
      </w:r>
      <w:r w:rsidRPr="007261C4">
        <w:rPr>
          <w:rFonts w:ascii="Times New Roman" w:hAnsi="Times New Roman"/>
          <w:bCs/>
          <w:i/>
          <w:color w:val="auto"/>
          <w:sz w:val="28"/>
          <w:szCs w:val="28"/>
        </w:rPr>
        <w:t>аудиовизуал</w:t>
      </w:r>
      <w:r w:rsidRPr="007261C4">
        <w:rPr>
          <w:rFonts w:ascii="Times New Roman" w:hAnsi="Times New Roman"/>
          <w:bCs/>
          <w:i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bCs/>
          <w:i/>
          <w:color w:val="auto"/>
          <w:sz w:val="28"/>
          <w:szCs w:val="28"/>
        </w:rPr>
        <w:t>ной поддержкой и пояснениями;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5C76E2">
        <w:rPr>
          <w:rFonts w:ascii="Times New Roman" w:hAnsi="Times New Roman"/>
          <w:i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i/>
          <w:color w:val="auto"/>
          <w:spacing w:val="2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i/>
          <w:color w:val="auto"/>
          <w:spacing w:val="2"/>
          <w:sz w:val="28"/>
          <w:szCs w:val="28"/>
        </w:rPr>
        <w:t>работать в группе, создавая сценарии и инсценируя прочитанное (пр</w:t>
      </w:r>
      <w:r w:rsidRPr="007261C4">
        <w:rPr>
          <w:rFonts w:ascii="Times New Roman" w:hAnsi="Times New Roman"/>
          <w:i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слушанное, созданное самостоятельно) </w:t>
      </w:r>
      <w:r w:rsidRPr="007261C4">
        <w:rPr>
          <w:rFonts w:ascii="Times New Roman" w:hAnsi="Times New Roman"/>
          <w:i/>
          <w:color w:val="auto"/>
          <w:sz w:val="28"/>
          <w:szCs w:val="28"/>
        </w:rPr>
        <w:t>художественное произведение, в том числе и в виде мультимедийного продукта (мультфильма).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4322FC" w:rsidRPr="008135C9" w:rsidRDefault="004322FC" w:rsidP="008135C9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</w:rPr>
      </w:pPr>
      <w:bookmarkStart w:id="14" w:name="_Toc410587799"/>
      <w:bookmarkStart w:id="15" w:name="_Toc410963364"/>
      <w:bookmarkStart w:id="16" w:name="_Toc410964329"/>
      <w:r w:rsidRPr="008135C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1.2.4. Иностранный язык </w:t>
      </w:r>
      <w:r w:rsidRPr="005B78AB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(английский)</w:t>
      </w:r>
      <w:bookmarkEnd w:id="14"/>
      <w:bookmarkEnd w:id="15"/>
      <w:bookmarkEnd w:id="16"/>
      <w:r w:rsidRPr="008135C9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результате изучения иностранного языка на уровне начального общего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разования у обучающихся будут сформированы первоначальные представления о роли и значимости иностранного языка в жизни современного человека и пол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культурного мира. Обучающиеся приобретут начальный опыт использования ин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рубежными сверстниками, в том числе с использованием средств телекоммуник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ции.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Совместное изучение языков и культур, общепринятых человеческих и баз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ж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ность.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Процесс овладения иностранным языком на уровне начального общего обр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зования внесет свой вклад в формирование активной жизненной позиции обуча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щихся. Знакомство на уроках иностранного языка с доступными образцами зар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жданского общества.</w:t>
      </w:r>
    </w:p>
    <w:p w:rsidR="004322FC" w:rsidRPr="005C76E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i/>
          <w:sz w:val="28"/>
          <w:szCs w:val="28"/>
        </w:rPr>
        <w:t>В результате изучения иностранного языка на уровне начального общего о</w:t>
      </w:r>
      <w:r w:rsidRPr="005C76E2">
        <w:rPr>
          <w:rStyle w:val="Zag11"/>
          <w:rFonts w:ascii="Times New Roman" w:eastAsia="@Arial Unicode MS" w:hAnsi="Times New Roman"/>
          <w:i/>
          <w:sz w:val="28"/>
          <w:szCs w:val="28"/>
        </w:rPr>
        <w:t>б</w:t>
      </w:r>
      <w:r w:rsidRPr="005C76E2">
        <w:rPr>
          <w:rStyle w:val="Zag11"/>
          <w:rFonts w:ascii="Times New Roman" w:eastAsia="@Arial Unicode MS" w:hAnsi="Times New Roman"/>
          <w:i/>
          <w:sz w:val="28"/>
          <w:szCs w:val="28"/>
        </w:rPr>
        <w:t>разования у обучающихся: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сформируется элементарная иноязычная коммуникативная компетен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ция, т.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будут заложены основы коммуникативной культуры, т.е. способность ст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322FC" w:rsidRPr="00642DF6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i w:val="0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</w:t>
      </w: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</w:t>
      </w: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нову успешной учебной деятельности по овладению иностранным языком на сл</w:t>
      </w: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дующем уровне образования.</w:t>
      </w:r>
    </w:p>
    <w:p w:rsidR="004322FC" w:rsidRPr="00642DF6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Pr="005C76E2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5C76E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Коммуникативные умения</w:t>
      </w:r>
    </w:p>
    <w:p w:rsidR="004322FC" w:rsidRPr="005C76E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Говорение</w:t>
      </w:r>
    </w:p>
    <w:p w:rsidR="004322FC" w:rsidRPr="005C76E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участвовать в элементарных диалогах (этикетном, диалоге-расспросе, ди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логе-побуждении), соблюдая нормы речевого этикета, принятые в англоязычных странах;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составлять небольшое описание предмета, картинки, персонажа;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рассказывать о себе, своей семье, друге.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5C76E2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воспроизводить наизусть небольшие произведения детского фольклора;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составлять краткую характеристику персонажа;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кратко излагать содержание прочитанного текста.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Аудирование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воспринимать на слух аудиозаписи и понимать основное содержание 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больших сообщений, рассказов, сказок, построенных в основном на знакомом яз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ы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ковом материале.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воспринимать на слух аудиотекст и полностью понимать содержащуюся в нем информацию;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Чтение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 вслух небольшой текст, построенный на изученном языковом мат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риале, соблюдая правила произношения и соответствующую интонацию;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 про себя и находить необходимую информацию.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догадываться о значении незнакомых слов по контексту;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не обращать внимания на незнакомые слова, не мешающие понимать о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новное содержание текста.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Письмо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выписывать из текста слова, словосочетания и предложения;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писать поздравительную открытку к Новому году, Рождеству, дню рожд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ния (с опорой на образец);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писать по образцу краткое письмо зарубежному другу (с опорой на обр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зец).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 письменной форме кратко отвечать на вопросы к тексту;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составлять рассказ в письменной форме по плану/ключевым словам;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заполнять простую анкету;</w:t>
      </w:r>
    </w:p>
    <w:p w:rsidR="004322FC" w:rsidRPr="00642DF6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правильно оформлять конверт, сервисные поля в системе электронной почты (адрес, тема сообщения).</w:t>
      </w:r>
    </w:p>
    <w:p w:rsidR="004322FC" w:rsidRPr="00642DF6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</w:pPr>
    </w:p>
    <w:p w:rsidR="004322FC" w:rsidRPr="008135C9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Языковые средства и навыки оперирования ими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Графика, каллиграфия, орфография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воспроизводить графически и каллиграфически корректно все буквы ан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лийского алфавита (полупечатное написание букв, буквосочетаний, слов);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пользоваться английским алфавитом, знать последовательность букв в нем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списывать текст;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отличать буквы от знаков транскрипции.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уточнять написание слова по словарю;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использовать экранный перевод отдельных слов (с русского языка на ин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странный язык и обратно).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Фонетическая сторона речи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соблюдать правильное ударение в изолированном слове, фразе;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коммуникативные типы предложений по интонации;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корректно произносить предложения с точки зрения их ритми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ко</w:t>
      </w: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интонационных особенностей.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распознавать связующее </w:t>
      </w:r>
      <w:r w:rsidRPr="007261C4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 xml:space="preserve">r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 речи и уметь его использовать;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соблюдать интонацию перечисления;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читать изучаемые слова по транскрипции.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Лексическая сторона речи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общего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разования;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употреблять в процессе общения активную лексику в соответствии с ко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муникативной задачей;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узнавать простые словообразовательные элементы;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опираться на языковую догадку в процессе чтения и аудирования (инте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национальные и сложные слова).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b/>
          <w:bCs/>
          <w:i/>
          <w:sz w:val="28"/>
          <w:szCs w:val="28"/>
        </w:rPr>
        <w:t>Грамматическая сторона речи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распознавать и употреблять в речи основные коммуникативные типы пре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ложений;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распознавать в тексте и употреблять в речи изученные части речи: сущес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вительные с определенным/неопределенным/нулевым артиклем, существительные в единственном и множественном числе; глагол-связку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to be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; глаголы в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Present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Past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FutureSimple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; модальные глаголы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can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may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must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ные; наиболее употребительные предлоги для выражения временных и простра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ственных отношений.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узнавать сложносочиненные предложения с союзами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and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и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but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использовать в речи безличные предложения (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It’s cold.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It’s 5 o’clock. It’s i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n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teresting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),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предложения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конструкцией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there is/there are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оперировать в речи неопределенными местоимениями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some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any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(некот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рые случаи употребления: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Can I have some tea?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Is there any milk in the fridge? – No, there isn’t any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</w:pP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Оперировать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речи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наречиями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времени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(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yesterday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tomorrow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never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usually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often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sometimes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);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наречиями</w:t>
      </w:r>
      <w:r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</w:rPr>
        <w:t>степени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 (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much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little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 xml:space="preserve">, </w:t>
      </w:r>
      <w:r w:rsidRPr="007261C4"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very</w:t>
      </w:r>
      <w:r w:rsidRPr="007261C4">
        <w:rPr>
          <w:rStyle w:val="Zag11"/>
          <w:rFonts w:ascii="Times New Roman" w:eastAsia="@Arial Unicode MS" w:hAnsi="Times New Roman"/>
          <w:i/>
          <w:sz w:val="28"/>
          <w:szCs w:val="28"/>
          <w:lang w:val="en-US"/>
        </w:rPr>
        <w:t>);</w:t>
      </w:r>
    </w:p>
    <w:p w:rsidR="004322FC" w:rsidRPr="007261C4" w:rsidRDefault="004322FC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</w:pPr>
      <w:r w:rsidRPr="008135C9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-</w:t>
      </w:r>
      <w:r>
        <w:rPr>
          <w:rStyle w:val="Zag11"/>
          <w:rFonts w:eastAsia="@Arial Unicode MS"/>
          <w:b w:val="0"/>
          <w:bCs w:val="0"/>
          <w:i/>
          <w:color w:val="auto"/>
          <w:szCs w:val="28"/>
        </w:rPr>
        <w:t> </w:t>
      </w:r>
      <w:r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распознавать в тексте и дифференцировать слова по определенным пр</w:t>
      </w:r>
      <w:r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и</w:t>
      </w:r>
      <w:r w:rsidRPr="007261C4">
        <w:rPr>
          <w:rStyle w:val="Zag11"/>
          <w:rFonts w:eastAsia="@Arial Unicode MS"/>
          <w:b w:val="0"/>
          <w:bCs w:val="0"/>
          <w:i/>
          <w:color w:val="auto"/>
          <w:szCs w:val="28"/>
          <w:lang w:val="ru-RU"/>
        </w:rPr>
        <w:t>знакам (существительные, прилагательные, модальные/смысловые глаголы).</w:t>
      </w:r>
    </w:p>
    <w:p w:rsidR="004322FC" w:rsidRPr="007261C4" w:rsidRDefault="004322FC" w:rsidP="006D6FA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8135C9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bookmarkStart w:id="17" w:name="_Toc410587800"/>
      <w:bookmarkStart w:id="18" w:name="_Toc410963365"/>
      <w:bookmarkStart w:id="19" w:name="_Toc410964330"/>
    </w:p>
    <w:p w:rsidR="004322FC" w:rsidRDefault="004322FC" w:rsidP="008135C9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</w:p>
    <w:p w:rsidR="004322FC" w:rsidRDefault="004322FC" w:rsidP="008135C9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</w:p>
    <w:p w:rsidR="004322FC" w:rsidRPr="007261C4" w:rsidRDefault="004322FC" w:rsidP="008135C9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  <w:lang w:eastAsia="ru-RU"/>
        </w:rPr>
      </w:pPr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1.2.5. Математика и информатика</w:t>
      </w:r>
      <w:bookmarkEnd w:id="17"/>
      <w:bookmarkEnd w:id="18"/>
      <w:bookmarkEnd w:id="19"/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научатся использовать начальные математические знания для описания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ружающих предметов, процессов, явлений, оценки количественных и пространс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венных отношений;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овладеют основами логического и алгоритмического мышления, простра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ственного воображения и математической речи, приобретут необходимые вычи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лительные навыки;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получат представление о числе как результате счета и измерения, о дес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я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тичном принципе записи чисел; научатся выполнять устно и письменно арифмет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познакомятся с простейшими геометрическими формами, научатся расп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знавать, называть и изображать геометрические фигуры, овладеют способами 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мерения длин и площадей;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приобретут в ходе работы с таблицами и диаграммами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важные для прак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т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и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ко-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ориентированной математической деятельности умения, связанные с предста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лением, анализом и интерпретацией данных; смогут научиться извлекать необх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димые данные из таблиц и диаграмм, заполнять готовые формы, объяснять, сра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нивать и обобщать информацию, делать выводы и прогнозы.</w:t>
      </w:r>
    </w:p>
    <w:p w:rsidR="004322FC" w:rsidRPr="008135C9" w:rsidRDefault="004322FC" w:rsidP="008135C9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8135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Числа и величины</w:t>
      </w:r>
    </w:p>
    <w:p w:rsidR="004322FC" w:rsidRPr="008135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8135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устанавливать закономерность 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правило, по которому составлена числовая последовательность, и составлять последовательность по заданному или самосто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я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тельно выбранному правилу (увеличение/уменьшение числа на несколько единиц, увеличение/уменьшение числа в несколько раз);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группировать числа по заданному или самостоятельно установленному пр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знаку;</w:t>
      </w:r>
    </w:p>
    <w:p w:rsidR="004322FC" w:rsidRPr="007261C4" w:rsidRDefault="004322FC" w:rsidP="006D6FA0">
      <w:pPr>
        <w:pStyle w:val="a1"/>
        <w:spacing w:line="240" w:lineRule="auto"/>
        <w:ind w:firstLine="709"/>
        <w:rPr>
          <w:rStyle w:val="Zag11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получать, называть и сравнивать доли;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читать, записывать и сравнивать величины (массу, время, длину, площадь, объем,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метр).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выбирать единицу для измерения данной величины (длины, массы, площади, объема, времени), объяснять свои действия.</w:t>
      </w:r>
    </w:p>
    <w:p w:rsidR="004322FC" w:rsidRPr="00A23EC5" w:rsidRDefault="004322FC" w:rsidP="00A23EC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23EC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Арифметические действия</w:t>
      </w:r>
    </w:p>
    <w:p w:rsidR="004322FC" w:rsidRPr="00A23EC5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A23EC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письменно действия с многозначными числами (сложение и 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ы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читание, умножение и деление на однозначное, двузначное числа) с использован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ем таблиц сложения и умножения чисел, алгоритмов письменных арифметических действий (в том числе деления с остатком);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выполнять устно сложение, вычитание, умножение и деление однозначных, двузначных и трехзначных чисел (в том числе с нулем и числом 1)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вычислять значение числового выражения (содержащего 2–3 арифметич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ских действия, со скобками и без скобок).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выполнять действия с величинами;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использовать свойства арифметических действий для удобства вычисл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ний;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проводить проверку правильности вычислений (с помощью обратного де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й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ствия, прикидки и оценки результата действия и др.).</w:t>
      </w:r>
    </w:p>
    <w:p w:rsidR="004322FC" w:rsidRPr="00A23EC5" w:rsidRDefault="004322FC" w:rsidP="00A23EC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A23EC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текстовыми задачами</w:t>
      </w:r>
    </w:p>
    <w:p w:rsidR="004322FC" w:rsidRPr="00A23EC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A23EC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решать учебные задачи и задачи, связанные с повседневной жизнью, ари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ф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метическим способом (в 1–2 действия);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оценивать правильность хода решения и реальность ответа на вопрос зад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решать задачи в 3-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4 действия;</w:t>
      </w:r>
    </w:p>
    <w:p w:rsidR="004322FC" w:rsidRPr="007261C4" w:rsidRDefault="004322FC" w:rsidP="003867C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находить разные способы решения задачи.</w:t>
      </w:r>
    </w:p>
    <w:p w:rsidR="004322FC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Пространственные отношения.</w:t>
      </w:r>
    </w:p>
    <w:p w:rsidR="004322FC" w:rsidRPr="003867C0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Геометрические фигуры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описывать взаимное расположение предметов в пространстве и на плоск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распознавать, называть, изображать геометрические фигуры (точка, отр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зок, ломаная, прямой угол, многоугольник, треугольник, прямоугольник, квадрат, окружность, круг);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распознавать и называть геометрические тела (куб, шар);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соотносить реальные объекты с моделями геометрических фигур.</w:t>
      </w:r>
    </w:p>
    <w:p w:rsidR="004322FC" w:rsidRPr="003867C0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 получит возможность научиться</w:t>
      </w: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: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распознавать, различать и называть геометрические тела: параллелеп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пед, пирамиду, цилиндр, конус.</w:t>
      </w:r>
    </w:p>
    <w:p w:rsidR="004322FC" w:rsidRPr="003867C0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Геометрические величины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измерять длину отрезка;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оценивать размеры геометрических объектов, расстояния приближенно (на глаз).</w:t>
      </w:r>
    </w:p>
    <w:p w:rsidR="004322FC" w:rsidRPr="003867C0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 получит возможность научиться</w:t>
      </w: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: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вычислять периметр многоугольника, площадь фигуры, составленной из прямоугольников.</w:t>
      </w:r>
    </w:p>
    <w:p w:rsidR="004322FC" w:rsidRPr="003867C0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Работа с информацией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устанавливать истинность (верно, неверно) утверждений</w:t>
      </w: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 числах, велич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нах, геометрических фигурах;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 несложные готовые таблицы;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заполнять несложные готовые таблицы;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читать несложные готовые столбчатые диаграммы.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читать несложные готовые круговые диаграммы;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достраивать несложную готовую столбчатую диаграмму;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сравнивать и обобщать информацию, представленную в строках и стол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цах несложных таблиц и диаграмм;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понимать простейшие выражения, содержащие логические связки и слова («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sym w:font="Symbol" w:char="F0BC"/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sym w:font="Symbol" w:char="F0BC"/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», «если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sym w:font="Symbol" w:char="F0BC"/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 то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sym w:font="Symbol" w:char="F0BC"/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», «верно/неверно, что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sym w:font="Symbol" w:char="F0BC"/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», «каждый», «все», «некоторые», «не»);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планировать несложные исследования, собирать и представлять получе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ную информацию с помощью таблиц и диаграмм;</w:t>
      </w:r>
    </w:p>
    <w:p w:rsidR="004322FC" w:rsidRPr="007261C4" w:rsidRDefault="004322FC" w:rsidP="003867C0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3867C0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</w:t>
      </w:r>
      <w:r>
        <w:rPr>
          <w:rStyle w:val="Zag11"/>
          <w:rFonts w:eastAsia="@Arial Unicode MS"/>
          <w:b w:val="0"/>
          <w:i/>
          <w:iCs/>
          <w:color w:val="auto"/>
          <w:szCs w:val="28"/>
        </w:rPr>
        <w:t> 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интерпретировать информацию, полученную при проведении несложных иссл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е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дований (объяснять, сравнивать и обобщать данные, делать выводы и прогнозы).</w:t>
      </w:r>
    </w:p>
    <w:p w:rsidR="004322FC" w:rsidRPr="007261C4" w:rsidRDefault="004322FC" w:rsidP="006D6FA0">
      <w:pPr>
        <w:pStyle w:val="Zag3"/>
        <w:tabs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</w:pPr>
    </w:p>
    <w:p w:rsidR="004322FC" w:rsidRPr="00DD04AE" w:rsidRDefault="004322FC" w:rsidP="006D6FA0">
      <w:pPr>
        <w:pStyle w:val="Heading2"/>
        <w:spacing w:before="0" w:line="240" w:lineRule="auto"/>
        <w:ind w:firstLine="709"/>
        <w:jc w:val="center"/>
        <w:rPr>
          <w:rStyle w:val="Zag11"/>
          <w:rFonts w:ascii="Times New Roman" w:hAnsi="Times New Roman"/>
          <w:b w:val="0"/>
          <w:bCs w:val="0"/>
          <w:iCs/>
          <w:color w:val="auto"/>
          <w:sz w:val="28"/>
          <w:szCs w:val="28"/>
          <w:lang w:eastAsia="ru-RU"/>
        </w:rPr>
      </w:pPr>
      <w:bookmarkStart w:id="20" w:name="_Toc410587801"/>
      <w:bookmarkStart w:id="21" w:name="_Toc410963366"/>
      <w:bookmarkStart w:id="22" w:name="_Toc410964331"/>
      <w:r w:rsidRPr="00DD04AE">
        <w:rPr>
          <w:rStyle w:val="Zag11"/>
          <w:rFonts w:ascii="Times New Roman" w:hAnsi="Times New Roman"/>
          <w:color w:val="auto"/>
          <w:sz w:val="28"/>
          <w:szCs w:val="28"/>
        </w:rPr>
        <w:t>1.2.6. Обществознание и естествознание (Окружающий мир</w:t>
      </w:r>
      <w:bookmarkEnd w:id="20"/>
      <w:bookmarkEnd w:id="21"/>
      <w:bookmarkEnd w:id="22"/>
      <w:r w:rsidRPr="00DD04AE">
        <w:rPr>
          <w:rStyle w:val="Zag11"/>
          <w:rFonts w:ascii="Times New Roman" w:hAnsi="Times New Roman"/>
          <w:color w:val="auto"/>
          <w:sz w:val="28"/>
          <w:szCs w:val="28"/>
        </w:rPr>
        <w:t>)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стве и разнообразии природы, народов, культур и религий;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стей многонационального российского общества, а также гуманистических и дем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кратических ценностных ориентаций, способствующих формированию российской гражданской идентичности;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получат возможность осознать свое место в мире на основе единства раци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шения к иному мнению, истории и культуре других народов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познакомятся с некоторыми способами изучения природы и общества, на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разном материале природы и культуры родного края, что поможет им овладеть 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чальными навыками адаптации в динамично изменяющемся и развивающемся 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получат возможность приобрести базовые умения работы 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 средствами ИКТ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, поиска информации в электронных источниках и контролируемом Интерн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те, научатся создавать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сообщения в виде текстов, аудио-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и видеофрагментов, гот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вить и проводить небольшие презентации в поддержку собственных сообщений;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результате изучения курса выпускники заложат фундамент своей эколог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ческой и культурологической грамотности, получат возможность научиться с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4322FC" w:rsidRPr="003867C0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Человек и природа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узнавать изученные объекты и явления живой и неживой природы;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существенные признаки;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сравнивать объекты живой и неживой природы на основе внешних призн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ков или известных характерных свойств и проводить простейшую классификацию изученных объектов природы;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довать инструкциям и правилам техники безопасности при проведении наблюд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ний и опытов;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использовать естественно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научные тексты (на бумажных и электронных 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использовать различные справочные издания (словарь по естествознанию, о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п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ределитель растений и животных на основе иллюстраций, атлас карт, в том числе и компьютерные издания) для поиска необходимой информации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готовые модели (глобус, карта, план) для объяснения явлений или описания свойств объектов;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режного отношения к природе;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определять характер взаимоотношений человека и природы, находить пр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меры влияния этих отношений на природные объекты, здоровье и безопасность 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ловека;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ганизма человека для сохранения и укрепления своего здоровья.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использовать при проведении практичес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ких работ инструменты ИКТ (фото</w:t>
      </w: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 и видеокамеру, микрофон и др.) для записи и обработки информации, г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товить небольшие презентации по результатам наблюдений и опытов;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моделировать объекты и отдельные процессы реального мира с использ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ванием виртуальных лабораторий и механизмов, собранных из конструктора;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пользоваться простыми навыками самоконтроля самочувствия для сохр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нения здоровья, осознанно соблюдать режим дня, правила рационального питания и личной гигиены;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выполнять правила безопасного поведения в доме, на улице, природной ср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де, оказывать первую помощь при несложных несчастных случаях;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4322FC" w:rsidRPr="003867C0" w:rsidRDefault="004322FC" w:rsidP="003867C0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867C0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Человек и общество</w:t>
      </w:r>
    </w:p>
    <w:p w:rsidR="004322FC" w:rsidRPr="003867C0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узнавать государственную символику Российской Федерации и своего 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прошлое, настоящее, будущее; соотносить изученные историч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ские события с датами, конкретную дату с веком; находить место изученных соб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ы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тий на «ленте времени»;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используя дополнительные источники информации (на бумажных и эле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осознавать свою неразрывную связь с разнообразными окружающими с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циальными группами;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ориентироваться в важнейших для страны и личности событиях и фа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тах прошлого и настоящего; оценивать их возможное влияние на будущее, прио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ретая тем самым чувство исторической перспективы;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iCs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pacing w:val="-4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i/>
          <w:iCs/>
          <w:spacing w:val="-4"/>
          <w:sz w:val="28"/>
          <w:szCs w:val="28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образовательной </w:t>
      </w:r>
      <w:r w:rsidRPr="007261C4">
        <w:rPr>
          <w:rStyle w:val="Zag11"/>
          <w:rFonts w:ascii="Times New Roman" w:eastAsia="@Arial Unicode MS" w:hAnsi="Times New Roman"/>
          <w:i/>
          <w:spacing w:val="-4"/>
          <w:sz w:val="28"/>
          <w:szCs w:val="28"/>
        </w:rPr>
        <w:t>орг</w:t>
      </w:r>
      <w:r w:rsidRPr="007261C4">
        <w:rPr>
          <w:rStyle w:val="Zag11"/>
          <w:rFonts w:ascii="Times New Roman" w:eastAsia="@Arial Unicode MS" w:hAnsi="Times New Roman"/>
          <w:i/>
          <w:spacing w:val="-4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i/>
          <w:spacing w:val="-4"/>
          <w:sz w:val="28"/>
          <w:szCs w:val="28"/>
        </w:rPr>
        <w:t>низации</w:t>
      </w:r>
      <w:r w:rsidRPr="007261C4">
        <w:rPr>
          <w:rStyle w:val="Zag11"/>
          <w:rFonts w:ascii="Times New Roman" w:eastAsia="@Arial Unicode MS" w:hAnsi="Times New Roman"/>
          <w:i/>
          <w:iCs/>
          <w:spacing w:val="-4"/>
          <w:sz w:val="28"/>
          <w:szCs w:val="28"/>
        </w:rPr>
        <w:t>, профессионального сообщества, этноса, нации, страны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;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4322FC" w:rsidRPr="007261C4" w:rsidRDefault="004322FC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определять общую цель в совместной деятельности и пути ее достиж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е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ния, договариваться о распределении функций и ролей, осуществлять взаимный контроль в совместной деятельности, адекватно оценивать собственное повед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е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ние и поведение окружающих.</w:t>
      </w:r>
    </w:p>
    <w:p w:rsidR="004322FC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E27BE9" w:rsidRDefault="004322FC" w:rsidP="00E27BE9">
      <w:pPr>
        <w:pStyle w:val="Zag3"/>
        <w:tabs>
          <w:tab w:val="left" w:leader="dot" w:pos="624"/>
        </w:tabs>
        <w:spacing w:after="0" w:line="240" w:lineRule="auto"/>
        <w:rPr>
          <w:b/>
          <w:i w:val="0"/>
          <w:sz w:val="28"/>
          <w:szCs w:val="28"/>
          <w:lang w:val="ru-RU"/>
        </w:rPr>
      </w:pPr>
      <w:r w:rsidRPr="005B78AB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1</w:t>
      </w:r>
      <w:r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.</w:t>
      </w:r>
      <w:r w:rsidRPr="00E27BE9">
        <w:rPr>
          <w:rStyle w:val="Zag11"/>
          <w:rFonts w:eastAsia="@Arial Unicode MS"/>
          <w:b/>
          <w:i w:val="0"/>
          <w:color w:val="auto"/>
          <w:sz w:val="28"/>
          <w:szCs w:val="28"/>
          <w:lang w:val="ru-RU"/>
        </w:rPr>
        <w:t>2.7. </w:t>
      </w:r>
      <w:r w:rsidRPr="00E27BE9">
        <w:rPr>
          <w:b/>
          <w:i w:val="0"/>
          <w:sz w:val="28"/>
          <w:szCs w:val="28"/>
          <w:lang w:val="ru-RU"/>
        </w:rPr>
        <w:t xml:space="preserve"> </w:t>
      </w:r>
      <w:r w:rsidRPr="00E27BE9">
        <w:rPr>
          <w:b/>
          <w:i w:val="0"/>
          <w:color w:val="auto"/>
          <w:sz w:val="28"/>
          <w:szCs w:val="28"/>
          <w:lang w:val="ru-RU"/>
        </w:rPr>
        <w:t>Основы религиозных культур и светской этики</w:t>
      </w:r>
    </w:p>
    <w:p w:rsidR="004322FC" w:rsidRDefault="004322FC" w:rsidP="003867C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Планируемые результаты освоения предметной области Основы религио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з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ных культур и светской этики включают общие результаты по предметной области (курсу) и результаты по каждому учебному модулю с учетом содержания приме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р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результате освоения каждого модуля курса выпускник научится:</w:t>
      </w:r>
    </w:p>
    <w:p w:rsidR="004322FC" w:rsidRPr="007261C4" w:rsidRDefault="004322FC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понимать значение нравственных норм и ценностей для достойной жизни личности, семьи, общества; </w:t>
      </w:r>
    </w:p>
    <w:p w:rsidR="004322FC" w:rsidRPr="007261C4" w:rsidRDefault="004322FC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поступать в соответствии с нравственными принципами , основанными на свободе совести и вероисповедания, духовных традициях народов России, общ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принятых в российском обществе нравственных нормах и ценностях;</w:t>
      </w:r>
    </w:p>
    <w:p w:rsidR="004322FC" w:rsidRPr="007261C4" w:rsidRDefault="004322FC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осознавать ценность человеческой жизни, необходимость стремления к нравственному совершенствованию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духовному развитию;</w:t>
      </w:r>
    </w:p>
    <w:p w:rsidR="004322FC" w:rsidRPr="007261C4" w:rsidRDefault="004322FC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развивать первоначальные представления о традиционных религиях нар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дов России (православии, исламе, буддизме, иудаизме), их роли в культуре, ист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вах и свободах человека и гражданина в Российской Федерации; </w:t>
      </w:r>
    </w:p>
    <w:p w:rsidR="004322FC" w:rsidRPr="007261C4" w:rsidRDefault="004322FC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ориентироваться в вопросах нравственного выбора на внутреннюю уст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новку личности поступать согласно своей совести;</w:t>
      </w:r>
    </w:p>
    <w:p w:rsidR="004322FC" w:rsidRPr="007261C4" w:rsidRDefault="004322FC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3867C0" w:rsidRDefault="004322FC" w:rsidP="006D6FA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православной культуры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православной христиа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ской культуры, духовной традиции (религиозная вера, мораль, священные книги и места, сооружения, ритуалы, обычаи и обряды, религиозный календарь и праздн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ки, н</w:t>
      </w:r>
      <w:r>
        <w:rPr>
          <w:rFonts w:ascii="Times New Roman" w:hAnsi="Times New Roman"/>
          <w:sz w:val="28"/>
          <w:szCs w:val="28"/>
        </w:rPr>
        <w:t xml:space="preserve">ормы отношений между людьми, в </w:t>
      </w:r>
      <w:r w:rsidRPr="007261C4">
        <w:rPr>
          <w:rFonts w:ascii="Times New Roman" w:hAnsi="Times New Roman"/>
          <w:sz w:val="28"/>
          <w:szCs w:val="28"/>
        </w:rPr>
        <w:t>семье, религиозное искусство, отношение к труду и др.);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ориентироваться в истории возникновения православной христианской р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лигиозной традиции, истории её формирования в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 примере православной религиозной традиции понимать значение трад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ционных религий, религиозных культур в жизни людей, семей, народов, росси</w:t>
      </w:r>
      <w:r w:rsidRPr="007261C4">
        <w:rPr>
          <w:rFonts w:ascii="Times New Roman" w:hAnsi="Times New Roman"/>
          <w:sz w:val="28"/>
          <w:szCs w:val="28"/>
        </w:rPr>
        <w:t>й</w:t>
      </w:r>
      <w:r w:rsidRPr="007261C4">
        <w:rPr>
          <w:rFonts w:ascii="Times New Roman" w:hAnsi="Times New Roman"/>
          <w:sz w:val="28"/>
          <w:szCs w:val="28"/>
        </w:rPr>
        <w:t xml:space="preserve">ского общества, в истории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культуры в жизни людей и общества;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православной хр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стианской религиозной морали;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общения по выбранным темам. 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7261C4">
        <w:rPr>
          <w:rFonts w:ascii="Times New Roman" w:hAnsi="Times New Roman"/>
          <w:i/>
          <w:sz w:val="28"/>
          <w:szCs w:val="28"/>
        </w:rPr>
        <w:t>а</w:t>
      </w:r>
      <w:r w:rsidRPr="007261C4">
        <w:rPr>
          <w:rFonts w:ascii="Times New Roman" w:hAnsi="Times New Roman"/>
          <w:i/>
          <w:sz w:val="28"/>
          <w:szCs w:val="28"/>
        </w:rPr>
        <w:t>диционных для российского общества, народов России духовно-нравственных це</w:t>
      </w:r>
      <w:r w:rsidRPr="007261C4">
        <w:rPr>
          <w:rFonts w:ascii="Times New Roman" w:hAnsi="Times New Roman"/>
          <w:i/>
          <w:sz w:val="28"/>
          <w:szCs w:val="28"/>
        </w:rPr>
        <w:t>н</w:t>
      </w:r>
      <w:r w:rsidRPr="007261C4">
        <w:rPr>
          <w:rFonts w:ascii="Times New Roman" w:hAnsi="Times New Roman"/>
          <w:i/>
          <w:sz w:val="28"/>
          <w:szCs w:val="28"/>
        </w:rPr>
        <w:t>ностей;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322FC" w:rsidRPr="007261C4" w:rsidRDefault="004322FC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3867C0" w:rsidRDefault="004322FC" w:rsidP="00E10E9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исламской культуры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исламской культуры, д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ховной традиции (религиозная вера, мораль, священные книги и места, сооруж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ния, ритуалы, обычаи и обряды, религиозный календарь и праздники, нормы о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ношений между людьми, в  семье, религиозное искусство, отношение к труду и др.);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ориентироваться в истории возникновения исламской религиозной трад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ции, истории её формирования в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 примере исламской религиозной традиции понимать значение традиц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онных религий, религиозных культур в жизни людей, семей, народов, российского общества, в истории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культуры в жизни людей и общества;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исламской религ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озной морали;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общения по выбранным темам. 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7261C4">
        <w:rPr>
          <w:rFonts w:ascii="Times New Roman" w:hAnsi="Times New Roman"/>
          <w:i/>
          <w:sz w:val="28"/>
          <w:szCs w:val="28"/>
        </w:rPr>
        <w:t>а</w:t>
      </w:r>
      <w:r w:rsidRPr="007261C4">
        <w:rPr>
          <w:rFonts w:ascii="Times New Roman" w:hAnsi="Times New Roman"/>
          <w:i/>
          <w:sz w:val="28"/>
          <w:szCs w:val="28"/>
        </w:rPr>
        <w:t>диционных для российского общества, народов России духовно-нравственных це</w:t>
      </w:r>
      <w:r w:rsidRPr="007261C4">
        <w:rPr>
          <w:rFonts w:ascii="Times New Roman" w:hAnsi="Times New Roman"/>
          <w:i/>
          <w:sz w:val="28"/>
          <w:szCs w:val="28"/>
        </w:rPr>
        <w:t>н</w:t>
      </w:r>
      <w:r w:rsidRPr="007261C4">
        <w:rPr>
          <w:rFonts w:ascii="Times New Roman" w:hAnsi="Times New Roman"/>
          <w:i/>
          <w:sz w:val="28"/>
          <w:szCs w:val="28"/>
        </w:rPr>
        <w:t>ностей;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i/>
          <w:sz w:val="28"/>
          <w:szCs w:val="28"/>
        </w:rPr>
        <w:t xml:space="preserve">интересов сограждан;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322FC" w:rsidRPr="007261C4" w:rsidRDefault="004322FC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3867C0" w:rsidRDefault="004322FC" w:rsidP="003867C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буддийской культуры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буддийской культуры, д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ховной традиции (религиозная вера, мораль, священные книги и места, сооруж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ния, ритуалы, обычаи и обряды, религиозный календарь и праздники, нормы о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ношений между людьми, в  семье, религиозное искусство, отношение к труду и др.);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ориентироваться в истории возникновения буддийской религиозной трад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ции, истории её формирования в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 примере буддийской религиозной традиции понимать значение традиц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онных религий, религиозных культур в жизни людей, семей, народов, российского общества, в истории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•</w:t>
      </w:r>
      <w:r w:rsidRPr="007261C4">
        <w:rPr>
          <w:rFonts w:ascii="Times New Roman" w:hAnsi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буддийской религ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озной морали;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общения по выбранным темам. 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7261C4">
        <w:rPr>
          <w:rFonts w:ascii="Times New Roman" w:hAnsi="Times New Roman"/>
          <w:i/>
          <w:sz w:val="28"/>
          <w:szCs w:val="28"/>
        </w:rPr>
        <w:t>а</w:t>
      </w:r>
      <w:r w:rsidRPr="007261C4">
        <w:rPr>
          <w:rFonts w:ascii="Times New Roman" w:hAnsi="Times New Roman"/>
          <w:i/>
          <w:sz w:val="28"/>
          <w:szCs w:val="28"/>
        </w:rPr>
        <w:t>диционных для российского общества, народов России духовно-нравственных це</w:t>
      </w:r>
      <w:r w:rsidRPr="007261C4">
        <w:rPr>
          <w:rFonts w:ascii="Times New Roman" w:hAnsi="Times New Roman"/>
          <w:i/>
          <w:sz w:val="28"/>
          <w:szCs w:val="28"/>
        </w:rPr>
        <w:t>н</w:t>
      </w:r>
      <w:r w:rsidRPr="007261C4">
        <w:rPr>
          <w:rFonts w:ascii="Times New Roman" w:hAnsi="Times New Roman"/>
          <w:i/>
          <w:sz w:val="28"/>
          <w:szCs w:val="28"/>
        </w:rPr>
        <w:t>ностей;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3867C0"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4322FC" w:rsidRPr="00642DF6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67C0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i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</w:t>
      </w:r>
      <w:r>
        <w:rPr>
          <w:rFonts w:ascii="Times New Roman" w:hAnsi="Times New Roman"/>
          <w:i/>
          <w:sz w:val="28"/>
          <w:szCs w:val="28"/>
        </w:rPr>
        <w:t>сов сограждан;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867C0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322FC" w:rsidRPr="007261C4" w:rsidRDefault="004322FC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3867C0" w:rsidRDefault="004322FC" w:rsidP="006D6FA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иудейской культуры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иудейской культуры, д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ховной традиции (религиозная вера, мораль, священные книги и места, сооруж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ния, ритуалы, обычаи и обряды, религиозный календарь и праздники, нормы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ношений между людьми, в </w:t>
      </w:r>
      <w:r w:rsidRPr="007261C4">
        <w:rPr>
          <w:rFonts w:ascii="Times New Roman" w:hAnsi="Times New Roman"/>
          <w:sz w:val="28"/>
          <w:szCs w:val="28"/>
        </w:rPr>
        <w:t>семье, религиозное искусство, отношение к труду и др.);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ориентироваться в истории возникновения иудейской религиозной трад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ции, истории её формирования в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 примере иудейской религиозной традиции понимать значение традиц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онных религий, религиозных культур в жизни людей, семей, народов, российского общества, в истории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культуры в жизни людей и общества;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иудейской религ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озной морали;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общения по выбранным темам. 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7261C4">
        <w:rPr>
          <w:rFonts w:ascii="Times New Roman" w:hAnsi="Times New Roman"/>
          <w:i/>
          <w:sz w:val="28"/>
          <w:szCs w:val="28"/>
        </w:rPr>
        <w:t>а</w:t>
      </w:r>
      <w:r w:rsidRPr="007261C4">
        <w:rPr>
          <w:rFonts w:ascii="Times New Roman" w:hAnsi="Times New Roman"/>
          <w:i/>
          <w:sz w:val="28"/>
          <w:szCs w:val="28"/>
        </w:rPr>
        <w:t>диционных для российского общества, народов России духовно-нравственных це</w:t>
      </w:r>
      <w:r w:rsidRPr="007261C4">
        <w:rPr>
          <w:rFonts w:ascii="Times New Roman" w:hAnsi="Times New Roman"/>
          <w:i/>
          <w:sz w:val="28"/>
          <w:szCs w:val="28"/>
        </w:rPr>
        <w:t>н</w:t>
      </w:r>
      <w:r w:rsidRPr="007261C4">
        <w:rPr>
          <w:rFonts w:ascii="Times New Roman" w:hAnsi="Times New Roman"/>
          <w:i/>
          <w:sz w:val="28"/>
          <w:szCs w:val="28"/>
        </w:rPr>
        <w:t>ностей;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иудейской культуры и п</w:t>
      </w:r>
      <w:r w:rsidRPr="007261C4">
        <w:rPr>
          <w:rFonts w:ascii="Times New Roman" w:hAnsi="Times New Roman"/>
          <w:i/>
          <w:sz w:val="28"/>
          <w:szCs w:val="28"/>
        </w:rPr>
        <w:t>о</w:t>
      </w:r>
      <w:r w:rsidRPr="007261C4">
        <w:rPr>
          <w:rFonts w:ascii="Times New Roman" w:hAnsi="Times New Roman"/>
          <w:i/>
          <w:sz w:val="28"/>
          <w:szCs w:val="28"/>
        </w:rPr>
        <w:t>ведением людей, общественными явлениями;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322FC" w:rsidRPr="007261C4" w:rsidRDefault="004322FC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3867C0" w:rsidRDefault="004322FC" w:rsidP="006D6FA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867C0">
        <w:rPr>
          <w:rFonts w:ascii="Times New Roman" w:hAnsi="Times New Roman"/>
          <w:b/>
          <w:i/>
          <w:sz w:val="28"/>
          <w:szCs w:val="28"/>
        </w:rPr>
        <w:t>Основы мировых религиозных культур</w:t>
      </w:r>
    </w:p>
    <w:p w:rsidR="004322FC" w:rsidRPr="003867C0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867C0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лы, обычаи и обряды, религиозные праздники и календари, нормы отношений л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дей друг к другу, в семье, религиозное искусство, отношение к труду и др.);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ориентироваться в истории возникновения религиозных традиций прав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славия, ислама, буддизма, иудаизма, истории их формирования в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религии, религиозной культуры в жизни людей и общества;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религиозной мор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ли;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общения по выбранным темам. 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</w:t>
      </w:r>
      <w:r w:rsidRPr="007261C4">
        <w:rPr>
          <w:rFonts w:ascii="Times New Roman" w:hAnsi="Times New Roman"/>
          <w:i/>
          <w:sz w:val="28"/>
          <w:szCs w:val="28"/>
        </w:rPr>
        <w:t>а</w:t>
      </w:r>
      <w:r w:rsidRPr="007261C4">
        <w:rPr>
          <w:rFonts w:ascii="Times New Roman" w:hAnsi="Times New Roman"/>
          <w:i/>
          <w:sz w:val="28"/>
          <w:szCs w:val="28"/>
        </w:rPr>
        <w:t>диционных для российского общества, народов России духовно-нравственных це</w:t>
      </w:r>
      <w:r w:rsidRPr="007261C4">
        <w:rPr>
          <w:rFonts w:ascii="Times New Roman" w:hAnsi="Times New Roman"/>
          <w:i/>
          <w:sz w:val="28"/>
          <w:szCs w:val="28"/>
        </w:rPr>
        <w:t>н</w:t>
      </w:r>
      <w:r w:rsidRPr="007261C4">
        <w:rPr>
          <w:rFonts w:ascii="Times New Roman" w:hAnsi="Times New Roman"/>
          <w:i/>
          <w:sz w:val="28"/>
          <w:szCs w:val="28"/>
        </w:rPr>
        <w:t>ностей;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322FC" w:rsidRPr="007261C4" w:rsidRDefault="004322FC" w:rsidP="006D6F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DF3BC2" w:rsidRDefault="004322FC" w:rsidP="00DF3B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F3BC2">
        <w:rPr>
          <w:rFonts w:ascii="Times New Roman" w:hAnsi="Times New Roman"/>
          <w:b/>
          <w:i/>
          <w:sz w:val="28"/>
          <w:szCs w:val="28"/>
        </w:rPr>
        <w:t>Основы светской этики</w:t>
      </w:r>
    </w:p>
    <w:p w:rsidR="004322FC" w:rsidRPr="00DF3BC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бодах человека и гражданина в Российской Федерации (отношение к природе, и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>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излагать свое мнение по поводу значения российской светской этики в жи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ни людей и общества;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соотносить нравственные формы поведения с нормами российской све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 xml:space="preserve">ской (гражданской) этики;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общения по выбранным темам. 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</w:t>
      </w:r>
      <w:r w:rsidRPr="007261C4">
        <w:rPr>
          <w:rFonts w:ascii="Times New Roman" w:hAnsi="Times New Roman"/>
          <w:i/>
          <w:sz w:val="28"/>
          <w:szCs w:val="28"/>
        </w:rPr>
        <w:t>е</w:t>
      </w:r>
      <w:r w:rsidRPr="007261C4">
        <w:rPr>
          <w:rFonts w:ascii="Times New Roman" w:hAnsi="Times New Roman"/>
          <w:i/>
          <w:sz w:val="28"/>
          <w:szCs w:val="28"/>
        </w:rPr>
        <w:t>принятых в российском обществе норм светской (гражданской) этики;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322FC" w:rsidRPr="007261C4" w:rsidRDefault="004322FC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i/>
          <w:sz w:val="28"/>
          <w:szCs w:val="28"/>
        </w:rPr>
        <w:t>акцентировать внимание на нравственных аспектах человеческого повед</w:t>
      </w:r>
      <w:r w:rsidRPr="007261C4">
        <w:rPr>
          <w:rFonts w:ascii="Times New Roman" w:hAnsi="Times New Roman"/>
          <w:i/>
          <w:sz w:val="28"/>
          <w:szCs w:val="28"/>
        </w:rPr>
        <w:t>е</w:t>
      </w:r>
      <w:r w:rsidRPr="007261C4">
        <w:rPr>
          <w:rFonts w:ascii="Times New Roman" w:hAnsi="Times New Roman"/>
          <w:i/>
          <w:sz w:val="28"/>
          <w:szCs w:val="28"/>
        </w:rPr>
        <w:t>ния при изучении гуманитарных предметов на последующих уровнях общего обр</w:t>
      </w:r>
      <w:r w:rsidRPr="007261C4">
        <w:rPr>
          <w:rFonts w:ascii="Times New Roman" w:hAnsi="Times New Roman"/>
          <w:i/>
          <w:sz w:val="28"/>
          <w:szCs w:val="28"/>
        </w:rPr>
        <w:t>а</w:t>
      </w:r>
      <w:r w:rsidRPr="007261C4">
        <w:rPr>
          <w:rFonts w:ascii="Times New Roman" w:hAnsi="Times New Roman"/>
          <w:i/>
          <w:sz w:val="28"/>
          <w:szCs w:val="28"/>
        </w:rPr>
        <w:t>зования.</w:t>
      </w:r>
    </w:p>
    <w:p w:rsidR="004322FC" w:rsidRPr="007261C4" w:rsidRDefault="004322FC" w:rsidP="00E27BE9">
      <w:pPr>
        <w:pStyle w:val="Heading2"/>
        <w:spacing w:before="0" w:line="240" w:lineRule="auto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</w:p>
    <w:p w:rsidR="004322FC" w:rsidRPr="007261C4" w:rsidRDefault="004322FC" w:rsidP="00DF3BC2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bookmarkStart w:id="23" w:name="_Toc410587802"/>
      <w:bookmarkStart w:id="24" w:name="_Toc410963367"/>
      <w:bookmarkStart w:id="25" w:name="_Toc410964333"/>
      <w:r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1.2.8.</w:t>
      </w:r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Изобразительное искусство</w:t>
      </w:r>
      <w:bookmarkEnd w:id="23"/>
      <w:bookmarkEnd w:id="24"/>
      <w:bookmarkEnd w:id="25"/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результате изучения изобразительного искусства на уровне начального общего образования у обучающихся: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стях языка искусства;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лиза произведения искусства; будут проявляться эмоционально-ценностное отн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шение к миру, явлениям действительности и художественный вкус;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сформируются основы духовно-нравственных ценностей личности – сп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собности оценивать и выстраивать на основе традиционных моральных норм и нравственных идеалов, воплощенных в искусстве, отношение к себе, другим 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ступков и действий на основе морального выбора, понимания и поддержания нра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ственных устоев, нашедших отражение и оценку в искусстве, любви, взаимопом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щи, уважении к родителям, заботе о младших и старших, ответственности за др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гого человека;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появится готовность и способность к реализации своего творческого поте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циала в духовной и художественно-продуктивной деятельности, разовьется труд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любие, оптимизм, способность к преодолению трудностей, открытость миру, ди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логичность;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установится осознанное уважение и принятие традиций, самобытных кул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зии природы, народов, культур и религий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венности за общее благополучие.</w:t>
      </w:r>
    </w:p>
    <w:p w:rsidR="004322FC" w:rsidRPr="00DF3BC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/>
          <w:sz w:val="28"/>
          <w:szCs w:val="28"/>
        </w:rPr>
        <w:t>Обучающиеся: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ке (рисунке), живописи, скульптуре, архитектуре, художественном конструиров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нии, декоративно-прикладном искусстве;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дожественно-творческой деятельности;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322FC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смогут реализовать собственный творческий потенциал, применяя пол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Pr="00DF3BC2" w:rsidRDefault="004322FC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Восприятие искусства и виды художественной деятельности</w:t>
      </w:r>
    </w:p>
    <w:p w:rsidR="004322FC" w:rsidRPr="00DF3BC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основные виды художественной деятельности (рисунок, жив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редачи собственного замысла;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эмоционально-ценностно относиться к природе, человеку, обществу; разл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чать и передавать в художественно-творческой деятельности характер, эмоци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нальные состояния и свое отношение к ним средствами художественного образн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го языка;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ообразие, красоту, трагизм и т.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д.) окружающего мира и жизненных явлений;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приводить примеры ведущих художественных музеев России и художес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венных музеев своего региона, показывать на примерах их роль и назначение.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держание в знакомых произведениях;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видеть проявления прекрасного в произведениях искусства (картины, а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хитектура, скульптура и т. д.), в природе, на улице, в быту;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высказывать аргументированное суждение о художественных произвед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ниях, изображающих природу и человека в различных эмоциональных состояниях.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4322FC" w:rsidRPr="00DF3BC2" w:rsidRDefault="004322FC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Азбука искусства. Как говорит искусство?</w:t>
      </w:r>
    </w:p>
    <w:p w:rsidR="004322FC" w:rsidRPr="00DF3BC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создавать простые композиции на заданную тему на плоскости и в пр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странстве;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выразительные средства изобразительного искусства: комп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зицию, форму, ритм, линию, цвет, объем, фактуру; различные художественные 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териалы для воплощения собственного художественно-творческого замысла;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ми; использовать их для передачи художественного замысла в собственной учебно-творческой деятельности;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порции лица, фигуры; передавать характерные черты внешнего облика, одежды, украшений человека;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дожественном конструировании;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ственных промыслов в России (с учетом местных условий).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вания в собственной художественно-творческой деятельности; передавать ра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ства и построек средствами изобразительного искусства и компьютерной гр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фики;</w:t>
      </w:r>
    </w:p>
    <w:p w:rsidR="004322FC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7261C4">
        <w:rPr>
          <w:rStyle w:val="Zag11"/>
          <w:rFonts w:eastAsia="@Arial Unicode MS"/>
          <w:color w:val="auto"/>
          <w:sz w:val="28"/>
          <w:szCs w:val="28"/>
        </w:rPr>
        <w:t>Paint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Pr="00DF3BC2" w:rsidRDefault="004322FC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DF3BC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Значимые темы искусства. О чем говорит искусство?</w:t>
      </w:r>
    </w:p>
    <w:p w:rsidR="004322FC" w:rsidRPr="00DF3BC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DF3BC2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осознавать значимые темы искусства и отражать их в собственной худож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ственно-творческой деятельности;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выбирать художественные материалы, средства художественной выраз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тельности для создания образов природы, человека, явлений и передачи своего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ношения к ним; решать художественные задачи (передавать характер и намерения объекта – природы, человека, сказочного г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ероя, предмета, явления и т.д. 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в жив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писи, графике и скульптуре, выражая свое отношение к качествам данного объе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та) с опорой на правила перспективы, цветоведения, усвоенные способы действия.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видеть, чувствовать и изображать красоту и разнообразие природы, ч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ловека, зданий, предметов;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изображать пейзажи, натюрморты, портреты, выражая к ним свое о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ношение;</w:t>
      </w:r>
    </w:p>
    <w:p w:rsidR="004322FC" w:rsidRPr="007261C4" w:rsidRDefault="004322FC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322FC" w:rsidRPr="00E10E90" w:rsidRDefault="004322FC" w:rsidP="006D6FA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Pr="00E10E90" w:rsidRDefault="004322FC" w:rsidP="00DF3BC2">
      <w:pPr>
        <w:pStyle w:val="Heading2"/>
        <w:spacing w:before="0" w:line="240" w:lineRule="auto"/>
        <w:jc w:val="center"/>
        <w:rPr>
          <w:rStyle w:val="Zag11"/>
          <w:rFonts w:ascii="Times New Roman" w:hAnsi="Times New Roman"/>
          <w:color w:val="auto"/>
          <w:sz w:val="28"/>
          <w:szCs w:val="28"/>
          <w:lang w:eastAsia="ru-RU"/>
        </w:rPr>
      </w:pPr>
      <w:bookmarkStart w:id="26" w:name="_Toc410587803"/>
      <w:bookmarkStart w:id="27" w:name="_Toc410963368"/>
      <w:bookmarkStart w:id="28" w:name="_Toc410964334"/>
      <w:r w:rsidRPr="00E10E90">
        <w:rPr>
          <w:rStyle w:val="Zag11"/>
          <w:rFonts w:ascii="Times New Roman" w:hAnsi="Times New Roman"/>
          <w:color w:val="auto"/>
          <w:sz w:val="28"/>
          <w:szCs w:val="28"/>
        </w:rPr>
        <w:t>1.2.9. Музыка</w:t>
      </w:r>
      <w:bookmarkEnd w:id="26"/>
      <w:bookmarkEnd w:id="27"/>
      <w:bookmarkEnd w:id="28"/>
    </w:p>
    <w:p w:rsidR="004322FC" w:rsidRPr="007261C4" w:rsidRDefault="004322FC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Достижение личностных, метапредметных и предметных результатов осво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ния программы обучающимися происходит в процессе активного восприятия и о</w:t>
      </w:r>
      <w:r w:rsidRPr="007261C4">
        <w:rPr>
          <w:rFonts w:ascii="Times New Roman" w:hAnsi="Times New Roman"/>
          <w:sz w:val="28"/>
          <w:szCs w:val="28"/>
        </w:rPr>
        <w:t>б</w:t>
      </w:r>
      <w:r w:rsidRPr="007261C4">
        <w:rPr>
          <w:rFonts w:ascii="Times New Roman" w:hAnsi="Times New Roman"/>
          <w:sz w:val="28"/>
          <w:szCs w:val="28"/>
        </w:rPr>
        <w:t>суждения музыки, освоения основ музыкальной грамоты, собственного опыта м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зыкально-творческой деятельности обучающихся: хорового пения и игры на эл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ментарных музыкальных инструментах, пластическом интонировании, подготовке музыкально-театрализованных представлений.</w:t>
      </w:r>
    </w:p>
    <w:p w:rsidR="004322FC" w:rsidRDefault="004322FC" w:rsidP="006D6FA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 результате освоения программы у обучающихся будут сформированы г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 xml:space="preserve">сии, музыкальной культуре ее народов, понимание роли музыки в жизни человека и общества, духовно-нравственном развитии человека. </w:t>
      </w:r>
    </w:p>
    <w:p w:rsidR="004322FC" w:rsidRPr="007261C4" w:rsidRDefault="004322FC" w:rsidP="006D6FA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процессе приобретения собственного опыта музыкально-творческой де</w:t>
      </w:r>
      <w:r w:rsidRPr="007261C4">
        <w:rPr>
          <w:rFonts w:ascii="Times New Roman" w:hAnsi="Times New Roman"/>
          <w:sz w:val="28"/>
          <w:szCs w:val="28"/>
        </w:rPr>
        <w:t>я</w:t>
      </w:r>
      <w:r w:rsidRPr="007261C4">
        <w:rPr>
          <w:rFonts w:ascii="Times New Roman" w:hAnsi="Times New Roman"/>
          <w:sz w:val="28"/>
          <w:szCs w:val="28"/>
        </w:rPr>
        <w:t>тельности обучающиеся научатся понимать музыку как составную и неотъемл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мую часть окружающего мира, постигать и осмысливать явления музыкальной культуры, выражать свои мысли и чувства, обусловленные восприятием музыкал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ных произведений, использовать музыкальные образы при создании театрализ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ванных и музыкально-пластических композиций, исполнении вокально-хоровых и инструментальных произведений, в импровизации. 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зитивную самооценку, самоуважение, основанные на реализованном творческом потенциале, развитии художественного вкуса, осуществлении собственных муз</w:t>
      </w:r>
      <w:r w:rsidRPr="007261C4">
        <w:rPr>
          <w:rFonts w:ascii="Times New Roman" w:hAnsi="Times New Roman"/>
          <w:sz w:val="28"/>
          <w:szCs w:val="28"/>
        </w:rPr>
        <w:t>ы</w:t>
      </w:r>
      <w:r w:rsidRPr="007261C4">
        <w:rPr>
          <w:rFonts w:ascii="Times New Roman" w:hAnsi="Times New Roman"/>
          <w:sz w:val="28"/>
          <w:szCs w:val="28"/>
        </w:rPr>
        <w:t xml:space="preserve">кально-исполнительских замыслов. 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У обучающихся проявится способность вставать на позицию другого челов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обеспечивает овл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дение социальными компетенциями, развитие коммуникативных способностей 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стоятельную музыкально-творческую деятельность, в том числе на основе дома</w:t>
      </w:r>
      <w:r w:rsidRPr="007261C4">
        <w:rPr>
          <w:rFonts w:ascii="Times New Roman" w:hAnsi="Times New Roman"/>
          <w:sz w:val="28"/>
          <w:szCs w:val="28"/>
        </w:rPr>
        <w:t>ш</w:t>
      </w:r>
      <w:r w:rsidRPr="007261C4">
        <w:rPr>
          <w:rFonts w:ascii="Times New Roman" w:hAnsi="Times New Roman"/>
          <w:sz w:val="28"/>
          <w:szCs w:val="28"/>
        </w:rPr>
        <w:t>него музицирования, совместной музыкальной деятельности с друзьями, родит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лями. </w:t>
      </w:r>
    </w:p>
    <w:p w:rsidR="004322FC" w:rsidRPr="007261C4" w:rsidRDefault="004322FC" w:rsidP="006D6FA0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3"/>
          <w:sz w:val="28"/>
          <w:szCs w:val="28"/>
          <w:lang w:eastAsia="zh-CN" w:bidi="hi-IN"/>
        </w:rPr>
      </w:pPr>
      <w:r w:rsidRPr="00DF3BC2">
        <w:rPr>
          <w:rFonts w:ascii="Times New Roman" w:hAnsi="Times New Roman"/>
          <w:kern w:val="3"/>
          <w:sz w:val="28"/>
          <w:szCs w:val="28"/>
          <w:lang w:eastAsia="zh-CN" w:bidi="hi-IN"/>
        </w:rPr>
        <w:t>Предметные результаты</w:t>
      </w:r>
      <w:r w:rsidRPr="007261C4">
        <w:rPr>
          <w:rFonts w:ascii="Times New Roman" w:hAnsi="Times New Roman"/>
          <w:b/>
          <w:i/>
          <w:kern w:val="3"/>
          <w:sz w:val="28"/>
          <w:szCs w:val="28"/>
          <w:lang w:eastAsia="zh-CN" w:bidi="hi-IN"/>
        </w:rPr>
        <w:t xml:space="preserve"> </w:t>
      </w:r>
      <w:r w:rsidRPr="007261C4">
        <w:rPr>
          <w:rFonts w:ascii="Times New Roman" w:hAnsi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4322FC" w:rsidRPr="007261C4" w:rsidRDefault="004322FC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4322FC" w:rsidRPr="007261C4" w:rsidRDefault="004322FC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322FC" w:rsidRPr="007261C4" w:rsidRDefault="004322FC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4322FC" w:rsidRPr="007261C4" w:rsidRDefault="004322FC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ний, в импровизации, создании ритмического аккомпанемента и игре на музыкал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ных инструментах.</w:t>
      </w:r>
    </w:p>
    <w:p w:rsidR="004322FC" w:rsidRPr="007261C4" w:rsidRDefault="004322FC" w:rsidP="006D6FA0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 результате освоения программы обучающиеся должны научиться в дал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нейшем применять знания, умения и навыки, приобретенные в различных видах познавательной, музыкально-исполнительской и творческой деятельности. Осно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ные виды музыкальной деятельности обучающихся основаны на принципе взаи</w:t>
      </w:r>
      <w:r w:rsidRPr="007261C4">
        <w:rPr>
          <w:rFonts w:ascii="Times New Roman" w:hAnsi="Times New Roman"/>
          <w:sz w:val="28"/>
          <w:szCs w:val="28"/>
        </w:rPr>
        <w:t>м</w:t>
      </w:r>
      <w:r w:rsidRPr="007261C4">
        <w:rPr>
          <w:rFonts w:ascii="Times New Roman" w:hAnsi="Times New Roman"/>
          <w:sz w:val="28"/>
          <w:szCs w:val="28"/>
        </w:rPr>
        <w:t>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можностей самооценки и самореализации. Освоение программы позволит об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чающимся принимать активное участие в общественной, концертной и музыкал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но-театральной жизни школы, города, региона.</w:t>
      </w:r>
    </w:p>
    <w:p w:rsidR="004322FC" w:rsidRPr="00DF3BC2" w:rsidRDefault="004322FC" w:rsidP="006D6FA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F3BC2">
        <w:rPr>
          <w:rFonts w:ascii="Times New Roman" w:hAnsi="Times New Roman"/>
          <w:b/>
          <w:i/>
          <w:sz w:val="28"/>
          <w:szCs w:val="28"/>
        </w:rPr>
        <w:t>Слушание музыки</w:t>
      </w:r>
    </w:p>
    <w:p w:rsidR="004322FC" w:rsidRPr="007610DF" w:rsidRDefault="004322FC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10DF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4322FC" w:rsidRPr="00DF3BC2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узнавать</w:t>
      </w:r>
      <w:r w:rsidRPr="007261C4">
        <w:rPr>
          <w:rFonts w:ascii="Times New Roman" w:hAnsi="Times New Roman"/>
          <w:sz w:val="28"/>
          <w:szCs w:val="28"/>
        </w:rPr>
        <w:t xml:space="preserve"> изученные му</w:t>
      </w:r>
      <w:r>
        <w:rPr>
          <w:rFonts w:ascii="Times New Roman" w:hAnsi="Times New Roman"/>
          <w:sz w:val="28"/>
          <w:szCs w:val="28"/>
        </w:rPr>
        <w:t>зыкальные произведения и называ</w:t>
      </w:r>
      <w:r w:rsidRPr="00726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имена их авт</w:t>
      </w:r>
      <w:r w:rsidRPr="007261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</w:t>
      </w:r>
      <w:r w:rsidRPr="00DF3BC2">
        <w:rPr>
          <w:rFonts w:ascii="Times New Roman" w:hAnsi="Times New Roman"/>
          <w:sz w:val="28"/>
          <w:szCs w:val="28"/>
        </w:rPr>
        <w:t>;</w:t>
      </w:r>
    </w:p>
    <w:p w:rsidR="004322FC" w:rsidRPr="00597061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 xml:space="preserve">определять характер музыкального произведения, его образ, отдельные элементы музыкального языка: лад, </w:t>
      </w:r>
      <w:r>
        <w:rPr>
          <w:rFonts w:ascii="Times New Roman" w:hAnsi="Times New Roman"/>
          <w:sz w:val="28"/>
          <w:szCs w:val="28"/>
        </w:rPr>
        <w:t>темп, тембр, динамику, регистр</w:t>
      </w:r>
      <w:r w:rsidRPr="00597061">
        <w:rPr>
          <w:rFonts w:ascii="Times New Roman" w:hAnsi="Times New Roman"/>
          <w:sz w:val="28"/>
          <w:szCs w:val="28"/>
        </w:rPr>
        <w:t>;</w:t>
      </w:r>
    </w:p>
    <w:p w:rsidR="004322FC" w:rsidRPr="00597061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0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различать </w:t>
      </w:r>
      <w:r w:rsidRPr="007261C4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пы интонаций, средства</w:t>
      </w:r>
      <w:r w:rsidRPr="007261C4">
        <w:rPr>
          <w:rFonts w:ascii="Times New Roman" w:hAnsi="Times New Roman"/>
          <w:sz w:val="28"/>
          <w:szCs w:val="28"/>
        </w:rPr>
        <w:t xml:space="preserve"> музыкальной выразительности, и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>пользуе</w:t>
      </w:r>
      <w:r>
        <w:rPr>
          <w:rFonts w:ascii="Times New Roman" w:hAnsi="Times New Roman"/>
          <w:sz w:val="28"/>
          <w:szCs w:val="28"/>
        </w:rPr>
        <w:t>мые</w:t>
      </w:r>
      <w:r w:rsidRPr="007261C4">
        <w:rPr>
          <w:rFonts w:ascii="Times New Roman" w:hAnsi="Times New Roman"/>
          <w:sz w:val="28"/>
          <w:szCs w:val="28"/>
        </w:rPr>
        <w:t xml:space="preserve"> при созда</w:t>
      </w:r>
      <w:r>
        <w:rPr>
          <w:rFonts w:ascii="Times New Roman" w:hAnsi="Times New Roman"/>
          <w:sz w:val="28"/>
          <w:szCs w:val="28"/>
        </w:rPr>
        <w:t>нии образа</w:t>
      </w:r>
      <w:r w:rsidRPr="00597061">
        <w:rPr>
          <w:rFonts w:ascii="Times New Roman" w:hAnsi="Times New Roman"/>
          <w:sz w:val="28"/>
          <w:szCs w:val="28"/>
        </w:rPr>
        <w:t>;</w:t>
      </w:r>
    </w:p>
    <w:p w:rsidR="004322FC" w:rsidRPr="00597061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0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узнавать инструменты</w:t>
      </w:r>
      <w:r w:rsidRPr="007261C4">
        <w:rPr>
          <w:rFonts w:ascii="Times New Roman" w:hAnsi="Times New Roman"/>
          <w:sz w:val="28"/>
          <w:szCs w:val="28"/>
        </w:rPr>
        <w:t xml:space="preserve"> симфонического, камерного, духового, эстрадного, джазового оркестров, оркестра русских народных инстру</w:t>
      </w:r>
      <w:r>
        <w:rPr>
          <w:rFonts w:ascii="Times New Roman" w:hAnsi="Times New Roman"/>
          <w:sz w:val="28"/>
          <w:szCs w:val="28"/>
        </w:rPr>
        <w:t>ментов</w:t>
      </w:r>
      <w:r w:rsidRPr="00597061">
        <w:rPr>
          <w:rFonts w:ascii="Times New Roman" w:hAnsi="Times New Roman"/>
          <w:sz w:val="28"/>
          <w:szCs w:val="28"/>
        </w:rPr>
        <w:t>;</w:t>
      </w:r>
    </w:p>
    <w:p w:rsidR="004322FC" w:rsidRPr="00642DF6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0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различать звучание</w:t>
      </w:r>
      <w:r w:rsidRPr="007261C4">
        <w:rPr>
          <w:rFonts w:ascii="Times New Roman" w:hAnsi="Times New Roman"/>
          <w:sz w:val="28"/>
          <w:szCs w:val="28"/>
        </w:rPr>
        <w:t xml:space="preserve"> оркестров и отдельных инструмен</w:t>
      </w:r>
      <w:r>
        <w:rPr>
          <w:rFonts w:ascii="Times New Roman" w:hAnsi="Times New Roman"/>
          <w:sz w:val="28"/>
          <w:szCs w:val="28"/>
        </w:rPr>
        <w:t>тов</w:t>
      </w:r>
      <w:r w:rsidRPr="00597061">
        <w:rPr>
          <w:rFonts w:ascii="Times New Roman" w:hAnsi="Times New Roman"/>
          <w:sz w:val="28"/>
          <w:szCs w:val="28"/>
        </w:rPr>
        <w:t>;</w:t>
      </w:r>
    </w:p>
    <w:p w:rsidR="004322FC" w:rsidRPr="00642DF6" w:rsidRDefault="004322FC" w:rsidP="00100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9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ориентироваться в тембровом звучании</w:t>
      </w:r>
      <w:r w:rsidRPr="007261C4">
        <w:rPr>
          <w:rFonts w:ascii="Times New Roman" w:hAnsi="Times New Roman"/>
          <w:sz w:val="28"/>
          <w:szCs w:val="28"/>
        </w:rPr>
        <w:t xml:space="preserve"> различных певческих голосов (де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ских, женских, мужских), хоров (детских, женских, мужских, смешанных,</w:t>
      </w:r>
      <w:r w:rsidRPr="007261C4">
        <w:rPr>
          <w:rFonts w:ascii="Times New Roman" w:hAnsi="Times New Roman"/>
          <w:bCs/>
          <w:iCs/>
          <w:sz w:val="28"/>
          <w:szCs w:val="28"/>
        </w:rPr>
        <w:t xml:space="preserve"> а также </w:t>
      </w:r>
      <w:r w:rsidRPr="007261C4">
        <w:rPr>
          <w:rFonts w:ascii="Times New Roman" w:hAnsi="Times New Roman"/>
          <w:sz w:val="28"/>
          <w:szCs w:val="28"/>
        </w:rPr>
        <w:t>народного, академического, церковного) и их исполнительских возмож</w:t>
      </w:r>
      <w:r>
        <w:rPr>
          <w:rFonts w:ascii="Times New Roman" w:hAnsi="Times New Roman"/>
          <w:sz w:val="28"/>
          <w:szCs w:val="28"/>
        </w:rPr>
        <w:t>ностях и особенностях репертуара</w:t>
      </w:r>
      <w:r w:rsidRPr="0010095A">
        <w:rPr>
          <w:rFonts w:ascii="Times New Roman" w:hAnsi="Times New Roman"/>
          <w:sz w:val="28"/>
          <w:szCs w:val="28"/>
        </w:rPr>
        <w:t>;</w:t>
      </w:r>
    </w:p>
    <w:p w:rsidR="004322FC" w:rsidRPr="0010095A" w:rsidRDefault="004322FC" w:rsidP="00100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9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/>
          <w:sz w:val="28"/>
          <w:szCs w:val="28"/>
        </w:rPr>
        <w:t>народной и профессиональной (композиторской) муз</w:t>
      </w:r>
      <w:r w:rsidRPr="007261C4">
        <w:rPr>
          <w:rFonts w:ascii="Times New Roman" w:hAnsi="Times New Roman"/>
          <w:sz w:val="28"/>
          <w:szCs w:val="28"/>
        </w:rPr>
        <w:t>ы</w:t>
      </w:r>
      <w:r w:rsidRPr="007261C4">
        <w:rPr>
          <w:rFonts w:ascii="Times New Roman" w:hAnsi="Times New Roman"/>
          <w:sz w:val="28"/>
          <w:szCs w:val="28"/>
        </w:rPr>
        <w:t>ке; балете, опере, мюзикле, произведениях для симфонического оркестра и оркес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ра русских на</w:t>
      </w:r>
      <w:r>
        <w:rPr>
          <w:rFonts w:ascii="Times New Roman" w:hAnsi="Times New Roman"/>
          <w:sz w:val="28"/>
          <w:szCs w:val="28"/>
        </w:rPr>
        <w:t>родных инструментов</w:t>
      </w:r>
      <w:r w:rsidRPr="0010095A">
        <w:rPr>
          <w:rFonts w:ascii="Times New Roman" w:hAnsi="Times New Roman"/>
          <w:sz w:val="28"/>
          <w:szCs w:val="28"/>
        </w:rPr>
        <w:t>;</w:t>
      </w:r>
    </w:p>
    <w:p w:rsidR="004322FC" w:rsidRPr="00642DF6" w:rsidRDefault="004322FC" w:rsidP="0010095A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9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/>
          <w:sz w:val="28"/>
          <w:szCs w:val="28"/>
        </w:rPr>
        <w:t>выразительных возможностях и особенностях музыкал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ных форм: типах развития (повтор, контраст), простых двухчастной и трехчастной формы, ва</w:t>
      </w:r>
      <w:r>
        <w:rPr>
          <w:rFonts w:ascii="Times New Roman" w:hAnsi="Times New Roman"/>
          <w:sz w:val="28"/>
          <w:szCs w:val="28"/>
        </w:rPr>
        <w:t>риаций, рондо</w:t>
      </w:r>
      <w:r w:rsidRPr="0010095A">
        <w:rPr>
          <w:rFonts w:ascii="Times New Roman" w:hAnsi="Times New Roman"/>
          <w:sz w:val="28"/>
          <w:szCs w:val="28"/>
        </w:rPr>
        <w:t>;</w:t>
      </w:r>
    </w:p>
    <w:p w:rsidR="004322FC" w:rsidRPr="00597061" w:rsidRDefault="004322FC" w:rsidP="00100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определять</w:t>
      </w:r>
      <w:r w:rsidRPr="007261C4">
        <w:rPr>
          <w:rFonts w:ascii="Times New Roman" w:hAnsi="Times New Roman"/>
          <w:sz w:val="28"/>
          <w:szCs w:val="28"/>
        </w:rPr>
        <w:t xml:space="preserve"> жанровую основу в пройденных музыкальных произведени</w:t>
      </w:r>
      <w:r>
        <w:rPr>
          <w:rFonts w:ascii="Times New Roman" w:hAnsi="Times New Roman"/>
          <w:sz w:val="28"/>
          <w:szCs w:val="28"/>
        </w:rPr>
        <w:t>ях</w:t>
      </w:r>
      <w:r w:rsidRPr="00597061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061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импровизировать под музыку с использованием танцевальных, маршео</w:t>
      </w:r>
      <w:r w:rsidRPr="007261C4">
        <w:rPr>
          <w:rFonts w:ascii="Times New Roman" w:hAnsi="Times New Roman"/>
          <w:sz w:val="28"/>
          <w:szCs w:val="28"/>
        </w:rPr>
        <w:t>б</w:t>
      </w:r>
      <w:r w:rsidRPr="007261C4">
        <w:rPr>
          <w:rFonts w:ascii="Times New Roman" w:hAnsi="Times New Roman"/>
          <w:sz w:val="28"/>
          <w:szCs w:val="28"/>
        </w:rPr>
        <w:t>разных движений, пластического интонирования.</w:t>
      </w:r>
    </w:p>
    <w:p w:rsidR="004322FC" w:rsidRPr="00597061" w:rsidRDefault="004322FC" w:rsidP="006D6FA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97061">
        <w:rPr>
          <w:rFonts w:ascii="Times New Roman" w:hAnsi="Times New Roman"/>
          <w:b/>
          <w:i/>
          <w:sz w:val="28"/>
          <w:szCs w:val="28"/>
        </w:rPr>
        <w:t>Хоровое пение</w:t>
      </w:r>
    </w:p>
    <w:p w:rsidR="004322FC" w:rsidRDefault="004322FC" w:rsidP="001009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061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4322FC" w:rsidRPr="00642DF6" w:rsidRDefault="004322FC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3C9">
        <w:rPr>
          <w:rFonts w:ascii="Times New Roman" w:hAnsi="Times New Roman"/>
          <w:sz w:val="28"/>
          <w:szCs w:val="28"/>
        </w:rPr>
        <w:t>- исполнять</w:t>
      </w:r>
      <w:r>
        <w:rPr>
          <w:rFonts w:ascii="Times New Roman" w:hAnsi="Times New Roman"/>
          <w:sz w:val="28"/>
          <w:szCs w:val="28"/>
        </w:rPr>
        <w:t xml:space="preserve"> Гимн Российской Федерации</w:t>
      </w:r>
      <w:r w:rsidRPr="007A13C9">
        <w:rPr>
          <w:rFonts w:ascii="Times New Roman" w:hAnsi="Times New Roman"/>
          <w:sz w:val="28"/>
          <w:szCs w:val="28"/>
        </w:rPr>
        <w:t>;</w:t>
      </w:r>
    </w:p>
    <w:p w:rsidR="004322FC" w:rsidRPr="007A13C9" w:rsidRDefault="004322FC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3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ориентироваться в </w:t>
      </w:r>
      <w:r w:rsidRPr="007261C4">
        <w:rPr>
          <w:rFonts w:ascii="Times New Roman" w:hAnsi="Times New Roman"/>
          <w:sz w:val="28"/>
          <w:szCs w:val="28"/>
        </w:rPr>
        <w:t>способах и приемах выразительного музыкального и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тонирова</w:t>
      </w:r>
      <w:r>
        <w:rPr>
          <w:rFonts w:ascii="Times New Roman" w:hAnsi="Times New Roman"/>
          <w:sz w:val="28"/>
          <w:szCs w:val="28"/>
        </w:rPr>
        <w:t>ния</w:t>
      </w:r>
      <w:r w:rsidRPr="007A13C9">
        <w:rPr>
          <w:rFonts w:ascii="Times New Roman" w:hAnsi="Times New Roman"/>
          <w:sz w:val="28"/>
          <w:szCs w:val="28"/>
        </w:rPr>
        <w:t>;</w:t>
      </w:r>
    </w:p>
    <w:p w:rsidR="004322FC" w:rsidRPr="00597061" w:rsidRDefault="004322FC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грамотно и выразительно исполня</w:t>
      </w:r>
      <w:r w:rsidRPr="00726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песни с сопровождением и без сопр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вождения в соответствии с их образным строем и содержа</w:t>
      </w:r>
      <w:r>
        <w:rPr>
          <w:rFonts w:ascii="Times New Roman" w:hAnsi="Times New Roman"/>
          <w:sz w:val="28"/>
          <w:szCs w:val="28"/>
        </w:rPr>
        <w:t>нием</w:t>
      </w:r>
      <w:r w:rsidRPr="00597061">
        <w:rPr>
          <w:rFonts w:ascii="Times New Roman" w:hAnsi="Times New Roman"/>
          <w:sz w:val="28"/>
          <w:szCs w:val="28"/>
        </w:rPr>
        <w:t>;</w:t>
      </w:r>
    </w:p>
    <w:p w:rsidR="004322FC" w:rsidRPr="007610DF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облюда</w:t>
      </w:r>
      <w:r w:rsidRPr="00726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при пении певческую</w:t>
      </w:r>
      <w:r>
        <w:rPr>
          <w:rFonts w:ascii="Times New Roman" w:hAnsi="Times New Roman"/>
          <w:sz w:val="28"/>
          <w:szCs w:val="28"/>
        </w:rPr>
        <w:t xml:space="preserve"> установку, использовать</w:t>
      </w:r>
      <w:r w:rsidRPr="007261C4">
        <w:rPr>
          <w:rFonts w:ascii="Times New Roman" w:hAnsi="Times New Roman"/>
          <w:sz w:val="28"/>
          <w:szCs w:val="28"/>
        </w:rPr>
        <w:t xml:space="preserve"> в процессе пен</w:t>
      </w:r>
      <w:r>
        <w:rPr>
          <w:rFonts w:ascii="Times New Roman" w:hAnsi="Times New Roman"/>
          <w:sz w:val="28"/>
          <w:szCs w:val="28"/>
        </w:rPr>
        <w:t>ия правильное певческое дыхание</w:t>
      </w:r>
      <w:r w:rsidRPr="007610DF">
        <w:rPr>
          <w:rFonts w:ascii="Times New Roman" w:hAnsi="Times New Roman"/>
          <w:sz w:val="28"/>
          <w:szCs w:val="28"/>
        </w:rPr>
        <w:t>;</w:t>
      </w:r>
    </w:p>
    <w:p w:rsidR="004322FC" w:rsidRPr="007610DF" w:rsidRDefault="004322FC" w:rsidP="006D6FA0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7261C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преимущественно с мягкой ат</w:t>
      </w:r>
      <w:r>
        <w:rPr>
          <w:rFonts w:ascii="Times New Roman" w:hAnsi="Times New Roman"/>
          <w:sz w:val="28"/>
          <w:szCs w:val="28"/>
        </w:rPr>
        <w:t>акой звука, осознанно употребля</w:t>
      </w:r>
      <w:r w:rsidRPr="00726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тве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дую атаку в зависимости от об</w:t>
      </w:r>
      <w:r>
        <w:rPr>
          <w:rFonts w:ascii="Times New Roman" w:hAnsi="Times New Roman"/>
          <w:sz w:val="28"/>
          <w:szCs w:val="28"/>
        </w:rPr>
        <w:t>разного строя исполняемой песни, п</w:t>
      </w:r>
      <w:r w:rsidRPr="007261C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доступным п</w:t>
      </w:r>
      <w:r>
        <w:rPr>
          <w:rFonts w:ascii="Times New Roman" w:hAnsi="Times New Roman"/>
          <w:sz w:val="28"/>
          <w:szCs w:val="28"/>
        </w:rPr>
        <w:t>о силе, не форсированным звуком</w:t>
      </w:r>
      <w:r w:rsidRPr="007610DF">
        <w:rPr>
          <w:rFonts w:ascii="Times New Roman" w:hAnsi="Times New Roman"/>
          <w:sz w:val="28"/>
          <w:szCs w:val="28"/>
        </w:rPr>
        <w:t>;</w:t>
      </w:r>
    </w:p>
    <w:p w:rsidR="004322FC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выговарива</w:t>
      </w:r>
      <w:r w:rsidRPr="00726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слова песни, п</w:t>
      </w:r>
      <w:r w:rsidRPr="007261C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гласные округленным звуком, отчетливо произносит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согласные; </w:t>
      </w:r>
    </w:p>
    <w:p w:rsidR="004322FC" w:rsidRPr="007610DF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</w:t>
      </w:r>
      <w:r w:rsidRPr="00726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средства артикуляции для достижения выразительности и</w:t>
      </w:r>
      <w:r w:rsidRPr="007261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полнения</w:t>
      </w:r>
      <w:r w:rsidRPr="007610DF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исполня</w:t>
      </w:r>
      <w:r w:rsidRPr="00726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одноголосные произведения, а также произведения с элементами двухголосия.</w:t>
      </w:r>
    </w:p>
    <w:p w:rsidR="004322FC" w:rsidRPr="007610DF" w:rsidRDefault="004322FC" w:rsidP="006D6FA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610DF">
        <w:rPr>
          <w:rFonts w:ascii="Times New Roman" w:hAnsi="Times New Roman"/>
          <w:b/>
          <w:i/>
          <w:sz w:val="28"/>
          <w:szCs w:val="28"/>
        </w:rPr>
        <w:t>Игра в детском инструментальном оркестре (ансамбле)</w:t>
      </w:r>
    </w:p>
    <w:p w:rsidR="004322FC" w:rsidRPr="00642DF6" w:rsidRDefault="004322FC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10DF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4322FC" w:rsidRPr="007A13C9" w:rsidRDefault="004322FC" w:rsidP="007A1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3C9">
        <w:rPr>
          <w:rFonts w:ascii="Times New Roman" w:hAnsi="Times New Roman"/>
          <w:sz w:val="28"/>
          <w:szCs w:val="28"/>
        </w:rPr>
        <w:t>- ориентир</w:t>
      </w:r>
      <w:r>
        <w:rPr>
          <w:rFonts w:ascii="Times New Roman" w:hAnsi="Times New Roman"/>
          <w:sz w:val="28"/>
          <w:szCs w:val="28"/>
        </w:rPr>
        <w:t>ова</w:t>
      </w:r>
      <w:r w:rsidRPr="007A13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A13C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13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приемах игры на элементарных инструментах детского оркестра, блокфлейте, синтезаторе, народных инструментах и др. </w:t>
      </w:r>
    </w:p>
    <w:p w:rsidR="004322FC" w:rsidRPr="007610DF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исполнять различные ритмические группы в оркестровых парти</w:t>
      </w:r>
      <w:r>
        <w:rPr>
          <w:rFonts w:ascii="Times New Roman" w:hAnsi="Times New Roman"/>
          <w:sz w:val="28"/>
          <w:szCs w:val="28"/>
        </w:rPr>
        <w:t>ях</w:t>
      </w:r>
      <w:r w:rsidRPr="007610DF">
        <w:rPr>
          <w:rFonts w:ascii="Times New Roman" w:hAnsi="Times New Roman"/>
          <w:sz w:val="28"/>
          <w:szCs w:val="28"/>
        </w:rPr>
        <w:t>;</w:t>
      </w:r>
    </w:p>
    <w:p w:rsidR="004322FC" w:rsidRPr="007610DF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0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играть</w:t>
      </w:r>
      <w:r w:rsidRPr="007261C4">
        <w:rPr>
          <w:rFonts w:ascii="Times New Roman" w:hAnsi="Times New Roman"/>
          <w:sz w:val="28"/>
          <w:szCs w:val="28"/>
        </w:rPr>
        <w:t xml:space="preserve"> в ансамбле – дуэте, трио (про</w:t>
      </w:r>
      <w:r>
        <w:rPr>
          <w:rFonts w:ascii="Times New Roman" w:hAnsi="Times New Roman"/>
          <w:sz w:val="28"/>
          <w:szCs w:val="28"/>
        </w:rPr>
        <w:t>стейшее двух-трехголосие)</w:t>
      </w:r>
      <w:r w:rsidRPr="007610DF">
        <w:rPr>
          <w:rFonts w:ascii="Times New Roman" w:hAnsi="Times New Roman"/>
          <w:sz w:val="28"/>
          <w:szCs w:val="28"/>
        </w:rPr>
        <w:t>;</w:t>
      </w:r>
    </w:p>
    <w:p w:rsidR="004322FC" w:rsidRPr="007A13C9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играть</w:t>
      </w:r>
      <w:r w:rsidRPr="007261C4">
        <w:rPr>
          <w:rFonts w:ascii="Times New Roman" w:hAnsi="Times New Roman"/>
          <w:sz w:val="28"/>
          <w:szCs w:val="28"/>
        </w:rPr>
        <w:t xml:space="preserve"> в детском оркестре, инструментальном ансамб</w:t>
      </w:r>
      <w:r>
        <w:rPr>
          <w:rFonts w:ascii="Times New Roman" w:hAnsi="Times New Roman"/>
          <w:sz w:val="28"/>
          <w:szCs w:val="28"/>
        </w:rPr>
        <w:t>ле</w:t>
      </w:r>
      <w:r w:rsidRPr="007A13C9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356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2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использова</w:t>
      </w:r>
      <w:r w:rsidRPr="007261C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 возможности различных инструментов в ансамбле и оркестре, в том числе тембровые возможности синтезатора.</w:t>
      </w:r>
    </w:p>
    <w:p w:rsidR="004322FC" w:rsidRPr="00356285" w:rsidRDefault="004322FC" w:rsidP="006D6FA0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56285">
        <w:rPr>
          <w:rFonts w:ascii="Times New Roman" w:hAnsi="Times New Roman"/>
          <w:b/>
          <w:i/>
          <w:sz w:val="28"/>
          <w:szCs w:val="28"/>
        </w:rPr>
        <w:t>Основы музыкальной грамоты</w:t>
      </w:r>
    </w:p>
    <w:p w:rsidR="004322FC" w:rsidRPr="007A13C9" w:rsidRDefault="004322FC" w:rsidP="006D6F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6285">
        <w:rPr>
          <w:rFonts w:ascii="Times New Roman" w:hAnsi="Times New Roman"/>
          <w:i/>
          <w:sz w:val="28"/>
          <w:szCs w:val="28"/>
        </w:rPr>
        <w:t xml:space="preserve">Обучающийся </w:t>
      </w:r>
      <w:r>
        <w:rPr>
          <w:rFonts w:ascii="Times New Roman" w:hAnsi="Times New Roman"/>
          <w:i/>
          <w:sz w:val="28"/>
          <w:szCs w:val="28"/>
        </w:rPr>
        <w:t xml:space="preserve">научится </w:t>
      </w:r>
      <w:r w:rsidRPr="007A13C9">
        <w:rPr>
          <w:rFonts w:ascii="Times New Roman" w:hAnsi="Times New Roman"/>
          <w:sz w:val="28"/>
          <w:szCs w:val="28"/>
        </w:rPr>
        <w:t>ориентироваться в следующим объемом музыкал</w:t>
      </w:r>
      <w:r w:rsidRPr="007A13C9">
        <w:rPr>
          <w:rFonts w:ascii="Times New Roman" w:hAnsi="Times New Roman"/>
          <w:sz w:val="28"/>
          <w:szCs w:val="28"/>
        </w:rPr>
        <w:t>ь</w:t>
      </w:r>
      <w:r w:rsidRPr="007A13C9">
        <w:rPr>
          <w:rFonts w:ascii="Times New Roman" w:hAnsi="Times New Roman"/>
          <w:sz w:val="28"/>
          <w:szCs w:val="28"/>
        </w:rPr>
        <w:t xml:space="preserve">ной грамоты и теоретических понятиях: </w:t>
      </w:r>
    </w:p>
    <w:p w:rsidR="004322FC" w:rsidRPr="00356285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56285">
        <w:rPr>
          <w:rFonts w:ascii="Times New Roman" w:hAnsi="Times New Roman"/>
          <w:i/>
          <w:sz w:val="28"/>
          <w:szCs w:val="28"/>
        </w:rPr>
        <w:t>Звук.</w:t>
      </w:r>
      <w:r w:rsidRPr="007261C4">
        <w:rPr>
          <w:rFonts w:ascii="Times New Roman" w:hAnsi="Times New Roman"/>
          <w:sz w:val="28"/>
          <w:szCs w:val="28"/>
        </w:rPr>
        <w:t xml:space="preserve"> Свойства музыкального звука: высота, длительность, тембр, гро</w:t>
      </w:r>
      <w:r w:rsidRPr="007261C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кость</w:t>
      </w:r>
      <w:r w:rsidRPr="00356285">
        <w:rPr>
          <w:rFonts w:ascii="Times New Roman" w:hAnsi="Times New Roman"/>
          <w:sz w:val="28"/>
          <w:szCs w:val="28"/>
        </w:rPr>
        <w:t>;</w:t>
      </w:r>
    </w:p>
    <w:p w:rsidR="004322FC" w:rsidRPr="00356285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A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6285">
        <w:rPr>
          <w:rFonts w:ascii="Times New Roman" w:hAnsi="Times New Roman"/>
          <w:i/>
          <w:sz w:val="28"/>
          <w:szCs w:val="28"/>
        </w:rPr>
        <w:t>Мелодия.</w:t>
      </w:r>
      <w:r w:rsidRPr="007261C4">
        <w:rPr>
          <w:rFonts w:ascii="Times New Roman" w:hAnsi="Times New Roman"/>
          <w:sz w:val="28"/>
          <w:szCs w:val="28"/>
        </w:rPr>
        <w:t xml:space="preserve"> Типы мелодического движения. Интонация. Начальное предста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ление о клавиатуре фортепиано (синтезатора). Подбор по слуху попе</w:t>
      </w:r>
      <w:r>
        <w:rPr>
          <w:rFonts w:ascii="Times New Roman" w:hAnsi="Times New Roman"/>
          <w:sz w:val="28"/>
          <w:szCs w:val="28"/>
        </w:rPr>
        <w:t>вок и простых песен</w:t>
      </w:r>
      <w:r w:rsidRPr="00356285">
        <w:rPr>
          <w:rFonts w:ascii="Times New Roman" w:hAnsi="Times New Roman"/>
          <w:sz w:val="28"/>
          <w:szCs w:val="28"/>
        </w:rPr>
        <w:t>;</w:t>
      </w:r>
    </w:p>
    <w:p w:rsidR="004322FC" w:rsidRPr="00356285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6285">
        <w:rPr>
          <w:rFonts w:ascii="Times New Roman" w:hAnsi="Times New Roman"/>
          <w:i/>
          <w:sz w:val="28"/>
          <w:szCs w:val="28"/>
        </w:rPr>
        <w:t>Метроритм.</w:t>
      </w:r>
      <w:r w:rsidRPr="007261C4">
        <w:rPr>
          <w:rFonts w:ascii="Times New Roman" w:hAnsi="Times New Roman"/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мических рисунках исполняемых песен, в оркестровых партиях и аккомпанеме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тах. Двух- и трехдольность – в</w:t>
      </w:r>
      <w:r>
        <w:rPr>
          <w:rFonts w:ascii="Times New Roman" w:hAnsi="Times New Roman"/>
          <w:sz w:val="28"/>
          <w:szCs w:val="28"/>
        </w:rPr>
        <w:t>осприятие и передача в движении</w:t>
      </w:r>
      <w:r w:rsidRPr="00356285">
        <w:rPr>
          <w:rFonts w:ascii="Times New Roman" w:hAnsi="Times New Roman"/>
          <w:sz w:val="28"/>
          <w:szCs w:val="28"/>
        </w:rPr>
        <w:t>;</w:t>
      </w:r>
    </w:p>
    <w:p w:rsidR="004322FC" w:rsidRPr="00356285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2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6285">
        <w:rPr>
          <w:rFonts w:ascii="Times New Roman" w:hAnsi="Times New Roman"/>
          <w:i/>
          <w:sz w:val="28"/>
          <w:szCs w:val="28"/>
        </w:rPr>
        <w:t>Лад:</w:t>
      </w:r>
      <w:r w:rsidRPr="007261C4"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z w:val="28"/>
          <w:szCs w:val="28"/>
        </w:rPr>
        <w:t>ор, минор; тональность, тоника</w:t>
      </w:r>
      <w:r w:rsidRPr="00356285">
        <w:rPr>
          <w:rFonts w:ascii="Times New Roman" w:hAnsi="Times New Roman"/>
          <w:sz w:val="28"/>
          <w:szCs w:val="28"/>
        </w:rPr>
        <w:t>;</w:t>
      </w:r>
    </w:p>
    <w:p w:rsidR="004322FC" w:rsidRPr="00356285" w:rsidRDefault="004322FC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6285">
        <w:rPr>
          <w:rFonts w:ascii="Times New Roman" w:hAnsi="Times New Roman"/>
          <w:i/>
          <w:sz w:val="28"/>
          <w:szCs w:val="28"/>
        </w:rPr>
        <w:t>Нотная грамота.</w:t>
      </w:r>
      <w:r w:rsidRPr="007261C4">
        <w:rPr>
          <w:rFonts w:ascii="Times New Roman" w:hAnsi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ных, пятиступенных), песен, разучивание по нотам хоровых и орке</w:t>
      </w:r>
      <w:r>
        <w:rPr>
          <w:rFonts w:ascii="Times New Roman" w:hAnsi="Times New Roman"/>
          <w:sz w:val="28"/>
          <w:szCs w:val="28"/>
        </w:rPr>
        <w:t>стровых партий</w:t>
      </w:r>
      <w:r w:rsidRPr="00356285">
        <w:rPr>
          <w:rFonts w:ascii="Times New Roman" w:hAnsi="Times New Roman"/>
          <w:sz w:val="28"/>
          <w:szCs w:val="28"/>
        </w:rPr>
        <w:t>;</w:t>
      </w:r>
    </w:p>
    <w:p w:rsidR="004322FC" w:rsidRPr="00356285" w:rsidRDefault="004322FC" w:rsidP="006D6FA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2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6285">
        <w:rPr>
          <w:rFonts w:ascii="Times New Roman" w:hAnsi="Times New Roman"/>
          <w:i/>
          <w:sz w:val="28"/>
          <w:szCs w:val="28"/>
        </w:rPr>
        <w:t xml:space="preserve">Интервалы </w:t>
      </w:r>
      <w:r w:rsidRPr="007261C4">
        <w:rPr>
          <w:rFonts w:ascii="Times New Roman" w:hAnsi="Times New Roman"/>
          <w:sz w:val="28"/>
          <w:szCs w:val="28"/>
        </w:rPr>
        <w:t xml:space="preserve">в пределах октавы. </w:t>
      </w:r>
      <w:r w:rsidRPr="00356285">
        <w:rPr>
          <w:rFonts w:ascii="Times New Roman" w:hAnsi="Times New Roman"/>
          <w:i/>
          <w:sz w:val="28"/>
          <w:szCs w:val="28"/>
        </w:rPr>
        <w:t>Трезвучия:</w:t>
      </w:r>
      <w:r w:rsidRPr="007261C4">
        <w:rPr>
          <w:rFonts w:ascii="Times New Roman" w:hAnsi="Times New Roman"/>
          <w:sz w:val="28"/>
          <w:szCs w:val="28"/>
        </w:rPr>
        <w:t xml:space="preserve"> мажорное и минорное. Интерв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лы и трезвучия в игровых упражнениях, песнях и аккомпанементах, про</w:t>
      </w:r>
      <w:r>
        <w:rPr>
          <w:rFonts w:ascii="Times New Roman" w:hAnsi="Times New Roman"/>
          <w:sz w:val="28"/>
          <w:szCs w:val="28"/>
        </w:rPr>
        <w:t xml:space="preserve">изведениях </w:t>
      </w:r>
      <w:r w:rsidRPr="00356285">
        <w:rPr>
          <w:rFonts w:ascii="Times New Roman" w:hAnsi="Times New Roman"/>
          <w:sz w:val="28"/>
          <w:szCs w:val="28"/>
        </w:rPr>
        <w:t>для слушания музыки;</w:t>
      </w:r>
    </w:p>
    <w:p w:rsidR="004322FC" w:rsidRPr="00642DF6" w:rsidRDefault="004322FC" w:rsidP="006D6FA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F6">
        <w:rPr>
          <w:rFonts w:ascii="Times New Roman" w:hAnsi="Times New Roman"/>
          <w:i/>
          <w:sz w:val="28"/>
          <w:szCs w:val="28"/>
        </w:rPr>
        <w:t>-</w:t>
      </w:r>
      <w:r w:rsidRPr="00356285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356285">
        <w:rPr>
          <w:rFonts w:ascii="Times New Roman" w:hAnsi="Times New Roman"/>
          <w:i/>
          <w:sz w:val="28"/>
          <w:szCs w:val="28"/>
        </w:rPr>
        <w:t>Музыкальные жанры.</w:t>
      </w:r>
      <w:r w:rsidRPr="007261C4">
        <w:rPr>
          <w:rFonts w:ascii="Times New Roman" w:hAnsi="Times New Roman"/>
          <w:sz w:val="28"/>
          <w:szCs w:val="28"/>
        </w:rPr>
        <w:t xml:space="preserve"> Песня, танец, марш. Инструментальный концерт. Музыкально-сценичес</w:t>
      </w:r>
      <w:r>
        <w:rPr>
          <w:rFonts w:ascii="Times New Roman" w:hAnsi="Times New Roman"/>
          <w:sz w:val="28"/>
          <w:szCs w:val="28"/>
        </w:rPr>
        <w:t>кие жанры: балет, опера, мюзикл</w:t>
      </w:r>
      <w:r w:rsidRPr="00642DF6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56285">
        <w:rPr>
          <w:rFonts w:ascii="Times New Roman" w:hAnsi="Times New Roman"/>
          <w:i/>
          <w:sz w:val="28"/>
          <w:szCs w:val="28"/>
        </w:rPr>
        <w:t>Музыкальные формы.</w:t>
      </w:r>
      <w:r w:rsidRPr="007261C4">
        <w:rPr>
          <w:rFonts w:ascii="Times New Roman" w:hAnsi="Times New Roman"/>
          <w:sz w:val="28"/>
          <w:szCs w:val="28"/>
        </w:rPr>
        <w:t xml:space="preserve"> Виды развития: повтор, контраст. Вступление, з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ключение. Простые двухчастная и трехчастная формы, куплетная форма, вариации, рондо.</w:t>
      </w:r>
    </w:p>
    <w:p w:rsidR="004322FC" w:rsidRPr="00356285" w:rsidRDefault="004322F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356285">
        <w:rPr>
          <w:rFonts w:ascii="Times New Roman" w:eastAsia="Arial Unicode MS" w:hAnsi="Times New Roman"/>
          <w:i/>
          <w:sz w:val="28"/>
          <w:szCs w:val="28"/>
        </w:rPr>
        <w:t>В результате изучения музыки на уровне начального общего образования обучающийся получит возможность научиться: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- 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- 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- 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использовать систему графических знаков для ориентации в нотном пис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ь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ме при пении простейших мелодий;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- 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е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совавших его музыкальных образов;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- 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адекватно оценивать явления музыкальной культуры и проявлять иници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а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тиву в выборе образцов профессионального и музыкально-поэтического творчес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т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ва народов мира;</w:t>
      </w:r>
    </w:p>
    <w:p w:rsidR="004322FC" w:rsidRDefault="004322F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- </w:t>
      </w:r>
      <w:r w:rsidRPr="007261C4">
        <w:rPr>
          <w:rFonts w:ascii="Times New Roman" w:eastAsia="Arial Unicode MS" w:hAnsi="Times New Roman"/>
          <w:i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4322FC" w:rsidRPr="007261C4" w:rsidRDefault="004322F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4322FC" w:rsidRPr="007261C4" w:rsidRDefault="004322FC" w:rsidP="00356285">
      <w:pPr>
        <w:pStyle w:val="Heading2"/>
        <w:spacing w:before="0" w:line="240" w:lineRule="auto"/>
        <w:jc w:val="center"/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</w:rPr>
      </w:pPr>
      <w:bookmarkStart w:id="29" w:name="_Toc410587804"/>
      <w:bookmarkStart w:id="30" w:name="_Toc410963369"/>
      <w:bookmarkStart w:id="31" w:name="_Toc410964335"/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1.2.10.</w:t>
      </w:r>
      <w:r w:rsidRPr="00642DF6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Технология</w:t>
      </w:r>
      <w:bookmarkEnd w:id="29"/>
      <w:bookmarkEnd w:id="30"/>
      <w:bookmarkEnd w:id="31"/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результате изучения курса «Технологии» обучающиеся на уровне начал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ного общего образования: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сти предшествующих культур и необходимости бережного отношения к ним в целях сохранения и развития культурных традиций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научатся использовать приобретенные знания и умения для творческой 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Решение конструкторских, художественно-конструкторских и технологич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ставлений, формирования внутреннего плана действий, мелкой моторики рук.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Обучающиеся: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результате выполнения под руководством учителя коллективных и гру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повых творческих работ, а также элементарных доступных проектов, получат пе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воначальный опыт использования сформированных в рамках учебного предмета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коммуникативных 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УУД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целях осуществления совместной продуктивной деятел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ности: распределение ролей руководителя и подчиненных, распределение общего объема работы, приобретение навыков сотрудничества и взаимопомощи, доброж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лательного и уважительного общения со сверстниками и взрослыми;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овладеют начальными формами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познавательных 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УУД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исследовательскими и логическими: наблюдения, сравнения, анализа, классификации, обобщения;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получат первоначальный опыт организации собственной творческой пра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тической деятельности на основе сформированных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регулятивных 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УУД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: целепол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ком, аудио-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и видеофрагментами; овладеют приемами поиска и использования информации, на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чатся работать с доступными электронными ресурсами;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получат первоначальный опыт трудового самовоспитания: научатся сам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стоятельно обслуживать себя в школе, дома, элементарно ухаживать за одеждой и обувью, помогать младшим и старшим, оказывать доступную помощь по хозяйс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ву.</w:t>
      </w:r>
    </w:p>
    <w:p w:rsidR="004322FC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р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ганизованность, добросовестное и ответственное отношение к делу, инициати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ность, любознательность, потребность помогать другим, уважение к чужому труду и результатам труда, культурному наследию.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Default="004322FC" w:rsidP="0035628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5628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Общекультурные и общетрудовые компетенции.</w:t>
      </w:r>
    </w:p>
    <w:p w:rsidR="004322FC" w:rsidRPr="00356285" w:rsidRDefault="004322FC" w:rsidP="0035628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356285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Основы культуры труда, самообслуживание</w:t>
      </w:r>
    </w:p>
    <w:p w:rsidR="004322FC" w:rsidRPr="00356285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356285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 описывать особенности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наиболее распространенных в своем регионе тр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диционных народных промыслов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и ремес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, современных професси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й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(в том чис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ле профессий своих родителей)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 руководствоваться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правила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ми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создания предметов рукотворного мира: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(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ответствие изделия обстановке, удобство (функциональность), прочность, эстет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ческая выразительность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)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практической деятельности;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ы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полняемые действия;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уважительно относиться к труду людей;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4322FC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понимать особенности проектной деятельности, осуществлять под рук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водством учителя элементарную проектную деятельность в малых группах: ра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з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рабатывать замысел, искать пути его реализации, воплощать его в продукте, д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монстрировать готовый продукт (изделия, комплексные работы, социальные у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луги).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Default="004322FC" w:rsidP="00E10E9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</w:p>
    <w:p w:rsidR="004322FC" w:rsidRDefault="004322FC" w:rsidP="00E10E9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Технология ручной обработки материалов.</w:t>
      </w:r>
    </w:p>
    <w:p w:rsidR="004322FC" w:rsidRPr="000E52D2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Элементы графической грамоты</w:t>
      </w:r>
    </w:p>
    <w:p w:rsidR="004322FC" w:rsidRPr="000E52D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 основе полученных представлений о многообразии материалов, их 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дачей;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отбирать и выполнять в зависимости от свойств освоенных материалов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тимальные и доступные технологические приемы их ручной обработки (при ра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метке деталей, их выделении из заготовки, формообразовании, сборке и отделке изделия);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применять приемы рациональной безопасной работы ручными инструме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тами: чертежными (линейка, угольник, циркуль), режущими (ножницы) и кол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ю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щими (швейная игла);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символические действия моделирования и преобразования 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дели и работать с простейшей технической документацией: распознавать просте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й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шие чертежи и эскизы, читать их и выполнять разметку с опорой на них; изгота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ливать плоскостные и объемные изделия по простейшим чертежам, эскизам, сх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мам, рисункам.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отбирать и выстраивать оптимальную технологическую последовател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ность реализации собственного или предложенного учителем замысла;</w:t>
      </w:r>
    </w:p>
    <w:p w:rsidR="004322FC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4322FC" w:rsidRPr="000E52D2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Конструирование и моделирование</w:t>
      </w:r>
    </w:p>
    <w:p w:rsidR="004322FC" w:rsidRPr="000E52D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рукции, а также другие доступные и сходные по сложности задачи;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соотносить объемные конструкции, основанные на правильных геометр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ческих формах, с изображениями их разверток;</w:t>
      </w:r>
    </w:p>
    <w:p w:rsidR="004322FC" w:rsidRPr="000709D6" w:rsidRDefault="004322FC" w:rsidP="000709D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-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4322FC" w:rsidRPr="000E52D2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0E52D2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Практика работы на компьютере</w:t>
      </w:r>
    </w:p>
    <w:p w:rsidR="004322FC" w:rsidRPr="000E52D2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0E52D2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соблюдать безопасные приемы труда, пользоваться персональным компьют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ром для воспроизведения и поиска необходимой информации в ресурсе компьютера, для решения доступных конструкторско-технологических зада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использовать простейшие приемы работы с готовыми электронными ресу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сами: активировать, читать информацию, выполнять задания;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создавать небольшие тексты, иллюстрации к устному рассказу, используя редакторы текстов и презентаций.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Default="004322FC" w:rsidP="000709D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</w:pPr>
      <w:r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- 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пользоваться доступными приемами работы с готовой текстовой, виз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у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альной, звуковой информацией в сети Интернет, а также познакомится с до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с</w:t>
      </w:r>
      <w:r w:rsidRPr="007261C4">
        <w:rPr>
          <w:rStyle w:val="Zag11"/>
          <w:rFonts w:eastAsia="@Arial Unicode MS"/>
          <w:b w:val="0"/>
          <w:i/>
          <w:iCs/>
          <w:color w:val="auto"/>
          <w:szCs w:val="28"/>
          <w:lang w:val="ru-RU"/>
        </w:rPr>
        <w:t>тупными способами ее получения, хранения, переработки.</w:t>
      </w:r>
    </w:p>
    <w:p w:rsidR="004322FC" w:rsidRPr="000709D6" w:rsidRDefault="004322FC" w:rsidP="000709D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</w:p>
    <w:p w:rsidR="004322FC" w:rsidRPr="007261C4" w:rsidRDefault="004322FC" w:rsidP="000E52D2">
      <w:pPr>
        <w:pStyle w:val="Heading2"/>
        <w:spacing w:before="0" w:line="240" w:lineRule="auto"/>
        <w:ind w:firstLine="709"/>
        <w:jc w:val="center"/>
        <w:rPr>
          <w:rStyle w:val="Zag11"/>
          <w:rFonts w:ascii="Times New Roman" w:hAnsi="Times New Roman"/>
          <w:b w:val="0"/>
          <w:bCs w:val="0"/>
          <w:i/>
          <w:iCs/>
          <w:color w:val="auto"/>
          <w:sz w:val="28"/>
          <w:szCs w:val="28"/>
          <w:lang w:eastAsia="ru-RU"/>
        </w:rPr>
      </w:pPr>
      <w:bookmarkStart w:id="32" w:name="_Toc410587805"/>
      <w:bookmarkStart w:id="33" w:name="_Toc410963370"/>
      <w:bookmarkStart w:id="34" w:name="_Toc410964336"/>
      <w:r w:rsidRPr="007261C4">
        <w:rPr>
          <w:rStyle w:val="Zag11"/>
          <w:rFonts w:ascii="Times New Roman" w:hAnsi="Times New Roman"/>
          <w:color w:val="auto"/>
          <w:sz w:val="28"/>
          <w:szCs w:val="28"/>
        </w:rPr>
        <w:t>1.2.11.</w:t>
      </w:r>
      <w:r>
        <w:rPr>
          <w:rStyle w:val="Zag11"/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hAnsi="Times New Roman"/>
          <w:color w:val="auto"/>
          <w:sz w:val="28"/>
          <w:szCs w:val="28"/>
        </w:rPr>
        <w:t>Физическая культура</w:t>
      </w:r>
      <w:bookmarkEnd w:id="32"/>
      <w:bookmarkEnd w:id="33"/>
      <w:bookmarkEnd w:id="34"/>
    </w:p>
    <w:p w:rsidR="004322FC" w:rsidRPr="0062423C" w:rsidRDefault="004322FC" w:rsidP="000E52D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62423C">
        <w:rPr>
          <w:rStyle w:val="Zag11"/>
          <w:rFonts w:eastAsia="@Arial Unicode MS"/>
          <w:color w:val="auto"/>
          <w:sz w:val="28"/>
          <w:szCs w:val="28"/>
          <w:lang w:val="ru-RU"/>
        </w:rPr>
        <w:t>(для обучающихся, не имеющих противопоказаний для занятий физической кул</w:t>
      </w:r>
      <w:r w:rsidRPr="0062423C">
        <w:rPr>
          <w:rStyle w:val="Zag11"/>
          <w:rFonts w:eastAsia="@Arial Unicode MS"/>
          <w:color w:val="auto"/>
          <w:sz w:val="28"/>
          <w:szCs w:val="28"/>
          <w:lang w:val="ru-RU"/>
        </w:rPr>
        <w:t>ь</w:t>
      </w:r>
      <w:r w:rsidRPr="0062423C">
        <w:rPr>
          <w:rStyle w:val="Zag11"/>
          <w:rFonts w:eastAsia="@Arial Unicode MS"/>
          <w:color w:val="auto"/>
          <w:sz w:val="28"/>
          <w:szCs w:val="28"/>
          <w:lang w:val="ru-RU"/>
        </w:rPr>
        <w:t>турой или существенных ограничений по нагрузке)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 результате обучения обучающиеся на уровне начального общего образов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ведения простейших закаливающих процедур.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Обучающиеся: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научатся составлять комплексы оздоровительных и общеразвивающих 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ражнений, использовать простейший спортивный инвентарь и оборудование;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дения занятий;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научатся наблюдать за изменением собственного роста, массы тела и пок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тем дыхания и кровообращения;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ми; метать и бросать мячи; лазать и перелезать через препятствия; выполнять 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робатические и гимнастические упражнения, простейшие комбина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ции;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будут 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монстрировать постоянный прирост показателей развития основных физических качеств;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освоят навыки организации и проведения подвижных игр, элементы и пр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стейшие технические действия игр в футбол, баскетбол и волейбол; в процессе и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г</w:t>
      </w:r>
      <w:r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ровой и соревновательной деятельности будут использовать навыки коллективного общения и взаимодействия.</w:t>
      </w:r>
    </w:p>
    <w:p w:rsidR="004322FC" w:rsidRPr="007A13C9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Знания о физической культуре</w:t>
      </w:r>
    </w:p>
    <w:p w:rsidR="004322FC" w:rsidRPr="007A13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ориентироваться в понятиях «физическая культура», «режим дня»; характ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ризовать роль и значение утренней зарядки, физкультминуток и физкультпауз, уроков физической культуры, закаливания, прогулок на свежем воздухе, подви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ж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ных игр, занятий спортом для укрепления здоровья, развития основных систем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ганизма;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раскрывать на примерах (из истории, в том числе родного края, или из ли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ного опыта) положительное влияние занятий физической культурой на физическое, личностное и социальное развитие;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ориентироваться в понятии «физическая подготовка», характеризовать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новные физические качества (силу, быстроту, выносливость, координацию, ги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кость) и различать их между собой;</w:t>
      </w:r>
    </w:p>
    <w:p w:rsidR="004322FC" w:rsidRPr="00AA58E7" w:rsidRDefault="004322FC" w:rsidP="00D7635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ния и предупреждения травматизма во время занятий физическими упражнениями</w:t>
      </w:r>
      <w:r w:rsidRPr="00D7635C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0709D6" w:rsidRDefault="004322FC" w:rsidP="000709D6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sz w:val="28"/>
          <w:szCs w:val="28"/>
        </w:rPr>
      </w:pPr>
      <w:r w:rsidRPr="00D7635C">
        <w:rPr>
          <w:rStyle w:val="Zag11"/>
          <w:rFonts w:ascii="Times New Roman" w:eastAsia="@Arial Unicode MS" w:hAnsi="Times New Roman"/>
          <w:sz w:val="28"/>
          <w:szCs w:val="28"/>
        </w:rPr>
        <w:t xml:space="preserve">- </w:t>
      </w:r>
      <w:r w:rsidRPr="00D7635C">
        <w:rPr>
          <w:rFonts w:ascii="Times New Roman" w:hAnsi="Times New Roman"/>
          <w:color w:val="000000"/>
          <w:sz w:val="28"/>
          <w:szCs w:val="28"/>
        </w:rPr>
        <w:t>выполнять нормативы Всероссийского физкультурно-спортивного ко</w:t>
      </w:r>
      <w:r w:rsidRPr="00D7635C">
        <w:rPr>
          <w:rFonts w:ascii="Times New Roman" w:hAnsi="Times New Roman"/>
          <w:color w:val="000000"/>
          <w:sz w:val="28"/>
          <w:szCs w:val="28"/>
        </w:rPr>
        <w:t>м</w:t>
      </w:r>
      <w:r w:rsidRPr="00D7635C">
        <w:rPr>
          <w:rFonts w:ascii="Times New Roman" w:hAnsi="Times New Roman"/>
          <w:color w:val="000000"/>
          <w:sz w:val="28"/>
          <w:szCs w:val="28"/>
        </w:rPr>
        <w:t>плекса «Готов к труду и обороне» (ГТО</w:t>
      </w:r>
      <w:r w:rsidRPr="00D7635C">
        <w:rPr>
          <w:rFonts w:ascii="Times New Roman" w:hAnsi="Times New Roman"/>
          <w:sz w:val="28"/>
          <w:szCs w:val="28"/>
        </w:rPr>
        <w:t>).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322FC" w:rsidRPr="007A13C9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Способы физкультурной деятельности</w:t>
      </w:r>
    </w:p>
    <w:p w:rsidR="004322FC" w:rsidRPr="007A13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отбирать и выполнять комплексы упражнений для утренней зарядки и фи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культминуток в соответствии с изученными правилами;</w:t>
      </w:r>
    </w:p>
    <w:p w:rsidR="004322FC" w:rsidRPr="007261C4" w:rsidRDefault="004322FC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организовывать и проводить подвижные игры и соревнования во время 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дыха на открытом воздухе и в помещении (спортивном зале и местах рекреации), соблюдать правила взаимодействия с игроками;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измерять показатели физического развития (рост, масса) и физической по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готовленности (сила, быстрота, выносливость, гибкость), вести систематические наблюдения за их динамикой.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вести тетрадь по физической культуре с записями режима дня, компле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к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сов утренней гимнастики, физкультминуток, общеразвивающих упражнений для индивидуальных занятий, результатов наблюдений за динамикой основных пок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зателей физического развития и физической подготовленности;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322FC" w:rsidRPr="007261C4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color w:val="auto"/>
          <w:sz w:val="28"/>
          <w:szCs w:val="28"/>
          <w:lang w:val="ru-RU"/>
        </w:rPr>
        <w:t>-</w:t>
      </w:r>
      <w:r>
        <w:rPr>
          <w:rStyle w:val="Zag11"/>
          <w:rFonts w:eastAsia="@Arial Unicode MS"/>
          <w:color w:val="auto"/>
          <w:sz w:val="28"/>
          <w:szCs w:val="28"/>
        </w:rPr>
        <w:t> 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выполнять простейшие приемы оказания доврачебной помощи при тра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в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>мах и ушибах.</w:t>
      </w:r>
    </w:p>
    <w:p w:rsidR="004322FC" w:rsidRPr="007A13C9" w:rsidRDefault="004322F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sz w:val="28"/>
          <w:szCs w:val="28"/>
          <w:lang w:val="ru-RU"/>
        </w:rPr>
      </w:pPr>
      <w:r w:rsidRPr="007A13C9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Физическое совершенствование</w:t>
      </w:r>
    </w:p>
    <w:p w:rsidR="004322FC" w:rsidRPr="007A13C9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sz w:val="28"/>
          <w:szCs w:val="28"/>
        </w:rPr>
        <w:t>Выпускник научится: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pacing w:val="-4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организующие строевые команды и приемы;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объема);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сохранять правильную осанку, оптимальное телосложение;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выполнять эстетически красиво гимнастические и акробатические комб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нации;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i/>
          <w:iCs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играть в баскетбол, футбол и волейбол по упрощенным правилам;</w:t>
      </w:r>
    </w:p>
    <w:p w:rsidR="004322FC" w:rsidRPr="007261C4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A13C9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-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выполнять тестовые нормативы по физической подготовке;</w:t>
      </w:r>
    </w:p>
    <w:p w:rsidR="004322FC" w:rsidRDefault="004322FC">
      <w:pPr>
        <w:rPr>
          <w:rStyle w:val="Zag11"/>
          <w:rFonts w:ascii="Times New Roman" w:eastAsia="@Arial Unicode MS" w:hAnsi="Times New Roman"/>
          <w:i/>
          <w:iCs/>
          <w:color w:val="FF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color w:val="FF0000"/>
          <w:sz w:val="28"/>
          <w:szCs w:val="28"/>
        </w:rPr>
        <w:br w:type="page"/>
      </w:r>
    </w:p>
    <w:p w:rsidR="004322FC" w:rsidRDefault="004322FC" w:rsidP="005B0A82">
      <w:pPr>
        <w:pStyle w:val="Heading3"/>
        <w:spacing w:before="0" w:line="240" w:lineRule="auto"/>
        <w:jc w:val="center"/>
        <w:rPr>
          <w:rStyle w:val="Zag11"/>
          <w:rFonts w:eastAsia="@Arial Unicode MS"/>
          <w:b/>
          <w:i w:val="0"/>
        </w:rPr>
      </w:pPr>
      <w:bookmarkStart w:id="35" w:name="_Toc405972667"/>
      <w:bookmarkStart w:id="36" w:name="_Toc410587806"/>
      <w:bookmarkStart w:id="37" w:name="_Toc410963371"/>
      <w:bookmarkStart w:id="38" w:name="_Toc410964337"/>
      <w:r w:rsidRPr="007261C4">
        <w:rPr>
          <w:b/>
          <w:i w:val="0"/>
        </w:rPr>
        <w:t>1.3. Система оценки</w:t>
      </w:r>
      <w:bookmarkEnd w:id="35"/>
      <w:bookmarkEnd w:id="36"/>
      <w:r w:rsidRPr="00D57982">
        <w:rPr>
          <w:b/>
          <w:i w:val="0"/>
        </w:rPr>
        <w:t xml:space="preserve"> </w:t>
      </w:r>
      <w:r w:rsidRPr="007261C4">
        <w:rPr>
          <w:rStyle w:val="Zag11"/>
          <w:rFonts w:eastAsia="@Arial Unicode MS"/>
          <w:b/>
          <w:i w:val="0"/>
        </w:rPr>
        <w:t>достижения планируемых результатов освоения</w:t>
      </w:r>
    </w:p>
    <w:p w:rsidR="004322FC" w:rsidRPr="007261C4" w:rsidRDefault="004322FC" w:rsidP="005B0A82">
      <w:pPr>
        <w:pStyle w:val="Heading3"/>
        <w:spacing w:before="0" w:line="240" w:lineRule="auto"/>
        <w:jc w:val="center"/>
        <w:rPr>
          <w:rStyle w:val="Zag11"/>
          <w:rFonts w:eastAsia="@Arial Unicode MS"/>
        </w:rPr>
      </w:pPr>
      <w:r w:rsidRPr="007261C4">
        <w:rPr>
          <w:rStyle w:val="Zag11"/>
          <w:rFonts w:eastAsia="@Arial Unicode MS"/>
          <w:b/>
          <w:i w:val="0"/>
        </w:rPr>
        <w:t>основной образовательной программы</w:t>
      </w:r>
      <w:bookmarkEnd w:id="37"/>
      <w:bookmarkEnd w:id="38"/>
      <w:r>
        <w:rPr>
          <w:rStyle w:val="Zag11"/>
          <w:rFonts w:eastAsia="@Arial Unicode MS"/>
          <w:b/>
          <w:i w:val="0"/>
        </w:rPr>
        <w:t xml:space="preserve"> начального общего образования</w:t>
      </w:r>
    </w:p>
    <w:p w:rsidR="004322FC" w:rsidRPr="007261C4" w:rsidRDefault="004322FC" w:rsidP="005B0A82">
      <w:pPr>
        <w:pStyle w:val="Heading3"/>
        <w:spacing w:before="0" w:line="240" w:lineRule="auto"/>
        <w:ind w:firstLine="709"/>
        <w:jc w:val="center"/>
        <w:rPr>
          <w:b/>
          <w:i w:val="0"/>
        </w:rPr>
      </w:pPr>
    </w:p>
    <w:p w:rsidR="004322FC" w:rsidRPr="007261C4" w:rsidRDefault="004322FC" w:rsidP="005B0A82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1.3.1. Общие положения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Система оценки достижения планируемых результатов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 (далее 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система оценки) представляет собой один из инструментов реализации требований ФГОС к результатам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ООП НОО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соответствии с ФГОС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НОО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основным</w:t>
      </w:r>
      <w:r w:rsidRPr="007261C4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объектом</w:t>
      </w:r>
      <w:r w:rsidRPr="000E78D7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системы оценки, ее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с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о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держательной и критериальной базой выступают планируемые результаты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воения обучающимися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0E78D7" w:rsidRDefault="004322FC" w:rsidP="000E78D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Система оценки достижения планируемых результатов освоения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ООП НОО строится на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комплексном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подход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е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к оценке 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образовательных 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(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личн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о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стных, метапредметных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,</w:t>
      </w:r>
      <w:r w:rsidRPr="000E78D7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предметных)</w:t>
      </w: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4322FC" w:rsidRPr="00642DF6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Основная </w:t>
      </w:r>
      <w:r w:rsidRPr="00642DF6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функция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системы оценки -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ориентация образовательной деятельн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сти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 достижение планируемых результатов ООП НОО и обеспечение эффекти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ной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обратной связи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позволяющей осуществлять</w:t>
      </w:r>
      <w:r w:rsidRPr="00642DF6"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8"/>
          <w:szCs w:val="28"/>
          <w:lang w:val="ru-RU"/>
        </w:rPr>
        <w:t xml:space="preserve">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управление образовательной де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я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тельностью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0E78D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Основным объектом, содержательной и критериальной базой итоговой оценки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подготовки выпускников на уровне начального общего образования выст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пают планируемые результаты, составляющие содержание блока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«Выпускник на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чится»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для каждой программы, предмета, курса.</w:t>
      </w:r>
    </w:p>
    <w:p w:rsidR="004322FC" w:rsidRPr="00642DF6" w:rsidRDefault="004322FC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рамках процедур итоговой оценки обуч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ающихся используется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персониф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и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цированная оценка.</w:t>
      </w:r>
    </w:p>
    <w:p w:rsidR="004322FC" w:rsidRPr="00614F02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Интерпретация результатов оценки ведется на основе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контекстной информ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а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ции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 условиях и особенностях деятельности субъектов образовательной деятел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ь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ности. В частности, итоговая оценка обучающихся определяется с учетом их ста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тового уровня и динамики образовательных достижений.</w:t>
      </w:r>
    </w:p>
    <w:p w:rsidR="004322FC" w:rsidRPr="00642DF6" w:rsidRDefault="004322FC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Система оценки предусматривает </w:t>
      </w:r>
      <w:r w:rsidRPr="00642DF6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уровневый подход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к представ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лению пл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нируемых результатов и инструмен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тарию для оценки их достижения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: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за точку 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счета принимается </w:t>
      </w:r>
      <w:r w:rsidRPr="00614F02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не «идеальный образец»,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отсчитывая от которого «методом 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читания» и фиксируя допущенные ошибки и недочеты, формируется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оценка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чающегося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а необходимый для продолжения образования и реально достигаемый большинством учащихся 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опорный уровень образовательных достижений. </w:t>
      </w:r>
    </w:p>
    <w:p w:rsidR="004322FC" w:rsidRDefault="004322FC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Достижение этого опорного уровня интерпретируется как безусловный уче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ный успех ребенка, как исполнение им требований Стандарта. </w:t>
      </w:r>
    </w:p>
    <w:p w:rsidR="004322FC" w:rsidRPr="007261C4" w:rsidRDefault="004322FC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Оценка индивидуальных образовательных достижений ведется «методом сложения»,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при котором фиксируется достижение опорного уровня и его прев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шение. Это позволяет поощрять продвижения учащихся, выстраивать индивид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альные траектории движения с учетом зоны ближайшего развития.</w:t>
      </w:r>
    </w:p>
    <w:p w:rsidR="004322FC" w:rsidRPr="0062423C" w:rsidRDefault="004322FC" w:rsidP="0099001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</w:pPr>
      <w:r w:rsidRPr="0062423C">
        <w:rPr>
          <w:rStyle w:val="Zag11"/>
          <w:rFonts w:ascii="Times New Roman" w:eastAsia="@Arial Unicode MS" w:hAnsi="Times New Roman" w:cs="Times New Roman"/>
          <w:i/>
          <w:color w:val="0070C0"/>
          <w:sz w:val="28"/>
          <w:szCs w:val="28"/>
          <w:lang w:val="ru-RU"/>
        </w:rPr>
        <w:t>В текущей оценочной деятельности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 xml:space="preserve"> используется традиционная система о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т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меток по 5-балльной шкале. Отметка 3 (удовлетворительно) выставляется за до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с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тижение опорного уровня и интерпретируется как безусловный учебный успех р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е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бенка, как исполнение им требований ФГОС.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блюдения и др.).</w:t>
      </w:r>
    </w:p>
    <w:p w:rsidR="004322FC" w:rsidRPr="007261C4" w:rsidRDefault="004322FC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1.3.2. Особенности оценки личностных, метапредметных</w:t>
      </w:r>
    </w:p>
    <w:p w:rsidR="004322FC" w:rsidRDefault="004322FC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и</w:t>
      </w:r>
      <w:r>
        <w:rPr>
          <w:rStyle w:val="Zag11"/>
          <w:rFonts w:eastAsia="@Arial Unicode MS"/>
          <w:color w:val="auto"/>
          <w:szCs w:val="28"/>
          <w:lang w:val="ru-RU"/>
        </w:rPr>
        <w:t xml:space="preserve"> 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предметных результатов</w:t>
      </w:r>
    </w:p>
    <w:p w:rsidR="004322FC" w:rsidRDefault="004322FC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i/>
          <w:color w:val="auto"/>
          <w:szCs w:val="28"/>
          <w:lang w:val="ru-RU"/>
        </w:rPr>
      </w:pPr>
      <w:r w:rsidRPr="0099001A">
        <w:rPr>
          <w:rStyle w:val="Zag11"/>
          <w:rFonts w:eastAsia="@Arial Unicode MS"/>
          <w:i/>
          <w:color w:val="auto"/>
          <w:szCs w:val="28"/>
          <w:lang w:val="ru-RU"/>
        </w:rPr>
        <w:t>Оценка личностных образовательных результатов</w:t>
      </w:r>
    </w:p>
    <w:p w:rsidR="004322FC" w:rsidRDefault="004322FC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ных в разделе «Личностные учебные действия» программы формирования униве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сальных учебных действий у обучающихся на уровне начального общего образ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вания. </w:t>
      </w:r>
    </w:p>
    <w:p w:rsidR="004322FC" w:rsidRPr="003D5AA7" w:rsidRDefault="004322FC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Особенность оценки личностных образовательных результатов заключается в том, что </w:t>
      </w:r>
      <w:r w:rsidRPr="001A1F6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характер личностных результатов в большей степени связан с качес</w:t>
      </w:r>
      <w:r w:rsidRPr="001A1F6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</w:t>
      </w:r>
      <w:r w:rsidRPr="001A1F6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венной оценкой.</w:t>
      </w:r>
    </w:p>
    <w:p w:rsidR="004322FC" w:rsidRPr="003D5AA7" w:rsidRDefault="004322FC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3D5AA7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Основным объектом оценки личностных результатов служит: </w:t>
      </w:r>
    </w:p>
    <w:p w:rsidR="004322FC" w:rsidRPr="003D5AA7" w:rsidRDefault="004322FC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- с</w:t>
      </w:r>
      <w:r w:rsidRPr="008A467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формированность </w:t>
      </w:r>
      <w:r w:rsidRPr="007261C4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самоопределения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внутренней позиции обучающего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ся -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принятие и освоение новой социальной роли обучающегося; становления основ российской гражданской идентичности личности как чувства гордости за свою Р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дину, народ, историю и осознание своей этнической принадлежности; развитие с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</w:t>
      </w:r>
      <w:r w:rsidRPr="003D5AA7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моуважения и способности адекватно оценивать себя и свои достижения, видеть сильные и слабые стороны своей личности;</w:t>
      </w:r>
    </w:p>
    <w:p w:rsidR="004322FC" w:rsidRPr="003D5AA7" w:rsidRDefault="004322FC" w:rsidP="003D5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 сформированность </w:t>
      </w:r>
      <w:r w:rsidRPr="007261C4">
        <w:rPr>
          <w:rFonts w:ascii="Times New Roman" w:hAnsi="Times New Roman"/>
          <w:i/>
          <w:iCs/>
          <w:sz w:val="28"/>
          <w:szCs w:val="28"/>
        </w:rPr>
        <w:t>смыслообразования: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поиск и уста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новление личностного смысла (т.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е. «значения для себя») учения обучающимися на основе устойчивой системы учеб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но-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4322FC" w:rsidRDefault="004322FC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- сформированность морально-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этической ориентации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знание основных 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ральных норм и ориентация на их выполнение на основе понимания их социальной необходимости; способность к моральной децентрации 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учету позиций, мотивов и интересов участников моральной дилеммы при ее разрешении; развитие этических чувств 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-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достоинства, стыда, долга, справедливости, дружбы, вины, совести как рег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ляторов морального поведения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8A4672" w:rsidRDefault="004322FC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8A4672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Основное содержание оценки личностных образовательных результатов на уровне начального общего образования строится вокруг оценки:</w:t>
      </w:r>
    </w:p>
    <w:p w:rsidR="004322FC" w:rsidRPr="007261C4" w:rsidRDefault="004322FC" w:rsidP="003D5AA7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сформированности внутренней позиции обучающегося, которая нахо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дит отражение в эмоционально-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положительном отношении обучающегося к образов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тельной </w:t>
      </w:r>
      <w:r w:rsidRPr="007261C4">
        <w:rPr>
          <w:rStyle w:val="Zag11"/>
          <w:rFonts w:ascii="Times New Roman" w:eastAsia="@Arial Unicode MS" w:hAnsi="Times New Roman"/>
          <w:iCs/>
          <w:sz w:val="28"/>
          <w:szCs w:val="28"/>
        </w:rPr>
        <w:t>организации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, ориентации на содержательные моменты образовательной деятельности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уроки, познание нового, овладение умениями и новыми компете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циями, характер учебного сотрудничества с учителем и одноклассниками;</w:t>
      </w:r>
    </w:p>
    <w:p w:rsidR="004322FC" w:rsidRPr="007261C4" w:rsidRDefault="004322FC" w:rsidP="003D5AA7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сформированности основ гражданской идентичности, включающей чувство гордости за свою Родину, знание знаменательных для Отечества исторических 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бытий; любовь к своему краю, осознание своей национальности, уважение культ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ры и традиций народов России и мира; развитие доверия и способности к поним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нию и сопереживанию чувствам других людей;</w:t>
      </w:r>
    </w:p>
    <w:p w:rsidR="004322FC" w:rsidRPr="007261C4" w:rsidRDefault="004322FC" w:rsidP="003D5AA7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 w:rsidRPr="008A4672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нии; умение видеть свои достоинства и недостатки, уважать себя и верить в успех;</w:t>
      </w:r>
    </w:p>
    <w:p w:rsidR="004322FC" w:rsidRPr="007261C4" w:rsidRDefault="004322FC" w:rsidP="003D5AA7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8A467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собностей;</w:t>
      </w:r>
    </w:p>
    <w:p w:rsidR="004322FC" w:rsidRPr="009437E7" w:rsidRDefault="004322FC" w:rsidP="009437E7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8A4672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знания моральных норм и сформированности способности к решению м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4322FC" w:rsidRPr="00656363" w:rsidRDefault="004322FC" w:rsidP="0065636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планируемых результатах, описывающих эту группу, отсутст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вует блок «Выпускник научится», т.к. </w:t>
      </w:r>
      <w:r w:rsidRPr="00656363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личностные результаты выпускников на уровне н</w:t>
      </w:r>
      <w:r w:rsidRPr="00656363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а</w:t>
      </w:r>
      <w:r w:rsidRPr="00656363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чального общего образования</w:t>
      </w:r>
      <w:r w:rsidRPr="007261C4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656363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не подлежат итоговой оценке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F8316F" w:rsidRDefault="004322FC" w:rsidP="0065636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563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В ходе текущей оценки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возможна 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ограниченная оценка сформированности отдельных личностных образовательных результатов.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При текущей оценке собл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ю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даются этические принципы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охраны и защиты ин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тересов детей</w:t>
      </w:r>
      <w:r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r w:rsidRPr="006563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обеспечивается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их </w:t>
      </w:r>
      <w:r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психологическая безопасность.</w:t>
      </w:r>
      <w:r w:rsidRPr="00F8316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322FC" w:rsidRDefault="004322FC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F8316F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Задачи текущей оценки:</w:t>
      </w:r>
      <w:r w:rsidRPr="00F8316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оптимиза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ция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личностного развития обучающихся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F8316F" w:rsidRDefault="004322FC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F8316F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Компоненты текущей оценки:</w:t>
      </w:r>
    </w:p>
    <w:p w:rsidR="004322FC" w:rsidRPr="007261C4" w:rsidRDefault="004322FC" w:rsidP="003D5AA7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8316F">
        <w:rPr>
          <w:rStyle w:val="Zag11"/>
          <w:rFonts w:ascii="Times New Roman" w:eastAsia="@Arial Unicode MS" w:hAnsi="Times New Roman"/>
          <w:sz w:val="28"/>
          <w:szCs w:val="28"/>
        </w:rPr>
        <w:t>-</w:t>
      </w:r>
      <w:r>
        <w:rPr>
          <w:rStyle w:val="Zag11"/>
          <w:rFonts w:ascii="Times New Roman" w:eastAsia="@Arial Unicode MS" w:hAnsi="Times New Roman"/>
          <w:sz w:val="28"/>
          <w:szCs w:val="28"/>
          <w:lang w:val="en-US"/>
        </w:rPr>
        <w:t> 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характеристика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достижений и положительных качеств обучающегося;</w:t>
      </w:r>
    </w:p>
    <w:p w:rsidR="004322FC" w:rsidRPr="007261C4" w:rsidRDefault="004322FC" w:rsidP="003D5AA7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4322FC" w:rsidRDefault="004322FC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- система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психолого-педагогических рекомендаций, призванных обеспечить успешную реализацию задач начального общего образования.</w:t>
      </w:r>
    </w:p>
    <w:p w:rsidR="004322FC" w:rsidRPr="0062423C" w:rsidRDefault="004322FC" w:rsidP="009437E7">
      <w:pPr>
        <w:widowControl w:val="0"/>
        <w:spacing w:after="0" w:line="240" w:lineRule="auto"/>
        <w:ind w:firstLine="709"/>
        <w:jc w:val="both"/>
        <w:rPr>
          <w:rStyle w:val="Zag11"/>
          <w:rFonts w:ascii="Times New Roman" w:hAnsi="Times New Roman"/>
          <w:bCs/>
          <w:color w:val="0070C0"/>
          <w:sz w:val="28"/>
          <w:szCs w:val="28"/>
        </w:rPr>
      </w:pPr>
      <w:r w:rsidRPr="00656363">
        <w:rPr>
          <w:rFonts w:ascii="Times New Roman" w:hAnsi="Times New Roman"/>
          <w:bCs/>
          <w:i/>
          <w:sz w:val="28"/>
          <w:szCs w:val="28"/>
        </w:rPr>
        <w:t>Инструментарий для оценки личностных образовательных результатов включа</w:t>
      </w:r>
      <w:r>
        <w:rPr>
          <w:rFonts w:ascii="Times New Roman" w:hAnsi="Times New Roman"/>
          <w:bCs/>
          <w:i/>
          <w:sz w:val="28"/>
          <w:szCs w:val="28"/>
        </w:rPr>
        <w:t>е</w:t>
      </w:r>
      <w:r w:rsidRPr="00656363">
        <w:rPr>
          <w:rFonts w:ascii="Times New Roman" w:hAnsi="Times New Roman"/>
          <w:bCs/>
          <w:i/>
          <w:sz w:val="28"/>
          <w:szCs w:val="28"/>
        </w:rPr>
        <w:t>т</w:t>
      </w:r>
      <w:r w:rsidRPr="00656363">
        <w:rPr>
          <w:rFonts w:ascii="Times New Roman" w:hAnsi="Times New Roman"/>
          <w:bCs/>
          <w:sz w:val="28"/>
          <w:szCs w:val="28"/>
        </w:rPr>
        <w:t>:</w:t>
      </w:r>
      <w:r w:rsidRPr="00734722">
        <w:rPr>
          <w:rFonts w:ascii="Times New Roman" w:hAnsi="Times New Roman"/>
          <w:bCs/>
          <w:sz w:val="28"/>
          <w:szCs w:val="28"/>
        </w:rPr>
        <w:t xml:space="preserve"> </w:t>
      </w:r>
      <w:r w:rsidRPr="007261C4">
        <w:rPr>
          <w:rFonts w:ascii="Times New Roman" w:hAnsi="Times New Roman"/>
          <w:bCs/>
          <w:sz w:val="28"/>
          <w:szCs w:val="28"/>
        </w:rPr>
        <w:t xml:space="preserve">методики самооценки, </w:t>
      </w:r>
      <w:r>
        <w:rPr>
          <w:rFonts w:ascii="Times New Roman" w:hAnsi="Times New Roman"/>
          <w:bCs/>
          <w:sz w:val="28"/>
          <w:szCs w:val="28"/>
        </w:rPr>
        <w:t xml:space="preserve">методики выявления </w:t>
      </w:r>
      <w:r w:rsidRPr="007261C4">
        <w:rPr>
          <w:rFonts w:ascii="Times New Roman" w:hAnsi="Times New Roman"/>
          <w:bCs/>
          <w:sz w:val="28"/>
          <w:szCs w:val="28"/>
        </w:rPr>
        <w:t xml:space="preserve">отношений, </w:t>
      </w:r>
      <w:r>
        <w:rPr>
          <w:rFonts w:ascii="Times New Roman" w:hAnsi="Times New Roman"/>
          <w:bCs/>
          <w:sz w:val="28"/>
          <w:szCs w:val="28"/>
        </w:rPr>
        <w:t>методики 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явления </w:t>
      </w:r>
      <w:r w:rsidRPr="007261C4">
        <w:rPr>
          <w:rFonts w:ascii="Times New Roman" w:hAnsi="Times New Roman"/>
          <w:bCs/>
          <w:sz w:val="28"/>
          <w:szCs w:val="28"/>
        </w:rPr>
        <w:t xml:space="preserve">структуры мотивации, морально-этические 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дилеммы. </w:t>
      </w:r>
    </w:p>
    <w:p w:rsidR="004322FC" w:rsidRPr="0062423C" w:rsidRDefault="004322FC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0070C0"/>
          <w:sz w:val="28"/>
          <w:szCs w:val="28"/>
          <w:lang w:val="ru-RU"/>
        </w:rPr>
      </w:pP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 xml:space="preserve">В школе есть </w:t>
      </w:r>
      <w:r w:rsidRPr="0062423C">
        <w:rPr>
          <w:rStyle w:val="Zag11"/>
          <w:rFonts w:ascii="Times New Roman" w:eastAsia="@Arial Unicode MS" w:hAnsi="Times New Roman" w:cs="Times New Roman"/>
          <w:i/>
          <w:color w:val="0070C0"/>
          <w:sz w:val="28"/>
          <w:szCs w:val="28"/>
          <w:lang w:val="ru-RU"/>
        </w:rPr>
        <w:t>младшие школьники, которым необходима специальная по</w:t>
      </w:r>
      <w:r w:rsidRPr="0062423C">
        <w:rPr>
          <w:rStyle w:val="Zag11"/>
          <w:rFonts w:ascii="Times New Roman" w:eastAsia="@Arial Unicode MS" w:hAnsi="Times New Roman" w:cs="Times New Roman"/>
          <w:i/>
          <w:color w:val="0070C0"/>
          <w:sz w:val="28"/>
          <w:szCs w:val="28"/>
          <w:lang w:val="ru-RU"/>
        </w:rPr>
        <w:t>д</w:t>
      </w:r>
      <w:r w:rsidRPr="0062423C">
        <w:rPr>
          <w:rStyle w:val="Zag11"/>
          <w:rFonts w:ascii="Times New Roman" w:eastAsia="@Arial Unicode MS" w:hAnsi="Times New Roman" w:cs="Times New Roman"/>
          <w:i/>
          <w:color w:val="0070C0"/>
          <w:sz w:val="28"/>
          <w:szCs w:val="28"/>
          <w:lang w:val="ru-RU"/>
        </w:rPr>
        <w:t>держка.</w:t>
      </w:r>
    </w:p>
    <w:p w:rsidR="004322FC" w:rsidRPr="0062423C" w:rsidRDefault="004322FC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0070C0"/>
          <w:spacing w:val="-4"/>
          <w:sz w:val="28"/>
          <w:szCs w:val="28"/>
          <w:lang w:val="ru-RU"/>
        </w:rPr>
      </w:pP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При оценке их индивидуального прогресса используются</w:t>
      </w:r>
      <w:r w:rsidRPr="0062423C">
        <w:rPr>
          <w:rStyle w:val="Zag11"/>
          <w:rFonts w:ascii="Times New Roman" w:eastAsia="@Arial Unicode MS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pacing w:val="-4"/>
          <w:sz w:val="28"/>
          <w:szCs w:val="28"/>
          <w:lang w:val="ru-RU"/>
        </w:rPr>
        <w:t xml:space="preserve">формы возрастно-психологического консультирования, в процессе которого осуществляется 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систем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>а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 xml:space="preserve">тическое наблюдение за ходом психического развития обучающихся на основе представлений о нормативном содержании и возрастной </w:t>
      </w:r>
      <w:r w:rsidRPr="0062423C">
        <w:rPr>
          <w:rStyle w:val="Zag11"/>
          <w:rFonts w:ascii="Times New Roman" w:eastAsia="@Arial Unicode MS" w:hAnsi="Times New Roman" w:cs="Times New Roman"/>
          <w:color w:val="0070C0"/>
          <w:spacing w:val="-4"/>
          <w:sz w:val="28"/>
          <w:szCs w:val="28"/>
          <w:lang w:val="ru-RU"/>
        </w:rPr>
        <w:t>периодизации развития.</w:t>
      </w:r>
    </w:p>
    <w:p w:rsidR="004322FC" w:rsidRPr="0062423C" w:rsidRDefault="004322FC" w:rsidP="009437E7">
      <w:pPr>
        <w:widowControl w:val="0"/>
        <w:spacing w:after="0" w:line="240" w:lineRule="auto"/>
        <w:ind w:firstLine="709"/>
        <w:jc w:val="both"/>
        <w:rPr>
          <w:rStyle w:val="Zag11"/>
          <w:rFonts w:ascii="Times New Roman" w:hAnsi="Times New Roman"/>
          <w:bCs/>
          <w:color w:val="0070C0"/>
          <w:sz w:val="28"/>
          <w:szCs w:val="28"/>
        </w:rPr>
      </w:pPr>
      <w:r w:rsidRPr="0062423C">
        <w:rPr>
          <w:rStyle w:val="Zag11"/>
          <w:rFonts w:ascii="Times New Roman" w:eastAsia="@Arial Unicode MS" w:hAnsi="Times New Roman"/>
          <w:color w:val="0070C0"/>
          <w:spacing w:val="-4"/>
          <w:sz w:val="28"/>
          <w:szCs w:val="28"/>
        </w:rPr>
        <w:t xml:space="preserve">Такая оценка осуществляется </w:t>
      </w:r>
      <w:r w:rsidRPr="0062423C">
        <w:rPr>
          <w:rStyle w:val="Zag11"/>
          <w:rFonts w:ascii="Times New Roman" w:eastAsia="@Arial Unicode MS" w:hAnsi="Times New Roman"/>
          <w:i/>
          <w:color w:val="0070C0"/>
          <w:spacing w:val="-4"/>
          <w:sz w:val="28"/>
          <w:szCs w:val="28"/>
        </w:rPr>
        <w:t>по запросу родителей</w:t>
      </w:r>
      <w:r w:rsidRPr="0062423C">
        <w:rPr>
          <w:rStyle w:val="Zag11"/>
          <w:rFonts w:ascii="Times New Roman" w:eastAsia="@Arial Unicode MS" w:hAnsi="Times New Roman"/>
          <w:color w:val="0070C0"/>
          <w:spacing w:val="-4"/>
          <w:sz w:val="28"/>
          <w:szCs w:val="28"/>
        </w:rPr>
        <w:t xml:space="preserve"> (законных представителей) обучающихся или </w:t>
      </w:r>
      <w:r w:rsidRPr="0062423C">
        <w:rPr>
          <w:rStyle w:val="Zag11"/>
          <w:rFonts w:ascii="Times New Roman" w:eastAsia="@Arial Unicode MS" w:hAnsi="Times New Roman"/>
          <w:i/>
          <w:color w:val="0070C0"/>
          <w:spacing w:val="-4"/>
          <w:sz w:val="28"/>
          <w:szCs w:val="28"/>
        </w:rPr>
        <w:t>по запросу педагогов</w:t>
      </w:r>
      <w:r w:rsidRPr="0062423C">
        <w:rPr>
          <w:rStyle w:val="Zag11"/>
          <w:rFonts w:ascii="Times New Roman" w:eastAsia="@Arial Unicode MS" w:hAnsi="Times New Roman"/>
          <w:color w:val="0070C0"/>
          <w:spacing w:val="-4"/>
          <w:sz w:val="28"/>
          <w:szCs w:val="28"/>
        </w:rPr>
        <w:t xml:space="preserve"> (или администрации образовательной </w:t>
      </w:r>
      <w:r w:rsidRPr="0062423C">
        <w:rPr>
          <w:rStyle w:val="Zag11"/>
          <w:rFonts w:ascii="Times New Roman" w:eastAsia="@Arial Unicode MS" w:hAnsi="Times New Roman"/>
          <w:iCs/>
          <w:color w:val="0070C0"/>
          <w:spacing w:val="-4"/>
          <w:sz w:val="28"/>
          <w:szCs w:val="28"/>
        </w:rPr>
        <w:t>орган</w:t>
      </w:r>
      <w:r w:rsidRPr="0062423C">
        <w:rPr>
          <w:rStyle w:val="Zag11"/>
          <w:rFonts w:ascii="Times New Roman" w:eastAsia="@Arial Unicode MS" w:hAnsi="Times New Roman"/>
          <w:iCs/>
          <w:color w:val="0070C0"/>
          <w:spacing w:val="-4"/>
          <w:sz w:val="28"/>
          <w:szCs w:val="28"/>
        </w:rPr>
        <w:t>и</w:t>
      </w:r>
      <w:r w:rsidRPr="0062423C">
        <w:rPr>
          <w:rStyle w:val="Zag11"/>
          <w:rFonts w:ascii="Times New Roman" w:eastAsia="@Arial Unicode MS" w:hAnsi="Times New Roman"/>
          <w:iCs/>
          <w:color w:val="0070C0"/>
          <w:spacing w:val="-4"/>
          <w:sz w:val="28"/>
          <w:szCs w:val="28"/>
        </w:rPr>
        <w:t>зации</w:t>
      </w:r>
      <w:r w:rsidRPr="0062423C">
        <w:rPr>
          <w:rStyle w:val="Zag11"/>
          <w:rFonts w:ascii="Times New Roman" w:eastAsia="@Arial Unicode MS" w:hAnsi="Times New Roman"/>
          <w:color w:val="0070C0"/>
          <w:spacing w:val="-4"/>
          <w:sz w:val="28"/>
          <w:szCs w:val="28"/>
        </w:rPr>
        <w:t xml:space="preserve">) </w:t>
      </w:r>
      <w:r w:rsidRPr="0062423C">
        <w:rPr>
          <w:rStyle w:val="Zag11"/>
          <w:rFonts w:ascii="Times New Roman" w:eastAsia="@Arial Unicode MS" w:hAnsi="Times New Roman"/>
          <w:i/>
          <w:color w:val="0070C0"/>
          <w:spacing w:val="-4"/>
          <w:sz w:val="28"/>
          <w:szCs w:val="28"/>
        </w:rPr>
        <w:t>при согласии родителей</w:t>
      </w:r>
      <w:r w:rsidRPr="0062423C">
        <w:rPr>
          <w:rStyle w:val="Zag11"/>
          <w:rFonts w:ascii="Times New Roman" w:eastAsia="@Arial Unicode MS" w:hAnsi="Times New Roman"/>
          <w:color w:val="0070C0"/>
          <w:spacing w:val="-4"/>
          <w:sz w:val="28"/>
          <w:szCs w:val="28"/>
        </w:rPr>
        <w:t xml:space="preserve"> (законных представителей) и проводится психологом, имеющи</w:t>
      </w:r>
      <w:r w:rsidRPr="0062423C">
        <w:rPr>
          <w:rStyle w:val="Zag11"/>
          <w:rFonts w:ascii="Times New Roman" w:eastAsia="@Arial Unicode MS" w:hAnsi="Times New Roman"/>
          <w:color w:val="0070C0"/>
          <w:sz w:val="28"/>
          <w:szCs w:val="28"/>
        </w:rPr>
        <w:t>м специальную профессиональную подготовку в области возрастной пс</w:t>
      </w:r>
      <w:r w:rsidRPr="0062423C">
        <w:rPr>
          <w:rStyle w:val="Zag11"/>
          <w:rFonts w:ascii="Times New Roman" w:eastAsia="@Arial Unicode MS" w:hAnsi="Times New Roman"/>
          <w:color w:val="0070C0"/>
          <w:sz w:val="28"/>
          <w:szCs w:val="28"/>
        </w:rPr>
        <w:t>и</w:t>
      </w:r>
      <w:r w:rsidRPr="0062423C">
        <w:rPr>
          <w:rStyle w:val="Zag11"/>
          <w:rFonts w:ascii="Times New Roman" w:eastAsia="@Arial Unicode MS" w:hAnsi="Times New Roman"/>
          <w:color w:val="0070C0"/>
          <w:sz w:val="28"/>
          <w:szCs w:val="28"/>
        </w:rPr>
        <w:t>хологии</w:t>
      </w:r>
      <w:r w:rsidRPr="0062423C">
        <w:rPr>
          <w:rFonts w:ascii="Times New Roman" w:hAnsi="Times New Roman"/>
          <w:bCs/>
          <w:color w:val="0070C0"/>
          <w:sz w:val="28"/>
          <w:szCs w:val="28"/>
        </w:rPr>
        <w:t>).</w:t>
      </w:r>
    </w:p>
    <w:p w:rsidR="004322FC" w:rsidRPr="00642DF6" w:rsidRDefault="004322FC" w:rsidP="00133E0E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Оценка уровня сформированности ряда личностных образовательных результ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а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тов, достижение которых имеет определяющее значение для эффективности всей си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с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темы начального образования, проводится в форме неперсонифицированных проц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е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дур</w:t>
      </w:r>
      <w:r w:rsidRPr="00642DF6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133E0E" w:rsidRDefault="004322FC" w:rsidP="009437E7">
      <w:pPr>
        <w:pStyle w:val="Osnova"/>
        <w:tabs>
          <w:tab w:val="left" w:pos="993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00B0F0"/>
          <w:sz w:val="28"/>
          <w:szCs w:val="28"/>
          <w:lang w:val="ru-RU"/>
        </w:rPr>
      </w:pPr>
    </w:p>
    <w:p w:rsidR="004322FC" w:rsidRPr="003D5AA7" w:rsidRDefault="004322FC" w:rsidP="003D5AA7">
      <w:pPr>
        <w:pStyle w:val="Osnova"/>
        <w:tabs>
          <w:tab w:val="left" w:pos="993"/>
        </w:tabs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3D5AA7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Оценка метапредметных </w:t>
      </w:r>
      <w:r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образовательных </w:t>
      </w:r>
      <w:r w:rsidRPr="003D5AA7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>результатов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Оценка метапредметных </w:t>
      </w:r>
      <w:r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образовательных </w:t>
      </w:r>
      <w:r w:rsidRPr="00EE07C1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результатов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муникативные учебные действия», «Познавательные учебные действия» програ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мы формирования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УУД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уровне начального общего образования, а также план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руемых результатов, представленных во всех разделах подпрограммы «Чтение. 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бота с текстом».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Объект оценки метапредметных образовательных результатов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сформ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рованность у обучающегося регулятивных, коммуникативных и познавательных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УУД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универсальных действий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EE07C1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 ним относятся:</w:t>
      </w:r>
    </w:p>
    <w:p w:rsidR="004322FC" w:rsidRPr="007261C4" w:rsidRDefault="004322FC" w:rsidP="00EE07C1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4322FC" w:rsidRPr="007261C4" w:rsidRDefault="004322FC" w:rsidP="00EE07C1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умение осуществлять информационный поиск, сбор и выделение сущес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венной информации из различных информационных источников;</w:t>
      </w:r>
    </w:p>
    <w:p w:rsidR="004322FC" w:rsidRPr="007261C4" w:rsidRDefault="004322FC" w:rsidP="00EE07C1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умение использовать знаково-символические средства для создания мод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лей изучаемых объектов и процессов, схем решения учебно-познавательных и практических задач;</w:t>
      </w:r>
    </w:p>
    <w:p w:rsidR="004322FC" w:rsidRPr="007261C4" w:rsidRDefault="004322FC" w:rsidP="00EE07C1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4322FC" w:rsidRPr="007261C4" w:rsidRDefault="004322FC" w:rsidP="00EE07C1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4322FC" w:rsidRPr="00642DF6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Основное содержание оценки метапредметных результатов строится в</w:t>
      </w: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</w:t>
      </w:r>
      <w:r w:rsidRPr="00EE07C1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круг умения учиться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>Оценка метапредметных образовательных результатов проводится в ходе</w:t>
      </w:r>
      <w:r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следующих</w:t>
      </w:r>
      <w:r w:rsidRPr="00133E0E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процедур</w:t>
      </w:r>
      <w:r w:rsidRPr="00133E0E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 ходе итоговой оценки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проводится стандартизированная комплексная раб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та на межпредметной основе.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ходе текущей, тематической, промежуточной оценки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выполняется оцен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вание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достиже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УУД (в первую очередь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коммуникативных и регулятивных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)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к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торые трудно или нецелесообразно проверять в ходе стандартизированной итог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вой работы. 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Оценка уровня сформированности ряда 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УУД,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овладение которыми име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ет опр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е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деляющее значение для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эффективности всей системы начального образования</w:t>
      </w:r>
      <w:r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 xml:space="preserve"> пр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водится в форме неперсонифицированных процедур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</w:p>
    <w:p w:rsidR="004322FC" w:rsidRDefault="004322FC" w:rsidP="00AF6E35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4322FC" w:rsidRPr="00AF6E35" w:rsidRDefault="004322FC" w:rsidP="00AF6E35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Оценка предметных </w:t>
      </w:r>
      <w:r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образовательных </w:t>
      </w:r>
      <w:r w:rsidRPr="00AF6E35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8"/>
          <w:szCs w:val="28"/>
          <w:lang w:val="ru-RU"/>
        </w:rPr>
        <w:t>результатов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Оценка предметных </w:t>
      </w:r>
      <w:r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образовательных </w:t>
      </w:r>
      <w:r w:rsidRPr="00AF6E35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>результатов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собой оце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ку достижения обучающимся планируемых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предметных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результатов по отдельным предметам.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На уровне начального общего образования особое значение для продолжения образования имеет усвоение учащимися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</w:t>
      </w:r>
      <w:r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истемы знаний по русскому яз</w:t>
      </w:r>
      <w:r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ы</w:t>
      </w:r>
      <w:r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ку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 xml:space="preserve"> и математике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Объект оценки предметных результатов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способность обучающихся р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шать учебно-познавательные и учебно-практические задачи с использованием средств, соот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ветствующих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содержанию учебных предметов, в том числе на основе метапредметных действий.</w:t>
      </w:r>
    </w:p>
    <w:p w:rsidR="004322FC" w:rsidRPr="00AF6E35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Оценка достижения этих предметных результатов ведется как в ходе т</w:t>
      </w: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е</w:t>
      </w: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кущего и промежуточного оценивания, так и в ходе выполнения итоговых пров</w:t>
      </w: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е</w:t>
      </w:r>
      <w:r w:rsidRPr="00AF6E35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рочных работ. 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(«Выпускник научится»)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Default="004322FC" w:rsidP="0062423C">
      <w:pPr>
        <w:pStyle w:val="Zag2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62423C">
      <w:pPr>
        <w:pStyle w:val="Zag2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62423C">
      <w:pPr>
        <w:pStyle w:val="Zag2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62423C">
      <w:pPr>
        <w:pStyle w:val="Zag2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Pr="007261C4" w:rsidRDefault="004322FC" w:rsidP="0062423C">
      <w:pPr>
        <w:pStyle w:val="Zag2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>1.3.3. Портфель достижений как инструмент оценки динамики индив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и</w:t>
      </w:r>
      <w:r w:rsidRPr="007261C4">
        <w:rPr>
          <w:rStyle w:val="Zag11"/>
          <w:rFonts w:eastAsia="@Arial Unicode MS"/>
          <w:color w:val="auto"/>
          <w:szCs w:val="28"/>
          <w:lang w:val="ru-RU"/>
        </w:rPr>
        <w:t>дуальных образовательных достижений</w:t>
      </w:r>
    </w:p>
    <w:p w:rsidR="004322FC" w:rsidRDefault="004322FC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ля оценки динамики образовательных достижений </w:t>
      </w:r>
      <w:r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>в школе используется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2"/>
          <w:sz w:val="28"/>
          <w:szCs w:val="28"/>
          <w:lang w:val="ru-RU"/>
        </w:rPr>
        <w:t xml:space="preserve"> портфель достижений ученика. 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Портфель достижений 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это современная эффективная форма оценива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 действенное средство для решения ряда важных педагогических задач, позволя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ю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щее:</w:t>
      </w:r>
    </w:p>
    <w:p w:rsidR="004322FC" w:rsidRPr="00480613" w:rsidRDefault="004322FC" w:rsidP="0048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480613">
        <w:rPr>
          <w:rStyle w:val="Zag11"/>
          <w:rFonts w:ascii="Times New Roman" w:eastAsia="@Arial Unicode MS" w:hAnsi="Times New Roman"/>
          <w:sz w:val="28"/>
          <w:szCs w:val="28"/>
        </w:rPr>
        <w:t>поддерживать высокую учебную мотивацию обучающихся;</w:t>
      </w:r>
    </w:p>
    <w:p w:rsidR="004322FC" w:rsidRPr="007261C4" w:rsidRDefault="004322FC" w:rsidP="0048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поощрять их активность и самостоятельность, расширять возможности об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чения и самообучения;</w:t>
      </w:r>
    </w:p>
    <w:p w:rsidR="004322FC" w:rsidRPr="007261C4" w:rsidRDefault="004322FC" w:rsidP="0048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развивать навыки рефлексивной и оценочной (в том числе самооценочной) деятельности обучающихся;</w:t>
      </w:r>
    </w:p>
    <w:p w:rsidR="004322FC" w:rsidRPr="007261C4" w:rsidRDefault="004322FC" w:rsidP="004806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формировать умение учиться -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ставить цели, планировать и организовывать собственную учебную деятельность.</w:t>
      </w:r>
    </w:p>
    <w:p w:rsidR="004322FC" w:rsidRDefault="004322FC" w:rsidP="0010095A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62423C">
        <w:rPr>
          <w:rStyle w:val="Zag11"/>
          <w:rFonts w:ascii="Times New Roman" w:eastAsia="@Arial Unicode MS" w:hAnsi="Times New Roman" w:cs="Times New Roman"/>
          <w:bCs/>
          <w:iCs/>
          <w:color w:val="auto"/>
          <w:sz w:val="28"/>
          <w:szCs w:val="28"/>
          <w:lang w:val="ru-RU"/>
        </w:rPr>
        <w:t>Портфель достижений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представляет собой специально организованную по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борку работ, которые демонстрируют усилия, прогресс и достижения обучающег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ся в различных областях.</w:t>
      </w:r>
    </w:p>
    <w:p w:rsidR="004322FC" w:rsidRPr="007261C4" w:rsidRDefault="004322FC" w:rsidP="0048061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состав портфеля достижений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включают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ся результаты, достигну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тые об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чающимися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ходе у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рочной, внеурочной и внешкольной деятельности.</w:t>
      </w:r>
    </w:p>
    <w:p w:rsidR="004322FC" w:rsidRPr="002403C0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портфель достижений младших школьников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входят</w:t>
      </w:r>
      <w:r w:rsidRPr="0048061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  <w:r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 xml:space="preserve"> мои успехи в учёбе; мои успехи в жизни школы и класса; мои творческие успехи; мои впечатления; мои достижения; мои увлечения и  интересы.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По результатам оценки, которая формируется на основе материалов портф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ля достижений, делаются выводы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: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 о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сформированности у обучающегося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универсальных и предметных спос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бов действий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а также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системы знаний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обеспечивающих ему возмо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ж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ность продолжения образования в основной школе;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 о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сформированности основ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умения учиться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-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индивидуальном прогрессе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основных сферах развития личности – м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тивационно-смысловой, познавательной, эмоциональной, волевой и саморегул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ции.</w:t>
      </w:r>
    </w:p>
    <w:p w:rsidR="004322FC" w:rsidRPr="007261C4" w:rsidRDefault="004322FC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</w:p>
    <w:p w:rsidR="004322FC" w:rsidRPr="007261C4" w:rsidRDefault="004322FC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Cs w:val="28"/>
          <w:lang w:val="ru-RU"/>
        </w:rPr>
      </w:pPr>
      <w:r w:rsidRPr="007261C4">
        <w:rPr>
          <w:rStyle w:val="Zag11"/>
          <w:rFonts w:eastAsia="@Arial Unicode MS"/>
          <w:color w:val="auto"/>
          <w:szCs w:val="28"/>
          <w:lang w:val="ru-RU"/>
        </w:rPr>
        <w:t xml:space="preserve">1.3.4. Итоговая оценка выпускника 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только предметные и метапредметные результаты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, описанные в разделе «Выпускник научится» пл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нируемых результатов начального образования.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Предмет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 итоговой оценки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- </w:t>
      </w:r>
      <w:r w:rsidRPr="007D0F63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,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 том числе на основе метапредметных действий. 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Способность к решению иного класса задач является предметом различного рода неперсонифицированных обследований.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На уровне начального общего образования особое значение для продолжения образования имеет усвоение учащимися 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опорной системы знаний по русскому яз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ы</w:t>
      </w:r>
      <w:r w:rsidRPr="007261C4">
        <w:rPr>
          <w:rStyle w:val="Zag11"/>
          <w:rFonts w:ascii="Times New Roman" w:eastAsia="@Arial Unicode MS" w:hAnsi="Times New Roman" w:cs="Times New Roman"/>
          <w:i/>
          <w:iCs/>
          <w:color w:val="auto"/>
          <w:sz w:val="28"/>
          <w:szCs w:val="28"/>
          <w:lang w:val="ru-RU"/>
        </w:rPr>
        <w:t>ку, и математике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и овладение следующими метапредметными действиями:</w:t>
      </w:r>
    </w:p>
    <w:p w:rsidR="004322FC" w:rsidRPr="007261C4" w:rsidRDefault="004322FC" w:rsidP="007D0F6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речевыми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, среди которых следует выделить 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навыки осознанного чтения и работы с информацией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4322FC" w:rsidRPr="007261C4" w:rsidRDefault="004322FC" w:rsidP="007D0F6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коммуникативными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, необходимыми для учебного сотрудничества с учит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лем и сверстниками.</w:t>
      </w:r>
    </w:p>
    <w:p w:rsidR="004322FC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 xml:space="preserve">Итоговая оценка выпускника формируется на основе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накопленной оценки, зафиксированной в портфеле достижений, по всем учебным предметам и оценок за выполнение, как минимум, трех итоговых работ (по русскому языку, , математике и комплексной работы на межпредметной основе).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акопленная оценка характеризует выполнение всей совокупности план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руемых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образовательных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результатов, а также динамику образовательных дост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жений обучающихся за период обучения.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ценки за итоговые работы характеризуют, как минимум, уровень усвоения обучающимися опорной системы знаний по русскому языку, </w:t>
      </w:r>
      <w:r w:rsidRPr="007D0F63">
        <w:rPr>
          <w:rStyle w:val="Zag11"/>
          <w:rFonts w:ascii="Times New Roman" w:eastAsia="@Arial Unicode MS" w:hAnsi="Times New Roman" w:cs="Times New Roman"/>
          <w:color w:val="0070C0"/>
          <w:sz w:val="28"/>
          <w:szCs w:val="28"/>
          <w:lang w:val="ru-RU"/>
        </w:rPr>
        <w:t xml:space="preserve"> 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 математике, а та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же уровень овладения метапредметными действиями.</w:t>
      </w:r>
    </w:p>
    <w:p w:rsidR="004322FC" w:rsidRPr="007D0F63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На основании этих оценок по каждому предмету и по программе формиров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универсальных учебных действий делаются следующие 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выводы о достижении планируемых результатов.</w:t>
      </w:r>
    </w:p>
    <w:p w:rsidR="004322FC" w:rsidRPr="007261C4" w:rsidRDefault="004322FC" w:rsidP="0010095A">
      <w:pPr>
        <w:pStyle w:val="a"/>
        <w:spacing w:line="240" w:lineRule="auto"/>
        <w:ind w:firstLine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1.</w:t>
      </w:r>
      <w:r w:rsidRPr="007261C4">
        <w:rPr>
          <w:rFonts w:ascii="Times New Roman" w:hAnsi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Выпускник овладел опорной системой знаний и учебными действиями, н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обходимыми для продолжения образования на следующем уровне, и способен и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пользовать их для решения простых учебно­познавательных и учебно­практических задач средствами данного предмета</w:t>
      </w:r>
      <w:r w:rsidRPr="007261C4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Такой вывод делается, если в материалах накопительной системы оценки з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pacing w:val="-4"/>
          <w:sz w:val="28"/>
          <w:szCs w:val="28"/>
          <w:lang w:val="ru-RU"/>
        </w:rPr>
        <w:t>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50 % заданий базового уровня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.</w:t>
      </w:r>
    </w:p>
    <w:p w:rsidR="004322FC" w:rsidRPr="007261C4" w:rsidRDefault="004322FC" w:rsidP="0010095A">
      <w:pPr>
        <w:pStyle w:val="a"/>
        <w:spacing w:line="240" w:lineRule="auto"/>
        <w:ind w:firstLine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2.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Выпускник овладел опорной системой знаний, необходимой для пр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должения образования на следующем уровне</w:t>
      </w:r>
      <w:r w:rsidRPr="007261C4">
        <w:rPr>
          <w:rFonts w:ascii="Times New Roman" w:hAnsi="Times New Roman"/>
          <w:color w:val="auto"/>
          <w:sz w:val="28"/>
          <w:szCs w:val="28"/>
        </w:rPr>
        <w:t>, на уровне осознанного произвол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ного овладения учебными действиями.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Такой вывод делается, если в материалах накопительной системы оценки з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фиксировано достижение планируемых результатов по всем основным разделам учебной программы, причем не менее чем по половине разделов выставлена оце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ка «хорошо» или «отлично», а результаты выполнения итоговых работ свидетел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ь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ствуют о правильном выполнении не менее 65 % заданий базового уровня и пол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у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чении не менее 50 % от максимального балла за выполнение заданий повышенного уровня.</w:t>
      </w:r>
    </w:p>
    <w:p w:rsidR="004322FC" w:rsidRPr="007261C4" w:rsidRDefault="004322FC" w:rsidP="0010095A">
      <w:pPr>
        <w:pStyle w:val="a"/>
        <w:spacing w:line="240" w:lineRule="auto"/>
        <w:ind w:firstLine="709"/>
        <w:rPr>
          <w:rStyle w:val="Zag11"/>
          <w:rFonts w:ascii="Times New Roman" w:eastAsia="@Arial Unicode MS" w:hAnsi="Times New Roman"/>
          <w:color w:val="auto"/>
          <w:sz w:val="28"/>
          <w:szCs w:val="28"/>
          <w:lang w:eastAsia="en-US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3.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Выпускник не овладел опорной системой знаний и </w:t>
      </w:r>
      <w:r w:rsidRPr="007261C4">
        <w:rPr>
          <w:rFonts w:ascii="Times New Roman" w:hAnsi="Times New Roman"/>
          <w:color w:val="auto"/>
          <w:sz w:val="28"/>
          <w:szCs w:val="28"/>
        </w:rPr>
        <w:t>учебными действи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>ми, необходимыми для продол</w:t>
      </w:r>
      <w:r>
        <w:rPr>
          <w:rFonts w:ascii="Times New Roman" w:hAnsi="Times New Roman"/>
          <w:color w:val="auto"/>
          <w:sz w:val="28"/>
          <w:szCs w:val="28"/>
        </w:rPr>
        <w:t>жения образования на следующем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уровне.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Такой вывод делается, если в материалах накопительной системы оценки не зафиксир</w:t>
      </w:r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вано достижение планируемых результатов по всем основным разделам учебной программы, а результаты выполнения итоговых работ свидетельствуют о правил</w:t>
      </w:r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ь</w:t>
      </w:r>
      <w:r w:rsidRPr="007261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ном выполнении менее 50 % заданий базового уровня.</w:t>
      </w:r>
    </w:p>
    <w:p w:rsidR="004322FC" w:rsidRPr="007D0F63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Педагогический совет 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школы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на основе выводов, сделанных по каждому обучающемуся, рассматривает 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вопрос об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 случае если полученные обучающимся итоговые оценки не позволяют сд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лать однозначного вывода о достижении планируемых результатов, решение о п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реводе на следующий уровень общего образования принимается педагогическим советом с учетом динамики образовательных достижений выпускника и контекс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ной информации об условиях и особенностях его обучения в рамках регламент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и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рованных процедур, устанавливаемых Министерством образования и науки Ро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сийской Федерации.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D0F63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Решение</w:t>
      </w:r>
      <w:r w:rsidRPr="007D0F63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  <w:lang w:val="ru-RU"/>
        </w:rPr>
        <w:t xml:space="preserve"> о переводе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обучающегося на следующий уровень общего образов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а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ния принимается одновременно с рассмотрением и утверждением </w:t>
      </w:r>
      <w:r w:rsidRPr="007D0F63">
        <w:rPr>
          <w:rStyle w:val="Zag11"/>
          <w:rFonts w:ascii="Times New Roman" w:eastAsia="@Arial Unicode MS" w:hAnsi="Times New Roman" w:cs="Times New Roman"/>
          <w:bCs/>
          <w:i/>
          <w:color w:val="auto"/>
          <w:sz w:val="28"/>
          <w:szCs w:val="28"/>
          <w:lang w:val="ru-RU"/>
        </w:rPr>
        <w:t>характеристики обучающегося</w:t>
      </w:r>
      <w:r w:rsidRPr="007D0F63">
        <w:rPr>
          <w:rStyle w:val="Zag11"/>
          <w:rFonts w:ascii="Times New Roman" w:eastAsia="@Arial Unicode MS" w:hAnsi="Times New Roman" w:cs="Times New Roman"/>
          <w:i/>
          <w:color w:val="auto"/>
          <w:sz w:val="28"/>
          <w:szCs w:val="28"/>
          <w:lang w:val="ru-RU"/>
        </w:rPr>
        <w:t>,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в которой:</w:t>
      </w:r>
    </w:p>
    <w:p w:rsidR="004322FC" w:rsidRPr="007261C4" w:rsidRDefault="004322FC" w:rsidP="007D0F6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отмечаются образовательные достижения и положительные качества об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чающегося;</w:t>
      </w:r>
    </w:p>
    <w:p w:rsidR="004322FC" w:rsidRPr="007261C4" w:rsidRDefault="004322FC" w:rsidP="007D0F6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- 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определяются приоритетные задачи и направления личностного развития с учетом как достижений, так и психологических проблем развития ребенка;</w:t>
      </w:r>
    </w:p>
    <w:p w:rsidR="004322FC" w:rsidRPr="007261C4" w:rsidRDefault="004322FC" w:rsidP="007D0F63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- даются психолого-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педагогические рекомендации, призванные обеспечить у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с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пешную реализац</w:t>
      </w:r>
      <w:r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ию намеченных задач на следующе</w:t>
      </w:r>
      <w:r w:rsidRPr="007261C4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м уровне обучени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я.</w:t>
      </w:r>
    </w:p>
    <w:p w:rsidR="004322FC" w:rsidRPr="007261C4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Все выводы и оценки, включаемые в характеристику, под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тверждаются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 мат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е</w:t>
      </w:r>
      <w:r w:rsidRPr="007261C4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риалами портфеля достижений и другими объективными показателями.</w:t>
      </w:r>
    </w:p>
    <w:p w:rsidR="004322FC" w:rsidRPr="004A2655" w:rsidRDefault="004322FC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00B0F0"/>
          <w:sz w:val="28"/>
          <w:szCs w:val="28"/>
          <w:lang w:val="ru-RU"/>
        </w:rPr>
      </w:pPr>
      <w:r w:rsidRPr="004A2655">
        <w:rPr>
          <w:rStyle w:val="Zag11"/>
          <w:rFonts w:ascii="Times New Roman" w:eastAsia="@Arial Unicode MS" w:hAnsi="Times New Roman" w:cs="Times New Roman"/>
          <w:i/>
          <w:color w:val="00B0F0"/>
          <w:sz w:val="28"/>
          <w:szCs w:val="28"/>
          <w:lang w:val="ru-RU"/>
        </w:rPr>
        <w:t>Школа информируют органы управления</w:t>
      </w:r>
      <w:r w:rsidRPr="004A2655">
        <w:rPr>
          <w:rStyle w:val="Zag11"/>
          <w:rFonts w:ascii="Times New Roman" w:eastAsia="@Arial Unicode MS" w:hAnsi="Times New Roman" w:cs="Times New Roman"/>
          <w:color w:val="00B0F0"/>
          <w:sz w:val="28"/>
          <w:szCs w:val="28"/>
          <w:lang w:val="ru-RU"/>
        </w:rPr>
        <w:t xml:space="preserve"> в установленной регламентом фо</w:t>
      </w:r>
      <w:r w:rsidRPr="004A2655">
        <w:rPr>
          <w:rStyle w:val="Zag11"/>
          <w:rFonts w:ascii="Times New Roman" w:eastAsia="@Arial Unicode MS" w:hAnsi="Times New Roman" w:cs="Times New Roman"/>
          <w:color w:val="00B0F0"/>
          <w:sz w:val="28"/>
          <w:szCs w:val="28"/>
          <w:lang w:val="ru-RU"/>
        </w:rPr>
        <w:t>р</w:t>
      </w:r>
      <w:r w:rsidRPr="004A2655">
        <w:rPr>
          <w:rStyle w:val="Zag11"/>
          <w:rFonts w:ascii="Times New Roman" w:eastAsia="@Arial Unicode MS" w:hAnsi="Times New Roman" w:cs="Times New Roman"/>
          <w:color w:val="00B0F0"/>
          <w:sz w:val="28"/>
          <w:szCs w:val="28"/>
          <w:lang w:val="ru-RU"/>
        </w:rPr>
        <w:t>ме:</w:t>
      </w:r>
    </w:p>
    <w:p w:rsidR="004322FC" w:rsidRPr="004A2655" w:rsidRDefault="004322FC" w:rsidP="007D0F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color w:val="00B0F0"/>
          <w:spacing w:val="-4"/>
          <w:sz w:val="28"/>
          <w:szCs w:val="28"/>
        </w:rPr>
      </w:pPr>
      <w:r w:rsidRPr="004A2655">
        <w:rPr>
          <w:rStyle w:val="Zag11"/>
          <w:rFonts w:ascii="Times New Roman" w:eastAsia="@Arial Unicode MS" w:hAnsi="Times New Roman"/>
          <w:color w:val="00B0F0"/>
          <w:sz w:val="28"/>
          <w:szCs w:val="28"/>
        </w:rPr>
        <w:t xml:space="preserve">- о </w:t>
      </w:r>
      <w:r w:rsidRPr="004A2655">
        <w:rPr>
          <w:rStyle w:val="Zag11"/>
          <w:rFonts w:ascii="Times New Roman" w:eastAsia="@Arial Unicode MS" w:hAnsi="Times New Roman"/>
          <w:color w:val="00B0F0"/>
          <w:spacing w:val="-4"/>
          <w:sz w:val="28"/>
          <w:szCs w:val="28"/>
        </w:rPr>
        <w:t>результатах выполнения итоговых работ по русскому, математике и итог</w:t>
      </w:r>
      <w:r w:rsidRPr="004A2655">
        <w:rPr>
          <w:rStyle w:val="Zag11"/>
          <w:rFonts w:ascii="Times New Roman" w:eastAsia="@Arial Unicode MS" w:hAnsi="Times New Roman"/>
          <w:color w:val="00B0F0"/>
          <w:spacing w:val="-4"/>
          <w:sz w:val="28"/>
          <w:szCs w:val="28"/>
        </w:rPr>
        <w:t>о</w:t>
      </w:r>
      <w:r w:rsidRPr="004A2655">
        <w:rPr>
          <w:rStyle w:val="Zag11"/>
          <w:rFonts w:ascii="Times New Roman" w:eastAsia="@Arial Unicode MS" w:hAnsi="Times New Roman"/>
          <w:color w:val="00B0F0"/>
          <w:spacing w:val="-4"/>
          <w:sz w:val="28"/>
          <w:szCs w:val="28"/>
        </w:rPr>
        <w:t>вой комплексной работы на межпредметной основе;</w:t>
      </w:r>
    </w:p>
    <w:p w:rsidR="004322FC" w:rsidRPr="004A2655" w:rsidRDefault="004322FC" w:rsidP="007D0F6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color w:val="00B0F0"/>
          <w:sz w:val="28"/>
          <w:szCs w:val="28"/>
        </w:rPr>
      </w:pPr>
      <w:r w:rsidRPr="004A2655">
        <w:rPr>
          <w:rStyle w:val="Zag11"/>
          <w:rFonts w:ascii="Times New Roman" w:eastAsia="@Arial Unicode MS" w:hAnsi="Times New Roman"/>
          <w:color w:val="00B0F0"/>
          <w:spacing w:val="-4"/>
          <w:sz w:val="28"/>
          <w:szCs w:val="28"/>
        </w:rPr>
        <w:t>- о количестве учащихся, завершивших обучение на уровне начального общего</w:t>
      </w:r>
      <w:r w:rsidRPr="004A2655">
        <w:rPr>
          <w:rStyle w:val="Zag11"/>
          <w:rFonts w:ascii="Times New Roman" w:eastAsia="@Arial Unicode MS" w:hAnsi="Times New Roman"/>
          <w:color w:val="00B0F0"/>
          <w:sz w:val="28"/>
          <w:szCs w:val="28"/>
        </w:rPr>
        <w:t xml:space="preserve"> образования и переведенных на следу</w:t>
      </w:r>
      <w:r>
        <w:rPr>
          <w:rStyle w:val="Zag11"/>
          <w:rFonts w:ascii="Times New Roman" w:eastAsia="@Arial Unicode MS" w:hAnsi="Times New Roman"/>
          <w:color w:val="00B0F0"/>
          <w:sz w:val="28"/>
          <w:szCs w:val="28"/>
        </w:rPr>
        <w:t>ющий уровень общего образования (оставить на усмотрение разработчиков программы).</w:t>
      </w:r>
    </w:p>
    <w:p w:rsidR="004322FC" w:rsidRPr="0010095A" w:rsidRDefault="004322FC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Cs/>
          <w:sz w:val="28"/>
          <w:szCs w:val="28"/>
        </w:rPr>
      </w:pPr>
    </w:p>
    <w:p w:rsidR="004322FC" w:rsidRPr="006D6FA0" w:rsidRDefault="004322FC" w:rsidP="005214BE">
      <w:pPr>
        <w:pStyle w:val="a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sz w:val="28"/>
          <w:szCs w:val="28"/>
          <w:lang w:val="ru-RU"/>
        </w:rPr>
      </w:pPr>
    </w:p>
    <w:p w:rsidR="004322FC" w:rsidRPr="006D6FA0" w:rsidRDefault="004322FC">
      <w:pPr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>
        <w:rPr>
          <w:rStyle w:val="Zag11"/>
          <w:rFonts w:eastAsia="@Arial Unicode MS"/>
          <w:i/>
          <w:iCs/>
          <w:sz w:val="28"/>
          <w:szCs w:val="28"/>
        </w:rPr>
        <w:br w:type="page"/>
      </w:r>
    </w:p>
    <w:p w:rsidR="004322FC" w:rsidRDefault="004322FC" w:rsidP="0062423C">
      <w:pPr>
        <w:pStyle w:val="ListParagraph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 СОДЕРЖАТЕЛЬНЫЙ РАЗДЕЛ</w:t>
      </w:r>
    </w:p>
    <w:p w:rsidR="004322FC" w:rsidRDefault="004322FC" w:rsidP="0062423C">
      <w:pPr>
        <w:pStyle w:val="ListParagraph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4322FC" w:rsidRDefault="004322FC" w:rsidP="004A4A72">
      <w:pPr>
        <w:pStyle w:val="ListParagraph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2.1. ПРОГРАММА ФОРМИРОВАНИЯ У ОБУЧАЮЩИХСЯ УНИВЕ</w:t>
      </w:r>
      <w:r>
        <w:rPr>
          <w:rStyle w:val="95"/>
          <w:sz w:val="28"/>
          <w:szCs w:val="28"/>
        </w:rPr>
        <w:t>Р</w:t>
      </w:r>
      <w:r>
        <w:rPr>
          <w:rStyle w:val="95"/>
          <w:sz w:val="28"/>
          <w:szCs w:val="28"/>
        </w:rPr>
        <w:t xml:space="preserve">САЛЬНЫХ УЧЕБНЫХ ДЕЙСТВИЙ </w:t>
      </w:r>
      <w:r w:rsidRPr="0062423C">
        <w:rPr>
          <w:rFonts w:ascii="Times New Roman" w:hAnsi="Times New Roman"/>
          <w:b/>
          <w:sz w:val="28"/>
          <w:szCs w:val="28"/>
        </w:rPr>
        <w:t>ПРИ ПОЛУЧЕНИИ НАЧАЛЬНОГО ОБЩЕГО ОБРАЗОВАНИЯ</w:t>
      </w:r>
    </w:p>
    <w:p w:rsidR="004322FC" w:rsidRPr="00C869B0" w:rsidRDefault="004322FC" w:rsidP="00745905">
      <w:pPr>
        <w:spacing w:after="0" w:line="240" w:lineRule="auto"/>
        <w:rPr>
          <w:b/>
          <w:sz w:val="28"/>
          <w:szCs w:val="28"/>
        </w:rPr>
      </w:pPr>
    </w:p>
    <w:p w:rsidR="004322FC" w:rsidRPr="00151949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95"/>
          <w:sz w:val="28"/>
          <w:szCs w:val="28"/>
        </w:rPr>
        <w:t>2.1.</w:t>
      </w:r>
      <w:r w:rsidRPr="000A476E">
        <w:rPr>
          <w:rStyle w:val="95"/>
          <w:sz w:val="28"/>
          <w:szCs w:val="28"/>
        </w:rPr>
        <w:t>1. Ценностные ориентиры начального общего образования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B09EF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7261C4">
        <w:rPr>
          <w:rFonts w:ascii="Times New Roman" w:hAnsi="Times New Roman"/>
          <w:color w:val="auto"/>
          <w:sz w:val="28"/>
          <w:szCs w:val="28"/>
        </w:rPr>
        <w:t>конкретизируют личностный, социальный и государственный заказ системе образования, выраже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ния: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pacing w:val="-2"/>
          <w:sz w:val="28"/>
          <w:szCs w:val="28"/>
        </w:rPr>
        <w:t>1.1. </w:t>
      </w:r>
      <w:r>
        <w:rPr>
          <w:rFonts w:ascii="Times New Roman" w:hAnsi="Times New Roman"/>
          <w:bCs/>
          <w:i/>
          <w:iCs/>
          <w:color w:val="auto"/>
          <w:spacing w:val="-2"/>
          <w:sz w:val="28"/>
          <w:szCs w:val="28"/>
        </w:rPr>
        <w:t>Ф</w:t>
      </w:r>
      <w:r w:rsidRPr="006B09EF">
        <w:rPr>
          <w:rFonts w:ascii="Times New Roman" w:hAnsi="Times New Roman"/>
          <w:bCs/>
          <w:i/>
          <w:iCs/>
          <w:color w:val="auto"/>
          <w:spacing w:val="-2"/>
          <w:sz w:val="28"/>
          <w:szCs w:val="28"/>
        </w:rPr>
        <w:t>ормирование основ гражданской идентичности лич</w:t>
      </w:r>
      <w:r w:rsidRPr="006B09EF">
        <w:rPr>
          <w:rFonts w:ascii="Times New Roman" w:hAnsi="Times New Roman"/>
          <w:bCs/>
          <w:i/>
          <w:iCs/>
          <w:color w:val="auto"/>
          <w:sz w:val="28"/>
          <w:szCs w:val="28"/>
        </w:rPr>
        <w:t xml:space="preserve">ности </w:t>
      </w:r>
      <w:r w:rsidRPr="006B09EF">
        <w:rPr>
          <w:rFonts w:ascii="Times New Roman" w:hAnsi="Times New Roman"/>
          <w:i/>
          <w:color w:val="auto"/>
          <w:sz w:val="28"/>
          <w:szCs w:val="28"/>
        </w:rPr>
        <w:t>на основе: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чувства сопричастности и гордости за свою Родину, народ и историю, осо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>нания ответственности человека за благосостояние общества;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восприятия мира как единого и целостного при разнообразии культур, н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циональностей, религий; уважения истории и культуры каждого народа;</w:t>
      </w:r>
    </w:p>
    <w:p w:rsidR="004322FC" w:rsidRPr="006B09EF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/>
          <w:iCs/>
          <w:color w:val="auto"/>
          <w:sz w:val="28"/>
          <w:szCs w:val="28"/>
        </w:rPr>
        <w:t>1.2. Ф</w:t>
      </w:r>
      <w:r w:rsidRPr="006B09EF">
        <w:rPr>
          <w:rFonts w:ascii="Times New Roman" w:hAnsi="Times New Roman"/>
          <w:bCs/>
          <w:i/>
          <w:iCs/>
          <w:color w:val="auto"/>
          <w:sz w:val="28"/>
          <w:szCs w:val="28"/>
        </w:rPr>
        <w:t>ормирование психологических условий развития общения, сотруднич</w:t>
      </w:r>
      <w:r w:rsidRPr="006B09EF">
        <w:rPr>
          <w:rFonts w:ascii="Times New Roman" w:hAnsi="Times New Roman"/>
          <w:bCs/>
          <w:i/>
          <w:iCs/>
          <w:color w:val="auto"/>
          <w:sz w:val="28"/>
          <w:szCs w:val="28"/>
        </w:rPr>
        <w:t>е</w:t>
      </w:r>
      <w:r w:rsidRPr="006B09EF">
        <w:rPr>
          <w:rFonts w:ascii="Times New Roman" w:hAnsi="Times New Roman"/>
          <w:bCs/>
          <w:i/>
          <w:iCs/>
          <w:color w:val="auto"/>
          <w:sz w:val="28"/>
          <w:szCs w:val="28"/>
        </w:rPr>
        <w:t xml:space="preserve">ства </w:t>
      </w:r>
      <w:r w:rsidRPr="006B09EF">
        <w:rPr>
          <w:rFonts w:ascii="Times New Roman" w:hAnsi="Times New Roman"/>
          <w:i/>
          <w:color w:val="auto"/>
          <w:sz w:val="28"/>
          <w:szCs w:val="28"/>
        </w:rPr>
        <w:t>на основе: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доброжелательности, доверия и внимания к людям, готовности к сотрудн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честву и дружбе, оказанию помощи тем, кто в ней нуждается;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уважения к окружающим</w:t>
      </w:r>
      <w:r w:rsidRPr="00C869B0">
        <w:rPr>
          <w:rFonts w:ascii="Times New Roman" w:hAnsi="Times New Roman"/>
          <w:color w:val="auto"/>
          <w:sz w:val="28"/>
          <w:szCs w:val="28"/>
        </w:rPr>
        <w:t xml:space="preserve">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322FC" w:rsidRPr="006B09EF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pacing w:val="-2"/>
          <w:sz w:val="28"/>
          <w:szCs w:val="28"/>
        </w:rPr>
      </w:pPr>
      <w:r w:rsidRPr="006B09EF">
        <w:rPr>
          <w:rFonts w:ascii="Times New Roman" w:hAnsi="Times New Roman"/>
          <w:i/>
          <w:color w:val="auto"/>
          <w:spacing w:val="2"/>
          <w:sz w:val="28"/>
          <w:szCs w:val="28"/>
        </w:rPr>
        <w:t>1.3. </w:t>
      </w:r>
      <w:r w:rsidRPr="006B09EF">
        <w:rPr>
          <w:rFonts w:ascii="Times New Roman" w:hAnsi="Times New Roman"/>
          <w:bCs/>
          <w:i/>
          <w:iCs/>
          <w:color w:val="auto"/>
          <w:spacing w:val="2"/>
          <w:sz w:val="28"/>
          <w:szCs w:val="28"/>
        </w:rPr>
        <w:t xml:space="preserve">Развитие ценностно­смысловой сферы личности </w:t>
      </w:r>
      <w:r w:rsidRPr="006B09EF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на </w:t>
      </w:r>
      <w:r w:rsidRPr="006B09EF">
        <w:rPr>
          <w:rFonts w:ascii="Times New Roman" w:hAnsi="Times New Roman"/>
          <w:i/>
          <w:color w:val="auto"/>
          <w:spacing w:val="-2"/>
          <w:sz w:val="28"/>
          <w:szCs w:val="28"/>
        </w:rPr>
        <w:t>основе общечелов</w:t>
      </w:r>
      <w:r w:rsidRPr="006B09EF">
        <w:rPr>
          <w:rFonts w:ascii="Times New Roman" w:hAnsi="Times New Roman"/>
          <w:i/>
          <w:color w:val="auto"/>
          <w:spacing w:val="-2"/>
          <w:sz w:val="28"/>
          <w:szCs w:val="28"/>
        </w:rPr>
        <w:t>е</w:t>
      </w:r>
      <w:r w:rsidRPr="006B09EF">
        <w:rPr>
          <w:rFonts w:ascii="Times New Roman" w:hAnsi="Times New Roman"/>
          <w:i/>
          <w:color w:val="auto"/>
          <w:spacing w:val="-2"/>
          <w:sz w:val="28"/>
          <w:szCs w:val="28"/>
        </w:rPr>
        <w:t>ческих принципов нравственности и гуманизма: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ориентации в нравственном содержании и смысле как собственных посту</w:t>
      </w:r>
      <w:r w:rsidRPr="007261C4">
        <w:rPr>
          <w:rFonts w:ascii="Times New Roman" w:hAnsi="Times New Roman"/>
          <w:color w:val="auto"/>
          <w:sz w:val="28"/>
          <w:szCs w:val="28"/>
        </w:rPr>
        <w:t>п</w:t>
      </w:r>
      <w:r w:rsidRPr="007261C4">
        <w:rPr>
          <w:rFonts w:ascii="Times New Roman" w:hAnsi="Times New Roman"/>
          <w:color w:val="auto"/>
          <w:sz w:val="28"/>
          <w:szCs w:val="28"/>
        </w:rPr>
        <w:t>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B09EF">
        <w:rPr>
          <w:rFonts w:ascii="Times New Roman" w:hAnsi="Times New Roman"/>
          <w:i/>
          <w:color w:val="auto"/>
          <w:sz w:val="28"/>
          <w:szCs w:val="28"/>
        </w:rPr>
        <w:t>1.4.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Pr="006B09EF">
        <w:rPr>
          <w:rFonts w:ascii="Times New Roman" w:hAnsi="Times New Roman"/>
          <w:bCs/>
          <w:i/>
          <w:iCs/>
          <w:color w:val="auto"/>
          <w:sz w:val="28"/>
          <w:szCs w:val="28"/>
        </w:rPr>
        <w:t>Развитие умения учиться</w:t>
      </w:r>
      <w:r w:rsidRPr="007261C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6B09EF">
        <w:rPr>
          <w:rFonts w:ascii="Times New Roman" w:hAnsi="Times New Roman"/>
          <w:i/>
          <w:color w:val="auto"/>
          <w:sz w:val="28"/>
          <w:szCs w:val="28"/>
        </w:rPr>
        <w:t>как первого шага к самообразованию и сам</w:t>
      </w:r>
      <w:r w:rsidRPr="006B09EF">
        <w:rPr>
          <w:rFonts w:ascii="Times New Roman" w:hAnsi="Times New Roman"/>
          <w:i/>
          <w:color w:val="auto"/>
          <w:sz w:val="28"/>
          <w:szCs w:val="28"/>
        </w:rPr>
        <w:t>о</w:t>
      </w:r>
      <w:r w:rsidRPr="006B09EF">
        <w:rPr>
          <w:rFonts w:ascii="Times New Roman" w:hAnsi="Times New Roman"/>
          <w:i/>
          <w:color w:val="auto"/>
          <w:sz w:val="28"/>
          <w:szCs w:val="28"/>
        </w:rPr>
        <w:t>воспитанию, а именно: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развитие широких познавательных интересов, инициативы и любознател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ности, мотивов познания и творчества;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формирование умения учиться и способности к организации своей деятел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ности (планированию, контролю, оценке);</w:t>
      </w:r>
    </w:p>
    <w:p w:rsidR="004322FC" w:rsidRPr="006B09EF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pacing w:val="-2"/>
          <w:sz w:val="28"/>
          <w:szCs w:val="28"/>
        </w:rPr>
      </w:pPr>
      <w:r w:rsidRPr="006B09EF">
        <w:rPr>
          <w:rFonts w:ascii="Times New Roman" w:hAnsi="Times New Roman"/>
          <w:i/>
          <w:color w:val="auto"/>
          <w:spacing w:val="-2"/>
          <w:sz w:val="28"/>
          <w:szCs w:val="28"/>
        </w:rPr>
        <w:t>1.5. </w:t>
      </w:r>
      <w:r w:rsidRPr="006B09EF">
        <w:rPr>
          <w:rFonts w:ascii="Times New Roman" w:hAnsi="Times New Roman"/>
          <w:bCs/>
          <w:i/>
          <w:iCs/>
          <w:color w:val="auto"/>
          <w:spacing w:val="-2"/>
          <w:sz w:val="28"/>
          <w:szCs w:val="28"/>
        </w:rPr>
        <w:t>Развитие самостоятельности, инициативы и ответственности личн</w:t>
      </w:r>
      <w:r w:rsidRPr="006B09EF">
        <w:rPr>
          <w:rFonts w:ascii="Times New Roman" w:hAnsi="Times New Roman"/>
          <w:bCs/>
          <w:i/>
          <w:iCs/>
          <w:color w:val="auto"/>
          <w:spacing w:val="-2"/>
          <w:sz w:val="28"/>
          <w:szCs w:val="28"/>
        </w:rPr>
        <w:t>о</w:t>
      </w:r>
      <w:r w:rsidRPr="006B09EF">
        <w:rPr>
          <w:rFonts w:ascii="Times New Roman" w:hAnsi="Times New Roman"/>
          <w:bCs/>
          <w:i/>
          <w:iCs/>
          <w:color w:val="auto"/>
          <w:spacing w:val="-2"/>
          <w:sz w:val="28"/>
          <w:szCs w:val="28"/>
        </w:rPr>
        <w:t xml:space="preserve">сти </w:t>
      </w:r>
      <w:r w:rsidRPr="006B09EF">
        <w:rPr>
          <w:rFonts w:ascii="Times New Roman" w:hAnsi="Times New Roman"/>
          <w:i/>
          <w:color w:val="auto"/>
          <w:spacing w:val="-2"/>
          <w:sz w:val="28"/>
          <w:szCs w:val="28"/>
        </w:rPr>
        <w:t>как условия её самоактуализации: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7261C4">
        <w:rPr>
          <w:rFonts w:ascii="Times New Roman" w:hAnsi="Times New Roman"/>
          <w:color w:val="auto"/>
          <w:sz w:val="28"/>
          <w:szCs w:val="28"/>
        </w:rPr>
        <w:t>действиям, ответс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венности за их результаты;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формирование целеустремлённости и настойчивости в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достижении целей, готовности к преодолению трудностей, жиз</w:t>
      </w:r>
      <w:r w:rsidRPr="007261C4">
        <w:rPr>
          <w:rFonts w:ascii="Times New Roman" w:hAnsi="Times New Roman"/>
          <w:color w:val="auto"/>
          <w:sz w:val="28"/>
          <w:szCs w:val="28"/>
        </w:rPr>
        <w:t>ненного оптимизма;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умения противостоять действиям и влияниям, представля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стную жизнь и результаты труда других людей.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Реализация ценностных ориентиров общего образования в единстве проце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обеспечивает высокую эффективность решения жизненных </w:t>
      </w:r>
      <w:r w:rsidRPr="007261C4">
        <w:rPr>
          <w:rFonts w:ascii="Times New Roman" w:hAnsi="Times New Roman"/>
          <w:color w:val="auto"/>
          <w:sz w:val="28"/>
          <w:szCs w:val="28"/>
        </w:rPr>
        <w:t>задач и возможность саморазвития обучающихся.</w:t>
      </w:r>
    </w:p>
    <w:p w:rsidR="004322FC" w:rsidRPr="009F000C" w:rsidRDefault="004322FC" w:rsidP="00745905">
      <w:pPr>
        <w:spacing w:after="0" w:line="240" w:lineRule="auto"/>
        <w:jc w:val="both"/>
        <w:rPr>
          <w:b/>
        </w:rPr>
      </w:pPr>
    </w:p>
    <w:p w:rsidR="004322FC" w:rsidRPr="000F51E7" w:rsidRDefault="004322FC" w:rsidP="0074590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Style w:val="95"/>
          <w:sz w:val="28"/>
          <w:szCs w:val="28"/>
        </w:rPr>
        <w:t>2.1.</w:t>
      </w:r>
      <w:r w:rsidRPr="00C869B0">
        <w:rPr>
          <w:rStyle w:val="95"/>
          <w:sz w:val="28"/>
          <w:szCs w:val="28"/>
        </w:rPr>
        <w:t>2. Связь универсальных учебных действий с содержанием учебных предметов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универсальных учебных действий (далее – УУД)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, обеспеч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вающих решение задач общекультурного, ценностно­личностного, познавател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развития обучающихся, реализуется в рамках целостной образовательной деятельности в </w:t>
      </w:r>
      <w:r w:rsidRPr="007261C4">
        <w:rPr>
          <w:rFonts w:ascii="Times New Roman" w:hAnsi="Times New Roman"/>
          <w:color w:val="auto"/>
          <w:sz w:val="28"/>
          <w:szCs w:val="28"/>
        </w:rPr>
        <w:t>ходе изучения обучающимися системы учебных предметов и ди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циплин, в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метапредметной деятельности, организации форм учебного </w:t>
      </w:r>
      <w:r w:rsidRPr="007261C4">
        <w:rPr>
          <w:rFonts w:ascii="Times New Roman" w:hAnsi="Times New Roman"/>
          <w:color w:val="auto"/>
          <w:sz w:val="28"/>
          <w:szCs w:val="28"/>
        </w:rPr>
        <w:t>сотрудн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чества и решения важных задач жизнедеятельности обучающихся.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Каждый учебный предмет в зависимости от предметного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содержания и рел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вантных способов организации учебной де</w:t>
      </w:r>
      <w:r w:rsidRPr="007261C4">
        <w:rPr>
          <w:rFonts w:ascii="Times New Roman" w:hAnsi="Times New Roman"/>
          <w:color w:val="auto"/>
          <w:sz w:val="28"/>
          <w:szCs w:val="28"/>
        </w:rPr>
        <w:t>ятельности обучающихся раскрывает о</w:t>
      </w:r>
      <w:r w:rsidRPr="007261C4">
        <w:rPr>
          <w:rFonts w:ascii="Times New Roman" w:hAnsi="Times New Roman"/>
          <w:color w:val="auto"/>
          <w:sz w:val="28"/>
          <w:szCs w:val="28"/>
        </w:rPr>
        <w:t>п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ределённые возможности для формирования </w:t>
      </w:r>
      <w:r>
        <w:rPr>
          <w:rFonts w:ascii="Times New Roman" w:hAnsi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1949">
        <w:rPr>
          <w:rFonts w:ascii="Times New Roman" w:hAnsi="Times New Roman"/>
          <w:b/>
          <w:bCs/>
          <w:i/>
          <w:color w:val="auto"/>
          <w:sz w:val="28"/>
          <w:szCs w:val="28"/>
        </w:rPr>
        <w:t>«Русский язык»</w:t>
      </w: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>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чебные предметы </w:t>
      </w:r>
      <w:r w:rsidRPr="00151949">
        <w:rPr>
          <w:rFonts w:ascii="Times New Roman" w:hAnsi="Times New Roman"/>
          <w:bCs/>
          <w:color w:val="auto"/>
          <w:sz w:val="28"/>
          <w:szCs w:val="28"/>
        </w:rPr>
        <w:t xml:space="preserve">«Русский язык»,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обеспечивают формирование познав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тельных, коммуникативных и регулятивных действий. 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Работа с тек</w:t>
      </w:r>
      <w:r w:rsidRPr="007261C4">
        <w:rPr>
          <w:rFonts w:ascii="Times New Roman" w:hAnsi="Times New Roman"/>
          <w:color w:val="auto"/>
          <w:sz w:val="28"/>
          <w:szCs w:val="28"/>
        </w:rPr>
        <w:t>стом открывает возможности для формирования логических де</w:t>
      </w:r>
      <w:r w:rsidRPr="007261C4">
        <w:rPr>
          <w:rFonts w:ascii="Times New Roman" w:hAnsi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/>
          <w:color w:val="auto"/>
          <w:sz w:val="28"/>
          <w:szCs w:val="28"/>
        </w:rPr>
        <w:t>ствий анализа, сравнения, установления причинно­следственных связей. Ориент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витие з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наково­символических действий 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замещения, моделирования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 преобразования модели </w:t>
      </w:r>
      <w:r w:rsidRPr="007261C4">
        <w:rPr>
          <w:rFonts w:ascii="Times New Roman" w:hAnsi="Times New Roman"/>
          <w:color w:val="auto"/>
          <w:sz w:val="28"/>
          <w:szCs w:val="28"/>
        </w:rPr>
        <w:t>(видоизменения слова). Изучение русского  создаёт условия для формир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</w:t>
      </w:r>
      <w:r w:rsidRPr="007261C4">
        <w:rPr>
          <w:rFonts w:ascii="Times New Roman" w:hAnsi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/>
          <w:color w:val="auto"/>
          <w:sz w:val="28"/>
          <w:szCs w:val="28"/>
        </w:rPr>
        <w:t>ватных возрасту форм и функций речи, включая обобщающую и планирующую функции.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322FC" w:rsidRDefault="004322FC" w:rsidP="00F678FA">
      <w:pPr>
        <w:pStyle w:val="a"/>
        <w:spacing w:line="240" w:lineRule="auto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4322FC" w:rsidRDefault="004322FC" w:rsidP="00F678FA">
      <w:pPr>
        <w:pStyle w:val="a"/>
        <w:spacing w:line="240" w:lineRule="auto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4322FC" w:rsidRPr="004A4A72" w:rsidRDefault="004322FC" w:rsidP="00F678FA">
      <w:pPr>
        <w:pStyle w:val="a"/>
        <w:spacing w:line="240" w:lineRule="auto"/>
        <w:rPr>
          <w:rFonts w:ascii="Times New Roman" w:hAnsi="Times New Roman"/>
          <w:b/>
          <w:bCs/>
          <w:i/>
          <w:color w:val="0070C0"/>
          <w:spacing w:val="2"/>
          <w:sz w:val="28"/>
          <w:szCs w:val="28"/>
        </w:rPr>
      </w:pPr>
      <w:r w:rsidRPr="00151949">
        <w:rPr>
          <w:rFonts w:ascii="Times New Roman" w:hAnsi="Times New Roman"/>
          <w:b/>
          <w:bCs/>
          <w:i/>
          <w:color w:val="auto"/>
          <w:sz w:val="28"/>
          <w:szCs w:val="28"/>
        </w:rPr>
        <w:t>«Литературное чтение»</w:t>
      </w: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>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Требова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ния к результатам изучения этих учебных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предметов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включают формирование всех видов </w:t>
      </w:r>
      <w:r>
        <w:rPr>
          <w:rFonts w:ascii="Times New Roman" w:hAnsi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: коммуникативных, познавательных и регуляти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ных (с приоритетом развития ценностно­смысловой сферы и коммуникации).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Литературное чтение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осмысленная, творческая духовная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деятельность, к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торая обеспечивает освоение идейно­нрав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художественной литературы является трансляция духовно­</w:t>
      </w:r>
      <w:r w:rsidRPr="007261C4">
        <w:rPr>
          <w:rFonts w:ascii="Times New Roman" w:hAnsi="Times New Roman"/>
          <w:color w:val="auto"/>
          <w:sz w:val="28"/>
          <w:szCs w:val="28"/>
        </w:rPr>
        <w:t>нравственного опыта общества через коммуникацию системы социальных личностных смыслов, ра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крывающих нравственное значение поступков героев литературных произведений.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На уровне начального общего образования важным сред</w:t>
      </w:r>
      <w:r w:rsidRPr="007261C4">
        <w:rPr>
          <w:rFonts w:ascii="Times New Roman" w:hAnsi="Times New Roman"/>
          <w:color w:val="auto"/>
          <w:sz w:val="28"/>
          <w:szCs w:val="28"/>
        </w:rPr>
        <w:t>ством организации пон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мания авторской позиции, отношения автора к героям произведения и отобража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мой действительности является выразительное чтение.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Учебный предмет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«Литературное чтение», </w:t>
      </w:r>
      <w:r w:rsidRPr="004A4A7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обеспечивают формирование следующих </w:t>
      </w:r>
      <w:r>
        <w:rPr>
          <w:rFonts w:ascii="Times New Roman" w:hAnsi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смыслообразования через прослеживание судьбы героя и ориентацию об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чающегося в системе личностных смыслов;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самоопределения и самопознания на основе сравнения образа «Я» с геро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ми литературных произведений посред</w:t>
      </w:r>
      <w:r w:rsidRPr="007261C4">
        <w:rPr>
          <w:rFonts w:ascii="Times New Roman" w:hAnsi="Times New Roman"/>
          <w:color w:val="auto"/>
          <w:sz w:val="28"/>
          <w:szCs w:val="28"/>
        </w:rPr>
        <w:t>ством эмоционально­действенной идент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фикации;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основ гражданской идентичности путём знакомства с ге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роическим истор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ческим прошлым своего народа и своей </w:t>
      </w:r>
      <w:r w:rsidRPr="007261C4">
        <w:rPr>
          <w:rFonts w:ascii="Times New Roman" w:hAnsi="Times New Roman"/>
          <w:color w:val="auto"/>
          <w:sz w:val="28"/>
          <w:szCs w:val="28"/>
        </w:rPr>
        <w:t>страны и переживания гордости и эм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циональной сопричастности подвигам и достижениям её граждан;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эстетических ценностей и выработке на их основе эстетических кри</w:t>
      </w:r>
      <w:r w:rsidRPr="007261C4">
        <w:rPr>
          <w:rFonts w:ascii="Times New Roman" w:hAnsi="Times New Roman"/>
          <w:color w:val="auto"/>
          <w:sz w:val="28"/>
          <w:szCs w:val="28"/>
        </w:rPr>
        <w:t>териев;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нравственно­этического оценивания через выявление морального соде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жания и нравственного значения действий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пер</w:t>
      </w:r>
      <w:r w:rsidRPr="007261C4">
        <w:rPr>
          <w:rFonts w:ascii="Times New Roman" w:hAnsi="Times New Roman"/>
          <w:color w:val="auto"/>
          <w:sz w:val="28"/>
          <w:szCs w:val="28"/>
        </w:rPr>
        <w:t>сонажей;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эмоционально­личностной децентрации на основе отождествления себя с героями произведения, соотнесения и </w:t>
      </w:r>
      <w:r w:rsidRPr="007261C4">
        <w:rPr>
          <w:rFonts w:ascii="Times New Roman" w:hAnsi="Times New Roman"/>
          <w:color w:val="auto"/>
          <w:sz w:val="28"/>
          <w:szCs w:val="28"/>
        </w:rPr>
        <w:t>сопоставления их позиций, взглядов и мн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умения понимать контекстную речь на основе воссоздания картины соб</w:t>
      </w:r>
      <w:r w:rsidRPr="007261C4">
        <w:rPr>
          <w:rFonts w:ascii="Times New Roman" w:hAnsi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/>
          <w:color w:val="auto"/>
          <w:sz w:val="28"/>
          <w:szCs w:val="28"/>
        </w:rPr>
        <w:t>тий и поступков персонажей;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умения произвольно и выразительно строить контекст</w:t>
      </w:r>
      <w:r w:rsidRPr="007261C4">
        <w:rPr>
          <w:rFonts w:ascii="Times New Roman" w:hAnsi="Times New Roman"/>
          <w:color w:val="auto"/>
          <w:sz w:val="28"/>
          <w:szCs w:val="28"/>
        </w:rPr>
        <w:t>ную речь с учётом целей коммуникации, особенностей слушателя, в том числе используя аудиовиз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альные средства;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умения устанавливать логическую причинно­следствен</w:t>
      </w:r>
      <w:r w:rsidRPr="007261C4">
        <w:rPr>
          <w:rFonts w:ascii="Times New Roman" w:hAnsi="Times New Roman"/>
          <w:color w:val="auto"/>
          <w:sz w:val="28"/>
          <w:szCs w:val="28"/>
        </w:rPr>
        <w:t>ную последов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тельность событий и действий героев произведения;</w:t>
      </w:r>
    </w:p>
    <w:p w:rsidR="004322FC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умения строить план с выделением существенной и дополнительной и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формации.</w:t>
      </w:r>
    </w:p>
    <w:p w:rsidR="004322FC" w:rsidRPr="00F5302B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/>
          <w:b/>
          <w:bCs/>
          <w:i/>
          <w:color w:val="auto"/>
          <w:sz w:val="28"/>
          <w:szCs w:val="28"/>
        </w:rPr>
        <w:t>«Иностранный язык»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Иностранный язык</w:t>
      </w:r>
      <w:r w:rsidRPr="00F5302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обеспечивает прежде всего развитие коммуникативных действий, формируя коммуникативную культуру обучающегося. 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Изучение иностранного языка способствует: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- общему речевому развитию обучающегося на основе 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формирования обо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щённых лингвистических структур грамматики и синтаксиса;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развитию произвольности и осознанности монологиче</w:t>
      </w:r>
      <w:r w:rsidRPr="007261C4">
        <w:rPr>
          <w:rFonts w:ascii="Times New Roman" w:hAnsi="Times New Roman"/>
          <w:color w:val="auto"/>
          <w:sz w:val="28"/>
          <w:szCs w:val="28"/>
        </w:rPr>
        <w:t>ской и диалогич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ской речи;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развитию письменной речи;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формированию ориентации на партнёра, его высказыва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ния, поведение, эмоциональное состояние и переживания; </w:t>
      </w:r>
      <w:r w:rsidRPr="007261C4">
        <w:rPr>
          <w:rFonts w:ascii="Times New Roman" w:hAnsi="Times New Roman"/>
          <w:color w:val="auto"/>
          <w:sz w:val="28"/>
          <w:szCs w:val="28"/>
        </w:rPr>
        <w:t>уважения интересов партнёра; умения слушать и слышать собеседника, вести диалог, излагать и обосновывать своё мн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ние в понятной для собеседника форме.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Знакомство обучающихся с культурой, историей и традициями других 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родов и мировой культурой, открытие универсальности детской субкультуры со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даёт необходимые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условия для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формирования гражданской идентичности личн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сти, преимущественно в её общекультурном компоненте, и доброжелательного о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ношения, уважения и толерантности к другим странам и народам, компетентности в межкультурном диалоге.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Изучение иностранного языка способствует развитию обще</w:t>
      </w:r>
      <w:r w:rsidRPr="007261C4">
        <w:rPr>
          <w:rFonts w:ascii="Times New Roman" w:hAnsi="Times New Roman"/>
          <w:color w:val="auto"/>
          <w:sz w:val="28"/>
          <w:szCs w:val="28"/>
        </w:rPr>
        <w:t>учебных познав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нение оригинального текста на основе плана).</w:t>
      </w:r>
    </w:p>
    <w:p w:rsidR="004322FC" w:rsidRPr="00F5302B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/>
          <w:b/>
          <w:bCs/>
          <w:i/>
          <w:color w:val="auto"/>
          <w:sz w:val="28"/>
          <w:szCs w:val="28"/>
        </w:rPr>
        <w:t>«Математика»</w:t>
      </w:r>
    </w:p>
    <w:p w:rsidR="004322FC" w:rsidRPr="005D0CBD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получении обучающимися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начального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общего образования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математика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является осно</w:t>
      </w:r>
      <w:r w:rsidRPr="007261C4">
        <w:rPr>
          <w:rFonts w:ascii="Times New Roman" w:hAnsi="Times New Roman"/>
          <w:color w:val="auto"/>
          <w:sz w:val="28"/>
          <w:szCs w:val="28"/>
        </w:rPr>
        <w:t>вой развития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ния знаково­символических средств для моделирования математической ситуации, представления информации; сравнения и классификации по существенному осн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ванию. Особое значение имеет математика для формирования общего приёма 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шения задач как </w:t>
      </w:r>
      <w:r>
        <w:rPr>
          <w:rFonts w:ascii="Times New Roman" w:hAnsi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F5302B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/>
          <w:b/>
          <w:bCs/>
          <w:i/>
          <w:color w:val="auto"/>
          <w:sz w:val="28"/>
          <w:szCs w:val="28"/>
        </w:rPr>
        <w:t>«Окружающий мир»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Этот учебный предмет выполняет интегрирующую функцию и обеспечивает формирование у обучающихся целостной научной картины природного и соци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культурного мира, отношений человека с природой, обществом,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другими людьми, государством, осознания своего места в </w:t>
      </w:r>
      <w:r w:rsidRPr="007261C4">
        <w:rPr>
          <w:rFonts w:ascii="Times New Roman" w:hAnsi="Times New Roman"/>
          <w:color w:val="auto"/>
          <w:sz w:val="28"/>
          <w:szCs w:val="28"/>
        </w:rPr>
        <w:t>обществе, создавая основу становления мировоззрения, жизненного самоопределения и формирования российской гра</w:t>
      </w:r>
      <w:r w:rsidRPr="007261C4">
        <w:rPr>
          <w:rFonts w:ascii="Times New Roman" w:hAnsi="Times New Roman"/>
          <w:color w:val="auto"/>
          <w:sz w:val="28"/>
          <w:szCs w:val="28"/>
        </w:rPr>
        <w:t>ж</w:t>
      </w:r>
      <w:r w:rsidRPr="007261C4">
        <w:rPr>
          <w:rFonts w:ascii="Times New Roman" w:hAnsi="Times New Roman"/>
          <w:color w:val="auto"/>
          <w:sz w:val="28"/>
          <w:szCs w:val="28"/>
        </w:rPr>
        <w:t>данской идентичности личности.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Изучение учебного предмета «Окружающий мир» обеспечивает формир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вание </w:t>
      </w:r>
      <w:r w:rsidRPr="007261C4">
        <w:rPr>
          <w:rFonts w:ascii="Times New Roman" w:hAnsi="Times New Roman"/>
          <w:color w:val="auto"/>
          <w:sz w:val="28"/>
          <w:szCs w:val="28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умения различать государственную сим</w:t>
      </w:r>
      <w:r w:rsidRPr="007261C4">
        <w:rPr>
          <w:rFonts w:ascii="Times New Roman" w:hAnsi="Times New Roman"/>
          <w:color w:val="auto"/>
          <w:sz w:val="28"/>
          <w:szCs w:val="28"/>
        </w:rPr>
        <w:t>волику Российской Федерации и своего региона, описывать достопримечательности столицы и родного края, нах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дить на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карт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 Российскую Федерацию, Москву 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столицу России, </w:t>
      </w:r>
      <w:r w:rsidRPr="007261C4">
        <w:rPr>
          <w:rFonts w:ascii="Times New Roman" w:hAnsi="Times New Roman"/>
          <w:color w:val="auto"/>
          <w:sz w:val="28"/>
          <w:szCs w:val="28"/>
        </w:rPr>
        <w:t>свой регион и его столицу; ознакомление с особенностями некоторых зарубежных стран;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формиров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ание основ исторической памяти -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умения различать в историч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ском времени прошлое, настоящее, будущее; ориентацию в основных исторических событиях своего народа </w:t>
      </w:r>
      <w:r w:rsidRPr="007261C4">
        <w:rPr>
          <w:rFonts w:ascii="Times New Roman" w:hAnsi="Times New Roman"/>
          <w:color w:val="auto"/>
          <w:sz w:val="28"/>
          <w:szCs w:val="28"/>
        </w:rPr>
        <w:t>и России и ощущения чувства гордости за славу и дост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жения своего народа и России; умения фиксировать в информационной среде эл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менты истории семьи, своего региона;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формирование основ экологического сознания, грамотности и культуры обучающихся, освоение элементарных норм </w:t>
      </w:r>
      <w:r w:rsidRPr="007261C4">
        <w:rPr>
          <w:rFonts w:ascii="Times New Roman" w:hAnsi="Times New Roman"/>
          <w:color w:val="auto"/>
          <w:sz w:val="28"/>
          <w:szCs w:val="28"/>
        </w:rPr>
        <w:t>адекватного природосообразного п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ведения;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развити</w:t>
      </w:r>
      <w:r>
        <w:rPr>
          <w:rFonts w:ascii="Times New Roman" w:hAnsi="Times New Roman"/>
          <w:color w:val="auto"/>
          <w:sz w:val="28"/>
          <w:szCs w:val="28"/>
        </w:rPr>
        <w:t>е морально­этического сознания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норм и правил взаимоотношений человека с другими людьми, социальными группами и сообществами.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Изучение данного </w:t>
      </w:r>
      <w:r w:rsidRPr="007261C4">
        <w:rPr>
          <w:rFonts w:ascii="Times New Roman" w:hAnsi="Times New Roman"/>
          <w:color w:val="auto"/>
          <w:sz w:val="28"/>
          <w:szCs w:val="28"/>
        </w:rPr>
        <w:t>учебного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предмета способствует принятию обучающим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ся </w:t>
      </w:r>
      <w:r w:rsidRPr="007261C4">
        <w:rPr>
          <w:rFonts w:ascii="Times New Roman" w:hAnsi="Times New Roman"/>
          <w:color w:val="auto"/>
          <w:sz w:val="28"/>
          <w:szCs w:val="28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Кроме того, 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зучение данного </w:t>
      </w:r>
      <w:r w:rsidRPr="007261C4">
        <w:rPr>
          <w:rFonts w:ascii="Times New Roman" w:hAnsi="Times New Roman"/>
          <w:color w:val="auto"/>
          <w:sz w:val="28"/>
          <w:szCs w:val="28"/>
        </w:rPr>
        <w:t>учебного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предмета способствует также фо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мированию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общепознавательных </w:t>
      </w:r>
      <w:r>
        <w:rPr>
          <w:rFonts w:ascii="Times New Roman" w:hAnsi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формированию действий замещения и моделирования (использование г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товых моделей для объяснения явлений </w:t>
      </w:r>
      <w:r w:rsidRPr="007261C4">
        <w:rPr>
          <w:rFonts w:ascii="Times New Roman" w:hAnsi="Times New Roman"/>
          <w:color w:val="auto"/>
          <w:sz w:val="28"/>
          <w:szCs w:val="28"/>
        </w:rPr>
        <w:t>или выявления свойств объектов и созд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ния моделей);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но­следственных связей в окружающем мире, в том числе на многообразном мат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риале природы и культуры родного края.</w:t>
      </w:r>
    </w:p>
    <w:p w:rsidR="004322FC" w:rsidRPr="00F5302B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/>
          <w:b/>
          <w:bCs/>
          <w:i/>
          <w:color w:val="auto"/>
          <w:sz w:val="28"/>
          <w:szCs w:val="28"/>
        </w:rPr>
        <w:t>«Изобразительное искусство»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Развивающий потенциал этого учебного предмета связан с формированием познавательных, регулятивных действий.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Моделирующий характер изобразительной деятельности создаёт условия для формирования метапредметных действий, </w:t>
      </w:r>
      <w:r w:rsidRPr="007261C4">
        <w:rPr>
          <w:rFonts w:ascii="Times New Roman" w:hAnsi="Times New Roman"/>
          <w:color w:val="auto"/>
          <w:sz w:val="28"/>
          <w:szCs w:val="28"/>
        </w:rPr>
        <w:t>замещения и моделирования явл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ний и объектов природного и социокультурного мира в продуктивной деятельн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 об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учающихся. 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Такое моделирование является основой разви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тия познания ребёнком мира и способствует формированию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логических операций сравнения, установления тожд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ства и </w:t>
      </w:r>
      <w:r w:rsidRPr="007261C4">
        <w:rPr>
          <w:rFonts w:ascii="Times New Roman" w:hAnsi="Times New Roman"/>
          <w:color w:val="auto"/>
          <w:sz w:val="28"/>
          <w:szCs w:val="28"/>
        </w:rPr>
        <w:t>различий, аналогий, причинно­следственных связей и отношений. При со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>дании продукта изобразительной деятельности особые требования предъявляются к регулятивным действи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ям-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целеполаганию как формированию замысла, планир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ванию и организации действий в соответствии с целью,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умению контролировать соответствие выполняемых действий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способу, внесению корректив на основе предвосхищения </w:t>
      </w:r>
      <w:r w:rsidRPr="007261C4">
        <w:rPr>
          <w:rFonts w:ascii="Times New Roman" w:hAnsi="Times New Roman"/>
          <w:color w:val="auto"/>
          <w:sz w:val="28"/>
          <w:szCs w:val="28"/>
        </w:rPr>
        <w:t>будущего результата и его соответствия замыслу.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Приобщение к мировой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отечественной культуре и освоение сокровищн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цы изо</w:t>
      </w:r>
      <w:r w:rsidRPr="007261C4">
        <w:rPr>
          <w:rFonts w:ascii="Times New Roman" w:hAnsi="Times New Roman"/>
          <w:color w:val="auto"/>
          <w:sz w:val="28"/>
          <w:szCs w:val="28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данской идентичности личн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сти, толерантности, эстетиче</w:t>
      </w:r>
      <w:r w:rsidRPr="007261C4">
        <w:rPr>
          <w:rFonts w:ascii="Times New Roman" w:hAnsi="Times New Roman"/>
          <w:color w:val="auto"/>
          <w:sz w:val="28"/>
          <w:szCs w:val="28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4322FC" w:rsidRPr="00F5302B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pacing w:val="-2"/>
          <w:sz w:val="28"/>
          <w:szCs w:val="28"/>
        </w:rPr>
      </w:pPr>
      <w:r w:rsidRPr="00F5302B">
        <w:rPr>
          <w:rFonts w:ascii="Times New Roman" w:hAnsi="Times New Roman"/>
          <w:b/>
          <w:bCs/>
          <w:i/>
          <w:color w:val="auto"/>
          <w:spacing w:val="-2"/>
          <w:sz w:val="28"/>
          <w:szCs w:val="28"/>
        </w:rPr>
        <w:t>«Музыка»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Этот учебный предмет обеспечивает формирование личностных, коммуник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тивных, познавательных действий.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На основе освоения обучающимися мира муз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кального искусства будут сформированы эстети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ческие и ценностно­смысловые ориентации обучающихся, создающие основу для формирования позитивной само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оценки, самоуважения, жизненного оптимизма, потребности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 творческом 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мовыражении. 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Приобщение к достижениям национальной, российской и мировой муз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кальной культуры и традициям, многообразию музыкального фольклора России, образцам народной и профессиональной музыки обеспечит формирование ро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сийской гражданской идентичности и толерантности как основы жизни в пол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культурном обществе.</w:t>
      </w:r>
    </w:p>
    <w:p w:rsidR="004322FC" w:rsidRPr="00F5302B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В процессе изучения музыки б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удут сформированы коммуникативные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на основе развития эмпатии и умения выявлять выраженные в музыке настроения и чувства и передавать свои чувства и эмоции с помощью творческого самовыр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жения.</w:t>
      </w:r>
    </w:p>
    <w:p w:rsidR="004322FC" w:rsidRPr="00F5302B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F5302B">
        <w:rPr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«Технология»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Специфика этого учебного предмета и его значимость для формирования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z w:val="28"/>
          <w:szCs w:val="28"/>
        </w:rPr>
        <w:t>обусловлены: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ключевой ролью предметной деятель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ности как основы формирования си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темы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значением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моделиро</w:t>
      </w:r>
      <w:r w:rsidRPr="007261C4">
        <w:rPr>
          <w:rFonts w:ascii="Times New Roman" w:hAnsi="Times New Roman"/>
          <w:color w:val="auto"/>
          <w:sz w:val="28"/>
          <w:szCs w:val="28"/>
        </w:rPr>
        <w:t>вания и планирования, которые являются неп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средственным предметом усвоения в ходе выполнения различных заданий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 ку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су (так, в ходе решения задач на конструирование обучающиеся учатся использ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вать схемы, карты и модели,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задающие полную ориентировочную основу выполн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ния пред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ложенных заданий и позволяющие выделять необходимую </w:t>
      </w:r>
      <w:r w:rsidRPr="007261C4">
        <w:rPr>
          <w:rFonts w:ascii="Times New Roman" w:hAnsi="Times New Roman"/>
          <w:color w:val="auto"/>
          <w:sz w:val="28"/>
          <w:szCs w:val="28"/>
        </w:rPr>
        <w:t>систему ор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ентиров);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широким использованием форм группового сотрудничества и проектных форм работы для реализации учебных </w:t>
      </w:r>
      <w:r w:rsidRPr="007261C4">
        <w:rPr>
          <w:rFonts w:ascii="Times New Roman" w:hAnsi="Times New Roman"/>
          <w:color w:val="auto"/>
          <w:sz w:val="28"/>
          <w:szCs w:val="28"/>
        </w:rPr>
        <w:t>целей курса;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формированием первоначальных элементов ИКТ­компетентности обуча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щихся.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Изучение технологии обеспечивает реализацию следующих целей: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формирование картины мира материальной и духовной культуры как пр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дукта творческой предметно­преобразующей деятельности человека;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развитие знаково­символического и пространственного </w:t>
      </w:r>
      <w:r w:rsidRPr="007261C4">
        <w:rPr>
          <w:rFonts w:ascii="Times New Roman" w:hAnsi="Times New Roman"/>
          <w:color w:val="auto"/>
          <w:sz w:val="28"/>
          <w:szCs w:val="28"/>
        </w:rPr>
        <w:t>мышления, творч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ского и репродуктивного воображения на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основе развития способности обуча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щегося к моделирова</w:t>
      </w:r>
      <w:r w:rsidRPr="007261C4">
        <w:rPr>
          <w:rFonts w:ascii="Times New Roman" w:hAnsi="Times New Roman"/>
          <w:color w:val="auto"/>
          <w:sz w:val="28"/>
          <w:szCs w:val="28"/>
        </w:rPr>
        <w:t>нию и отображению объекта и процесса его преобразования в форме моделей (рисунков, планов, схем, чертежей);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- развитие регулятивных действий, включая целеполагание;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планирование</w:t>
      </w:r>
      <w:r w:rsidRPr="007261C4">
        <w:rPr>
          <w:rFonts w:ascii="Times New Roman" w:hAnsi="Times New Roman"/>
          <w:color w:val="auto"/>
          <w:sz w:val="28"/>
          <w:szCs w:val="28"/>
        </w:rPr>
        <w:t>; про</w:t>
      </w:r>
      <w:r>
        <w:rPr>
          <w:rFonts w:ascii="Times New Roman" w:hAnsi="Times New Roman"/>
          <w:color w:val="auto"/>
          <w:sz w:val="28"/>
          <w:szCs w:val="28"/>
        </w:rPr>
        <w:t>гнозирование</w:t>
      </w:r>
      <w:r w:rsidRPr="00C31EC5">
        <w:rPr>
          <w:rFonts w:ascii="Times New Roman" w:hAnsi="Times New Roman"/>
          <w:color w:val="auto"/>
          <w:sz w:val="28"/>
          <w:szCs w:val="28"/>
        </w:rPr>
        <w:t xml:space="preserve">; </w:t>
      </w:r>
      <w:r w:rsidRPr="007261C4">
        <w:rPr>
          <w:rFonts w:ascii="Times New Roman" w:hAnsi="Times New Roman"/>
          <w:color w:val="auto"/>
          <w:sz w:val="28"/>
          <w:szCs w:val="28"/>
        </w:rPr>
        <w:t>контроль, коррекция и оценка;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формирование внутреннего плана на основе поэтапной отработки предме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но­преобразующих действий;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развитие планирующей и регулирующей функций речи;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развитие коммуникативной компетентности обучающихся на основе орг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низации совместно­продуктивной деятельности;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развитие эстетических представлений и критериев на основе изобраз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тельной и художественной конструктивной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деятельности;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но­преобразующей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символико­моделирующей деятельности;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ознакомление обучающихся с миром профессий и их социальным значен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ем, историей их возникновения и развития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как первая ступень формирования г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товности к предвари</w:t>
      </w:r>
      <w:r w:rsidRPr="007261C4">
        <w:rPr>
          <w:rFonts w:ascii="Times New Roman" w:hAnsi="Times New Roman"/>
          <w:color w:val="auto"/>
          <w:sz w:val="28"/>
          <w:szCs w:val="28"/>
        </w:rPr>
        <w:t>тельному профессиональному самоопределению;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формирование ИКТ­компетентности обучающихся, вклю</w:t>
      </w:r>
      <w:r w:rsidRPr="007261C4">
        <w:rPr>
          <w:rFonts w:ascii="Times New Roman" w:hAnsi="Times New Roman"/>
          <w:color w:val="auto"/>
          <w:sz w:val="28"/>
          <w:szCs w:val="28"/>
        </w:rPr>
        <w:t>чая ознакомление с правилами жизни людей в мире инфор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мации: избирательность в потреблении 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формации, ува</w:t>
      </w:r>
      <w:r w:rsidRPr="007261C4">
        <w:rPr>
          <w:rFonts w:ascii="Times New Roman" w:hAnsi="Times New Roman"/>
          <w:color w:val="auto"/>
          <w:sz w:val="28"/>
          <w:szCs w:val="28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4322FC" w:rsidRPr="00F5302B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F5302B">
        <w:rPr>
          <w:rFonts w:ascii="Times New Roman" w:hAnsi="Times New Roman"/>
          <w:b/>
          <w:bCs/>
          <w:i/>
          <w:color w:val="auto"/>
          <w:sz w:val="28"/>
          <w:szCs w:val="28"/>
        </w:rPr>
        <w:t>«Физическая культура»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Этот учебный предмет обеспечивает формирование личностных универсал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ных действий: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основ общекультурной и российской гражданской идентичности как чувс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ва гордости за достижения в мировом и отечественном спорте;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освоение моральных норм помощи тем, кто в ней нуждается, готовности принять на себя ответственность;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развитие мотивации достижения и готовности к преодолению трудностей на основе конструктивных стратегий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и умения мобилизовать свои личностные и физические ресурсы, стрессоустойчивости;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освоение правил здорового и безопасного образа жизни.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«Физическая культура» как учебный предмет способствует: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в области регулятивных действий развитию умений пла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нировать, регул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ровать, контролировать и оценивать свои </w:t>
      </w:r>
      <w:r w:rsidRPr="007261C4">
        <w:rPr>
          <w:rFonts w:ascii="Times New Roman" w:hAnsi="Times New Roman"/>
          <w:color w:val="auto"/>
          <w:sz w:val="28"/>
          <w:szCs w:val="28"/>
        </w:rPr>
        <w:t>действия;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в области коммуникативных действий развитию взаимодействия, ориент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ции на партнёра, сотрудничеству и коопер</w:t>
      </w:r>
      <w:r>
        <w:rPr>
          <w:rFonts w:ascii="Times New Roman" w:hAnsi="Times New Roman"/>
          <w:color w:val="auto"/>
          <w:sz w:val="28"/>
          <w:szCs w:val="28"/>
        </w:rPr>
        <w:t>ации (в командных видах спорта 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фо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мированию умений планировать общую цель и пути её достижения; договариват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ся в отношении целей и способов действия, распреде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ления функций и ролей в 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вместной деятельности; конструктивно разрешать конфликты; осуществлять вз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имный </w:t>
      </w:r>
      <w:r w:rsidRPr="007261C4">
        <w:rPr>
          <w:rFonts w:ascii="Times New Roman" w:hAnsi="Times New Roman"/>
          <w:color w:val="auto"/>
          <w:sz w:val="28"/>
          <w:szCs w:val="28"/>
        </w:rPr>
        <w:t>контроль; адекватно оценивать собственное поведение и поведение партн</w:t>
      </w:r>
      <w:r w:rsidRPr="007261C4">
        <w:rPr>
          <w:rFonts w:ascii="Times New Roman" w:hAnsi="Times New Roman"/>
          <w:color w:val="auto"/>
          <w:sz w:val="28"/>
          <w:szCs w:val="28"/>
        </w:rPr>
        <w:t>ё</w:t>
      </w:r>
      <w:r w:rsidRPr="007261C4">
        <w:rPr>
          <w:rFonts w:ascii="Times New Roman" w:hAnsi="Times New Roman"/>
          <w:color w:val="auto"/>
          <w:sz w:val="28"/>
          <w:szCs w:val="28"/>
        </w:rPr>
        <w:t>ра и вносить необходимые коррективы в интересах достижения общего результ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та).</w:t>
      </w:r>
    </w:p>
    <w:p w:rsidR="004322FC" w:rsidRDefault="004322FC" w:rsidP="00745905">
      <w:pPr>
        <w:spacing w:after="0" w:line="240" w:lineRule="auto"/>
        <w:ind w:firstLine="709"/>
        <w:jc w:val="both"/>
        <w:rPr>
          <w:b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3C3350">
        <w:rPr>
          <w:rFonts w:ascii="Times New Roman" w:hAnsi="Times New Roman"/>
          <w:b/>
          <w:sz w:val="28"/>
          <w:szCs w:val="28"/>
        </w:rPr>
        <w:t>3. Характеристики личностных, регулятивных, познавательных, коммуникативных универсальных учебных действий обучающихся</w:t>
      </w:r>
    </w:p>
    <w:p w:rsidR="004322FC" w:rsidRPr="003C3350" w:rsidRDefault="004322FC" w:rsidP="00745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9B20E8" w:rsidRDefault="004322FC" w:rsidP="009B20E8">
      <w:pPr>
        <w:pStyle w:val="91"/>
        <w:shd w:val="clear" w:color="auto" w:fill="auto"/>
        <w:tabs>
          <w:tab w:val="left" w:pos="3748"/>
        </w:tabs>
        <w:spacing w:before="0" w:line="240" w:lineRule="auto"/>
        <w:ind w:firstLine="709"/>
        <w:jc w:val="both"/>
        <w:rPr>
          <w:bCs/>
          <w:sz w:val="28"/>
          <w:szCs w:val="28"/>
        </w:rPr>
      </w:pPr>
      <w:r w:rsidRPr="009B20E8">
        <w:rPr>
          <w:rStyle w:val="95"/>
          <w:sz w:val="28"/>
          <w:szCs w:val="28"/>
        </w:rPr>
        <w:t>2.1.3.1.</w:t>
      </w:r>
      <w:r w:rsidRPr="009B20E8">
        <w:rPr>
          <w:rFonts w:eastAsia="Times New Roman"/>
          <w:bCs/>
          <w:i/>
          <w:iCs/>
          <w:sz w:val="24"/>
          <w:szCs w:val="24"/>
        </w:rPr>
        <w:t> </w:t>
      </w:r>
      <w:r w:rsidRPr="009B20E8">
        <w:rPr>
          <w:b/>
          <w:sz w:val="28"/>
          <w:szCs w:val="28"/>
        </w:rPr>
        <w:t>Понятие, функции, состав и характеристики универсальных учебных действий в младшем школьном возрасте</w:t>
      </w:r>
      <w:r w:rsidRPr="009B20E8">
        <w:rPr>
          <w:i/>
          <w:sz w:val="28"/>
          <w:szCs w:val="28"/>
        </w:rPr>
        <w:t xml:space="preserve"> 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Последовательная реализация системно-деятельностного подхода направлена на повышение эффективности образования, более осознанное и прочное усвоение знаний обучающимися, возмож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ность их самостоятельного движения в изучаемой области, </w:t>
      </w:r>
      <w:r w:rsidRPr="007261C4">
        <w:rPr>
          <w:rFonts w:ascii="Times New Roman" w:hAnsi="Times New Roman"/>
          <w:color w:val="auto"/>
          <w:sz w:val="28"/>
          <w:szCs w:val="28"/>
        </w:rPr>
        <w:t>существенное повышение их мотивации и познавательного интереса к учёбе.</w:t>
      </w:r>
    </w:p>
    <w:p w:rsidR="004322FC" w:rsidRPr="00C31EC5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 рамках системно-деятельностного под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хода в качестве метапредметных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де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й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ствий, соотносящихся с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, рассматриваются </w:t>
      </w:r>
      <w:r w:rsidRPr="00C31EC5">
        <w:rPr>
          <w:rFonts w:ascii="Times New Roman" w:hAnsi="Times New Roman"/>
          <w:i/>
          <w:color w:val="auto"/>
          <w:spacing w:val="-2"/>
          <w:sz w:val="28"/>
          <w:szCs w:val="28"/>
        </w:rPr>
        <w:t>основные структурные компоненты учебной деятельности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r w:rsidRPr="007261C4">
        <w:rPr>
          <w:rFonts w:ascii="Times New Roman" w:hAnsi="Times New Roman"/>
          <w:color w:val="auto"/>
          <w:sz w:val="28"/>
          <w:szCs w:val="28"/>
        </w:rPr>
        <w:t>сформированность которых является одной из составля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щих успешности обучения в 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организации, осуществляющей образовательную де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>тельность</w:t>
      </w:r>
      <w:r w:rsidRPr="00C31EC5">
        <w:rPr>
          <w:rFonts w:ascii="Times New Roman" w:hAnsi="Times New Roman"/>
          <w:color w:val="auto"/>
          <w:spacing w:val="-2"/>
          <w:sz w:val="28"/>
          <w:szCs w:val="28"/>
        </w:rPr>
        <w:t xml:space="preserve">: </w:t>
      </w:r>
      <w:r w:rsidRPr="00C31EC5">
        <w:rPr>
          <w:rFonts w:ascii="Times New Roman" w:hAnsi="Times New Roman"/>
          <w:i/>
          <w:color w:val="auto"/>
          <w:spacing w:val="-2"/>
          <w:sz w:val="28"/>
          <w:szCs w:val="28"/>
        </w:rPr>
        <w:t xml:space="preserve">мотивы; целеполагание (учебная цель и задачи); учебные действия </w:t>
      </w:r>
      <w:r w:rsidRPr="00C31EC5">
        <w:rPr>
          <w:i/>
          <w:color w:val="auto"/>
          <w:sz w:val="28"/>
          <w:szCs w:val="28"/>
        </w:rPr>
        <w:t>(ор</w:t>
      </w:r>
      <w:r w:rsidRPr="00C31EC5">
        <w:rPr>
          <w:i/>
          <w:color w:val="auto"/>
          <w:sz w:val="28"/>
          <w:szCs w:val="28"/>
        </w:rPr>
        <w:t>и</w:t>
      </w:r>
      <w:r w:rsidRPr="00C31EC5">
        <w:rPr>
          <w:i/>
          <w:color w:val="auto"/>
          <w:sz w:val="28"/>
          <w:szCs w:val="28"/>
        </w:rPr>
        <w:t>ентировка, моделирование, преобразование модели</w:t>
      </w:r>
      <w:r w:rsidRPr="00C31EC5">
        <w:rPr>
          <w:rFonts w:ascii="Times New Roman" w:hAnsi="Times New Roman"/>
          <w:i/>
          <w:color w:val="auto"/>
          <w:spacing w:val="-2"/>
          <w:sz w:val="28"/>
          <w:szCs w:val="28"/>
        </w:rPr>
        <w:t>, контроль и оцен</w:t>
      </w:r>
      <w:r w:rsidRPr="00C31EC5">
        <w:rPr>
          <w:rFonts w:ascii="Times New Roman" w:hAnsi="Times New Roman"/>
          <w:i/>
          <w:color w:val="auto"/>
          <w:sz w:val="28"/>
          <w:szCs w:val="28"/>
        </w:rPr>
        <w:t>ка)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При оценке сформированности компонентов учебной деятельности учитыв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ется возрастная специфика, которая заключается </w:t>
      </w:r>
      <w:r w:rsidRPr="00C31EC5">
        <w:rPr>
          <w:rFonts w:ascii="Times New Roman" w:hAnsi="Times New Roman"/>
          <w:i/>
          <w:color w:val="auto"/>
          <w:sz w:val="28"/>
          <w:szCs w:val="28"/>
        </w:rPr>
        <w:t>в по</w:t>
      </w:r>
      <w:r w:rsidRPr="00C31EC5">
        <w:rPr>
          <w:rFonts w:ascii="Times New Roman" w:hAnsi="Times New Roman"/>
          <w:i/>
          <w:color w:val="auto"/>
          <w:spacing w:val="2"/>
          <w:sz w:val="28"/>
          <w:szCs w:val="28"/>
        </w:rPr>
        <w:t>степенном переходе от с</w:t>
      </w:r>
      <w:r w:rsidRPr="00C31EC5">
        <w:rPr>
          <w:rFonts w:ascii="Times New Roman" w:hAnsi="Times New Roman"/>
          <w:i/>
          <w:color w:val="auto"/>
          <w:spacing w:val="2"/>
          <w:sz w:val="28"/>
          <w:szCs w:val="28"/>
        </w:rPr>
        <w:t>о</w:t>
      </w:r>
      <w:r w:rsidRPr="00C31EC5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вместной деятельности </w:t>
      </w:r>
      <w:r w:rsidRPr="00C31EC5">
        <w:rPr>
          <w:rFonts w:ascii="Times New Roman" w:hAnsi="Times New Roman"/>
          <w:i/>
          <w:color w:val="auto"/>
          <w:sz w:val="28"/>
          <w:szCs w:val="28"/>
        </w:rPr>
        <w:t>обучающихся</w:t>
      </w:r>
      <w:r w:rsidRPr="00C31EC5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 под руководством учителя </w:t>
      </w:r>
      <w:r w:rsidRPr="00C31EC5">
        <w:rPr>
          <w:rFonts w:ascii="Times New Roman" w:hAnsi="Times New Roman"/>
          <w:i/>
          <w:color w:val="auto"/>
          <w:sz w:val="28"/>
          <w:szCs w:val="28"/>
        </w:rPr>
        <w:t>к коллективно-распределённой (в младшем школьном и младшем подростковом возрасте)</w:t>
      </w:r>
      <w:r w:rsidRPr="007261C4">
        <w:rPr>
          <w:rFonts w:ascii="Times New Roman" w:hAnsi="Times New Roman"/>
          <w:color w:val="auto"/>
          <w:sz w:val="28"/>
          <w:szCs w:val="28"/>
        </w:rPr>
        <w:t>, а затем и к индивидуальной учебной деятельности с элементами самообразования и сам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воспитания (в младшем подростковом и старшем подростковом возрасте).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2.1.3.1</w:t>
      </w:r>
      <w:r w:rsidRPr="007261C4">
        <w:rPr>
          <w:rFonts w:ascii="Times New Roman" w:hAnsi="Times New Roman"/>
          <w:b/>
          <w:bCs/>
          <w:color w:val="auto"/>
          <w:sz w:val="28"/>
          <w:szCs w:val="28"/>
        </w:rPr>
        <w:t>.1. Понятие «универсальные учебные действия»</w:t>
      </w:r>
    </w:p>
    <w:p w:rsidR="004322FC" w:rsidRPr="00C31EC5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C31EC5">
        <w:rPr>
          <w:rFonts w:ascii="Times New Roman" w:hAnsi="Times New Roman"/>
          <w:i/>
          <w:color w:val="auto"/>
          <w:spacing w:val="-2"/>
          <w:sz w:val="28"/>
          <w:szCs w:val="28"/>
        </w:rPr>
        <w:t>В широком значении термин «универсальные учебные дей</w:t>
      </w:r>
      <w:r w:rsidRPr="00C31EC5">
        <w:rPr>
          <w:rFonts w:ascii="Times New Roman" w:hAnsi="Times New Roman"/>
          <w:i/>
          <w:color w:val="auto"/>
          <w:sz w:val="28"/>
          <w:szCs w:val="28"/>
        </w:rPr>
        <w:t>ствия» означает умение учиться, т.е. способность субъекта к саморазвитию и самосовершенств</w:t>
      </w:r>
      <w:r w:rsidRPr="00C31EC5">
        <w:rPr>
          <w:rFonts w:ascii="Times New Roman" w:hAnsi="Times New Roman"/>
          <w:i/>
          <w:color w:val="auto"/>
          <w:sz w:val="28"/>
          <w:szCs w:val="28"/>
        </w:rPr>
        <w:t>о</w:t>
      </w:r>
      <w:r w:rsidRPr="00C31EC5">
        <w:rPr>
          <w:rFonts w:ascii="Times New Roman" w:hAnsi="Times New Roman"/>
          <w:i/>
          <w:color w:val="auto"/>
          <w:sz w:val="28"/>
          <w:szCs w:val="28"/>
        </w:rPr>
        <w:t>ванию путём сознательного и активного присвоения нового социального опыта.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Способность обучающегося самостоятельно успешно осва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ивать новые зн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ния, умения и компетентности, </w:t>
      </w:r>
      <w:r w:rsidRPr="007261C4">
        <w:rPr>
          <w:rFonts w:ascii="Times New Roman" w:hAnsi="Times New Roman"/>
          <w:color w:val="auto"/>
          <w:sz w:val="28"/>
          <w:szCs w:val="28"/>
        </w:rPr>
        <w:t>включая самостоятельную организацию этого пр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цесса,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 обеспечивается тем, что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УДД </w:t>
      </w:r>
      <w:r w:rsidRPr="007261C4">
        <w:rPr>
          <w:rFonts w:ascii="Times New Roman" w:hAnsi="Times New Roman"/>
          <w:color w:val="auto"/>
          <w:sz w:val="28"/>
          <w:szCs w:val="28"/>
        </w:rPr>
        <w:t>в силу обобщённого характера открывают об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чающимся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возможность широкой ориентации как в различных предметных областях, так и в строении самой учебной деятельности, включающей осознание её целевой н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правленности, ценностно­смысловых и операциональных характеристик. 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Таким образом, </w:t>
      </w:r>
      <w:r w:rsidRPr="00C31EC5">
        <w:rPr>
          <w:rFonts w:ascii="Times New Roman" w:hAnsi="Times New Roman"/>
          <w:i/>
          <w:color w:val="auto"/>
          <w:spacing w:val="-2"/>
          <w:sz w:val="28"/>
          <w:szCs w:val="28"/>
        </w:rPr>
        <w:t>достижение умения учиться предполагает полноценное о</w:t>
      </w:r>
      <w:r w:rsidRPr="00C31EC5">
        <w:rPr>
          <w:rFonts w:ascii="Times New Roman" w:hAnsi="Times New Roman"/>
          <w:i/>
          <w:color w:val="auto"/>
          <w:spacing w:val="-2"/>
          <w:sz w:val="28"/>
          <w:szCs w:val="28"/>
        </w:rPr>
        <w:t>с</w:t>
      </w:r>
      <w:r w:rsidRPr="00C31EC5">
        <w:rPr>
          <w:rFonts w:ascii="Times New Roman" w:hAnsi="Times New Roman"/>
          <w:i/>
          <w:color w:val="auto"/>
          <w:spacing w:val="-2"/>
          <w:sz w:val="28"/>
          <w:szCs w:val="28"/>
        </w:rPr>
        <w:t>во</w:t>
      </w:r>
      <w:r w:rsidRPr="00C31EC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</w:t>
      </w:r>
      <w:r w:rsidRPr="00C31EC5">
        <w:rPr>
          <w:i/>
          <w:color w:val="auto"/>
          <w:sz w:val="28"/>
          <w:szCs w:val="28"/>
        </w:rPr>
        <w:t>моделирование, преобразование модели,</w:t>
      </w:r>
      <w:r w:rsidRPr="00C31EC5">
        <w:rPr>
          <w:rFonts w:ascii="Times New Roman" w:hAnsi="Times New Roman"/>
          <w:i/>
          <w:color w:val="auto"/>
          <w:spacing w:val="-4"/>
          <w:sz w:val="28"/>
          <w:szCs w:val="28"/>
        </w:rPr>
        <w:t xml:space="preserve"> контроль и оценка). 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Умение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учить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ся -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существенный фактор повышения эффективности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освоения обучающимися предметных знаний, формирования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умений и компетентностей, о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раза мира и ценностно­смысловых оснований личностного морального выбора.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4322FC" w:rsidRPr="003C3350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2.1.3.1</w:t>
      </w:r>
      <w:r w:rsidRPr="007261C4">
        <w:rPr>
          <w:rFonts w:ascii="Times New Roman" w:hAnsi="Times New Roman"/>
          <w:b/>
          <w:bCs/>
          <w:color w:val="auto"/>
          <w:sz w:val="28"/>
          <w:szCs w:val="28"/>
        </w:rPr>
        <w:t>.2. Функции универсальных учебных действий</w:t>
      </w:r>
    </w:p>
    <w:p w:rsidR="004322FC" w:rsidRPr="00B23746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 w:rsidRPr="00B23746">
        <w:rPr>
          <w:rFonts w:ascii="Times New Roman" w:hAnsi="Times New Roman"/>
          <w:b/>
          <w:bCs/>
          <w:i/>
          <w:color w:val="auto"/>
          <w:sz w:val="28"/>
          <w:szCs w:val="28"/>
        </w:rPr>
        <w:t>Функции универсальных учебных действий состоят в следующем: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обеспечение возможностей обучающегося самостоятель</w:t>
      </w:r>
      <w:r w:rsidRPr="007261C4">
        <w:rPr>
          <w:rFonts w:ascii="Times New Roman" w:hAnsi="Times New Roman"/>
          <w:color w:val="auto"/>
          <w:sz w:val="28"/>
          <w:szCs w:val="28"/>
        </w:rPr>
        <w:t>но осуществлять учебную деятельность, ставить учебные цели, искать и использовать необходимые средства и способы их достижения, контролировать и оценивать процесс и резул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таты деятельности;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создание условий для гармоничного развития личности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её самореализ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ции на основе готовности к непрерывному образованию; обеспечение успешного усвоения знаний, 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формирования умений, навыков и компетентностей в любой предметной области.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Универсальный характер учебных действий проявляется в том, что они носят метапредметный харак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тер; обеспечивают целостность общекультурного, личнос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ного </w:t>
      </w:r>
      <w:r w:rsidRPr="007261C4">
        <w:rPr>
          <w:rFonts w:ascii="Times New Roman" w:hAnsi="Times New Roman"/>
          <w:color w:val="auto"/>
          <w:sz w:val="28"/>
          <w:szCs w:val="28"/>
        </w:rPr>
        <w:t>и познавательного развития и саморазвития личности; обес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печивают прее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ственность всех уровней образовательной деятельности; лежат в основе орган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зации и регуляции любой деятельности обучающегося независимо от её сферы и специально­</w:t>
      </w:r>
      <w:r>
        <w:rPr>
          <w:rFonts w:ascii="Times New Roman" w:hAnsi="Times New Roman"/>
          <w:color w:val="auto"/>
          <w:sz w:val="28"/>
          <w:szCs w:val="28"/>
        </w:rPr>
        <w:t>предметного содержания.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2.1.3.1</w:t>
      </w:r>
      <w:r w:rsidRPr="007261C4">
        <w:rPr>
          <w:rFonts w:ascii="Times New Roman" w:hAnsi="Times New Roman"/>
          <w:b/>
          <w:bCs/>
          <w:color w:val="auto"/>
          <w:sz w:val="28"/>
          <w:szCs w:val="28"/>
        </w:rPr>
        <w:t>.3. Виды универсальных учебных действий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 составе основных видов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, соответствующих ключевым целям общего образова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ния, можно выделить: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личностные, </w:t>
      </w:r>
      <w:r w:rsidRPr="003C3350">
        <w:rPr>
          <w:rFonts w:ascii="Times New Roman" w:hAnsi="Times New Roman"/>
          <w:color w:val="auto"/>
          <w:spacing w:val="4"/>
          <w:sz w:val="28"/>
          <w:szCs w:val="28"/>
        </w:rPr>
        <w:t xml:space="preserve">регулятивные, </w:t>
      </w:r>
      <w:r w:rsidRPr="003C3350">
        <w:rPr>
          <w:rFonts w:ascii="Times New Roman" w:hAnsi="Times New Roman"/>
          <w:bCs/>
          <w:iCs/>
          <w:color w:val="auto"/>
          <w:sz w:val="28"/>
          <w:szCs w:val="28"/>
        </w:rPr>
        <w:t xml:space="preserve">познавательные </w:t>
      </w:r>
      <w:r w:rsidRPr="003C335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3C3350">
        <w:rPr>
          <w:rFonts w:ascii="Times New Roman" w:hAnsi="Times New Roman"/>
          <w:bCs/>
          <w:iCs/>
          <w:color w:val="auto"/>
          <w:sz w:val="28"/>
          <w:szCs w:val="28"/>
        </w:rPr>
        <w:t>коммуникативные</w:t>
      </w:r>
      <w:r w:rsidRPr="003C3350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975955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 w:rsidRPr="0005670B">
        <w:rPr>
          <w:rFonts w:ascii="Times New Roman" w:hAnsi="Times New Roman"/>
          <w:b/>
          <w:i/>
          <w:color w:val="auto"/>
          <w:sz w:val="28"/>
          <w:szCs w:val="28"/>
        </w:rPr>
        <w:t>Личностные УУД</w:t>
      </w: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301148">
        <w:rPr>
          <w:rFonts w:ascii="Times New Roman" w:hAnsi="Times New Roman"/>
          <w:sz w:val="28"/>
          <w:szCs w:val="28"/>
        </w:rPr>
        <w:t>обеспечивают ценностно-смысловую ориентацию об</w:t>
      </w:r>
      <w:r w:rsidRPr="00301148">
        <w:rPr>
          <w:rFonts w:ascii="Times New Roman" w:hAnsi="Times New Roman"/>
          <w:sz w:val="28"/>
          <w:szCs w:val="28"/>
        </w:rPr>
        <w:t>у</w:t>
      </w:r>
      <w:r w:rsidRPr="00301148">
        <w:rPr>
          <w:rFonts w:ascii="Times New Roman" w:hAnsi="Times New Roman"/>
          <w:sz w:val="28"/>
          <w:szCs w:val="28"/>
        </w:rPr>
        <w:t>чающихся (умение соотносить поступки и события с принятыми этическими при</w:t>
      </w:r>
      <w:r w:rsidRPr="00301148">
        <w:rPr>
          <w:rFonts w:ascii="Times New Roman" w:hAnsi="Times New Roman"/>
          <w:sz w:val="28"/>
          <w:szCs w:val="28"/>
        </w:rPr>
        <w:t>н</w:t>
      </w:r>
      <w:r w:rsidRPr="00301148">
        <w:rPr>
          <w:rFonts w:ascii="Times New Roman" w:hAnsi="Times New Roman"/>
          <w:sz w:val="28"/>
          <w:szCs w:val="28"/>
        </w:rPr>
        <w:t>ципами, знание моральных норм и умение выделить нравственный аспект повед</w:t>
      </w:r>
      <w:r w:rsidRPr="00301148">
        <w:rPr>
          <w:rFonts w:ascii="Times New Roman" w:hAnsi="Times New Roman"/>
          <w:sz w:val="28"/>
          <w:szCs w:val="28"/>
        </w:rPr>
        <w:t>е</w:t>
      </w:r>
      <w:r w:rsidRPr="00301148">
        <w:rPr>
          <w:rFonts w:ascii="Times New Roman" w:hAnsi="Times New Roman"/>
          <w:sz w:val="28"/>
          <w:szCs w:val="28"/>
        </w:rPr>
        <w:t>ния) и ориентацию в социальных ролях и межличностных отношениях. Примен</w:t>
      </w:r>
      <w:r w:rsidRPr="00301148">
        <w:rPr>
          <w:rFonts w:ascii="Times New Roman" w:hAnsi="Times New Roman"/>
          <w:sz w:val="28"/>
          <w:szCs w:val="28"/>
        </w:rPr>
        <w:t>и</w:t>
      </w:r>
      <w:r w:rsidRPr="00301148">
        <w:rPr>
          <w:rFonts w:ascii="Times New Roman" w:hAnsi="Times New Roman"/>
          <w:sz w:val="28"/>
          <w:szCs w:val="28"/>
        </w:rPr>
        <w:t>тельно к учебной деятельности следует выделить три вида личностных действий:</w:t>
      </w:r>
    </w:p>
    <w:p w:rsidR="004322FC" w:rsidRPr="00301148" w:rsidRDefault="004322FC" w:rsidP="00745905">
      <w:pPr>
        <w:pStyle w:val="af3"/>
        <w:spacing w:line="240" w:lineRule="auto"/>
        <w:ind w:firstLine="709"/>
      </w:pPr>
      <w:r>
        <w:t>- </w:t>
      </w:r>
      <w:r w:rsidRPr="00301148">
        <w:t>личностное, профессиональное, жизненное самоопределение;</w:t>
      </w:r>
    </w:p>
    <w:p w:rsidR="004322FC" w:rsidRPr="006E6FA7" w:rsidRDefault="004322FC" w:rsidP="00745905">
      <w:pPr>
        <w:pStyle w:val="af3"/>
        <w:spacing w:line="240" w:lineRule="auto"/>
        <w:ind w:firstLine="709"/>
        <w:rPr>
          <w:i/>
        </w:rPr>
      </w:pPr>
      <w:r>
        <w:t>- смыслообразование, т.</w:t>
      </w:r>
      <w:r w:rsidRPr="00301148">
        <w:t>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</w:t>
      </w:r>
      <w:r w:rsidRPr="00301148">
        <w:t>л</w:t>
      </w:r>
      <w:r w:rsidRPr="00301148">
        <w:t>жен уметь отвечать на вопрос</w:t>
      </w:r>
      <w:r w:rsidRPr="006E6FA7">
        <w:rPr>
          <w:i/>
        </w:rPr>
        <w:t>:</w:t>
      </w:r>
      <w:r w:rsidRPr="006E6FA7">
        <w:rPr>
          <w:rStyle w:val="1b"/>
          <w:i w:val="0"/>
          <w:color w:val="auto"/>
          <w:sz w:val="28"/>
          <w:szCs w:val="28"/>
        </w:rPr>
        <w:t xml:space="preserve"> какое значение и какой смысл имеет для меня уч</w:t>
      </w:r>
      <w:r w:rsidRPr="006E6FA7">
        <w:rPr>
          <w:rStyle w:val="1b"/>
          <w:i w:val="0"/>
          <w:color w:val="auto"/>
          <w:sz w:val="28"/>
          <w:szCs w:val="28"/>
        </w:rPr>
        <w:t>е</w:t>
      </w:r>
      <w:r w:rsidRPr="006E6FA7">
        <w:rPr>
          <w:rStyle w:val="1b"/>
          <w:i w:val="0"/>
          <w:color w:val="auto"/>
          <w:sz w:val="28"/>
          <w:szCs w:val="28"/>
        </w:rPr>
        <w:t>ние?</w:t>
      </w:r>
      <w:r w:rsidRPr="006E6FA7">
        <w:rPr>
          <w:i/>
        </w:rPr>
        <w:t>;</w:t>
      </w:r>
    </w:p>
    <w:p w:rsidR="004322FC" w:rsidRPr="004E1418" w:rsidRDefault="004322FC" w:rsidP="00745905">
      <w:pPr>
        <w:pStyle w:val="af3"/>
        <w:spacing w:line="240" w:lineRule="auto"/>
        <w:ind w:firstLine="709"/>
      </w:pPr>
      <w:r w:rsidRPr="00975955">
        <w:t>-</w:t>
      </w:r>
      <w:r>
        <w:t> </w:t>
      </w:r>
      <w:r w:rsidRPr="00301148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Регулятивные </w:t>
      </w:r>
      <w:r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обе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спечивают обучающимся организацию своей уче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ной дея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тельности. </w:t>
      </w:r>
    </w:p>
    <w:p w:rsidR="004322FC" w:rsidRPr="009B20E8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9B20E8">
        <w:rPr>
          <w:rFonts w:ascii="Times New Roman" w:hAnsi="Times New Roman"/>
          <w:i/>
          <w:color w:val="auto"/>
          <w:sz w:val="28"/>
          <w:szCs w:val="28"/>
        </w:rPr>
        <w:t>К ним относятся: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планирование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прогнозирование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предвосхищение результата и уровня усвоения знаний, его временн</w:t>
      </w:r>
      <w:r w:rsidRPr="007261C4">
        <w:rPr>
          <w:rFonts w:ascii="Times New Roman" w:hAnsi="Times New Roman"/>
          <w:color w:val="auto"/>
          <w:spacing w:val="-107"/>
          <w:sz w:val="28"/>
          <w:szCs w:val="28"/>
        </w:rPr>
        <w:t>ы</w:t>
      </w:r>
      <w:r w:rsidRPr="007261C4">
        <w:rPr>
          <w:rFonts w:ascii="Times New Roman" w:hAnsi="Times New Roman"/>
          <w:color w:val="auto"/>
          <w:sz w:val="28"/>
          <w:szCs w:val="28"/>
        </w:rPr>
        <w:t>´х характеристик;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контроль в форме соотнесения способа действия и его результата с зада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ным эталоном с целью обнаружения отклонений и отличий от эталона;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коррекция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внесение необходимых дополнений и корректив в план и сп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щимися;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оценка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результатов работы;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 xml:space="preserve">- саморегуляция как способность к мобилизации сил и </w:t>
      </w:r>
      <w:r>
        <w:rPr>
          <w:rFonts w:ascii="Times New Roman" w:hAnsi="Times New Roman"/>
          <w:color w:val="auto"/>
          <w:sz w:val="28"/>
          <w:szCs w:val="28"/>
        </w:rPr>
        <w:t>энергии,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волевому усилию (выбору в ситуации мотивационного конфликта) и преодолению препятс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вий для достижения цели.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 xml:space="preserve">Познавательные </w:t>
      </w:r>
      <w:r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вклю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чают: общеучебные, логические учебные дейс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вия, а также </w:t>
      </w:r>
      <w:r w:rsidRPr="007261C4">
        <w:rPr>
          <w:rFonts w:ascii="Times New Roman" w:hAnsi="Times New Roman"/>
          <w:color w:val="auto"/>
          <w:sz w:val="28"/>
          <w:szCs w:val="28"/>
        </w:rPr>
        <w:t>постановку и решение проблемы.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A5BC9">
        <w:rPr>
          <w:rFonts w:ascii="Times New Roman" w:hAnsi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 xml:space="preserve"> общеучебным действиям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6E6FA7">
        <w:rPr>
          <w:rFonts w:ascii="Times New Roman" w:hAnsi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/>
          <w:i/>
          <w:color w:val="auto"/>
          <w:sz w:val="28"/>
          <w:szCs w:val="28"/>
        </w:rPr>
        <w:t>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самостоятельное выделение и формулирование познавательной цели;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поиск и выделение необходимой информации, в том числе решение практ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ческих и познавательных задач с использованием общедоступных в начальной шк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ле источников информации (в том числе справочников, энциклопедий, словарей) и инструментов ИКТ;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структурирование знаний;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осознанное и произвольное построение речевого высказывания в устной и письменной форме;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выбор наиболее эффективных способов решения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практических и познав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тельных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задач </w:t>
      </w:r>
      <w:r w:rsidRPr="007261C4">
        <w:rPr>
          <w:rFonts w:ascii="Times New Roman" w:hAnsi="Times New Roman"/>
          <w:color w:val="auto"/>
          <w:sz w:val="28"/>
          <w:szCs w:val="28"/>
        </w:rPr>
        <w:t>в зависимости от конкретных условий;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- рефлексия способов и условий действия, контроль и оцен</w:t>
      </w:r>
      <w:r w:rsidRPr="007261C4">
        <w:rPr>
          <w:rFonts w:ascii="Times New Roman" w:hAnsi="Times New Roman"/>
          <w:color w:val="auto"/>
          <w:sz w:val="28"/>
          <w:szCs w:val="28"/>
        </w:rPr>
        <w:t>ка процесса и 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зультатов деятельности;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смысловое чтение как осмысление цели чтения и выбор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вида чтения в зав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симости от цели; извлечение необходимой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информации из прослушанных текстов различных жанров;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вой информации;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E6FA7">
        <w:rPr>
          <w:rFonts w:ascii="Times New Roman" w:hAnsi="Times New Roman"/>
          <w:iCs/>
          <w:color w:val="auto"/>
          <w:sz w:val="28"/>
          <w:szCs w:val="28"/>
        </w:rPr>
        <w:t>- знаково­символические действия</w:t>
      </w:r>
      <w:r w:rsidRPr="006E6FA7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моделирование как </w:t>
      </w:r>
      <w:r w:rsidRPr="007261C4">
        <w:rPr>
          <w:rFonts w:ascii="Times New Roman" w:hAnsi="Times New Roman"/>
          <w:color w:val="auto"/>
          <w:sz w:val="28"/>
          <w:szCs w:val="28"/>
        </w:rPr>
        <w:t>преобразование об</w:t>
      </w:r>
      <w:r w:rsidRPr="007261C4">
        <w:rPr>
          <w:rFonts w:ascii="Times New Roman" w:hAnsi="Times New Roman"/>
          <w:color w:val="auto"/>
          <w:sz w:val="28"/>
          <w:szCs w:val="28"/>
        </w:rPr>
        <w:t>ъ</w:t>
      </w:r>
      <w:r w:rsidRPr="007261C4">
        <w:rPr>
          <w:rFonts w:ascii="Times New Roman" w:hAnsi="Times New Roman"/>
          <w:color w:val="auto"/>
          <w:sz w:val="28"/>
          <w:szCs w:val="28"/>
        </w:rPr>
        <w:t>екта из чувственной формы в модель, где выделены существенные характеристики объекта (пространственно­графическая или знаково­символическая мо</w:t>
      </w:r>
      <w:r>
        <w:rPr>
          <w:rFonts w:ascii="Times New Roman" w:hAnsi="Times New Roman"/>
          <w:color w:val="auto"/>
          <w:sz w:val="28"/>
          <w:szCs w:val="28"/>
        </w:rPr>
        <w:t xml:space="preserve">дели) и </w:t>
      </w:r>
      <w:r w:rsidRPr="007261C4">
        <w:rPr>
          <w:rFonts w:ascii="Times New Roman" w:hAnsi="Times New Roman"/>
          <w:color w:val="auto"/>
          <w:sz w:val="28"/>
          <w:szCs w:val="28"/>
        </w:rPr>
        <w:t>пр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образование модели с целью выявления общих законов, определяющих данную предметную область.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A5BC9">
        <w:rPr>
          <w:rFonts w:ascii="Times New Roman" w:hAnsi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 xml:space="preserve"> логическим универсальным действиям </w:t>
      </w:r>
      <w:r w:rsidRPr="006E6FA7">
        <w:rPr>
          <w:rFonts w:ascii="Times New Roman" w:hAnsi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/>
          <w:i/>
          <w:color w:val="auto"/>
          <w:sz w:val="28"/>
          <w:szCs w:val="28"/>
        </w:rPr>
        <w:t>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анализ объектов с целью выделения признаков (суще</w:t>
      </w:r>
      <w:r w:rsidRPr="007261C4">
        <w:rPr>
          <w:rFonts w:ascii="Times New Roman" w:hAnsi="Times New Roman"/>
          <w:color w:val="auto"/>
          <w:sz w:val="28"/>
          <w:szCs w:val="28"/>
        </w:rPr>
        <w:t>ственных, несущес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венных);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синтез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составление целого из частей, в том числе са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мостоятельное дос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раивание с восполнением недостающих </w:t>
      </w:r>
      <w:r w:rsidRPr="007261C4">
        <w:rPr>
          <w:rFonts w:ascii="Times New Roman" w:hAnsi="Times New Roman"/>
          <w:color w:val="auto"/>
          <w:sz w:val="28"/>
          <w:szCs w:val="28"/>
        </w:rPr>
        <w:t>компонентов;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выбор оснований и критериев для сравнения, сериации, классификации объектов;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подведение под понятие, выведение следствий;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установление причинно­следственных связей, представ</w:t>
      </w:r>
      <w:r w:rsidRPr="007261C4">
        <w:rPr>
          <w:rFonts w:ascii="Times New Roman" w:hAnsi="Times New Roman"/>
          <w:color w:val="auto"/>
          <w:sz w:val="28"/>
          <w:szCs w:val="28"/>
        </w:rPr>
        <w:t>ление цепочек об</w:t>
      </w:r>
      <w:r w:rsidRPr="007261C4">
        <w:rPr>
          <w:rFonts w:ascii="Times New Roman" w:hAnsi="Times New Roman"/>
          <w:color w:val="auto"/>
          <w:sz w:val="28"/>
          <w:szCs w:val="28"/>
        </w:rPr>
        <w:t>ъ</w:t>
      </w:r>
      <w:r w:rsidRPr="007261C4">
        <w:rPr>
          <w:rFonts w:ascii="Times New Roman" w:hAnsi="Times New Roman"/>
          <w:color w:val="auto"/>
          <w:sz w:val="28"/>
          <w:szCs w:val="28"/>
        </w:rPr>
        <w:t>ектов и явлений;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построение логической цепочки рассуждений, анализ истинности утве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ждений;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доказательство;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выдвижение гипотез и их обоснование.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A5BC9">
        <w:rPr>
          <w:rFonts w:ascii="Times New Roman" w:hAnsi="Times New Roman"/>
          <w:i/>
          <w:iCs/>
          <w:color w:val="auto"/>
          <w:sz w:val="28"/>
          <w:szCs w:val="28"/>
        </w:rPr>
        <w:t>К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 xml:space="preserve">постановке и решению проблемы </w:t>
      </w:r>
      <w:r w:rsidRPr="006E6FA7">
        <w:rPr>
          <w:rFonts w:ascii="Times New Roman" w:hAnsi="Times New Roman"/>
          <w:i/>
          <w:iCs/>
          <w:color w:val="auto"/>
          <w:sz w:val="28"/>
          <w:szCs w:val="28"/>
        </w:rPr>
        <w:t>относятся</w:t>
      </w:r>
      <w:r w:rsidRPr="006E6FA7">
        <w:rPr>
          <w:rFonts w:ascii="Times New Roman" w:hAnsi="Times New Roman"/>
          <w:i/>
          <w:color w:val="auto"/>
          <w:sz w:val="28"/>
          <w:szCs w:val="28"/>
        </w:rPr>
        <w:t>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формулирование проблемы;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- самостоятельное создание </w:t>
      </w:r>
      <w:r w:rsidRPr="007261C4">
        <w:rPr>
          <w:rFonts w:ascii="Times New Roman" w:hAnsi="Times New Roman"/>
          <w:color w:val="auto"/>
          <w:sz w:val="28"/>
          <w:szCs w:val="28"/>
        </w:rPr>
        <w:t>алгоритмов (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способов)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деятельности при решении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 проблем твор</w:t>
      </w:r>
      <w:r w:rsidRPr="007261C4">
        <w:rPr>
          <w:rFonts w:ascii="Times New Roman" w:hAnsi="Times New Roman"/>
          <w:color w:val="auto"/>
          <w:sz w:val="28"/>
          <w:szCs w:val="28"/>
        </w:rPr>
        <w:t>ческого и поискового характера.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Коммуникативные </w:t>
      </w:r>
      <w:r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обеспечивают социальную компетентность и учёт позиции </w:t>
      </w:r>
      <w:r w:rsidRPr="007261C4">
        <w:rPr>
          <w:rFonts w:ascii="Times New Roman" w:hAnsi="Times New Roman"/>
          <w:color w:val="auto"/>
          <w:sz w:val="28"/>
          <w:szCs w:val="28"/>
        </w:rPr>
        <w:t>других людей, партнёров по общению или деятельности; умение слушать и вступать в диалог; участвовать в коллективном обсуждении проблем; спосо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ность интегрироваться в группу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сверстников и строить продуктивное взаимодейс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вие и со</w:t>
      </w:r>
      <w:r w:rsidRPr="007261C4">
        <w:rPr>
          <w:rFonts w:ascii="Times New Roman" w:hAnsi="Times New Roman"/>
          <w:color w:val="auto"/>
          <w:sz w:val="28"/>
          <w:szCs w:val="28"/>
        </w:rPr>
        <w:t>трудничество со сверстниками и взрослыми.</w:t>
      </w:r>
    </w:p>
    <w:p w:rsidR="004322FC" w:rsidRPr="006E6FA7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6E6FA7">
        <w:rPr>
          <w:rFonts w:ascii="Times New Roman" w:hAnsi="Times New Roman"/>
          <w:i/>
          <w:color w:val="auto"/>
          <w:sz w:val="28"/>
          <w:szCs w:val="28"/>
        </w:rPr>
        <w:t>К коммуникативным действиям относятся: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планирование учебного сотрудничества с учителем и свер</w:t>
      </w:r>
      <w:r>
        <w:rPr>
          <w:rFonts w:ascii="Times New Roman" w:hAnsi="Times New Roman"/>
          <w:color w:val="auto"/>
          <w:sz w:val="28"/>
          <w:szCs w:val="28"/>
        </w:rPr>
        <w:t>стниками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опр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деление цели, функций участников, способов взаимодействия;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постановка вопросов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инициативное сотрудничество в поиске и сборе и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формации;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разрешение кон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фликтов 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выявление, идентификация </w:t>
      </w:r>
      <w:r w:rsidRPr="007261C4">
        <w:rPr>
          <w:rFonts w:ascii="Times New Roman" w:hAnsi="Times New Roman"/>
          <w:color w:val="auto"/>
          <w:sz w:val="28"/>
          <w:szCs w:val="28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управление поведением партнёра 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контроль, коррек</w:t>
      </w:r>
      <w:r w:rsidRPr="007261C4">
        <w:rPr>
          <w:rFonts w:ascii="Times New Roman" w:hAnsi="Times New Roman"/>
          <w:color w:val="auto"/>
          <w:sz w:val="28"/>
          <w:szCs w:val="28"/>
        </w:rPr>
        <w:t>ция, оценка его дейс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умение с достаточной полнотой и точностью выражать свои мысли в соо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ветствии с задачами и условиями коммуникации; владение монологической и ди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логической форма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ми речи в соответствии с грамматическими и синтаксиче</w:t>
      </w:r>
      <w:r w:rsidRPr="007261C4">
        <w:rPr>
          <w:rFonts w:ascii="Times New Roman" w:hAnsi="Times New Roman"/>
          <w:color w:val="auto"/>
          <w:sz w:val="28"/>
          <w:szCs w:val="28"/>
        </w:rPr>
        <w:t>скими нормами родного языка, современных средств коммуникации.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Развитие системы </w:t>
      </w:r>
      <w:r>
        <w:rPr>
          <w:rFonts w:ascii="Times New Roman" w:hAnsi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z w:val="28"/>
          <w:szCs w:val="28"/>
        </w:rPr>
        <w:t>в составе личностных, регулятивных, познавател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ных и коммуникативных действий, определяющих развитие психологических сп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собностей личности, осу</w:t>
      </w:r>
      <w:r>
        <w:rPr>
          <w:rFonts w:ascii="Times New Roman" w:hAnsi="Times New Roman"/>
          <w:color w:val="auto"/>
          <w:sz w:val="28"/>
          <w:szCs w:val="28"/>
        </w:rPr>
        <w:t>ществляется в рамках нормативно-</w:t>
      </w:r>
      <w:r w:rsidRPr="007261C4">
        <w:rPr>
          <w:rFonts w:ascii="Times New Roman" w:hAnsi="Times New Roman"/>
          <w:color w:val="auto"/>
          <w:sz w:val="28"/>
          <w:szCs w:val="28"/>
        </w:rPr>
        <w:t>возрастного развития личностной и познавательной сфер ребёнка. Процесс обучения задаёт содержание и характери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стики учебной деятельности ребёнка и тем самым определяет зону ближайшего развития указанных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(их уровень развития, соответствующий </w:t>
      </w:r>
      <w:r w:rsidRPr="007261C4">
        <w:rPr>
          <w:rFonts w:ascii="Times New Roman" w:hAnsi="Times New Roman"/>
          <w:color w:val="auto"/>
          <w:sz w:val="28"/>
          <w:szCs w:val="28"/>
        </w:rPr>
        <w:t>«высокой норме») и их свойства.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2.1.3.2</w:t>
      </w:r>
      <w:r w:rsidRPr="007261C4">
        <w:rPr>
          <w:rFonts w:ascii="Times New Roman" w:hAnsi="Times New Roman"/>
          <w:b/>
          <w:sz w:val="28"/>
          <w:szCs w:val="28"/>
        </w:rPr>
        <w:t>. 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2.1.3.2.1. Особенности и основные направления учебно-исследовательской и проектной деятельности обучающихся </w:t>
      </w:r>
      <w:r w:rsidRPr="007261C4">
        <w:rPr>
          <w:rFonts w:ascii="Times New Roman" w:hAnsi="Times New Roman"/>
          <w:b/>
          <w:sz w:val="28"/>
          <w:szCs w:val="28"/>
        </w:rPr>
        <w:t>в рамках урочной и внеурочной деятельности</w:t>
      </w:r>
    </w:p>
    <w:p w:rsidR="004322FC" w:rsidRPr="00B23746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23746">
        <w:rPr>
          <w:rFonts w:ascii="Times New Roman" w:hAnsi="Times New Roman"/>
          <w:i/>
          <w:sz w:val="28"/>
          <w:szCs w:val="28"/>
          <w:shd w:val="clear" w:color="auto" w:fill="FFFFFF"/>
        </w:rPr>
        <w:t>Учебно-исследовательская и проектная деятельности обучающихся напра</w:t>
      </w:r>
      <w:r w:rsidRPr="00B23746">
        <w:rPr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B23746">
        <w:rPr>
          <w:rFonts w:ascii="Times New Roman" w:hAnsi="Times New Roman"/>
          <w:i/>
          <w:sz w:val="28"/>
          <w:szCs w:val="28"/>
          <w:shd w:val="clear" w:color="auto" w:fill="FFFFFF"/>
        </w:rPr>
        <w:t>лены на развитие метапредметных умений.</w:t>
      </w: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 школьника.</w:t>
      </w: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3746">
        <w:rPr>
          <w:rFonts w:ascii="Times New Roman" w:hAnsi="Times New Roman"/>
          <w:i/>
          <w:sz w:val="28"/>
          <w:szCs w:val="28"/>
          <w:shd w:val="clear" w:color="auto" w:fill="FFFFFF"/>
        </w:rPr>
        <w:t>Главная особенность развития учебно-исследовательской и проектной де</w:t>
      </w:r>
      <w:r w:rsidRPr="00B23746">
        <w:rPr>
          <w:rFonts w:ascii="Times New Roman" w:hAnsi="Times New Roman"/>
          <w:i/>
          <w:sz w:val="28"/>
          <w:szCs w:val="28"/>
          <w:shd w:val="clear" w:color="auto" w:fill="FFFFFF"/>
        </w:rPr>
        <w:t>я</w:t>
      </w:r>
      <w:r w:rsidRPr="00B23746">
        <w:rPr>
          <w:rFonts w:ascii="Times New Roman" w:hAnsi="Times New Roman"/>
          <w:i/>
          <w:sz w:val="28"/>
          <w:szCs w:val="28"/>
          <w:shd w:val="clear" w:color="auto" w:fill="FFFFFF"/>
        </w:rPr>
        <w:t>тельности -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возможность активизировать учебную работу детей, придав ей иссл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довательский, творческий характер и таким образом передать учащимся инициат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 xml:space="preserve">ву в своей познавательной деятельности. </w:t>
      </w:r>
    </w:p>
    <w:p w:rsidR="004322FC" w:rsidRPr="00EB6746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6746">
        <w:rPr>
          <w:rFonts w:ascii="Times New Roman" w:hAnsi="Times New Roman"/>
          <w:sz w:val="28"/>
          <w:szCs w:val="28"/>
          <w:shd w:val="clear" w:color="auto" w:fill="FFFFFF"/>
        </w:rPr>
        <w:t>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</w:t>
      </w:r>
      <w:r w:rsidRPr="00EB674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B6746">
        <w:rPr>
          <w:rFonts w:ascii="Times New Roman" w:hAnsi="Times New Roman"/>
          <w:sz w:val="28"/>
          <w:szCs w:val="28"/>
          <w:shd w:val="clear" w:color="auto" w:fill="FFFFFF"/>
        </w:rPr>
        <w:t xml:space="preserve">вания, моделирования и решения практических задач. </w:t>
      </w:r>
    </w:p>
    <w:p w:rsidR="004322FC" w:rsidRPr="007261C4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В ходе освоения учебно-исследовательской и проектной деятельности уч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261C4">
        <w:rPr>
          <w:rFonts w:ascii="Times New Roman" w:hAnsi="Times New Roman"/>
          <w:sz w:val="28"/>
          <w:szCs w:val="28"/>
          <w:shd w:val="clear" w:color="auto" w:fill="FFFFFF"/>
        </w:rPr>
        <w:t>щийся начальной школы</w:t>
      </w:r>
      <w:r w:rsidRPr="007261C4">
        <w:rPr>
          <w:rFonts w:ascii="Times New Roman" w:hAnsi="Times New Roman"/>
          <w:sz w:val="28"/>
          <w:szCs w:val="28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</w:t>
      </w:r>
      <w:r w:rsidRPr="007261C4">
        <w:rPr>
          <w:rFonts w:ascii="Times New Roman" w:hAnsi="Times New Roman"/>
          <w:sz w:val="28"/>
          <w:szCs w:val="28"/>
        </w:rPr>
        <w:t>ы</w:t>
      </w:r>
      <w:r w:rsidRPr="007261C4">
        <w:rPr>
          <w:rFonts w:ascii="Times New Roman" w:hAnsi="Times New Roman"/>
          <w:sz w:val="28"/>
          <w:szCs w:val="28"/>
        </w:rPr>
        <w:t>ступает в роли субъекта образовательной деятельности, поскольку получает во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4322FC" w:rsidRPr="00162EAA" w:rsidRDefault="004322FC" w:rsidP="00745905">
      <w:pPr>
        <w:pStyle w:val="8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i/>
          <w:spacing w:val="0"/>
        </w:rPr>
      </w:pPr>
      <w:r w:rsidRPr="00B23746">
        <w:rPr>
          <w:rFonts w:ascii="Times New Roman" w:hAnsi="Times New Roman"/>
          <w:i/>
          <w:spacing w:val="0"/>
        </w:rP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</w:t>
      </w:r>
      <w:r>
        <w:rPr>
          <w:rFonts w:ascii="Times New Roman" w:hAnsi="Times New Roman"/>
          <w:i/>
          <w:spacing w:val="0"/>
        </w:rPr>
        <w:t xml:space="preserve"> </w:t>
      </w:r>
      <w:r w:rsidRPr="007261C4">
        <w:rPr>
          <w:rFonts w:ascii="Times New Roman" w:hAnsi="Times New Roman"/>
          <w:spacing w:val="0"/>
        </w:rPr>
        <w:t>н</w:t>
      </w:r>
      <w:r>
        <w:rPr>
          <w:rFonts w:ascii="Times New Roman" w:hAnsi="Times New Roman"/>
          <w:spacing w:val="0"/>
        </w:rPr>
        <w:t xml:space="preserve">аблюдать, измерять, сравнивать, моделировать, </w:t>
      </w:r>
      <w:r w:rsidRPr="007261C4">
        <w:rPr>
          <w:rFonts w:ascii="Times New Roman" w:hAnsi="Times New Roman"/>
          <w:spacing w:val="0"/>
        </w:rPr>
        <w:t>генерировать ги</w:t>
      </w:r>
      <w:r>
        <w:rPr>
          <w:rFonts w:ascii="Times New Roman" w:hAnsi="Times New Roman"/>
          <w:spacing w:val="0"/>
        </w:rPr>
        <w:t xml:space="preserve">потезы, </w:t>
      </w:r>
      <w:r w:rsidRPr="007261C4">
        <w:rPr>
          <w:rFonts w:ascii="Times New Roman" w:hAnsi="Times New Roman"/>
          <w:spacing w:val="0"/>
        </w:rPr>
        <w:t>эксперимен</w:t>
      </w:r>
      <w:r>
        <w:rPr>
          <w:rFonts w:ascii="Times New Roman" w:hAnsi="Times New Roman"/>
          <w:spacing w:val="0"/>
        </w:rPr>
        <w:t xml:space="preserve">тировать, </w:t>
      </w:r>
      <w:r w:rsidRPr="007261C4">
        <w:rPr>
          <w:rFonts w:ascii="Times New Roman" w:hAnsi="Times New Roman"/>
          <w:spacing w:val="0"/>
        </w:rPr>
        <w:t xml:space="preserve">устанавливать причинно-следственные связи. </w:t>
      </w:r>
    </w:p>
    <w:p w:rsidR="004322FC" w:rsidRPr="007261C4" w:rsidRDefault="004322FC" w:rsidP="00745905">
      <w:pPr>
        <w:pStyle w:val="8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7261C4">
        <w:rPr>
          <w:rFonts w:ascii="Times New Roman" w:hAnsi="Times New Roman"/>
          <w:spacing w:val="0"/>
        </w:rPr>
        <w:t>Данные умения обеспечивают необходимую знаниевую и процессуальную основу для проведения исследований и реализации проектов в урочной и внеуро</w:t>
      </w:r>
      <w:r w:rsidRPr="007261C4">
        <w:rPr>
          <w:rFonts w:ascii="Times New Roman" w:hAnsi="Times New Roman"/>
          <w:spacing w:val="0"/>
        </w:rPr>
        <w:t>ч</w:t>
      </w:r>
      <w:r w:rsidRPr="007261C4">
        <w:rPr>
          <w:rFonts w:ascii="Times New Roman" w:hAnsi="Times New Roman"/>
          <w:spacing w:val="0"/>
        </w:rPr>
        <w:t xml:space="preserve">ной деятельности. </w:t>
      </w:r>
    </w:p>
    <w:p w:rsidR="004322FC" w:rsidRPr="007261C4" w:rsidRDefault="004322FC" w:rsidP="00745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ских средств решения учебных и практических задач, а также особенностей мат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матического, технического моделирования, в том числе возможностей компьютера.</w:t>
      </w:r>
    </w:p>
    <w:p w:rsidR="004322FC" w:rsidRPr="00162EAA" w:rsidRDefault="004322FC" w:rsidP="00745905">
      <w:pPr>
        <w:pStyle w:val="8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B23746">
        <w:rPr>
          <w:rFonts w:ascii="Times New Roman" w:hAnsi="Times New Roman"/>
          <w:i/>
          <w:spacing w:val="0"/>
        </w:rPr>
        <w:t>Исследовательская и проектная деятельность может проходить как в и</w:t>
      </w:r>
      <w:r w:rsidRPr="00B23746">
        <w:rPr>
          <w:rFonts w:ascii="Times New Roman" w:hAnsi="Times New Roman"/>
          <w:i/>
          <w:spacing w:val="0"/>
        </w:rPr>
        <w:t>н</w:t>
      </w:r>
      <w:r w:rsidRPr="00B23746">
        <w:rPr>
          <w:rFonts w:ascii="Times New Roman" w:hAnsi="Times New Roman"/>
          <w:i/>
          <w:spacing w:val="0"/>
        </w:rPr>
        <w:t>дивидуальной, так и в групповой форме,</w:t>
      </w:r>
      <w:r w:rsidRPr="007261C4">
        <w:rPr>
          <w:rFonts w:ascii="Times New Roman" w:hAnsi="Times New Roman"/>
          <w:spacing w:val="0"/>
        </w:rPr>
        <w:t xml:space="preserve"> что помогает учителю простроить инд</w:t>
      </w:r>
      <w:r w:rsidRPr="007261C4">
        <w:rPr>
          <w:rFonts w:ascii="Times New Roman" w:hAnsi="Times New Roman"/>
          <w:spacing w:val="0"/>
        </w:rPr>
        <w:t>и</w:t>
      </w:r>
      <w:r w:rsidRPr="007261C4">
        <w:rPr>
          <w:rFonts w:ascii="Times New Roman" w:hAnsi="Times New Roman"/>
          <w:spacing w:val="0"/>
        </w:rPr>
        <w:t>видуальный подход к развитию ребенка. Границы исследовательского и проектн</w:t>
      </w:r>
      <w:r w:rsidRPr="007261C4">
        <w:rPr>
          <w:rFonts w:ascii="Times New Roman" w:hAnsi="Times New Roman"/>
          <w:spacing w:val="0"/>
        </w:rPr>
        <w:t>о</w:t>
      </w:r>
      <w:r w:rsidRPr="007261C4">
        <w:rPr>
          <w:rFonts w:ascii="Times New Roman" w:hAnsi="Times New Roman"/>
          <w:spacing w:val="0"/>
        </w:rPr>
        <w:t>го обучения младших школьников определяются целевыми установками, на кот</w:t>
      </w:r>
      <w:r w:rsidRPr="007261C4">
        <w:rPr>
          <w:rFonts w:ascii="Times New Roman" w:hAnsi="Times New Roman"/>
          <w:spacing w:val="0"/>
        </w:rPr>
        <w:t>о</w:t>
      </w:r>
      <w:r w:rsidRPr="007261C4">
        <w:rPr>
          <w:rFonts w:ascii="Times New Roman" w:hAnsi="Times New Roman"/>
          <w:spacing w:val="0"/>
        </w:rPr>
        <w:t>рые ориентирован учитель, а также локальными задачами, стоя</w:t>
      </w:r>
      <w:r>
        <w:rPr>
          <w:rFonts w:ascii="Times New Roman" w:hAnsi="Times New Roman"/>
          <w:spacing w:val="0"/>
        </w:rPr>
        <w:t>щими на конкре</w:t>
      </w:r>
      <w:r>
        <w:rPr>
          <w:rFonts w:ascii="Times New Roman" w:hAnsi="Times New Roman"/>
          <w:spacing w:val="0"/>
        </w:rPr>
        <w:t>т</w:t>
      </w:r>
      <w:r>
        <w:rPr>
          <w:rFonts w:ascii="Times New Roman" w:hAnsi="Times New Roman"/>
          <w:spacing w:val="0"/>
        </w:rPr>
        <w:t>ном уроке.</w:t>
      </w:r>
    </w:p>
    <w:p w:rsidR="004322FC" w:rsidRPr="00162EAA" w:rsidRDefault="004322FC" w:rsidP="00745905">
      <w:pPr>
        <w:pStyle w:val="8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i/>
          <w:spacing w:val="0"/>
          <w:shd w:val="clear" w:color="auto" w:fill="FFFFFF"/>
        </w:rPr>
      </w:pPr>
      <w:r w:rsidRPr="00162EAA">
        <w:rPr>
          <w:rFonts w:ascii="Times New Roman" w:hAnsi="Times New Roman"/>
          <w:i/>
          <w:spacing w:val="0"/>
          <w:shd w:val="clear" w:color="auto" w:fill="FFFFFF"/>
        </w:rPr>
        <w:t>В рамках внеурочной деятельности исследовательская и проектная де</w:t>
      </w:r>
      <w:r w:rsidRPr="00162EAA">
        <w:rPr>
          <w:rFonts w:ascii="Times New Roman" w:hAnsi="Times New Roman"/>
          <w:i/>
          <w:spacing w:val="0"/>
          <w:shd w:val="clear" w:color="auto" w:fill="FFFFFF"/>
        </w:rPr>
        <w:t>я</w:t>
      </w:r>
      <w:r w:rsidRPr="00162EAA">
        <w:rPr>
          <w:rFonts w:ascii="Times New Roman" w:hAnsi="Times New Roman"/>
          <w:i/>
          <w:spacing w:val="0"/>
          <w:shd w:val="clear" w:color="auto" w:fill="FFFFFF"/>
        </w:rPr>
        <w:t xml:space="preserve">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</w:t>
      </w:r>
    </w:p>
    <w:p w:rsidR="004322FC" w:rsidRDefault="004322FC" w:rsidP="00745905">
      <w:pPr>
        <w:pStyle w:val="8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7261C4">
        <w:rPr>
          <w:rFonts w:ascii="Times New Roman" w:hAnsi="Times New Roman"/>
          <w:spacing w:val="0"/>
        </w:rPr>
        <w:t>Для расширения диапазона применимости исследовательского и проект</w:t>
      </w:r>
      <w:r>
        <w:rPr>
          <w:rFonts w:ascii="Times New Roman" w:hAnsi="Times New Roman"/>
          <w:spacing w:val="0"/>
        </w:rPr>
        <w:t>ного обучения задания дифференцируются</w:t>
      </w:r>
      <w:r w:rsidRPr="007261C4">
        <w:rPr>
          <w:rFonts w:ascii="Times New Roman" w:hAnsi="Times New Roman"/>
          <w:spacing w:val="0"/>
        </w:rPr>
        <w:t xml:space="preserve"> по степени трудности: </w:t>
      </w:r>
    </w:p>
    <w:p w:rsidR="004322FC" w:rsidRPr="00162EAA" w:rsidRDefault="004322FC" w:rsidP="00745905">
      <w:pPr>
        <w:pStyle w:val="8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- </w:t>
      </w:r>
      <w:r w:rsidRPr="007261C4">
        <w:rPr>
          <w:rFonts w:ascii="Times New Roman" w:hAnsi="Times New Roman"/>
          <w:spacing w:val="0"/>
        </w:rPr>
        <w:t>путем постепенного усложнения непосредственно самих заданий</w:t>
      </w:r>
      <w:r w:rsidRPr="00162EAA">
        <w:rPr>
          <w:rFonts w:ascii="Times New Roman" w:hAnsi="Times New Roman"/>
          <w:spacing w:val="0"/>
        </w:rPr>
        <w:t>;</w:t>
      </w:r>
    </w:p>
    <w:p w:rsidR="004322FC" w:rsidRPr="00162EAA" w:rsidRDefault="004322FC" w:rsidP="00745905">
      <w:pPr>
        <w:pStyle w:val="8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162EAA">
        <w:rPr>
          <w:rFonts w:ascii="Times New Roman" w:hAnsi="Times New Roman"/>
          <w:spacing w:val="0"/>
        </w:rPr>
        <w:t>-</w:t>
      </w:r>
      <w:r w:rsidRPr="007261C4">
        <w:rPr>
          <w:rFonts w:ascii="Times New Roman" w:hAnsi="Times New Roman"/>
          <w:spacing w:val="0"/>
        </w:rPr>
        <w:t xml:space="preserve"> увеличением степени самостоятельности ребенка, регулируемой мерой н</w:t>
      </w:r>
      <w:r w:rsidRPr="007261C4">
        <w:rPr>
          <w:rFonts w:ascii="Times New Roman" w:hAnsi="Times New Roman"/>
          <w:spacing w:val="0"/>
        </w:rPr>
        <w:t>е</w:t>
      </w:r>
      <w:r w:rsidRPr="007261C4">
        <w:rPr>
          <w:rFonts w:ascii="Times New Roman" w:hAnsi="Times New Roman"/>
          <w:spacing w:val="0"/>
        </w:rPr>
        <w:t>посредственного руководства учителя</w:t>
      </w:r>
      <w:r>
        <w:rPr>
          <w:rFonts w:ascii="Times New Roman" w:hAnsi="Times New Roman"/>
          <w:spacing w:val="0"/>
        </w:rPr>
        <w:t>.</w:t>
      </w: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2.1.3.2.2. П</w:t>
      </w:r>
      <w:r w:rsidRPr="007261C4">
        <w:rPr>
          <w:rFonts w:ascii="Times New Roman" w:hAnsi="Times New Roman"/>
          <w:b/>
          <w:sz w:val="28"/>
          <w:szCs w:val="28"/>
        </w:rPr>
        <w:t>ланируемые результаты учебно-исследовательской и проек</w:t>
      </w:r>
      <w:r w:rsidRPr="007261C4">
        <w:rPr>
          <w:rFonts w:ascii="Times New Roman" w:hAnsi="Times New Roman"/>
          <w:b/>
          <w:sz w:val="28"/>
          <w:szCs w:val="28"/>
        </w:rPr>
        <w:t>т</w:t>
      </w:r>
      <w:r w:rsidRPr="007261C4">
        <w:rPr>
          <w:rFonts w:ascii="Times New Roman" w:hAnsi="Times New Roman"/>
          <w:b/>
          <w:sz w:val="28"/>
          <w:szCs w:val="28"/>
        </w:rPr>
        <w:t>ной деятельности обучающихся в рамках урочной и внеурочной деятельности</w:t>
      </w:r>
    </w:p>
    <w:p w:rsidR="004322FC" w:rsidRPr="00EB6746" w:rsidRDefault="004322FC" w:rsidP="007459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Pr="007261C4">
        <w:rPr>
          <w:rFonts w:ascii="Times New Roman" w:hAnsi="Times New Roman"/>
          <w:sz w:val="28"/>
          <w:szCs w:val="28"/>
        </w:rPr>
        <w:t xml:space="preserve"> учебно-исследовательской и проектной деятельно</w:t>
      </w:r>
      <w:r>
        <w:rPr>
          <w:rFonts w:ascii="Times New Roman" w:hAnsi="Times New Roman"/>
          <w:sz w:val="28"/>
          <w:szCs w:val="28"/>
        </w:rPr>
        <w:t>сти младших школьников будут сформированы</w:t>
      </w:r>
      <w:r w:rsidRPr="00EB67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2FC" w:rsidRPr="00EB6746" w:rsidRDefault="004322FC" w:rsidP="00535196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УУД (</w:t>
      </w:r>
      <w:r w:rsidRPr="00EB6746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ние</w:t>
      </w:r>
      <w:r w:rsidRPr="00EB6746">
        <w:rPr>
          <w:rFonts w:ascii="Times New Roman" w:hAnsi="Times New Roman"/>
          <w:sz w:val="28"/>
          <w:szCs w:val="28"/>
        </w:rPr>
        <w:t xml:space="preserve"> наблюдать, измерять, сравнивать, модел</w:t>
      </w:r>
      <w:r w:rsidRPr="00EB6746">
        <w:rPr>
          <w:rFonts w:ascii="Times New Roman" w:hAnsi="Times New Roman"/>
          <w:sz w:val="28"/>
          <w:szCs w:val="28"/>
        </w:rPr>
        <w:t>и</w:t>
      </w:r>
      <w:r w:rsidRPr="00EB6746">
        <w:rPr>
          <w:rFonts w:ascii="Times New Roman" w:hAnsi="Times New Roman"/>
          <w:sz w:val="28"/>
          <w:szCs w:val="28"/>
        </w:rPr>
        <w:t>ровать, выдвигать гипотезы, экспериментировать, определять понятия, устанавл</w:t>
      </w:r>
      <w:r w:rsidRPr="00EB6746">
        <w:rPr>
          <w:rFonts w:ascii="Times New Roman" w:hAnsi="Times New Roman"/>
          <w:sz w:val="28"/>
          <w:szCs w:val="28"/>
        </w:rPr>
        <w:t>и</w:t>
      </w:r>
      <w:r w:rsidRPr="00EB6746">
        <w:rPr>
          <w:rFonts w:ascii="Times New Roman" w:hAnsi="Times New Roman"/>
          <w:sz w:val="28"/>
          <w:szCs w:val="28"/>
        </w:rPr>
        <w:t>вать причинно-следственные связи и работать с источниками информации);</w:t>
      </w:r>
    </w:p>
    <w:p w:rsidR="004322FC" w:rsidRPr="00EB6746" w:rsidRDefault="004322FC" w:rsidP="00535196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УУД (умение </w:t>
      </w:r>
      <w:r w:rsidRPr="00EB6746">
        <w:rPr>
          <w:rFonts w:ascii="Times New Roman" w:hAnsi="Times New Roman"/>
          <w:sz w:val="28"/>
          <w:szCs w:val="28"/>
        </w:rPr>
        <w:t>слушать и слышать собеседника, умение в корректной форме формулировать и оценивать познавательные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6746">
        <w:rPr>
          <w:rFonts w:ascii="Times New Roman" w:hAnsi="Times New Roman"/>
          <w:sz w:val="28"/>
          <w:szCs w:val="28"/>
        </w:rPr>
        <w:t>критич</w:t>
      </w:r>
      <w:r w:rsidRPr="00EB6746">
        <w:rPr>
          <w:rFonts w:ascii="Times New Roman" w:hAnsi="Times New Roman"/>
          <w:sz w:val="28"/>
          <w:szCs w:val="28"/>
        </w:rPr>
        <w:t>е</w:t>
      </w:r>
      <w:r w:rsidRPr="00EB6746">
        <w:rPr>
          <w:rFonts w:ascii="Times New Roman" w:hAnsi="Times New Roman"/>
          <w:sz w:val="28"/>
          <w:szCs w:val="28"/>
        </w:rPr>
        <w:t xml:space="preserve">ски и творчески работать в </w:t>
      </w:r>
      <w:r>
        <w:rPr>
          <w:rFonts w:ascii="Times New Roman" w:hAnsi="Times New Roman"/>
          <w:sz w:val="28"/>
          <w:szCs w:val="28"/>
        </w:rPr>
        <w:t>сотрудничестве с другими людьми)</w:t>
      </w:r>
      <w:r w:rsidRPr="00EB6746">
        <w:rPr>
          <w:rFonts w:ascii="Times New Roman" w:hAnsi="Times New Roman"/>
          <w:sz w:val="28"/>
          <w:szCs w:val="28"/>
        </w:rPr>
        <w:t xml:space="preserve">; </w:t>
      </w:r>
    </w:p>
    <w:p w:rsidR="004322FC" w:rsidRPr="00EB6746" w:rsidRDefault="004322FC" w:rsidP="00535196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 УУД (проявление</w:t>
      </w:r>
      <w:r w:rsidRPr="00EB6746">
        <w:rPr>
          <w:rFonts w:ascii="Times New Roman" w:hAnsi="Times New Roman"/>
          <w:sz w:val="28"/>
          <w:szCs w:val="28"/>
        </w:rPr>
        <w:t xml:space="preserve"> самостоятель</w:t>
      </w:r>
      <w:r>
        <w:rPr>
          <w:rFonts w:ascii="Times New Roman" w:hAnsi="Times New Roman"/>
          <w:sz w:val="28"/>
          <w:szCs w:val="28"/>
        </w:rPr>
        <w:t>ности</w:t>
      </w:r>
      <w:r w:rsidRPr="00EB6746">
        <w:rPr>
          <w:rFonts w:ascii="Times New Roman" w:hAnsi="Times New Roman"/>
          <w:sz w:val="28"/>
          <w:szCs w:val="28"/>
        </w:rPr>
        <w:t xml:space="preserve"> в обучении, инициат</w:t>
      </w:r>
      <w:r w:rsidRPr="00EB67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вы</w:t>
      </w:r>
      <w:r w:rsidRPr="00EB6746">
        <w:rPr>
          <w:rFonts w:ascii="Times New Roman" w:hAnsi="Times New Roman"/>
          <w:sz w:val="28"/>
          <w:szCs w:val="28"/>
        </w:rPr>
        <w:t xml:space="preserve"> в использовании своих мыслительных способно</w:t>
      </w:r>
      <w:r>
        <w:rPr>
          <w:rFonts w:ascii="Times New Roman" w:hAnsi="Times New Roman"/>
          <w:sz w:val="28"/>
          <w:szCs w:val="28"/>
        </w:rPr>
        <w:t>стей</w:t>
      </w:r>
      <w:r w:rsidRPr="00EB6746">
        <w:rPr>
          <w:rFonts w:ascii="Times New Roman" w:hAnsi="Times New Roman"/>
          <w:sz w:val="28"/>
          <w:szCs w:val="28"/>
        </w:rPr>
        <w:t>; смело и твердо защищать свои убеждения; оценивать и понимать собственные сильные и слабые стороны; отвечать за свои действия и их последствия</w:t>
      </w:r>
      <w:r>
        <w:rPr>
          <w:rFonts w:ascii="Times New Roman" w:hAnsi="Times New Roman"/>
          <w:sz w:val="28"/>
          <w:szCs w:val="28"/>
        </w:rPr>
        <w:t>)</w:t>
      </w:r>
      <w:r w:rsidRPr="00EB6746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2.1.3.2.3. Примерные темы проектов и учебных исследований на 2015</w:t>
      </w:r>
      <w:r w:rsidRPr="00704C7F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2016 уч.год</w:t>
      </w: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5019"/>
        <w:gridCol w:w="1559"/>
        <w:gridCol w:w="2658"/>
      </w:tblGrid>
      <w:tr w:rsidR="004322FC" w:rsidRPr="00AD3B21" w:rsidTr="00AD3B21">
        <w:tc>
          <w:tcPr>
            <w:tcW w:w="61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AD3B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D3B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01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sz w:val="28"/>
                <w:szCs w:val="28"/>
              </w:rPr>
              <w:t>Темы проектов и/или исследований</w:t>
            </w:r>
          </w:p>
        </w:tc>
        <w:tc>
          <w:tcPr>
            <w:tcW w:w="155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5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</w:tr>
      <w:tr w:rsidR="004322FC" w:rsidRPr="00AD3B21" w:rsidTr="00AD3B21">
        <w:tc>
          <w:tcPr>
            <w:tcW w:w="61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1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Чистые берега</w:t>
            </w:r>
          </w:p>
        </w:tc>
        <w:tc>
          <w:tcPr>
            <w:tcW w:w="155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Б</w:t>
            </w:r>
          </w:p>
        </w:tc>
        <w:tc>
          <w:tcPr>
            <w:tcW w:w="265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4322FC" w:rsidRPr="00AD3B21" w:rsidTr="00AD3B21">
        <w:tc>
          <w:tcPr>
            <w:tcW w:w="61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1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1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1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1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1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2.1.3.3</w:t>
      </w:r>
      <w:r w:rsidRPr="007261C4">
        <w:rPr>
          <w:rFonts w:ascii="Times New Roman" w:hAnsi="Times New Roman"/>
          <w:b/>
          <w:sz w:val="28"/>
          <w:szCs w:val="28"/>
        </w:rPr>
        <w:t>. Условия, обеспечивающие развитие универсальных учебных де</w:t>
      </w:r>
      <w:r w:rsidRPr="007261C4">
        <w:rPr>
          <w:rFonts w:ascii="Times New Roman" w:hAnsi="Times New Roman"/>
          <w:b/>
          <w:sz w:val="28"/>
          <w:szCs w:val="28"/>
        </w:rPr>
        <w:t>й</w:t>
      </w:r>
      <w:r w:rsidRPr="007261C4">
        <w:rPr>
          <w:rFonts w:ascii="Times New Roman" w:hAnsi="Times New Roman"/>
          <w:b/>
          <w:sz w:val="28"/>
          <w:szCs w:val="28"/>
        </w:rPr>
        <w:t>ствий у обучающихся</w:t>
      </w: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2.1.3.3.1. Основные условия, необходимые для формирования и развития УУД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Для того, чтобы содержание учебных предметов стало средством формир</w:t>
      </w:r>
      <w:r w:rsidRPr="00E72EC8">
        <w:rPr>
          <w:rFonts w:ascii="Times New Roman" w:hAnsi="Times New Roman"/>
          <w:sz w:val="28"/>
          <w:szCs w:val="28"/>
        </w:rPr>
        <w:t>о</w:t>
      </w:r>
      <w:r w:rsidRPr="00E72EC8">
        <w:rPr>
          <w:rFonts w:ascii="Times New Roman" w:hAnsi="Times New Roman"/>
          <w:sz w:val="28"/>
          <w:szCs w:val="28"/>
        </w:rPr>
        <w:t>вания УУД, в образовательном процессе при получении начального общего обр</w:t>
      </w:r>
      <w:r w:rsidRPr="00E72EC8">
        <w:rPr>
          <w:rFonts w:ascii="Times New Roman" w:hAnsi="Times New Roman"/>
          <w:sz w:val="28"/>
          <w:szCs w:val="28"/>
        </w:rPr>
        <w:t>а</w:t>
      </w:r>
      <w:r w:rsidRPr="00E72EC8">
        <w:rPr>
          <w:rFonts w:ascii="Times New Roman" w:hAnsi="Times New Roman"/>
          <w:sz w:val="28"/>
          <w:szCs w:val="28"/>
        </w:rPr>
        <w:t>зования соблюдаются следующие условия:</w:t>
      </w:r>
    </w:p>
    <w:p w:rsidR="004322FC" w:rsidRPr="007261C4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 xml:space="preserve">ользование </w:t>
      </w:r>
      <w:r w:rsidRPr="007261C4">
        <w:rPr>
          <w:rFonts w:ascii="Times New Roman" w:hAnsi="Times New Roman"/>
          <w:sz w:val="28"/>
          <w:szCs w:val="28"/>
        </w:rPr>
        <w:t>учебников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в бумажной и/или электронной форме не только в качестве носителя информации, «готовых» знаний, подлежащих ус</w:t>
      </w:r>
      <w:r>
        <w:rPr>
          <w:rFonts w:ascii="Times New Roman" w:hAnsi="Times New Roman"/>
          <w:sz w:val="28"/>
          <w:szCs w:val="28"/>
        </w:rPr>
        <w:t xml:space="preserve">воению, но и </w:t>
      </w:r>
      <w:r w:rsidRPr="007261C4">
        <w:rPr>
          <w:rFonts w:ascii="Times New Roman" w:hAnsi="Times New Roman"/>
          <w:sz w:val="28"/>
          <w:szCs w:val="28"/>
        </w:rPr>
        <w:t>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4322FC" w:rsidRPr="007261C4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</w:t>
      </w:r>
      <w:r w:rsidRPr="007261C4">
        <w:rPr>
          <w:rFonts w:ascii="Times New Roman" w:hAnsi="Times New Roman"/>
          <w:sz w:val="28"/>
          <w:szCs w:val="28"/>
        </w:rPr>
        <w:t xml:space="preserve"> технологии проектирования и проведения урока (учебного з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нятия) в соответствии с требованиями системно-деятельностного подхода: будучи формой учебной деятельности, урок должен отражать её основные эта</w:t>
      </w:r>
      <w:r>
        <w:rPr>
          <w:rFonts w:ascii="Times New Roman" w:hAnsi="Times New Roman"/>
          <w:sz w:val="28"/>
          <w:szCs w:val="28"/>
        </w:rPr>
        <w:t>пы -</w:t>
      </w:r>
      <w:r w:rsidRPr="007261C4">
        <w:rPr>
          <w:rFonts w:ascii="Times New Roman" w:hAnsi="Times New Roman"/>
          <w:sz w:val="28"/>
          <w:szCs w:val="28"/>
        </w:rPr>
        <w:t xml:space="preserve"> пост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новку задачи, поиск решения, вывод (моделирование), конкретизацию и примен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ние новых знаний (способов действий), контроль и оценку результата;</w:t>
      </w:r>
    </w:p>
    <w:p w:rsidR="004322FC" w:rsidRPr="007261C4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целесообразный выбор</w:t>
      </w:r>
      <w:r w:rsidRPr="007261C4">
        <w:rPr>
          <w:rFonts w:ascii="Times New Roman" w:hAnsi="Times New Roman"/>
          <w:sz w:val="28"/>
          <w:szCs w:val="28"/>
        </w:rPr>
        <w:t xml:space="preserve"> организационно-деятельностных форм работы об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щихся на уроке (учебном занятии) – индивидуальной, групповой (парной) 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боты, общеклассной дискуссии;</w:t>
      </w:r>
    </w:p>
    <w:p w:rsidR="004322FC" w:rsidRPr="007261C4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r w:rsidRPr="007261C4">
        <w:rPr>
          <w:rFonts w:ascii="Times New Roman" w:hAnsi="Times New Roman"/>
          <w:sz w:val="28"/>
          <w:szCs w:val="28"/>
        </w:rPr>
        <w:t>системы мероприятий для формирования контрольно-оценочной деятельности обучающихся с целью развития их учебной самостоятел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ности; </w:t>
      </w: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использование</w:t>
      </w:r>
      <w:r w:rsidRPr="007261C4">
        <w:rPr>
          <w:rFonts w:ascii="Times New Roman" w:hAnsi="Times New Roman"/>
          <w:sz w:val="28"/>
          <w:szCs w:val="28"/>
        </w:rPr>
        <w:t xml:space="preserve"> средств ИКТ.</w:t>
      </w: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Pr="00E72EC8">
        <w:rPr>
          <w:rFonts w:ascii="Times New Roman" w:hAnsi="Times New Roman"/>
          <w:b/>
          <w:sz w:val="28"/>
          <w:szCs w:val="28"/>
        </w:rPr>
        <w:t>3.3.2. Программа формирования ИКТ-компетентности младших школьников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 Пояснительная записка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В условиях интенсификации процессов информатизации общества и образ</w:t>
      </w:r>
      <w:r w:rsidRPr="00E72EC8">
        <w:rPr>
          <w:szCs w:val="28"/>
        </w:rPr>
        <w:t>о</w:t>
      </w:r>
      <w:r w:rsidRPr="00E72EC8">
        <w:rPr>
          <w:szCs w:val="28"/>
        </w:rPr>
        <w:t>вания при формировании универсальных учебных действий наряду с традицио</w:t>
      </w:r>
      <w:r w:rsidRPr="00E72EC8">
        <w:rPr>
          <w:szCs w:val="28"/>
        </w:rPr>
        <w:t>н</w:t>
      </w:r>
      <w:r w:rsidRPr="00E72EC8">
        <w:rPr>
          <w:szCs w:val="28"/>
        </w:rPr>
        <w:t>ными методиками целесообразно широкое использование цифровых инструментов и возможностей современной информационно-образовательной среды. Ориент</w:t>
      </w:r>
      <w:r w:rsidRPr="00E72EC8">
        <w:rPr>
          <w:szCs w:val="28"/>
        </w:rPr>
        <w:t>и</w:t>
      </w:r>
      <w:r w:rsidRPr="00E72EC8">
        <w:rPr>
          <w:szCs w:val="28"/>
        </w:rPr>
        <w:t>ровка младших школьников в информационно-коммуникационных технологиях (ИКТ) и формирование способности грамотно их применять (ИКТ-компетентность) являются одними из важных элементов формирования униве</w:t>
      </w:r>
      <w:r w:rsidRPr="00E72EC8">
        <w:rPr>
          <w:szCs w:val="28"/>
        </w:rPr>
        <w:t>р</w:t>
      </w:r>
      <w:r w:rsidRPr="00E72EC8">
        <w:rPr>
          <w:szCs w:val="28"/>
        </w:rPr>
        <w:t>сальных учебных действий обучающихся на ступени начального общего образов</w:t>
      </w:r>
      <w:r w:rsidRPr="00E72EC8">
        <w:rPr>
          <w:szCs w:val="28"/>
        </w:rPr>
        <w:t>а</w:t>
      </w:r>
      <w:r w:rsidRPr="00E72EC8">
        <w:rPr>
          <w:szCs w:val="28"/>
        </w:rPr>
        <w:t xml:space="preserve">ния. Поэтому </w:t>
      </w:r>
      <w:r w:rsidRPr="00E72EC8">
        <w:rPr>
          <w:i/>
          <w:szCs w:val="28"/>
        </w:rPr>
        <w:t>программа формирования универсальных учебных действий на ст</w:t>
      </w:r>
      <w:r w:rsidRPr="00E72EC8">
        <w:rPr>
          <w:i/>
          <w:szCs w:val="28"/>
        </w:rPr>
        <w:t>у</w:t>
      </w:r>
      <w:r w:rsidRPr="00E72EC8">
        <w:rPr>
          <w:i/>
          <w:szCs w:val="28"/>
        </w:rPr>
        <w:t>пени начального общего образования содержит раздел, который определяет нео</w:t>
      </w:r>
      <w:r w:rsidRPr="00E72EC8">
        <w:rPr>
          <w:i/>
          <w:szCs w:val="28"/>
        </w:rPr>
        <w:t>б</w:t>
      </w:r>
      <w:r w:rsidRPr="00E72EC8">
        <w:rPr>
          <w:i/>
          <w:szCs w:val="28"/>
        </w:rPr>
        <w:t>ходимые для этого элементы ИКТ-компетентности</w:t>
      </w:r>
      <w:r w:rsidRPr="00E72EC8">
        <w:rPr>
          <w:szCs w:val="28"/>
        </w:rPr>
        <w:t>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В ИКТ-компетентности выделяется учебная ИКТ-компетентность как сп</w:t>
      </w:r>
      <w:r w:rsidRPr="00E72EC8">
        <w:rPr>
          <w:szCs w:val="28"/>
        </w:rPr>
        <w:t>о</w:t>
      </w:r>
      <w:r w:rsidRPr="00E72EC8">
        <w:rPr>
          <w:szCs w:val="28"/>
        </w:rPr>
        <w:t>собность решать учебные задачи с использованием общедоступных в начальной школе инструментов ИКТ и источников информации в соответствии с возрастн</w:t>
      </w:r>
      <w:r w:rsidRPr="00E72EC8">
        <w:rPr>
          <w:szCs w:val="28"/>
        </w:rPr>
        <w:t>ы</w:t>
      </w:r>
      <w:r w:rsidRPr="00E72EC8">
        <w:rPr>
          <w:szCs w:val="28"/>
        </w:rPr>
        <w:t xml:space="preserve">ми потребностями и возможностями младшего школьника.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i/>
          <w:szCs w:val="28"/>
        </w:rPr>
        <w:t>Решение задачи формирования ИКТ-компетентности должно проходить не только на занятиях по отдельным учебным предметам</w:t>
      </w:r>
      <w:r w:rsidRPr="00E72EC8">
        <w:rPr>
          <w:szCs w:val="28"/>
        </w:rPr>
        <w:t xml:space="preserve"> (где формируется пре</w:t>
      </w:r>
      <w:r w:rsidRPr="00E72EC8">
        <w:rPr>
          <w:szCs w:val="28"/>
        </w:rPr>
        <w:t>д</w:t>
      </w:r>
      <w:r w:rsidRPr="00E72EC8">
        <w:rPr>
          <w:szCs w:val="28"/>
        </w:rPr>
        <w:t>метная ИКТ-компетентность</w:t>
      </w:r>
      <w:r w:rsidRPr="00E72EC8">
        <w:rPr>
          <w:i/>
          <w:szCs w:val="28"/>
        </w:rPr>
        <w:t>), но и в рамках надпредметной программы по форм</w:t>
      </w:r>
      <w:r w:rsidRPr="00E72EC8">
        <w:rPr>
          <w:i/>
          <w:szCs w:val="28"/>
        </w:rPr>
        <w:t>и</w:t>
      </w:r>
      <w:r w:rsidRPr="00E72EC8">
        <w:rPr>
          <w:i/>
          <w:szCs w:val="28"/>
        </w:rPr>
        <w:t>рованию универсальных учебных действий</w:t>
      </w:r>
      <w:r w:rsidRPr="00E72EC8">
        <w:rPr>
          <w:szCs w:val="28"/>
        </w:rPr>
        <w:t>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i/>
          <w:szCs w:val="28"/>
        </w:rPr>
        <w:t xml:space="preserve">При освоении личностных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формируются: критическое отношение к и</w:t>
      </w:r>
      <w:r w:rsidRPr="00E72EC8">
        <w:rPr>
          <w:szCs w:val="28"/>
        </w:rPr>
        <w:t>н</w:t>
      </w:r>
      <w:r w:rsidRPr="00E72EC8">
        <w:rPr>
          <w:szCs w:val="28"/>
        </w:rPr>
        <w:t>формации и избирательность её восприятия; уважение к информации о частной жизни и информационным результатам деятельности других людей; основы прав</w:t>
      </w:r>
      <w:r w:rsidRPr="00E72EC8">
        <w:rPr>
          <w:szCs w:val="28"/>
        </w:rPr>
        <w:t>о</w:t>
      </w:r>
      <w:r w:rsidRPr="00E72EC8">
        <w:rPr>
          <w:szCs w:val="28"/>
        </w:rPr>
        <w:t>вой культуры в области использования информации.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i/>
          <w:szCs w:val="28"/>
        </w:rPr>
        <w:t xml:space="preserve">При освоении регулятивных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действий обеспечиваются: оценка условий, алгоритмов и результатов действий, выполняемых в информационной среде; и</w:t>
      </w:r>
      <w:r w:rsidRPr="00E72EC8">
        <w:rPr>
          <w:szCs w:val="28"/>
        </w:rPr>
        <w:t>с</w:t>
      </w:r>
      <w:r w:rsidRPr="00E72EC8">
        <w:rPr>
          <w:szCs w:val="28"/>
        </w:rPr>
        <w:t>пользование результатов действий, размещённых в информационной среде, для оценки и коррекции выполненного действия; создание электронного портфолио учебных достижений обучающегося.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i/>
          <w:szCs w:val="28"/>
        </w:rPr>
        <w:t xml:space="preserve">При освоении познавательных </w:t>
      </w:r>
      <w:r>
        <w:rPr>
          <w:i/>
          <w:szCs w:val="28"/>
        </w:rPr>
        <w:t xml:space="preserve">УУД </w:t>
      </w:r>
      <w:r w:rsidRPr="00E72EC8">
        <w:rPr>
          <w:szCs w:val="28"/>
        </w:rPr>
        <w:t>ИКТ играют ключевую роль в таких ун</w:t>
      </w:r>
      <w:r w:rsidRPr="00E72EC8">
        <w:rPr>
          <w:szCs w:val="28"/>
        </w:rPr>
        <w:t>и</w:t>
      </w:r>
      <w:r w:rsidRPr="00E72EC8">
        <w:rPr>
          <w:szCs w:val="28"/>
        </w:rPr>
        <w:t>версальных действиях, как: поиск информации; фиксация (запись) информации с помощью различных технических средств; структурирование информации, её о</w:t>
      </w:r>
      <w:r w:rsidRPr="00E72EC8">
        <w:rPr>
          <w:szCs w:val="28"/>
        </w:rPr>
        <w:t>р</w:t>
      </w:r>
      <w:r w:rsidRPr="00E72EC8">
        <w:rPr>
          <w:szCs w:val="28"/>
        </w:rPr>
        <w:t>ганизация и представление в виде диаграмм, картосхем, линий времени и пр.; со</w:t>
      </w:r>
      <w:r w:rsidRPr="00E72EC8">
        <w:rPr>
          <w:szCs w:val="28"/>
        </w:rPr>
        <w:t>з</w:t>
      </w:r>
      <w:r w:rsidRPr="00E72EC8">
        <w:rPr>
          <w:szCs w:val="28"/>
        </w:rPr>
        <w:t>дание простых гипермедиасообщений; построение простейших моделей объектов и процессов.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 xml:space="preserve">ИКТ является важным инструментом </w:t>
      </w:r>
      <w:r w:rsidRPr="00E72EC8">
        <w:rPr>
          <w:i/>
          <w:szCs w:val="28"/>
        </w:rPr>
        <w:t xml:space="preserve">для формирования коммуникативных </w:t>
      </w:r>
      <w:r>
        <w:rPr>
          <w:i/>
          <w:szCs w:val="28"/>
        </w:rPr>
        <w:t>УУД</w:t>
      </w:r>
      <w:r w:rsidRPr="00E72EC8">
        <w:rPr>
          <w:szCs w:val="28"/>
        </w:rPr>
        <w:t>. Для этого используются: обмен гипермедиасообщениями; выступление с а</w:t>
      </w:r>
      <w:r w:rsidRPr="00E72EC8">
        <w:rPr>
          <w:szCs w:val="28"/>
        </w:rPr>
        <w:t>у</w:t>
      </w:r>
      <w:r w:rsidRPr="00E72EC8">
        <w:rPr>
          <w:szCs w:val="28"/>
        </w:rPr>
        <w:t>диовизуальной поддержкой; фиксация хода коллективной/личной коммуникации; общение в цифровой среде (электронная почта, чат, видеоконференция, форум, блог).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i/>
          <w:szCs w:val="28"/>
        </w:rPr>
        <w:t xml:space="preserve">ИКТ могут (и должны) широко применяться при оценке сформированности </w:t>
      </w:r>
      <w:r>
        <w:rPr>
          <w:i/>
          <w:szCs w:val="28"/>
        </w:rPr>
        <w:t>УУД</w:t>
      </w:r>
      <w:r w:rsidRPr="00E72EC8">
        <w:rPr>
          <w:i/>
          <w:szCs w:val="28"/>
        </w:rPr>
        <w:t>.</w:t>
      </w:r>
      <w:r w:rsidRPr="00E72EC8">
        <w:rPr>
          <w:szCs w:val="28"/>
        </w:rPr>
        <w:t xml:space="preserve"> Для их формирования исключительную важность имеет использование и</w:t>
      </w:r>
      <w:r w:rsidRPr="00E72EC8">
        <w:rPr>
          <w:szCs w:val="28"/>
        </w:rPr>
        <w:t>н</w:t>
      </w:r>
      <w:r w:rsidRPr="00E72EC8">
        <w:rPr>
          <w:szCs w:val="28"/>
        </w:rPr>
        <w:t>формационно-образовательной среды, в которой планируют и фиксируют свою деятельность и результаты педагогические работники и обучающиеся.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Наличие специальной программы формирования ИКТ младших школьников позволяет с учётом специфики каждого учебного предмета, курса, внеурочной де</w:t>
      </w:r>
      <w:r w:rsidRPr="00E72EC8">
        <w:rPr>
          <w:szCs w:val="28"/>
        </w:rPr>
        <w:t>я</w:t>
      </w:r>
      <w:r w:rsidRPr="00E72EC8">
        <w:rPr>
          <w:szCs w:val="28"/>
        </w:rPr>
        <w:t>тельности, избегая дублирования при освоении разных умений, осуществлять и</w:t>
      </w:r>
      <w:r w:rsidRPr="00E72EC8">
        <w:rPr>
          <w:szCs w:val="28"/>
        </w:rPr>
        <w:t>н</w:t>
      </w:r>
      <w:r w:rsidRPr="00E72EC8">
        <w:rPr>
          <w:szCs w:val="28"/>
        </w:rPr>
        <w:t>теграцию и синхронизацию различных участников образовательного процесса при формировании ИКТ-компетентности обучающихся ступени начального общего о</w:t>
      </w:r>
      <w:r w:rsidRPr="00E72EC8">
        <w:rPr>
          <w:szCs w:val="28"/>
        </w:rPr>
        <w:t>б</w:t>
      </w:r>
      <w:r w:rsidRPr="00E72EC8">
        <w:rPr>
          <w:szCs w:val="28"/>
        </w:rPr>
        <w:t>разования.</w:t>
      </w:r>
    </w:p>
    <w:p w:rsidR="004322FC" w:rsidRPr="00E72EC8" w:rsidRDefault="004322FC" w:rsidP="00745905">
      <w:pPr>
        <w:pStyle w:val="af3"/>
        <w:spacing w:line="240" w:lineRule="auto"/>
        <w:ind w:firstLine="0"/>
      </w:pP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  <w:r w:rsidRPr="00E72EC8">
        <w:rPr>
          <w:rFonts w:ascii="Times New Roman" w:hAnsi="Times New Roman"/>
          <w:b/>
          <w:sz w:val="28"/>
          <w:szCs w:val="28"/>
        </w:rPr>
        <w:t xml:space="preserve"> Планируемые резуль</w:t>
      </w:r>
      <w:r>
        <w:rPr>
          <w:rFonts w:ascii="Times New Roman" w:hAnsi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/>
          <w:b/>
          <w:sz w:val="28"/>
          <w:szCs w:val="28"/>
        </w:rPr>
        <w:t>ности об</w:t>
      </w:r>
      <w:r w:rsidRPr="00E72EC8">
        <w:rPr>
          <w:rFonts w:ascii="Times New Roman" w:hAnsi="Times New Roman"/>
          <w:b/>
          <w:sz w:val="28"/>
          <w:szCs w:val="28"/>
        </w:rPr>
        <w:t>у</w:t>
      </w:r>
      <w:r w:rsidRPr="00E72EC8">
        <w:rPr>
          <w:rFonts w:ascii="Times New Roman" w:hAnsi="Times New Roman"/>
          <w:b/>
          <w:sz w:val="28"/>
          <w:szCs w:val="28"/>
        </w:rPr>
        <w:t xml:space="preserve">чающихся 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b/>
          <w:sz w:val="28"/>
          <w:szCs w:val="28"/>
        </w:rPr>
        <w:t>2.1.</w:t>
      </w:r>
      <w:r w:rsidRPr="00E72EC8">
        <w:rPr>
          <w:rFonts w:ascii="Times New Roman" w:hAnsi="Times New Roman"/>
          <w:sz w:val="28"/>
          <w:szCs w:val="28"/>
        </w:rPr>
        <w:t xml:space="preserve"> </w:t>
      </w:r>
      <w:r w:rsidRPr="00E72EC8">
        <w:rPr>
          <w:rFonts w:ascii="Times New Roman" w:hAnsi="Times New Roman"/>
          <w:b/>
          <w:sz w:val="28"/>
          <w:szCs w:val="28"/>
        </w:rPr>
        <w:t>Планируемые резуль</w:t>
      </w:r>
      <w:r>
        <w:rPr>
          <w:rFonts w:ascii="Times New Roman" w:hAnsi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/>
          <w:b/>
          <w:sz w:val="28"/>
          <w:szCs w:val="28"/>
        </w:rPr>
        <w:t>ности об</w:t>
      </w:r>
      <w:r w:rsidRPr="00E72EC8">
        <w:rPr>
          <w:rFonts w:ascii="Times New Roman" w:hAnsi="Times New Roman"/>
          <w:b/>
          <w:sz w:val="28"/>
          <w:szCs w:val="28"/>
        </w:rPr>
        <w:t>у</w:t>
      </w:r>
      <w:r w:rsidRPr="00E72EC8">
        <w:rPr>
          <w:rFonts w:ascii="Times New Roman" w:hAnsi="Times New Roman"/>
          <w:b/>
          <w:sz w:val="28"/>
          <w:szCs w:val="28"/>
        </w:rPr>
        <w:t xml:space="preserve">чающихся </w:t>
      </w:r>
      <w:r>
        <w:rPr>
          <w:rFonts w:ascii="Times New Roman" w:hAnsi="Times New Roman"/>
          <w:b/>
          <w:sz w:val="28"/>
          <w:szCs w:val="28"/>
        </w:rPr>
        <w:t>при получении начального общего образования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Планируемыми результатами формирования ИКТ-компетентности обу</w:t>
      </w:r>
      <w:r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при получении </w:t>
      </w:r>
      <w:r w:rsidRPr="00E72EC8">
        <w:rPr>
          <w:rFonts w:ascii="Times New Roman" w:hAnsi="Times New Roman"/>
          <w:sz w:val="28"/>
          <w:szCs w:val="28"/>
        </w:rPr>
        <w:t>начального общего образования являются следующие.</w:t>
      </w:r>
    </w:p>
    <w:p w:rsidR="004322FC" w:rsidRDefault="004322FC" w:rsidP="00745905">
      <w:pPr>
        <w:pStyle w:val="af3"/>
        <w:spacing w:line="240" w:lineRule="auto"/>
        <w:ind w:firstLine="709"/>
        <w:rPr>
          <w:b/>
          <w:i/>
        </w:rPr>
      </w:pPr>
    </w:p>
    <w:p w:rsidR="004322FC" w:rsidRDefault="004322FC" w:rsidP="00745905">
      <w:pPr>
        <w:pStyle w:val="af3"/>
        <w:spacing w:line="240" w:lineRule="auto"/>
        <w:ind w:firstLine="709"/>
        <w:rPr>
          <w:b/>
          <w:i/>
        </w:rPr>
      </w:pPr>
    </w:p>
    <w:p w:rsidR="004322FC" w:rsidRDefault="004322FC" w:rsidP="00745905">
      <w:pPr>
        <w:pStyle w:val="af3"/>
        <w:spacing w:line="240" w:lineRule="auto"/>
        <w:ind w:firstLine="709"/>
        <w:rPr>
          <w:b/>
          <w:i/>
        </w:rPr>
      </w:pPr>
    </w:p>
    <w:p w:rsidR="004322FC" w:rsidRPr="00E72EC8" w:rsidRDefault="004322FC" w:rsidP="00745905">
      <w:pPr>
        <w:pStyle w:val="af3"/>
        <w:spacing w:line="240" w:lineRule="auto"/>
        <w:ind w:firstLine="709"/>
        <w:rPr>
          <w:b/>
          <w:i/>
        </w:rPr>
      </w:pPr>
      <w:r w:rsidRPr="00E72EC8">
        <w:rPr>
          <w:b/>
          <w:i/>
        </w:rPr>
        <w:t>Знакомство со средствами ИКТ, гигиена работы с компьютером.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4322FC" w:rsidRPr="00E72EC8" w:rsidRDefault="004322FC" w:rsidP="00745905">
      <w:pPr>
        <w:pStyle w:val="af3"/>
        <w:spacing w:line="240" w:lineRule="auto"/>
        <w:ind w:firstLine="709"/>
      </w:pPr>
      <w:r w:rsidRPr="00E72EC8">
        <w:t>- 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4322FC" w:rsidRPr="00E72EC8" w:rsidRDefault="004322FC" w:rsidP="00745905">
      <w:pPr>
        <w:pStyle w:val="af3"/>
        <w:spacing w:line="240" w:lineRule="auto"/>
        <w:ind w:firstLine="709"/>
      </w:pPr>
      <w:r w:rsidRPr="00E72EC8">
        <w:t>- организовывать систему папок для хранения собственной информации в компьютере.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Технология ввода информации в компьютер: ввод текста, запись звука, изображения, цифровых данных.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вводить информацию в компьютер с использованием различных технич</w:t>
      </w:r>
      <w:r w:rsidRPr="00E72EC8">
        <w:rPr>
          <w:color w:val="auto"/>
        </w:rPr>
        <w:t>е</w:t>
      </w:r>
      <w:r w:rsidRPr="00E72EC8">
        <w:rPr>
          <w:color w:val="auto"/>
        </w:rPr>
        <w:t>ских средств (фото- и видеокамеры, микрофона и т.д.), сохранять полученную и</w:t>
      </w:r>
      <w:r w:rsidRPr="00E72EC8">
        <w:rPr>
          <w:color w:val="auto"/>
        </w:rPr>
        <w:t>н</w:t>
      </w:r>
      <w:r w:rsidRPr="00E72EC8">
        <w:rPr>
          <w:color w:val="auto"/>
        </w:rPr>
        <w:t>формацию;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владеть компьютерным письмом на русском языке; набирать текст на ро</w:t>
      </w:r>
      <w:r w:rsidRPr="00E72EC8">
        <w:rPr>
          <w:color w:val="auto"/>
        </w:rPr>
        <w:t>д</w:t>
      </w:r>
      <w:r w:rsidRPr="00E72EC8">
        <w:rPr>
          <w:color w:val="auto"/>
        </w:rPr>
        <w:t>ном языке; набирать текст на иностранном языке, использовать экранный перевод отдельных слов;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рисовать изображения на графическом планшете;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сканировать рисунки и тексты.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i/>
          <w:color w:val="auto"/>
        </w:rPr>
      </w:pPr>
      <w:r w:rsidRPr="00E72EC8">
        <w:rPr>
          <w:color w:val="auto"/>
        </w:rPr>
        <w:t>- использовать программу распознавания сканированного текста на русском языке</w:t>
      </w:r>
      <w:r w:rsidRPr="00E72EC8">
        <w:rPr>
          <w:i/>
          <w:color w:val="auto"/>
        </w:rPr>
        <w:t>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Обработка и поиск информации.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i/>
          <w:szCs w:val="28"/>
        </w:rPr>
        <w:t>Выпускник научится: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подбирать оптимальный по содержанию, эстетическим параметрам и те</w:t>
      </w:r>
      <w:r w:rsidRPr="00E72EC8">
        <w:rPr>
          <w:color w:val="auto"/>
        </w:rPr>
        <w:t>х</w:t>
      </w:r>
      <w:r w:rsidRPr="00E72EC8">
        <w:rPr>
          <w:color w:val="auto"/>
        </w:rPr>
        <w:t>ническому качеству результат видеозаписи и фотографирования, использовать сменные носители (флэш-карты);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описывать по определённому алгоритму объект или процесс наблюдения, записывать аудиовизуальную и числовую информацию о нём, используя инстр</w:t>
      </w:r>
      <w:r w:rsidRPr="00E72EC8">
        <w:rPr>
          <w:color w:val="auto"/>
        </w:rPr>
        <w:t>у</w:t>
      </w:r>
      <w:r w:rsidRPr="00E72EC8">
        <w:rPr>
          <w:color w:val="auto"/>
        </w:rPr>
        <w:t>менты ИКТ;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собирать числовые данные в естественнонаучных наблюдениях и экспер</w:t>
      </w:r>
      <w:r w:rsidRPr="00E72EC8">
        <w:rPr>
          <w:color w:val="auto"/>
        </w:rPr>
        <w:t>и</w:t>
      </w:r>
      <w:r w:rsidRPr="00E72EC8">
        <w:rPr>
          <w:color w:val="auto"/>
        </w:rPr>
        <w:t>ментах, используя цифровые датчики, камеру, микрофон и другие средства ИКТ, а также в ходе опроса людей;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редактировать цепочки экранов сообщения и содержание экранов в соо</w:t>
      </w:r>
      <w:r w:rsidRPr="00E72EC8">
        <w:rPr>
          <w:color w:val="auto"/>
        </w:rPr>
        <w:t>т</w:t>
      </w:r>
      <w:r w:rsidRPr="00E72EC8">
        <w:rPr>
          <w:color w:val="auto"/>
        </w:rPr>
        <w:t>ветствии с коммуникативной или учебной задачей, включая редактирование те</w:t>
      </w:r>
      <w:r w:rsidRPr="00E72EC8">
        <w:rPr>
          <w:color w:val="auto"/>
        </w:rPr>
        <w:t>к</w:t>
      </w:r>
      <w:r w:rsidRPr="00E72EC8">
        <w:rPr>
          <w:color w:val="auto"/>
        </w:rPr>
        <w:t>ста, цепочек изображений, видео- и аудиозаписей, фотоизображений;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пользоваться основными функциями стандартного текстового редактора, следовать основным правилам оформления текста; использовать полуавтоматич</w:t>
      </w:r>
      <w:r w:rsidRPr="00E72EC8">
        <w:rPr>
          <w:color w:val="auto"/>
        </w:rPr>
        <w:t>е</w:t>
      </w:r>
      <w:r w:rsidRPr="00E72EC8">
        <w:rPr>
          <w:color w:val="auto"/>
        </w:rPr>
        <w:t>ский орфографический контроль; использовать, добавлять и удалять ссылки в с</w:t>
      </w:r>
      <w:r w:rsidRPr="00E72EC8">
        <w:rPr>
          <w:color w:val="auto"/>
        </w:rPr>
        <w:t>о</w:t>
      </w:r>
      <w:r w:rsidRPr="00E72EC8">
        <w:rPr>
          <w:color w:val="auto"/>
        </w:rPr>
        <w:t>общениях разного вида;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заполнять учебные базы данных.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 xml:space="preserve">Выпускник получит возможность научиться: 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b/>
          <w:i/>
          <w:color w:val="auto"/>
        </w:rPr>
      </w:pPr>
      <w:r w:rsidRPr="00E72EC8">
        <w:rPr>
          <w:b/>
          <w:i/>
          <w:color w:val="auto"/>
        </w:rPr>
        <w:t>Создание, представление и передача сообщений.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научится: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создавать текстовые сообщения с использованием средств ИКТ: редактир</w:t>
      </w:r>
      <w:r w:rsidRPr="00E72EC8">
        <w:rPr>
          <w:color w:val="auto"/>
        </w:rPr>
        <w:t>о</w:t>
      </w:r>
      <w:r w:rsidRPr="00E72EC8">
        <w:rPr>
          <w:color w:val="auto"/>
        </w:rPr>
        <w:t>вать, оформлять и сохранять их;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сообщения в виде аудио- и видеофрагментов или цепочки экр</w:t>
      </w:r>
      <w:r w:rsidRPr="00E72EC8">
        <w:rPr>
          <w:color w:val="auto"/>
        </w:rPr>
        <w:t>а</w:t>
      </w:r>
      <w:r w:rsidRPr="00E72EC8">
        <w:rPr>
          <w:color w:val="auto"/>
        </w:rPr>
        <w:t>нов с использованием иллюстраций, видеоизображения, звука, текста;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</w:t>
      </w:r>
      <w:r w:rsidRPr="00E72EC8">
        <w:rPr>
          <w:color w:val="auto"/>
        </w:rPr>
        <w:t>е</w:t>
      </w:r>
      <w:r w:rsidRPr="00E72EC8">
        <w:rPr>
          <w:color w:val="auto"/>
        </w:rPr>
        <w:t>зисы для презентации;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диаграммы, планы территории и пр.;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изображения, пользуясь графическими возможностями компь</w:t>
      </w:r>
      <w:r w:rsidRPr="00E72EC8">
        <w:rPr>
          <w:color w:val="auto"/>
        </w:rPr>
        <w:t>ю</w:t>
      </w:r>
      <w:r w:rsidRPr="00E72EC8">
        <w:rPr>
          <w:color w:val="auto"/>
        </w:rPr>
        <w:t>тера; составлять новое изображение из готовых фрагментов (аппликация);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размещать сообщение в информационной образовательной среде образов</w:t>
      </w:r>
      <w:r w:rsidRPr="00E72EC8">
        <w:rPr>
          <w:color w:val="auto"/>
        </w:rPr>
        <w:t>а</w:t>
      </w:r>
      <w:r w:rsidRPr="00E72EC8">
        <w:rPr>
          <w:color w:val="auto"/>
        </w:rPr>
        <w:t>тельного учреждения;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представлять данные;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 создавать музыкальные произведения с использованием компьютера и м</w:t>
      </w:r>
      <w:r w:rsidRPr="00E72EC8">
        <w:rPr>
          <w:color w:val="auto"/>
        </w:rPr>
        <w:t>у</w:t>
      </w:r>
      <w:r w:rsidRPr="00E72EC8">
        <w:rPr>
          <w:color w:val="auto"/>
        </w:rPr>
        <w:t>зыкальной клавиатуры, в том числе из готовых музыкальных фрагментов и «муз</w:t>
      </w:r>
      <w:r w:rsidRPr="00E72EC8">
        <w:rPr>
          <w:color w:val="auto"/>
        </w:rPr>
        <w:t>ы</w:t>
      </w:r>
      <w:r w:rsidRPr="00E72EC8">
        <w:rPr>
          <w:color w:val="auto"/>
        </w:rPr>
        <w:t>кальных петель».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b/>
          <w:i/>
        </w:rPr>
      </w:pPr>
      <w:r w:rsidRPr="00E72EC8">
        <w:rPr>
          <w:b/>
          <w:i/>
        </w:rPr>
        <w:t>Планирование деятельности, управление и организация.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научится: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создавать движущиеся модели и управлять ими в компьютерно управля</w:t>
      </w:r>
      <w:r w:rsidRPr="00E72EC8">
        <w:rPr>
          <w:color w:val="auto"/>
        </w:rPr>
        <w:t>е</w:t>
      </w:r>
      <w:r w:rsidRPr="00E72EC8">
        <w:rPr>
          <w:color w:val="auto"/>
        </w:rPr>
        <w:t>мых средах;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определять последовательность выполнения действий, составлять инстру</w:t>
      </w:r>
      <w:r w:rsidRPr="00E72EC8">
        <w:rPr>
          <w:color w:val="auto"/>
        </w:rPr>
        <w:t>к</w:t>
      </w:r>
      <w:r w:rsidRPr="00E72EC8">
        <w:rPr>
          <w:color w:val="auto"/>
        </w:rPr>
        <w:t>ции (простые алгоритмы) в несколько действий, строить программы для компь</w:t>
      </w:r>
      <w:r w:rsidRPr="00E72EC8">
        <w:rPr>
          <w:color w:val="auto"/>
        </w:rPr>
        <w:t>ю</w:t>
      </w:r>
      <w:r w:rsidRPr="00E72EC8">
        <w:rPr>
          <w:color w:val="auto"/>
        </w:rPr>
        <w:t>терного исполнителя с использованием конструкций последовательного выполн</w:t>
      </w:r>
      <w:r w:rsidRPr="00E72EC8">
        <w:rPr>
          <w:color w:val="auto"/>
        </w:rPr>
        <w:t>е</w:t>
      </w:r>
      <w:r w:rsidRPr="00E72EC8">
        <w:rPr>
          <w:color w:val="auto"/>
        </w:rPr>
        <w:t>ния и повторения;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планировать несложные исследования объектов и процессов внешнего м</w:t>
      </w:r>
      <w:r w:rsidRPr="00E72EC8">
        <w:rPr>
          <w:color w:val="auto"/>
        </w:rPr>
        <w:t>и</w:t>
      </w:r>
      <w:r w:rsidRPr="00E72EC8">
        <w:rPr>
          <w:color w:val="auto"/>
        </w:rPr>
        <w:t>ра.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i/>
          <w:color w:val="auto"/>
        </w:rPr>
      </w:pPr>
      <w:r w:rsidRPr="00E72EC8">
        <w:rPr>
          <w:i/>
          <w:color w:val="auto"/>
        </w:rPr>
        <w:t>Выпускник получит возможность научиться: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проектировать несложные объекты и процессы реального мира, своей со</w:t>
      </w:r>
      <w:r w:rsidRPr="00E72EC8">
        <w:rPr>
          <w:color w:val="auto"/>
        </w:rPr>
        <w:t>б</w:t>
      </w:r>
      <w:r w:rsidRPr="00E72EC8">
        <w:rPr>
          <w:color w:val="auto"/>
        </w:rPr>
        <w:t>ственной деятельности и деятельности группы;</w:t>
      </w:r>
    </w:p>
    <w:p w:rsidR="004322FC" w:rsidRPr="00E72EC8" w:rsidRDefault="004322FC" w:rsidP="00745905">
      <w:pPr>
        <w:pStyle w:val="af3"/>
        <w:spacing w:line="240" w:lineRule="auto"/>
        <w:ind w:firstLine="709"/>
        <w:rPr>
          <w:color w:val="auto"/>
        </w:rPr>
      </w:pPr>
      <w:r w:rsidRPr="00E72EC8">
        <w:rPr>
          <w:color w:val="auto"/>
        </w:rPr>
        <w:t>- моделировать объекты и процессы реального мира.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b/>
          <w:sz w:val="28"/>
          <w:szCs w:val="28"/>
        </w:rPr>
        <w:t>2.2. Планируемые резуль</w:t>
      </w:r>
      <w:r>
        <w:rPr>
          <w:rFonts w:ascii="Times New Roman" w:hAnsi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/>
          <w:b/>
          <w:sz w:val="28"/>
          <w:szCs w:val="28"/>
        </w:rPr>
        <w:t>ности об</w:t>
      </w:r>
      <w:r w:rsidRPr="00E72EC8">
        <w:rPr>
          <w:rFonts w:ascii="Times New Roman" w:hAnsi="Times New Roman"/>
          <w:b/>
          <w:sz w:val="28"/>
          <w:szCs w:val="28"/>
        </w:rPr>
        <w:t>у</w:t>
      </w:r>
      <w:r w:rsidRPr="00E72EC8">
        <w:rPr>
          <w:rFonts w:ascii="Times New Roman" w:hAnsi="Times New Roman"/>
          <w:b/>
          <w:sz w:val="28"/>
          <w:szCs w:val="28"/>
        </w:rPr>
        <w:t xml:space="preserve">чающихся в каждом классе </w:t>
      </w:r>
      <w:r>
        <w:rPr>
          <w:rFonts w:ascii="Times New Roman" w:hAnsi="Times New Roman"/>
          <w:b/>
          <w:sz w:val="28"/>
          <w:szCs w:val="28"/>
        </w:rPr>
        <w:t xml:space="preserve">при получении </w:t>
      </w:r>
      <w:r w:rsidRPr="00E72EC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b/>
          <w:sz w:val="28"/>
          <w:szCs w:val="28"/>
        </w:rPr>
        <w:t>2.2.1. Планируемые результаты формирования ИКТ-компетентности обучающихся 1-го класса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Планируемыми результатами формирования ИКТ-компетентности обуча</w:t>
      </w:r>
      <w:r w:rsidRPr="00E72EC8">
        <w:rPr>
          <w:rFonts w:ascii="Times New Roman" w:hAnsi="Times New Roman"/>
          <w:sz w:val="28"/>
          <w:szCs w:val="28"/>
        </w:rPr>
        <w:t>ю</w:t>
      </w:r>
      <w:r w:rsidRPr="00E72EC8">
        <w:rPr>
          <w:rFonts w:ascii="Times New Roman" w:hAnsi="Times New Roman"/>
          <w:sz w:val="28"/>
          <w:szCs w:val="28"/>
        </w:rPr>
        <w:t>щихся 1-го класса являются следующие.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2EC8">
        <w:rPr>
          <w:rFonts w:ascii="Times New Roman" w:hAnsi="Times New Roman"/>
          <w:i/>
          <w:sz w:val="28"/>
          <w:szCs w:val="28"/>
        </w:rPr>
        <w:t>Учащийся 1-го класса будет знать: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устройства компьютера (те, что входят в так называемую базовую конфигурацию);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посадки за компьютером;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компенсирующие упражнения для снятия утомления после работы на ПК;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сменных носителей памяти (флэш-карты);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фотографирования цифров</w:t>
      </w:r>
      <w:r>
        <w:rPr>
          <w:rFonts w:cs="Times New Roman"/>
          <w:sz w:val="28"/>
          <w:szCs w:val="28"/>
        </w:rPr>
        <w:t>ым фотоаппаратом (каме</w:t>
      </w:r>
      <w:r w:rsidRPr="00E72EC8">
        <w:rPr>
          <w:rFonts w:cs="Times New Roman"/>
          <w:sz w:val="28"/>
          <w:szCs w:val="28"/>
        </w:rPr>
        <w:t>рой), в том числе встроенным в мобильный телефон;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работы с микрофоном, диктофоном;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приемы работы в п</w:t>
      </w:r>
      <w:r>
        <w:rPr>
          <w:rFonts w:cs="Times New Roman"/>
          <w:sz w:val="28"/>
          <w:szCs w:val="28"/>
        </w:rPr>
        <w:t>рограммах для записи и прослуши</w:t>
      </w:r>
      <w:r w:rsidRPr="00E72EC8">
        <w:rPr>
          <w:rFonts w:cs="Times New Roman"/>
          <w:sz w:val="28"/>
          <w:szCs w:val="28"/>
        </w:rPr>
        <w:t>вания звука;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набора текста;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программы для работы с текстом, основные приемы работы в них;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выделения тексто</w:t>
      </w:r>
      <w:r>
        <w:rPr>
          <w:rFonts w:cs="Times New Roman"/>
          <w:sz w:val="28"/>
          <w:szCs w:val="28"/>
        </w:rPr>
        <w:t>вого фрагмента и основы формати</w:t>
      </w:r>
      <w:r w:rsidRPr="00E72EC8">
        <w:rPr>
          <w:rFonts w:cs="Times New Roman"/>
          <w:sz w:val="28"/>
          <w:szCs w:val="28"/>
        </w:rPr>
        <w:t>рования (изм</w:t>
      </w:r>
      <w:r w:rsidRPr="00E72EC8">
        <w:rPr>
          <w:rFonts w:cs="Times New Roman"/>
          <w:sz w:val="28"/>
          <w:szCs w:val="28"/>
        </w:rPr>
        <w:t>е</w:t>
      </w:r>
      <w:r w:rsidRPr="00E72EC8">
        <w:rPr>
          <w:rFonts w:cs="Times New Roman"/>
          <w:sz w:val="28"/>
          <w:szCs w:val="28"/>
        </w:rPr>
        <w:t>нение начертания, цвета символов);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графического редактора, основные приемы рисования;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графического планшета, основные приемы работы с ним;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принципы словарного поиска;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основы работы в компьютерной инструментальной среде (Перво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EC8">
        <w:rPr>
          <w:rFonts w:ascii="Times New Roman" w:hAnsi="Times New Roman"/>
          <w:sz w:val="28"/>
          <w:szCs w:val="28"/>
        </w:rPr>
        <w:t>Лого, 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EC8">
        <w:rPr>
          <w:rFonts w:ascii="Times New Roman" w:hAnsi="Times New Roman"/>
          <w:sz w:val="28"/>
          <w:szCs w:val="28"/>
        </w:rPr>
        <w:t>Миры, Скрэтч).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EC8">
        <w:rPr>
          <w:rFonts w:ascii="Times New Roman" w:hAnsi="Times New Roman"/>
          <w:i/>
          <w:sz w:val="28"/>
          <w:szCs w:val="28"/>
        </w:rPr>
        <w:t>Учащийся 1-го класса научится: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проводить мини-зарядку для снятия утомления после работы на ПК;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делать фотографии с помощью цифрового фотоаппарата (камеры), в том числе встроенного в мобильный телефон;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рисовать объекты наблюдения в графическом редакторе;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 графический редактор для создания плана территории, пом</w:t>
      </w:r>
      <w:r w:rsidRPr="00E72EC8">
        <w:rPr>
          <w:rFonts w:cs="Times New Roman"/>
          <w:sz w:val="28"/>
          <w:szCs w:val="28"/>
        </w:rPr>
        <w:t>е</w:t>
      </w:r>
      <w:r w:rsidRPr="00E72EC8">
        <w:rPr>
          <w:rFonts w:cs="Times New Roman"/>
          <w:sz w:val="28"/>
          <w:szCs w:val="28"/>
        </w:rPr>
        <w:t>щения и др.;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изображения с помощью графического планшета;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набирать текст в текстовом редакторе;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выделять и форматировать текстовые фрагменты (изменение начертания, цвета символов);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записывать числа и арифметические действия в текстовом редакторе;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информацию в словаре;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создавать в компьютерной инструментальной среде движущиеся модели и простейшие линейные программы управления ими.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b/>
          <w:sz w:val="28"/>
          <w:szCs w:val="28"/>
        </w:rPr>
        <w:t>2.2.2. Планируемые резуль</w:t>
      </w:r>
      <w:r>
        <w:rPr>
          <w:rFonts w:ascii="Times New Roman" w:hAnsi="Times New Roman"/>
          <w:b/>
          <w:sz w:val="28"/>
          <w:szCs w:val="28"/>
        </w:rPr>
        <w:t>таты формирования ИКТ-компетент</w:t>
      </w:r>
      <w:r w:rsidRPr="00E72EC8">
        <w:rPr>
          <w:rFonts w:ascii="Times New Roman" w:hAnsi="Times New Roman"/>
          <w:b/>
          <w:sz w:val="28"/>
          <w:szCs w:val="28"/>
        </w:rPr>
        <w:t>ности обучающихся 2-го класса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Планируемыми результатами формирования ИКТ-компетентности обуча</w:t>
      </w:r>
      <w:r w:rsidRPr="00E72EC8">
        <w:rPr>
          <w:rFonts w:ascii="Times New Roman" w:hAnsi="Times New Roman"/>
          <w:sz w:val="28"/>
          <w:szCs w:val="28"/>
        </w:rPr>
        <w:t>ю</w:t>
      </w:r>
      <w:r w:rsidRPr="00E72EC8">
        <w:rPr>
          <w:rFonts w:ascii="Times New Roman" w:hAnsi="Times New Roman"/>
          <w:sz w:val="28"/>
          <w:szCs w:val="28"/>
        </w:rPr>
        <w:t>щихся 2-го класса являются следующие.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2EC8">
        <w:rPr>
          <w:rFonts w:ascii="Times New Roman" w:hAnsi="Times New Roman"/>
          <w:i/>
          <w:sz w:val="28"/>
          <w:szCs w:val="28"/>
        </w:rPr>
        <w:t>Учащийся 2-го класса будет знать: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съемки видеофрагментов на цифровую камеру, фотоаппарат (в том числе встроенные в мобильный телефон);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приемы работы с программой Калькулятор;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переключения языковой раскладки на клавиатуре и экране;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орфографического контроля в текстовом редакторе;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копирования и вставки текстового фрагмента, изображения;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поисковой системы Интернет;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основные правила составления поискового запроса.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EC8">
        <w:rPr>
          <w:rFonts w:ascii="Times New Roman" w:hAnsi="Times New Roman"/>
          <w:i/>
          <w:sz w:val="28"/>
          <w:szCs w:val="28"/>
        </w:rPr>
        <w:t>Учащийся 2-го класса научится: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снимать видеофрагменты на цифровую камеру, фотоаппарат (в том числе встроенные в мобильный телефон);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открывать программу Калькулятор и производить в ней арифметические действия;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набирать текст на иностранном языке;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работать со встроенным орфографическим словарем в текстовом редакторе;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копировать и вставлять текстовые фрагменты, изображения;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 графический редактор для создания плана территории, пом</w:t>
      </w:r>
      <w:r w:rsidRPr="00E72EC8">
        <w:rPr>
          <w:rFonts w:cs="Times New Roman"/>
          <w:sz w:val="28"/>
          <w:szCs w:val="28"/>
        </w:rPr>
        <w:t>е</w:t>
      </w:r>
      <w:r w:rsidRPr="00E72EC8">
        <w:rPr>
          <w:rFonts w:cs="Times New Roman"/>
          <w:sz w:val="28"/>
          <w:szCs w:val="28"/>
        </w:rPr>
        <w:t>щения и др. с подписями и пояснениями;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 отбирать информацию из справочника;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 xml:space="preserve">- искать и отбирать информацию в одной из поисковых систем Интернета (например, </w:t>
      </w:r>
      <w:r w:rsidRPr="00E72EC8">
        <w:rPr>
          <w:rFonts w:cs="Times New Roman"/>
          <w:sz w:val="28"/>
          <w:szCs w:val="28"/>
          <w:lang w:val="en-GB"/>
        </w:rPr>
        <w:t>Yandex</w:t>
      </w:r>
      <w:r w:rsidRPr="00E72EC8">
        <w:rPr>
          <w:rFonts w:cs="Times New Roman"/>
          <w:sz w:val="28"/>
          <w:szCs w:val="28"/>
        </w:rPr>
        <w:t>);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создавать в компьютерной инструментальной среде программы управления несколькими движущимися объектами на основе линейных алгоритмов.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b/>
          <w:sz w:val="28"/>
          <w:szCs w:val="28"/>
        </w:rPr>
        <w:t>2.2.3. Планируемые результаты форм</w:t>
      </w:r>
      <w:r>
        <w:rPr>
          <w:rFonts w:ascii="Times New Roman" w:hAnsi="Times New Roman"/>
          <w:b/>
          <w:sz w:val="28"/>
          <w:szCs w:val="28"/>
        </w:rPr>
        <w:t>ирования ИКТ-компетент</w:t>
      </w:r>
      <w:r w:rsidRPr="00E72EC8">
        <w:rPr>
          <w:rFonts w:ascii="Times New Roman" w:hAnsi="Times New Roman"/>
          <w:b/>
          <w:sz w:val="28"/>
          <w:szCs w:val="28"/>
        </w:rPr>
        <w:t>ности обучающихся 3-го класса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Планируемыми результатами формирования ИКТ-компетентности обуча</w:t>
      </w:r>
      <w:r w:rsidRPr="00E72EC8">
        <w:rPr>
          <w:rFonts w:ascii="Times New Roman" w:hAnsi="Times New Roman"/>
          <w:sz w:val="28"/>
          <w:szCs w:val="28"/>
        </w:rPr>
        <w:t>ю</w:t>
      </w:r>
      <w:r w:rsidRPr="00E72EC8">
        <w:rPr>
          <w:rFonts w:ascii="Times New Roman" w:hAnsi="Times New Roman"/>
          <w:sz w:val="28"/>
          <w:szCs w:val="28"/>
        </w:rPr>
        <w:t>щихся 3-го класса являются следующие.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2EC8">
        <w:rPr>
          <w:rFonts w:ascii="Times New Roman" w:hAnsi="Times New Roman"/>
          <w:i/>
          <w:sz w:val="28"/>
          <w:szCs w:val="28"/>
        </w:rPr>
        <w:t>Учащийся 3-го класса будет знать: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ограничения в объеме информации носителей памяти (жесткий диск, сме</w:t>
      </w:r>
      <w:r w:rsidRPr="00E72EC8">
        <w:rPr>
          <w:rFonts w:cs="Times New Roman"/>
          <w:sz w:val="28"/>
          <w:szCs w:val="28"/>
        </w:rPr>
        <w:t>н</w:t>
      </w:r>
      <w:r w:rsidRPr="00E72EC8">
        <w:rPr>
          <w:rFonts w:cs="Times New Roman"/>
          <w:sz w:val="28"/>
          <w:szCs w:val="28"/>
        </w:rPr>
        <w:t>ные носители);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понятия папки и файла;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именования и сохранения объектов в памяти персонального ко</w:t>
      </w:r>
      <w:r w:rsidRPr="00E72EC8">
        <w:rPr>
          <w:rFonts w:cs="Times New Roman"/>
          <w:sz w:val="28"/>
          <w:szCs w:val="28"/>
        </w:rPr>
        <w:t>м</w:t>
      </w:r>
      <w:r w:rsidRPr="00E72EC8">
        <w:rPr>
          <w:rFonts w:cs="Times New Roman"/>
          <w:sz w:val="28"/>
          <w:szCs w:val="28"/>
        </w:rPr>
        <w:t>пьютера и на сменных носителях;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принтера и основные приемы работы с ним;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назначение сканера и основные приемы работы с ним;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основные приемы работы в программах для создания цепочки экранов с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общения (редакторы презентаций, видеорядов, компьютерные среды ЛогоМиры, Перво</w:t>
      </w:r>
      <w:r>
        <w:rPr>
          <w:rFonts w:cs="Times New Roman"/>
          <w:sz w:val="28"/>
          <w:szCs w:val="28"/>
        </w:rPr>
        <w:t xml:space="preserve"> </w:t>
      </w:r>
      <w:r w:rsidRPr="00E72EC8">
        <w:rPr>
          <w:rFonts w:cs="Times New Roman"/>
          <w:sz w:val="28"/>
          <w:szCs w:val="28"/>
        </w:rPr>
        <w:t>Лого и др.);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перечень цифровых датчиков, их назначение и алгоритм использования;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ленты времени, принципы размещения объектов на ленте времени;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несколько поисковых систем Интернет;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правила поиска информации различного типа.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EC8">
        <w:rPr>
          <w:rFonts w:ascii="Times New Roman" w:hAnsi="Times New Roman"/>
          <w:i/>
          <w:sz w:val="28"/>
          <w:szCs w:val="28"/>
        </w:rPr>
        <w:t>Учащийся 3-го класса научится: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делать фотографии и снимать видеофрагменты на цифровую камеру, фот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аппарат (в том числе встроенные в мобильный телефон) с последующим сохран</w:t>
      </w:r>
      <w:r w:rsidRPr="00E72EC8">
        <w:rPr>
          <w:rFonts w:cs="Times New Roman"/>
          <w:sz w:val="28"/>
          <w:szCs w:val="28"/>
        </w:rPr>
        <w:t>е</w:t>
      </w:r>
      <w:r w:rsidRPr="00E72EC8">
        <w:rPr>
          <w:rFonts w:cs="Times New Roman"/>
          <w:sz w:val="28"/>
          <w:szCs w:val="28"/>
        </w:rPr>
        <w:t>нием результата в памяти персонального компьютера и на сменных носителях;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выводить документ на печать;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сканировать изображения и тексты, сохранять результат сканирования;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создавать, редактировать, демонстрировать и сохранять цепочки экранов, содержащих числовые и текстовые данные, изображения;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список тезисов в соответствии с содержанием цепочки экранов сообщения, план презентации;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пользоваться цепочкой экранов, тезисами, планом во время выступления;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составлять новое изображение из готовых фрагментов (аппликация) в пр</w:t>
      </w:r>
      <w:r w:rsidRPr="00E72EC8">
        <w:rPr>
          <w:rFonts w:cs="Times New Roman"/>
          <w:sz w:val="28"/>
          <w:szCs w:val="28"/>
        </w:rPr>
        <w:t>о</w:t>
      </w:r>
      <w:r w:rsidRPr="00E72EC8">
        <w:rPr>
          <w:rFonts w:cs="Times New Roman"/>
          <w:sz w:val="28"/>
          <w:szCs w:val="28"/>
        </w:rPr>
        <w:t>граммах: текстовый редактор, графический редактор, редактор презентаций, ко</w:t>
      </w:r>
      <w:r w:rsidRPr="00E72EC8">
        <w:rPr>
          <w:rFonts w:cs="Times New Roman"/>
          <w:sz w:val="28"/>
          <w:szCs w:val="28"/>
        </w:rPr>
        <w:t>м</w:t>
      </w:r>
      <w:r w:rsidRPr="00E72EC8">
        <w:rPr>
          <w:rFonts w:cs="Times New Roman"/>
          <w:sz w:val="28"/>
          <w:szCs w:val="28"/>
        </w:rPr>
        <w:t>пьютерные среды Лого</w:t>
      </w:r>
      <w:r>
        <w:rPr>
          <w:rFonts w:cs="Times New Roman"/>
          <w:sz w:val="28"/>
          <w:szCs w:val="28"/>
        </w:rPr>
        <w:t xml:space="preserve"> </w:t>
      </w:r>
      <w:r w:rsidRPr="00E72EC8">
        <w:rPr>
          <w:rFonts w:cs="Times New Roman"/>
          <w:sz w:val="28"/>
          <w:szCs w:val="28"/>
        </w:rPr>
        <w:t>Миры, Перво</w:t>
      </w:r>
      <w:r>
        <w:rPr>
          <w:rFonts w:cs="Times New Roman"/>
          <w:sz w:val="28"/>
          <w:szCs w:val="28"/>
        </w:rPr>
        <w:t xml:space="preserve"> </w:t>
      </w:r>
      <w:r w:rsidRPr="00E72EC8">
        <w:rPr>
          <w:rFonts w:cs="Times New Roman"/>
          <w:sz w:val="28"/>
          <w:szCs w:val="28"/>
        </w:rPr>
        <w:t xml:space="preserve">Лого и др.; 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производить измерения цифровыми датчиками;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читать данные, представленные в табличной форме;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создавать ленты времени, в том числе с помощью специальных компьюте</w:t>
      </w:r>
      <w:r w:rsidRPr="00E72EC8">
        <w:rPr>
          <w:rFonts w:cs="Times New Roman"/>
          <w:sz w:val="28"/>
          <w:szCs w:val="28"/>
        </w:rPr>
        <w:t>р</w:t>
      </w:r>
      <w:r w:rsidRPr="00E72EC8">
        <w:rPr>
          <w:rFonts w:cs="Times New Roman"/>
          <w:sz w:val="28"/>
          <w:szCs w:val="28"/>
        </w:rPr>
        <w:t>ных программ;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информацию в базе данных (телефонный справочник, адресная кн</w:t>
      </w:r>
      <w:r w:rsidRPr="00E72EC8">
        <w:rPr>
          <w:rFonts w:cs="Times New Roman"/>
          <w:sz w:val="28"/>
          <w:szCs w:val="28"/>
        </w:rPr>
        <w:t>и</w:t>
      </w:r>
      <w:r w:rsidRPr="00E72EC8">
        <w:rPr>
          <w:rFonts w:cs="Times New Roman"/>
          <w:sz w:val="28"/>
          <w:szCs w:val="28"/>
        </w:rPr>
        <w:t>га, библиотечный каталог и др.);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искать объекты через систему поиска в компьютере;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осуществлять расширенный поиск информации в Интернете;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создавать в компьютерной инструментальной среде программы управления несколькими движущимися объектами на основе алгоритмов повторения и усл</w:t>
      </w:r>
      <w:r w:rsidRPr="00E72EC8">
        <w:rPr>
          <w:rFonts w:ascii="Times New Roman" w:hAnsi="Times New Roman"/>
          <w:sz w:val="28"/>
          <w:szCs w:val="28"/>
        </w:rPr>
        <w:t>о</w:t>
      </w:r>
      <w:r w:rsidRPr="00E72EC8">
        <w:rPr>
          <w:rFonts w:ascii="Times New Roman" w:hAnsi="Times New Roman"/>
          <w:sz w:val="28"/>
          <w:szCs w:val="28"/>
        </w:rPr>
        <w:t>вия.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EC8">
        <w:rPr>
          <w:rFonts w:ascii="Times New Roman" w:hAnsi="Times New Roman"/>
          <w:b/>
          <w:sz w:val="28"/>
          <w:szCs w:val="28"/>
        </w:rPr>
        <w:t>2.2.4. 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формирования ИКТ-компетент</w:t>
      </w:r>
      <w:r w:rsidRPr="00E72EC8">
        <w:rPr>
          <w:rFonts w:ascii="Times New Roman" w:hAnsi="Times New Roman"/>
          <w:b/>
          <w:sz w:val="28"/>
          <w:szCs w:val="28"/>
        </w:rPr>
        <w:t>ности обучающихся 4-го класса</w:t>
      </w:r>
    </w:p>
    <w:p w:rsidR="004322FC" w:rsidRPr="00E72EC8" w:rsidRDefault="004322FC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Планируемыми результатами формирования ИКТ-компетентности обуча</w:t>
      </w:r>
      <w:r w:rsidRPr="00E72EC8">
        <w:rPr>
          <w:rFonts w:ascii="Times New Roman" w:hAnsi="Times New Roman"/>
          <w:sz w:val="28"/>
          <w:szCs w:val="28"/>
        </w:rPr>
        <w:t>ю</w:t>
      </w:r>
      <w:r w:rsidRPr="00E72EC8">
        <w:rPr>
          <w:rFonts w:ascii="Times New Roman" w:hAnsi="Times New Roman"/>
          <w:sz w:val="28"/>
          <w:szCs w:val="28"/>
        </w:rPr>
        <w:t>щихся 4-го класса являются следующие.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72EC8">
        <w:rPr>
          <w:rFonts w:ascii="Times New Roman" w:hAnsi="Times New Roman"/>
          <w:i/>
          <w:sz w:val="28"/>
          <w:szCs w:val="28"/>
        </w:rPr>
        <w:t>Учащийся 4-го класса узнает: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вставки аудио</w:t>
      </w:r>
      <w:r>
        <w:rPr>
          <w:rFonts w:cs="Times New Roman"/>
          <w:sz w:val="28"/>
          <w:szCs w:val="28"/>
        </w:rPr>
        <w:t xml:space="preserve"> </w:t>
      </w:r>
      <w:r w:rsidRPr="00E72EC8">
        <w:rPr>
          <w:rFonts w:cs="Times New Roman"/>
          <w:sz w:val="28"/>
          <w:szCs w:val="28"/>
        </w:rPr>
        <w:t>фрагментов и видеозаписи в презентацию, алгоритм добавления эффектов анимации;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гиперссылки;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программы визуализации данных – построители диаграмм;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понятия блога, форума;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правила общения в компьютерной сети;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использования программ для общения в сети: Skype, программы для обмена текстовыми сообщениями, видеоконференции;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способы отправки sms-сообщений с помощью телефона и сервисов Инте</w:t>
      </w:r>
      <w:r w:rsidRPr="00E72EC8">
        <w:rPr>
          <w:rFonts w:cs="Times New Roman"/>
          <w:sz w:val="28"/>
          <w:szCs w:val="28"/>
        </w:rPr>
        <w:t>р</w:t>
      </w:r>
      <w:r w:rsidRPr="00E72EC8">
        <w:rPr>
          <w:rFonts w:cs="Times New Roman"/>
          <w:sz w:val="28"/>
          <w:szCs w:val="28"/>
        </w:rPr>
        <w:t>нет, электронного дневника;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алгоритм работы с онлайн-переводчиком (PROMT, Lingvo);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браузера, примеры браузеров (Internet Explorer, Opera, Mozilla Firefox);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понятие адреса страницы в Интернете и адресной строки браузера;</w:t>
      </w:r>
    </w:p>
    <w:p w:rsidR="004322FC" w:rsidRPr="00957650" w:rsidRDefault="004322FC" w:rsidP="007459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алгоритм добавления, редактирования, удаления записей в базе данных, а</w:t>
      </w:r>
      <w:r w:rsidRPr="00E72EC8">
        <w:rPr>
          <w:rFonts w:ascii="Times New Roman" w:hAnsi="Times New Roman"/>
          <w:sz w:val="28"/>
          <w:szCs w:val="28"/>
        </w:rPr>
        <w:t>л</w:t>
      </w:r>
      <w:r w:rsidRPr="00E72EC8">
        <w:rPr>
          <w:rFonts w:ascii="Times New Roman" w:hAnsi="Times New Roman"/>
          <w:sz w:val="28"/>
          <w:szCs w:val="28"/>
        </w:rPr>
        <w:t>горитм сортировки и фильтрации.</w:t>
      </w:r>
    </w:p>
    <w:p w:rsidR="004322FC" w:rsidRPr="00E72EC8" w:rsidRDefault="004322FC" w:rsidP="00745905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2EC8">
        <w:rPr>
          <w:rFonts w:ascii="Times New Roman" w:hAnsi="Times New Roman"/>
          <w:i/>
          <w:sz w:val="28"/>
          <w:szCs w:val="28"/>
        </w:rPr>
        <w:t>Учащийся 4-го класса научится: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подбирать оптимальный по содержанию, эстетическому и техническому к</w:t>
      </w:r>
      <w:r w:rsidRPr="00E72EC8">
        <w:rPr>
          <w:rFonts w:cs="Times New Roman"/>
          <w:sz w:val="28"/>
          <w:szCs w:val="28"/>
        </w:rPr>
        <w:t>а</w:t>
      </w:r>
      <w:r w:rsidRPr="00E72EC8">
        <w:rPr>
          <w:rFonts w:cs="Times New Roman"/>
          <w:sz w:val="28"/>
          <w:szCs w:val="28"/>
        </w:rPr>
        <w:t>честву результат фотографирования и видеозаписи;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добавлять аудио</w:t>
      </w:r>
      <w:r>
        <w:rPr>
          <w:rFonts w:cs="Times New Roman"/>
          <w:sz w:val="28"/>
          <w:szCs w:val="28"/>
        </w:rPr>
        <w:t xml:space="preserve"> </w:t>
      </w:r>
      <w:r w:rsidRPr="00E72EC8">
        <w:rPr>
          <w:rFonts w:cs="Times New Roman"/>
          <w:sz w:val="28"/>
          <w:szCs w:val="28"/>
        </w:rPr>
        <w:t>фрагменты, видеозаписи и эффекты анимации в презент</w:t>
      </w:r>
      <w:r w:rsidRPr="00E72EC8">
        <w:rPr>
          <w:rFonts w:cs="Times New Roman"/>
          <w:sz w:val="28"/>
          <w:szCs w:val="28"/>
        </w:rPr>
        <w:t>а</w:t>
      </w:r>
      <w:r w:rsidRPr="00E72EC8">
        <w:rPr>
          <w:rFonts w:cs="Times New Roman"/>
          <w:sz w:val="28"/>
          <w:szCs w:val="28"/>
        </w:rPr>
        <w:t>цию;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использовать, добавлять и удалять гиперссылки в сообщениях разного типа (презентации, тексты);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читать простейшие диаграммы и графики;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обрабатывать данные, полученные в результате измерений цифровыми да</w:t>
      </w:r>
      <w:r w:rsidRPr="00E72EC8">
        <w:rPr>
          <w:rFonts w:cs="Times New Roman"/>
          <w:sz w:val="28"/>
          <w:szCs w:val="28"/>
        </w:rPr>
        <w:t>т</w:t>
      </w:r>
      <w:r w:rsidRPr="00E72EC8">
        <w:rPr>
          <w:rFonts w:cs="Times New Roman"/>
          <w:sz w:val="28"/>
          <w:szCs w:val="28"/>
        </w:rPr>
        <w:t>чиками, в программах: текстовый редактор, табличный процессор, Калькулятор;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размещать сообщения в школьном блоге, форуме;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осуществлять коммуникацию с помощью программ для общения; просма</w:t>
      </w:r>
      <w:r w:rsidRPr="00E72EC8">
        <w:rPr>
          <w:rFonts w:cs="Times New Roman"/>
          <w:sz w:val="28"/>
          <w:szCs w:val="28"/>
        </w:rPr>
        <w:t>т</w:t>
      </w:r>
      <w:r w:rsidRPr="00E72EC8">
        <w:rPr>
          <w:rFonts w:cs="Times New Roman"/>
          <w:sz w:val="28"/>
          <w:szCs w:val="28"/>
        </w:rPr>
        <w:t>ривать историю сообщений в таких программах;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отправлять sms-сообщения с помощью телефона и сервисов Интернет, эле</w:t>
      </w:r>
      <w:r w:rsidRPr="00E72EC8">
        <w:rPr>
          <w:rFonts w:cs="Times New Roman"/>
          <w:sz w:val="28"/>
          <w:szCs w:val="28"/>
        </w:rPr>
        <w:t>к</w:t>
      </w:r>
      <w:r w:rsidRPr="00E72EC8">
        <w:rPr>
          <w:rFonts w:cs="Times New Roman"/>
          <w:sz w:val="28"/>
          <w:szCs w:val="28"/>
        </w:rPr>
        <w:t>тронного дневника;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переводить отдельные слова и словосочетания с родного языка и обратно с помощью онлайн-переводчика;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составлять список используемых информационных источников (в том числе со ссылками);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загружать сайт в Интернете, используя его адрес;</w:t>
      </w:r>
    </w:p>
    <w:p w:rsidR="004322FC" w:rsidRPr="00E72EC8" w:rsidRDefault="004322FC" w:rsidP="00745905">
      <w:pPr>
        <w:pStyle w:val="a4"/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E72EC8">
        <w:rPr>
          <w:rFonts w:cs="Times New Roman"/>
          <w:sz w:val="28"/>
          <w:szCs w:val="28"/>
        </w:rPr>
        <w:t>- добавлять, редактировать, удалять записи в базе данных, осуществлять со</w:t>
      </w:r>
      <w:r w:rsidRPr="00E72EC8">
        <w:rPr>
          <w:rFonts w:cs="Times New Roman"/>
          <w:sz w:val="28"/>
          <w:szCs w:val="28"/>
        </w:rPr>
        <w:t>р</w:t>
      </w:r>
      <w:r w:rsidRPr="00E72EC8">
        <w:rPr>
          <w:rFonts w:cs="Times New Roman"/>
          <w:sz w:val="28"/>
          <w:szCs w:val="28"/>
        </w:rPr>
        <w:t>тировку и фильтрацию данных;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планировать и проводить несложные исследования объектов и процессов внешнего мира в компьютерной среде (например, сравнение скоростей движущи</w:t>
      </w:r>
      <w:r w:rsidRPr="00E72EC8">
        <w:rPr>
          <w:rFonts w:ascii="Times New Roman" w:hAnsi="Times New Roman"/>
          <w:sz w:val="28"/>
          <w:szCs w:val="28"/>
        </w:rPr>
        <w:t>х</w:t>
      </w:r>
      <w:r w:rsidRPr="00E72EC8">
        <w:rPr>
          <w:rFonts w:ascii="Times New Roman" w:hAnsi="Times New Roman"/>
          <w:sz w:val="28"/>
          <w:szCs w:val="28"/>
        </w:rPr>
        <w:t>ся объектов; сравнение единиц длины; сравнение площадей и объемов фигур и т.п.);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EC8">
        <w:rPr>
          <w:rFonts w:ascii="Times New Roman" w:hAnsi="Times New Roman"/>
          <w:sz w:val="28"/>
          <w:szCs w:val="28"/>
        </w:rPr>
        <w:t>- работать с интерактивными картами в сети Интернет (находить объекты на карте, изменять масштаб, сдвигать по географическим направлениям).</w:t>
      </w:r>
    </w:p>
    <w:p w:rsidR="004322FC" w:rsidRPr="00E72EC8" w:rsidRDefault="004322FC" w:rsidP="0074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E72EC8" w:rsidRDefault="004322FC" w:rsidP="00745905">
      <w:pPr>
        <w:pStyle w:val="BodyText"/>
        <w:ind w:firstLine="709"/>
        <w:rPr>
          <w:b/>
          <w:szCs w:val="28"/>
        </w:rPr>
      </w:pPr>
      <w:r w:rsidRPr="00E72EC8">
        <w:rPr>
          <w:b/>
          <w:szCs w:val="28"/>
        </w:rPr>
        <w:t>3</w:t>
      </w:r>
      <w:r>
        <w:rPr>
          <w:b/>
          <w:szCs w:val="28"/>
        </w:rPr>
        <w:t>)</w:t>
      </w:r>
      <w:r w:rsidRPr="00E72EC8">
        <w:rPr>
          <w:b/>
          <w:szCs w:val="28"/>
        </w:rPr>
        <w:t xml:space="preserve"> Содержание программы формирования ИКТ-компетентности мла</w:t>
      </w:r>
      <w:r w:rsidRPr="00E72EC8">
        <w:rPr>
          <w:b/>
          <w:szCs w:val="28"/>
        </w:rPr>
        <w:t>д</w:t>
      </w:r>
      <w:r w:rsidRPr="00E72EC8">
        <w:rPr>
          <w:b/>
          <w:szCs w:val="28"/>
        </w:rPr>
        <w:t>ших школьников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1. </w:t>
      </w:r>
      <w:r w:rsidRPr="00E72EC8">
        <w:rPr>
          <w:rStyle w:val="2b"/>
          <w:bCs/>
          <w:i/>
          <w:sz w:val="28"/>
          <w:szCs w:val="28"/>
          <w:lang w:val="ru-RU"/>
        </w:rPr>
        <w:t>Знакомство со средствами ИКТ.</w:t>
      </w:r>
      <w:r w:rsidRPr="00E72EC8">
        <w:rPr>
          <w:i/>
          <w:szCs w:val="28"/>
        </w:rPr>
        <w:t xml:space="preserve"> </w:t>
      </w:r>
    </w:p>
    <w:p w:rsidR="004322FC" w:rsidRPr="00957650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Использование эргономичных и безопасных для здоровья приёмов работы со средствами ИКТ. Выполнение компенсирующих упражнений. Организация сист</w:t>
      </w:r>
      <w:r w:rsidRPr="00E72EC8">
        <w:rPr>
          <w:szCs w:val="28"/>
        </w:rPr>
        <w:t>е</w:t>
      </w:r>
      <w:r w:rsidRPr="00E72EC8">
        <w:rPr>
          <w:szCs w:val="28"/>
        </w:rPr>
        <w:t>мы файлов и папок, запоминание изменений в файле, именование файлов и папок. Распечатка файла.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2. </w:t>
      </w:r>
      <w:r w:rsidRPr="00E72EC8">
        <w:rPr>
          <w:rStyle w:val="2b"/>
          <w:bCs/>
          <w:i/>
          <w:sz w:val="28"/>
          <w:szCs w:val="28"/>
          <w:lang w:val="ru-RU"/>
        </w:rPr>
        <w:t>Запись, фиксация информации.</w:t>
      </w:r>
      <w:r w:rsidRPr="00E72EC8">
        <w:rPr>
          <w:i/>
          <w:szCs w:val="28"/>
        </w:rPr>
        <w:t xml:space="preserve"> </w:t>
      </w:r>
    </w:p>
    <w:p w:rsidR="004322FC" w:rsidRPr="00957650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Ввод информации в компьютер с фото- и видеокамеры. Сканирование из</w:t>
      </w:r>
      <w:r w:rsidRPr="00E72EC8">
        <w:rPr>
          <w:szCs w:val="28"/>
        </w:rPr>
        <w:t>о</w:t>
      </w:r>
      <w:r w:rsidRPr="00E72EC8">
        <w:rPr>
          <w:szCs w:val="28"/>
        </w:rPr>
        <w:t>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(флэш-карт).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3. </w:t>
      </w:r>
      <w:r w:rsidRPr="00E72EC8">
        <w:rPr>
          <w:rStyle w:val="2b"/>
          <w:bCs/>
          <w:i/>
          <w:sz w:val="28"/>
          <w:szCs w:val="28"/>
          <w:lang w:val="ru-RU"/>
        </w:rPr>
        <w:t>Создание текстов с помощью компьютера.</w:t>
      </w:r>
      <w:r w:rsidRPr="00E72EC8">
        <w:rPr>
          <w:i/>
          <w:szCs w:val="28"/>
        </w:rPr>
        <w:t xml:space="preserve">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Составление текста. Клавиатурное письмо. Основные правила и инструме</w:t>
      </w:r>
      <w:r w:rsidRPr="00E72EC8">
        <w:rPr>
          <w:szCs w:val="28"/>
        </w:rPr>
        <w:t>н</w:t>
      </w:r>
      <w:r w:rsidRPr="00E72EC8">
        <w:rPr>
          <w:szCs w:val="28"/>
        </w:rPr>
        <w:t>ты создания и оформления текста. Работа в простом текстовом редакторе. Полуа</w:t>
      </w:r>
      <w:r w:rsidRPr="00E72EC8">
        <w:rPr>
          <w:szCs w:val="28"/>
        </w:rPr>
        <w:t>в</w:t>
      </w:r>
      <w:r w:rsidRPr="00E72EC8">
        <w:rPr>
          <w:szCs w:val="28"/>
        </w:rPr>
        <w:t>томатический орфографический контроль. Набор текста на родном и иностранном языках, экранный перевод отдельных слов.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4. </w:t>
      </w:r>
      <w:r w:rsidRPr="00E72EC8">
        <w:rPr>
          <w:rStyle w:val="2b"/>
          <w:bCs/>
          <w:i/>
          <w:sz w:val="28"/>
          <w:szCs w:val="28"/>
          <w:lang w:val="ru-RU"/>
        </w:rPr>
        <w:t>Создание графических сообщений.</w:t>
      </w:r>
      <w:r w:rsidRPr="00E72EC8">
        <w:rPr>
          <w:i/>
          <w:szCs w:val="28"/>
        </w:rPr>
        <w:t xml:space="preserve">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Рисование на графическом планшете. Создание планов территории. Создание диаграмм и деревьев.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5. </w:t>
      </w:r>
      <w:r w:rsidRPr="00E72EC8">
        <w:rPr>
          <w:rStyle w:val="2b"/>
          <w:bCs/>
          <w:i/>
          <w:sz w:val="28"/>
          <w:szCs w:val="28"/>
          <w:lang w:val="ru-RU"/>
        </w:rPr>
        <w:t>Редактирование сообщений.</w:t>
      </w:r>
      <w:r w:rsidRPr="00E72EC8">
        <w:rPr>
          <w:i/>
          <w:szCs w:val="28"/>
        </w:rPr>
        <w:t xml:space="preserve">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Редактирование текста фотоизображений и их цепочек (слайд-шоу), видео- и аудиозаписей.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6. </w:t>
      </w:r>
      <w:r w:rsidRPr="00E72EC8">
        <w:rPr>
          <w:rStyle w:val="2b"/>
          <w:bCs/>
          <w:i/>
          <w:sz w:val="28"/>
          <w:szCs w:val="28"/>
          <w:lang w:val="ru-RU"/>
        </w:rPr>
        <w:t>Создание новых сообщений путём комбинирования имеющихся.</w:t>
      </w:r>
      <w:r w:rsidRPr="00E72EC8">
        <w:rPr>
          <w:i/>
          <w:szCs w:val="28"/>
        </w:rPr>
        <w:t xml:space="preserve">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Создание сообщения в виде цепочки экранов. Добавление на экран изобр</w:t>
      </w:r>
      <w:r w:rsidRPr="00E72EC8">
        <w:rPr>
          <w:szCs w:val="28"/>
        </w:rPr>
        <w:t>а</w:t>
      </w:r>
      <w:r w:rsidRPr="00E72EC8">
        <w:rPr>
          <w:szCs w:val="28"/>
        </w:rPr>
        <w:t>жения, звука, текста. Презентация как письменное и устное сообщение. Использ</w:t>
      </w:r>
      <w:r w:rsidRPr="00E72EC8">
        <w:rPr>
          <w:szCs w:val="28"/>
        </w:rPr>
        <w:t>о</w:t>
      </w:r>
      <w:r w:rsidRPr="00E72EC8">
        <w:rPr>
          <w:szCs w:val="28"/>
        </w:rPr>
        <w:t>вание ссылок из текста для организации информации. Пометка фрагмента изобр</w:t>
      </w:r>
      <w:r w:rsidRPr="00E72EC8">
        <w:rPr>
          <w:szCs w:val="28"/>
        </w:rPr>
        <w:t>а</w:t>
      </w:r>
      <w:r w:rsidRPr="00E72EC8">
        <w:rPr>
          <w:szCs w:val="28"/>
        </w:rPr>
        <w:t>жения ссылкой. Добавление объектов и ссылок в географические карты и «ленты времени». Составление нового изображения из готовых фрагментов (аппликация).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7. </w:t>
      </w:r>
      <w:r w:rsidRPr="00E72EC8">
        <w:rPr>
          <w:rStyle w:val="2b"/>
          <w:bCs/>
          <w:i/>
          <w:sz w:val="28"/>
          <w:szCs w:val="28"/>
          <w:lang w:val="ru-RU"/>
        </w:rPr>
        <w:t>Создание структурированных сообщений.</w:t>
      </w:r>
      <w:r w:rsidRPr="00E72EC8">
        <w:rPr>
          <w:i/>
          <w:szCs w:val="28"/>
        </w:rPr>
        <w:t xml:space="preserve">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 xml:space="preserve">Создание письменного сообщения. Подготовка устного сообщения </w:t>
      </w:r>
      <w:r w:rsidRPr="00E72EC8">
        <w:rPr>
          <w:szCs w:val="28"/>
          <w:lang w:val="en-US"/>
        </w:rPr>
        <w:t>c</w:t>
      </w:r>
      <w:r w:rsidRPr="00E72EC8">
        <w:rPr>
          <w:szCs w:val="28"/>
        </w:rPr>
        <w:t xml:space="preserve"> ауди</w:t>
      </w:r>
      <w:r w:rsidRPr="00E72EC8">
        <w:rPr>
          <w:szCs w:val="28"/>
        </w:rPr>
        <w:t>о</w:t>
      </w:r>
      <w:r w:rsidRPr="00E72EC8">
        <w:rPr>
          <w:szCs w:val="28"/>
        </w:rPr>
        <w:t>визуальной поддержкой, написание пояснений и тезисов.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8. </w:t>
      </w:r>
      <w:r w:rsidRPr="00E72EC8">
        <w:rPr>
          <w:rStyle w:val="2b"/>
          <w:bCs/>
          <w:i/>
          <w:sz w:val="28"/>
          <w:szCs w:val="28"/>
          <w:lang w:val="ru-RU"/>
        </w:rPr>
        <w:t>Представление и обработка данных.</w:t>
      </w:r>
      <w:r w:rsidRPr="00E72EC8">
        <w:rPr>
          <w:i/>
          <w:szCs w:val="28"/>
        </w:rPr>
        <w:t xml:space="preserve">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Сбор числовых и аудиовизуальных данных в естественнонаучных наблюд</w:t>
      </w:r>
      <w:r w:rsidRPr="00E72EC8">
        <w:rPr>
          <w:szCs w:val="28"/>
        </w:rPr>
        <w:t>е</w:t>
      </w:r>
      <w:r w:rsidRPr="00E72EC8">
        <w:rPr>
          <w:szCs w:val="28"/>
        </w:rPr>
        <w:t>ниях и экспериментах с использованием фото- или видеокамеры, цифровых датч</w:t>
      </w:r>
      <w:r w:rsidRPr="00E72EC8">
        <w:rPr>
          <w:szCs w:val="28"/>
        </w:rPr>
        <w:t>и</w:t>
      </w:r>
      <w:r w:rsidRPr="00E72EC8">
        <w:rPr>
          <w:szCs w:val="28"/>
        </w:rPr>
        <w:t>ков. Графическое представление числовых данных: в виде графиков и диаграмм.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9. </w:t>
      </w:r>
      <w:r w:rsidRPr="00E72EC8">
        <w:rPr>
          <w:rStyle w:val="2b"/>
          <w:bCs/>
          <w:i/>
          <w:sz w:val="28"/>
          <w:szCs w:val="28"/>
          <w:lang w:val="ru-RU"/>
        </w:rPr>
        <w:t>Поиск информации.</w:t>
      </w:r>
      <w:r w:rsidRPr="00E72EC8">
        <w:rPr>
          <w:i/>
          <w:szCs w:val="28"/>
        </w:rPr>
        <w:t xml:space="preserve">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Поиск информации в соответствующих возрасту цифровых источниках. П</w:t>
      </w:r>
      <w:r w:rsidRPr="00E72EC8">
        <w:rPr>
          <w:szCs w:val="28"/>
        </w:rPr>
        <w:t>о</w:t>
      </w:r>
      <w:r w:rsidRPr="00E72EC8">
        <w:rPr>
          <w:szCs w:val="28"/>
        </w:rPr>
        <w:t>иск информации в Интернете, формулирование запроса, интерпретация результ</w:t>
      </w:r>
      <w:r w:rsidRPr="00E72EC8">
        <w:rPr>
          <w:szCs w:val="28"/>
        </w:rPr>
        <w:t>а</w:t>
      </w:r>
      <w:r w:rsidRPr="00E72EC8">
        <w:rPr>
          <w:szCs w:val="28"/>
        </w:rPr>
        <w:t>тов поиска. Сохранение найденного объекта. Составление списка используемых информационных источников. Использование ссылок для указания использова</w:t>
      </w:r>
      <w:r w:rsidRPr="00E72EC8">
        <w:rPr>
          <w:szCs w:val="28"/>
        </w:rPr>
        <w:t>н</w:t>
      </w:r>
      <w:r w:rsidRPr="00E72EC8">
        <w:rPr>
          <w:szCs w:val="28"/>
        </w:rPr>
        <w:t>ных информационных источников. Поиск информации в компьютере. Организация поиска по стандартным свойствам файлов, по наличию данного слова. Поиск в б</w:t>
      </w:r>
      <w:r w:rsidRPr="00E72EC8">
        <w:rPr>
          <w:szCs w:val="28"/>
        </w:rPr>
        <w:t>а</w:t>
      </w:r>
      <w:r w:rsidRPr="00E72EC8">
        <w:rPr>
          <w:szCs w:val="28"/>
        </w:rPr>
        <w:t>зах данных. Заполнение баз данных небольшого объёма.</w:t>
      </w:r>
    </w:p>
    <w:p w:rsidR="004322FC" w:rsidRPr="00E72EC8" w:rsidRDefault="004322FC" w:rsidP="00745905">
      <w:pPr>
        <w:pStyle w:val="BodyText"/>
        <w:ind w:firstLine="709"/>
        <w:rPr>
          <w:i/>
          <w:szCs w:val="28"/>
        </w:rPr>
      </w:pPr>
      <w:r w:rsidRPr="00E72EC8">
        <w:rPr>
          <w:b/>
          <w:i/>
          <w:szCs w:val="28"/>
        </w:rPr>
        <w:t xml:space="preserve">Раздел 10. </w:t>
      </w:r>
      <w:r w:rsidRPr="00E72EC8">
        <w:rPr>
          <w:rStyle w:val="2b"/>
          <w:bCs/>
          <w:i/>
          <w:sz w:val="28"/>
          <w:szCs w:val="28"/>
          <w:lang w:val="ru-RU"/>
        </w:rPr>
        <w:t>Коммуникация, проектирование, моделирование, управление и организация деятельности.</w:t>
      </w:r>
      <w:r w:rsidRPr="00E72EC8">
        <w:rPr>
          <w:i/>
          <w:szCs w:val="28"/>
        </w:rPr>
        <w:t xml:space="preserve"> 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Передача сообщения, участие в диалоге с использованием средств ИКТ – электронной почты, чата, форума, аудио- и видеоконференции и пр. Выступление перед небольшой аудиторией с устным сообщением с ИКТ-поддержкой. Размещ</w:t>
      </w:r>
      <w:r w:rsidRPr="00E72EC8">
        <w:rPr>
          <w:szCs w:val="28"/>
        </w:rPr>
        <w:t>е</w:t>
      </w:r>
      <w:r w:rsidRPr="00E72EC8">
        <w:rPr>
          <w:szCs w:val="28"/>
        </w:rPr>
        <w:t>ние письменного сообщения в информационной образовательной среде. Колле</w:t>
      </w:r>
      <w:r w:rsidRPr="00E72EC8">
        <w:rPr>
          <w:szCs w:val="28"/>
        </w:rPr>
        <w:t>к</w:t>
      </w:r>
      <w:r w:rsidRPr="00E72EC8">
        <w:rPr>
          <w:szCs w:val="28"/>
        </w:rPr>
        <w:t>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</w:t>
      </w:r>
      <w:r w:rsidRPr="00E72EC8">
        <w:rPr>
          <w:szCs w:val="28"/>
        </w:rPr>
        <w:t>с</w:t>
      </w:r>
      <w:r w:rsidRPr="00E72EC8">
        <w:rPr>
          <w:szCs w:val="28"/>
        </w:rPr>
        <w:t>следований объектов и процессов внешнего мира с использованием средств ИКТ. Проектирование объектов и процессов реального мира, своей собственной де</w:t>
      </w:r>
      <w:r w:rsidRPr="00E72EC8">
        <w:rPr>
          <w:szCs w:val="28"/>
        </w:rPr>
        <w:t>я</w:t>
      </w:r>
      <w:r w:rsidRPr="00E72EC8">
        <w:rPr>
          <w:szCs w:val="28"/>
        </w:rPr>
        <w:t>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4322FC" w:rsidRPr="00E72EC8" w:rsidRDefault="004322FC" w:rsidP="00745905">
      <w:pPr>
        <w:pStyle w:val="BodyText"/>
        <w:ind w:firstLine="709"/>
        <w:rPr>
          <w:b/>
          <w:szCs w:val="28"/>
        </w:rPr>
      </w:pPr>
      <w:r>
        <w:rPr>
          <w:b/>
          <w:szCs w:val="28"/>
        </w:rPr>
        <w:t>4)</w:t>
      </w:r>
      <w:r w:rsidRPr="00E72EC8">
        <w:rPr>
          <w:b/>
          <w:szCs w:val="28"/>
        </w:rPr>
        <w:t xml:space="preserve"> Механизмы реализации программы формирования ИКТ-компетентности младших школьников</w:t>
      </w:r>
    </w:p>
    <w:p w:rsidR="004322FC" w:rsidRPr="00957650" w:rsidRDefault="004322FC" w:rsidP="00745905">
      <w:pPr>
        <w:pStyle w:val="BodyText"/>
        <w:ind w:firstLine="709"/>
        <w:rPr>
          <w:b/>
          <w:szCs w:val="28"/>
        </w:rPr>
      </w:pPr>
      <w:r w:rsidRPr="00957650">
        <w:rPr>
          <w:b/>
          <w:szCs w:val="28"/>
        </w:rPr>
        <w:t>4.1. Формирование ИКТ-компетентности младших школьников в ра</w:t>
      </w:r>
      <w:r w:rsidRPr="00957650">
        <w:rPr>
          <w:b/>
          <w:szCs w:val="28"/>
        </w:rPr>
        <w:t>м</w:t>
      </w:r>
      <w:r w:rsidRPr="00957650">
        <w:rPr>
          <w:b/>
          <w:szCs w:val="28"/>
        </w:rPr>
        <w:t>ках учебных предметов обязательной части учебного плана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ИКТ-компетентность младших школьников формируется на всех учебных предметах обязательной части учебного плана без исключения.</w:t>
      </w:r>
    </w:p>
    <w:p w:rsidR="004322FC" w:rsidRPr="00A67CBC" w:rsidRDefault="004322FC" w:rsidP="00745905">
      <w:pPr>
        <w:pStyle w:val="BodyText"/>
        <w:ind w:firstLine="709"/>
        <w:rPr>
          <w:rStyle w:val="2b"/>
          <w:bCs/>
          <w:i/>
          <w:color w:val="00B0F0"/>
          <w:sz w:val="28"/>
          <w:szCs w:val="28"/>
          <w:lang w:val="ru-RU"/>
        </w:rPr>
      </w:pPr>
      <w:r w:rsidRPr="00E72EC8">
        <w:rPr>
          <w:rStyle w:val="2b"/>
          <w:bCs/>
          <w:i/>
          <w:sz w:val="28"/>
          <w:szCs w:val="28"/>
          <w:lang w:val="ru-RU"/>
        </w:rPr>
        <w:t>Русский язык</w:t>
      </w:r>
      <w:r>
        <w:rPr>
          <w:rStyle w:val="2b"/>
          <w:bCs/>
          <w:i/>
          <w:sz w:val="28"/>
          <w:szCs w:val="28"/>
          <w:lang w:val="ru-RU"/>
        </w:rPr>
        <w:t>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</w:t>
      </w:r>
      <w:r w:rsidRPr="00E72EC8">
        <w:rPr>
          <w:szCs w:val="28"/>
        </w:rPr>
        <w:t>а</w:t>
      </w:r>
      <w:r w:rsidRPr="00E72EC8">
        <w:rPr>
          <w:szCs w:val="28"/>
        </w:rPr>
        <w:t>турным письмом. Знакомство с основными правилами оформления текста на ко</w:t>
      </w:r>
      <w:r w:rsidRPr="00E72EC8">
        <w:rPr>
          <w:szCs w:val="28"/>
        </w:rPr>
        <w:t>м</w:t>
      </w:r>
      <w:r w:rsidRPr="00E72EC8">
        <w:rPr>
          <w:szCs w:val="28"/>
        </w:rPr>
        <w:t>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4322FC" w:rsidRPr="00E72EC8" w:rsidRDefault="004322FC" w:rsidP="00745905">
      <w:pPr>
        <w:pStyle w:val="BodyText"/>
        <w:ind w:firstLine="709"/>
        <w:rPr>
          <w:rStyle w:val="2b"/>
          <w:bCs/>
          <w:i/>
          <w:sz w:val="28"/>
          <w:szCs w:val="28"/>
          <w:lang w:val="ru-RU"/>
        </w:rPr>
      </w:pPr>
      <w:r w:rsidRPr="00E72EC8">
        <w:rPr>
          <w:rStyle w:val="2b"/>
          <w:bCs/>
          <w:i/>
          <w:sz w:val="28"/>
          <w:szCs w:val="28"/>
          <w:lang w:val="ru-RU"/>
        </w:rPr>
        <w:t>Литературное чтение</w:t>
      </w:r>
      <w:r>
        <w:rPr>
          <w:rStyle w:val="2b"/>
          <w:bCs/>
          <w:i/>
          <w:sz w:val="28"/>
          <w:szCs w:val="28"/>
          <w:lang w:val="ru-RU"/>
        </w:rPr>
        <w:t>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Работа с мультимедиа</w:t>
      </w:r>
      <w:r>
        <w:rPr>
          <w:szCs w:val="28"/>
        </w:rPr>
        <w:t xml:space="preserve"> </w:t>
      </w:r>
      <w:r w:rsidRPr="00E72EC8">
        <w:rPr>
          <w:szCs w:val="28"/>
        </w:rPr>
        <w:t>сообщениями (включающими текст, иллюстрации, а</w:t>
      </w:r>
      <w:r w:rsidRPr="00E72EC8">
        <w:rPr>
          <w:szCs w:val="28"/>
        </w:rPr>
        <w:t>у</w:t>
      </w:r>
      <w:r w:rsidRPr="00E72EC8">
        <w:rPr>
          <w:szCs w:val="28"/>
        </w:rPr>
        <w:t>дио- и видеофрагменты, ссылки). Анализ содержания, языковых особенностей и структуры мультимедиа</w:t>
      </w:r>
      <w:r>
        <w:rPr>
          <w:szCs w:val="28"/>
        </w:rPr>
        <w:t xml:space="preserve"> </w:t>
      </w:r>
      <w:r w:rsidRPr="00E72EC8">
        <w:rPr>
          <w:szCs w:val="28"/>
        </w:rPr>
        <w:t>сообщения; определение роли и места иллюстративного ряда в тексте.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Конструирование небольших сообщений, в том числе с добавлением илл</w:t>
      </w:r>
      <w:r w:rsidRPr="00E72EC8">
        <w:rPr>
          <w:szCs w:val="28"/>
        </w:rPr>
        <w:t>ю</w:t>
      </w:r>
      <w:r w:rsidRPr="00E72EC8">
        <w:rPr>
          <w:szCs w:val="28"/>
        </w:rPr>
        <w:t>страций, видео- и аудио</w:t>
      </w:r>
      <w:r>
        <w:rPr>
          <w:szCs w:val="28"/>
        </w:rPr>
        <w:t xml:space="preserve"> </w:t>
      </w:r>
      <w:r w:rsidRPr="00E72EC8">
        <w:rPr>
          <w:szCs w:val="28"/>
        </w:rPr>
        <w:t>фрагментов. Создание информационных объектов как и</w:t>
      </w:r>
      <w:r w:rsidRPr="00E72EC8">
        <w:rPr>
          <w:szCs w:val="28"/>
        </w:rPr>
        <w:t>л</w:t>
      </w:r>
      <w:r w:rsidRPr="00E72EC8">
        <w:rPr>
          <w:szCs w:val="28"/>
        </w:rPr>
        <w:t>люстраций к прочитанным художественным текстам. Презентация (письменная и устная) с опорой на тезисы и иллюстративный ряд на компьютере. Поиск инфо</w:t>
      </w:r>
      <w:r w:rsidRPr="00E72EC8">
        <w:rPr>
          <w:szCs w:val="28"/>
        </w:rPr>
        <w:t>р</w:t>
      </w:r>
      <w:r w:rsidRPr="00E72EC8">
        <w:rPr>
          <w:szCs w:val="28"/>
        </w:rPr>
        <w:t>мации для проектной деятельности на материале художественной литературы, в том числе в контролируемом Интернете.</w:t>
      </w:r>
    </w:p>
    <w:p w:rsidR="004322FC" w:rsidRPr="00E72EC8" w:rsidRDefault="004322FC" w:rsidP="00745905">
      <w:pPr>
        <w:pStyle w:val="BodyText"/>
        <w:ind w:firstLine="709"/>
        <w:rPr>
          <w:rStyle w:val="2b"/>
          <w:bCs/>
          <w:i/>
          <w:sz w:val="28"/>
          <w:szCs w:val="28"/>
          <w:lang w:val="ru-RU"/>
        </w:rPr>
      </w:pPr>
      <w:r w:rsidRPr="00E72EC8">
        <w:rPr>
          <w:rStyle w:val="2b"/>
          <w:bCs/>
          <w:i/>
          <w:sz w:val="28"/>
          <w:szCs w:val="28"/>
          <w:lang w:val="ru-RU"/>
        </w:rPr>
        <w:t>Иностранный язык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Подготовка плана и тезисов сообщения (в том числе гипермедиа); выступл</w:t>
      </w:r>
      <w:r w:rsidRPr="00E72EC8">
        <w:rPr>
          <w:szCs w:val="28"/>
        </w:rPr>
        <w:t>е</w:t>
      </w:r>
      <w:r w:rsidRPr="00E72EC8">
        <w:rPr>
          <w:szCs w:val="28"/>
        </w:rPr>
        <w:t>ние с сообщением.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Создание небольшого текста на компьютере. Фиксация собственной устной речи на иностранном языке в цифровой форме для самокорректировки, устное в</w:t>
      </w:r>
      <w:r w:rsidRPr="00E72EC8">
        <w:rPr>
          <w:szCs w:val="28"/>
        </w:rPr>
        <w:t>ы</w:t>
      </w:r>
      <w:r w:rsidRPr="00E72EC8">
        <w:rPr>
          <w:szCs w:val="28"/>
        </w:rPr>
        <w:t>ступление в сопровождении аудио- и видеоподдержки. Восприятие и понимание основной информации в небольших устных и письменных сообщениях, в том чи</w:t>
      </w:r>
      <w:r w:rsidRPr="00E72EC8">
        <w:rPr>
          <w:szCs w:val="28"/>
        </w:rPr>
        <w:t>с</w:t>
      </w:r>
      <w:r w:rsidRPr="00E72EC8">
        <w:rPr>
          <w:szCs w:val="28"/>
        </w:rPr>
        <w:t>ле полученных компьютерными способами коммуникации. Использование комп</w:t>
      </w:r>
      <w:r w:rsidRPr="00E72EC8">
        <w:rPr>
          <w:szCs w:val="28"/>
        </w:rPr>
        <w:t>ь</w:t>
      </w:r>
      <w:r w:rsidRPr="00E72EC8">
        <w:rPr>
          <w:szCs w:val="28"/>
        </w:rPr>
        <w:t>ютерного словаря, экранного перевода отдельных слов.</w:t>
      </w:r>
    </w:p>
    <w:p w:rsidR="004322FC" w:rsidRPr="00E72EC8" w:rsidRDefault="004322FC" w:rsidP="00745905">
      <w:pPr>
        <w:pStyle w:val="BodyText"/>
        <w:ind w:firstLine="709"/>
        <w:rPr>
          <w:rStyle w:val="2b"/>
          <w:bCs/>
          <w:i/>
          <w:sz w:val="28"/>
          <w:szCs w:val="28"/>
          <w:lang w:val="ru-RU"/>
        </w:rPr>
      </w:pPr>
      <w:r w:rsidRPr="00E72EC8">
        <w:rPr>
          <w:rStyle w:val="2b"/>
          <w:bCs/>
          <w:i/>
          <w:sz w:val="28"/>
          <w:szCs w:val="28"/>
          <w:lang w:val="ru-RU"/>
        </w:rPr>
        <w:t>Математика и информатика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Применение математических знаний и представлений, а также методов и</w:t>
      </w:r>
      <w:r w:rsidRPr="00E72EC8">
        <w:rPr>
          <w:szCs w:val="28"/>
        </w:rPr>
        <w:t>н</w:t>
      </w:r>
      <w:r w:rsidRPr="00E72EC8">
        <w:rPr>
          <w:szCs w:val="28"/>
        </w:rPr>
        <w:t>форматики для решения учебных задач, начальный опыт применения математич</w:t>
      </w:r>
      <w:r w:rsidRPr="00E72EC8">
        <w:rPr>
          <w:szCs w:val="28"/>
        </w:rPr>
        <w:t>е</w:t>
      </w:r>
      <w:r w:rsidRPr="00E72EC8">
        <w:rPr>
          <w:szCs w:val="28"/>
        </w:rPr>
        <w:t>ских знаний и информатических подходов в повседневных ситуациях. Представл</w:t>
      </w:r>
      <w:r w:rsidRPr="00E72EC8">
        <w:rPr>
          <w:szCs w:val="28"/>
        </w:rPr>
        <w:t>е</w:t>
      </w:r>
      <w:r w:rsidRPr="00E72EC8">
        <w:rPr>
          <w:szCs w:val="28"/>
        </w:rPr>
        <w:t>ние, анализ и интерпретация данных в ходе работы с текстами, таблицами, ди</w:t>
      </w:r>
      <w:r w:rsidRPr="00E72EC8">
        <w:rPr>
          <w:szCs w:val="28"/>
        </w:rPr>
        <w:t>а</w:t>
      </w:r>
      <w:r w:rsidRPr="00E72EC8">
        <w:rPr>
          <w:szCs w:val="28"/>
        </w:rPr>
        <w:t>граммами, несложными графами: извлечение необходимых данных, заполнение готовых форм (на бумаге и компьютере), объяснение, сравнение и обобщение и</w:t>
      </w:r>
      <w:r w:rsidRPr="00E72EC8">
        <w:rPr>
          <w:szCs w:val="28"/>
        </w:rPr>
        <w:t>н</w:t>
      </w:r>
      <w:r w:rsidRPr="00E72EC8">
        <w:rPr>
          <w:szCs w:val="28"/>
        </w:rPr>
        <w:t>формации. Выбор оснований для образования и выделения совокупностей. Пре</w:t>
      </w:r>
      <w:r w:rsidRPr="00E72EC8">
        <w:rPr>
          <w:szCs w:val="28"/>
        </w:rPr>
        <w:t>д</w:t>
      </w:r>
      <w:r w:rsidRPr="00E72EC8">
        <w:rPr>
          <w:szCs w:val="28"/>
        </w:rPr>
        <w:t>ставление причинно-следственных и временных связей с помощью цепочек. Работа с простыми геометрическими объектами в интерактивной среде компьютера: п</w:t>
      </w:r>
      <w:r w:rsidRPr="00E72EC8">
        <w:rPr>
          <w:szCs w:val="28"/>
        </w:rPr>
        <w:t>о</w:t>
      </w:r>
      <w:r w:rsidRPr="00E72EC8">
        <w:rPr>
          <w:szCs w:val="28"/>
        </w:rPr>
        <w:t>строение, изменение, измерение, сравнение геометрических объектов.</w:t>
      </w:r>
    </w:p>
    <w:p w:rsidR="004322FC" w:rsidRPr="00E72EC8" w:rsidRDefault="004322FC" w:rsidP="00745905">
      <w:pPr>
        <w:pStyle w:val="BodyText"/>
        <w:ind w:firstLine="709"/>
        <w:rPr>
          <w:rStyle w:val="2b"/>
          <w:bCs/>
          <w:i/>
          <w:sz w:val="28"/>
          <w:szCs w:val="28"/>
          <w:lang w:val="ru-RU"/>
        </w:rPr>
      </w:pPr>
      <w:r w:rsidRPr="00E72EC8">
        <w:rPr>
          <w:rStyle w:val="2b"/>
          <w:bCs/>
          <w:i/>
          <w:sz w:val="28"/>
          <w:szCs w:val="28"/>
          <w:lang w:val="ru-RU"/>
        </w:rPr>
        <w:t>Окружающий мир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Фиксация информации о внешнем мире и о самом себе с использованием и</w:t>
      </w:r>
      <w:r w:rsidRPr="00E72EC8">
        <w:rPr>
          <w:szCs w:val="28"/>
        </w:rPr>
        <w:t>н</w:t>
      </w:r>
      <w:r w:rsidRPr="00E72EC8">
        <w:rPr>
          <w:szCs w:val="28"/>
        </w:rPr>
        <w:t>струментов ИКТ. Планирование и осуществление несложных наблюдений, сбор числовых данных, проведение опытов с помощью инструментов ИКТ. Поиск д</w:t>
      </w:r>
      <w:r w:rsidRPr="00E72EC8">
        <w:rPr>
          <w:szCs w:val="28"/>
        </w:rPr>
        <w:t>о</w:t>
      </w:r>
      <w:r w:rsidRPr="00E72EC8">
        <w:rPr>
          <w:szCs w:val="28"/>
        </w:rPr>
        <w:t>полнительной информации для решения учебных и самостоятельных познавател</w:t>
      </w:r>
      <w:r w:rsidRPr="00E72EC8">
        <w:rPr>
          <w:szCs w:val="28"/>
        </w:rPr>
        <w:t>ь</w:t>
      </w:r>
      <w:r w:rsidRPr="00E72EC8">
        <w:rPr>
          <w:szCs w:val="28"/>
        </w:rPr>
        <w:t>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Использование компьютера при работе с картой (планом территории, «ле</w:t>
      </w:r>
      <w:r w:rsidRPr="00E72EC8">
        <w:rPr>
          <w:szCs w:val="28"/>
        </w:rPr>
        <w:t>н</w:t>
      </w:r>
      <w:r w:rsidRPr="00E72EC8">
        <w:rPr>
          <w:szCs w:val="28"/>
        </w:rPr>
        <w:t>той времени»), добавление ссылок в тексты и графические объекты.</w:t>
      </w:r>
    </w:p>
    <w:p w:rsidR="004322FC" w:rsidRPr="00E72EC8" w:rsidRDefault="004322FC" w:rsidP="00745905">
      <w:pPr>
        <w:pStyle w:val="BodyText"/>
        <w:ind w:firstLine="709"/>
        <w:rPr>
          <w:rStyle w:val="2b"/>
          <w:bCs/>
          <w:i/>
          <w:sz w:val="28"/>
          <w:szCs w:val="28"/>
          <w:lang w:val="ru-RU"/>
        </w:rPr>
      </w:pPr>
      <w:r w:rsidRPr="00E72EC8">
        <w:rPr>
          <w:rStyle w:val="2b"/>
          <w:bCs/>
          <w:i/>
          <w:sz w:val="28"/>
          <w:szCs w:val="28"/>
          <w:lang w:val="ru-RU"/>
        </w:rPr>
        <w:t>Технология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</w:t>
      </w:r>
      <w:r w:rsidRPr="00E72EC8">
        <w:rPr>
          <w:szCs w:val="28"/>
        </w:rPr>
        <w:t>а</w:t>
      </w:r>
      <w:r w:rsidRPr="00E72EC8">
        <w:rPr>
          <w:szCs w:val="28"/>
        </w:rPr>
        <w:t>ния информации, работы с доступными электронными ресурсами.</w:t>
      </w:r>
    </w:p>
    <w:p w:rsidR="004322FC" w:rsidRPr="00E72EC8" w:rsidRDefault="004322FC" w:rsidP="00745905">
      <w:pPr>
        <w:pStyle w:val="BodyText"/>
        <w:ind w:firstLine="709"/>
        <w:rPr>
          <w:rStyle w:val="2b"/>
          <w:bCs/>
          <w:i/>
          <w:sz w:val="28"/>
          <w:szCs w:val="28"/>
          <w:lang w:val="ru-RU"/>
        </w:rPr>
      </w:pPr>
      <w:r w:rsidRPr="00E72EC8">
        <w:rPr>
          <w:rStyle w:val="2b"/>
          <w:bCs/>
          <w:i/>
          <w:sz w:val="28"/>
          <w:szCs w:val="28"/>
          <w:lang w:val="ru-RU"/>
        </w:rPr>
        <w:t>Искусство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Знакомство с простыми графическим и растровым редакторами изображ</w:t>
      </w:r>
      <w:r w:rsidRPr="00E72EC8">
        <w:rPr>
          <w:szCs w:val="28"/>
        </w:rPr>
        <w:t>е</w:t>
      </w:r>
      <w:r w:rsidRPr="00E72EC8">
        <w:rPr>
          <w:szCs w:val="28"/>
        </w:rPr>
        <w:t>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</w:t>
      </w:r>
      <w:r w:rsidRPr="00E72EC8">
        <w:rPr>
          <w:szCs w:val="28"/>
        </w:rPr>
        <w:t>а</w:t>
      </w:r>
      <w:r w:rsidRPr="00E72EC8">
        <w:rPr>
          <w:szCs w:val="28"/>
        </w:rPr>
        <w:t>бот, несложных видеосюжетов, натурной мультипликации и компьютерной аним</w:t>
      </w:r>
      <w:r w:rsidRPr="00E72EC8">
        <w:rPr>
          <w:szCs w:val="28"/>
        </w:rPr>
        <w:t>а</w:t>
      </w:r>
      <w:r w:rsidRPr="00E72EC8">
        <w:rPr>
          <w:szCs w:val="28"/>
        </w:rPr>
        <w:t>ции с собственным озвучиванием, музыкальных произведений, собранных из гот</w:t>
      </w:r>
      <w:r w:rsidRPr="00E72EC8">
        <w:rPr>
          <w:szCs w:val="28"/>
        </w:rPr>
        <w:t>о</w:t>
      </w:r>
      <w:r w:rsidRPr="00E72EC8">
        <w:rPr>
          <w:szCs w:val="28"/>
        </w:rPr>
        <w:t>вых фрагментов и музыкальных «петель» с использованием инструментов ИКТ.</w:t>
      </w:r>
    </w:p>
    <w:p w:rsidR="004322FC" w:rsidRPr="00E72EC8" w:rsidRDefault="004322FC" w:rsidP="00745905">
      <w:pPr>
        <w:pStyle w:val="BodyText"/>
        <w:rPr>
          <w:szCs w:val="28"/>
        </w:rPr>
      </w:pP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Рабочие программы всех учебных предметов содержат информацию о фо</w:t>
      </w:r>
      <w:r w:rsidRPr="00E72EC8">
        <w:rPr>
          <w:szCs w:val="28"/>
        </w:rPr>
        <w:t>р</w:t>
      </w:r>
      <w:r w:rsidRPr="00E72EC8">
        <w:rPr>
          <w:szCs w:val="28"/>
        </w:rPr>
        <w:t>мировании ИКТ-компетентности обучающихся с учетом специфики учебного предмета и планируемых результатов формирования ИКТ-компетентности в ко</w:t>
      </w:r>
      <w:r w:rsidRPr="00E72EC8">
        <w:rPr>
          <w:szCs w:val="28"/>
        </w:rPr>
        <w:t>н</w:t>
      </w:r>
      <w:r w:rsidRPr="00E72EC8">
        <w:rPr>
          <w:szCs w:val="28"/>
        </w:rPr>
        <w:t>кретном классе.</w:t>
      </w:r>
    </w:p>
    <w:p w:rsidR="004322FC" w:rsidRPr="00957650" w:rsidRDefault="004322FC" w:rsidP="00036F30">
      <w:pPr>
        <w:pStyle w:val="BodyText"/>
        <w:ind w:firstLine="709"/>
        <w:rPr>
          <w:szCs w:val="28"/>
        </w:rPr>
      </w:pPr>
      <w:r w:rsidRPr="00E72EC8">
        <w:rPr>
          <w:szCs w:val="28"/>
        </w:rPr>
        <w:t>Поурочные планы (технологические карты, конспекты, проекты и пр.) разр</w:t>
      </w:r>
      <w:r w:rsidRPr="00E72EC8">
        <w:rPr>
          <w:szCs w:val="28"/>
        </w:rPr>
        <w:t>а</w:t>
      </w:r>
      <w:r w:rsidRPr="00E72EC8">
        <w:rPr>
          <w:szCs w:val="28"/>
        </w:rPr>
        <w:t>батываются также с учетом планируемых результатов формирования ИКТ-компетентности учащихся конкретного класса, что обусловливает цели, содерж</w:t>
      </w:r>
      <w:r w:rsidRPr="00E72EC8">
        <w:rPr>
          <w:szCs w:val="28"/>
        </w:rPr>
        <w:t>а</w:t>
      </w:r>
      <w:r w:rsidRPr="00E72EC8">
        <w:rPr>
          <w:szCs w:val="28"/>
        </w:rPr>
        <w:t>ние, формы организации образовательного процесса, используемые методики, те</w:t>
      </w:r>
      <w:r w:rsidRPr="00E72EC8">
        <w:rPr>
          <w:szCs w:val="28"/>
        </w:rPr>
        <w:t>х</w:t>
      </w:r>
      <w:r w:rsidRPr="00E72EC8">
        <w:rPr>
          <w:szCs w:val="28"/>
        </w:rPr>
        <w:t>нологии, приемы, средства обучения.</w:t>
      </w:r>
    </w:p>
    <w:p w:rsidR="004322FC" w:rsidRPr="00957650" w:rsidRDefault="004322FC" w:rsidP="00745905">
      <w:pPr>
        <w:pStyle w:val="BodyText"/>
        <w:ind w:firstLine="709"/>
        <w:rPr>
          <w:b/>
          <w:szCs w:val="28"/>
        </w:rPr>
      </w:pPr>
      <w:r w:rsidRPr="00957650">
        <w:rPr>
          <w:b/>
          <w:szCs w:val="28"/>
        </w:rPr>
        <w:t>4.2. Формирование ИКТ-компетентности младших школьников в ра</w:t>
      </w:r>
      <w:r w:rsidRPr="00957650">
        <w:rPr>
          <w:b/>
          <w:szCs w:val="28"/>
        </w:rPr>
        <w:t>м</w:t>
      </w:r>
      <w:r w:rsidRPr="00957650">
        <w:rPr>
          <w:b/>
          <w:szCs w:val="28"/>
        </w:rPr>
        <w:t>ках части учебного плана, формируемой участниками образовательн</w:t>
      </w:r>
      <w:r>
        <w:rPr>
          <w:b/>
          <w:szCs w:val="28"/>
        </w:rPr>
        <w:t>ых о</w:t>
      </w:r>
      <w:r>
        <w:rPr>
          <w:b/>
          <w:szCs w:val="28"/>
        </w:rPr>
        <w:t>т</w:t>
      </w:r>
      <w:r>
        <w:rPr>
          <w:b/>
          <w:szCs w:val="28"/>
        </w:rPr>
        <w:t>ношений</w:t>
      </w:r>
    </w:p>
    <w:p w:rsidR="004322FC" w:rsidRPr="00957650" w:rsidRDefault="004322FC" w:rsidP="00745905">
      <w:pPr>
        <w:pStyle w:val="BodyText"/>
        <w:ind w:firstLine="709"/>
        <w:rPr>
          <w:color w:val="00B0F0"/>
          <w:szCs w:val="28"/>
        </w:rPr>
      </w:pPr>
      <w:r w:rsidRPr="00E72EC8">
        <w:rPr>
          <w:szCs w:val="28"/>
        </w:rPr>
        <w:t xml:space="preserve">Для формирования ИКТ-компетентности младших школьников разработан и реализуется </w:t>
      </w:r>
      <w:r w:rsidRPr="00E72EC8">
        <w:rPr>
          <w:i/>
          <w:szCs w:val="28"/>
        </w:rPr>
        <w:t>надпредметный курс</w:t>
      </w:r>
      <w:r>
        <w:rPr>
          <w:color w:val="00B0F0"/>
          <w:szCs w:val="28"/>
        </w:rPr>
        <w:t>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 xml:space="preserve">Названный надпредметный курс занимает </w:t>
      </w:r>
      <w:r w:rsidRPr="00E72EC8">
        <w:rPr>
          <w:i/>
          <w:szCs w:val="28"/>
        </w:rPr>
        <w:t xml:space="preserve">центральное место в процессе формирования ИКТ-компетентности </w:t>
      </w:r>
      <w:r w:rsidRPr="00E72EC8">
        <w:rPr>
          <w:szCs w:val="28"/>
        </w:rPr>
        <w:t>обучающихся</w:t>
      </w:r>
      <w:r>
        <w:rPr>
          <w:szCs w:val="28"/>
        </w:rPr>
        <w:t xml:space="preserve"> при получении </w:t>
      </w:r>
      <w:r w:rsidRPr="00E72EC8">
        <w:rPr>
          <w:szCs w:val="28"/>
        </w:rPr>
        <w:t>начального общего образования, так как именно на занятиях в рамках этого курса преимущ</w:t>
      </w:r>
      <w:r w:rsidRPr="00E72EC8">
        <w:rPr>
          <w:szCs w:val="28"/>
        </w:rPr>
        <w:t>е</w:t>
      </w:r>
      <w:r w:rsidRPr="00E72EC8">
        <w:rPr>
          <w:szCs w:val="28"/>
        </w:rPr>
        <w:t xml:space="preserve">ственно осуществляется обучение младших школьников знаниям и умениям </w:t>
      </w:r>
      <w:r>
        <w:rPr>
          <w:szCs w:val="28"/>
        </w:rPr>
        <w:t>в ра</w:t>
      </w:r>
      <w:r>
        <w:rPr>
          <w:szCs w:val="28"/>
        </w:rPr>
        <w:t>м</w:t>
      </w:r>
      <w:r>
        <w:rPr>
          <w:szCs w:val="28"/>
        </w:rPr>
        <w:t>ках формирования ИКТ-компе</w:t>
      </w:r>
      <w:r w:rsidRPr="00E72EC8">
        <w:rPr>
          <w:szCs w:val="28"/>
        </w:rPr>
        <w:t>тентности.</w:t>
      </w:r>
    </w:p>
    <w:p w:rsidR="004322FC" w:rsidRPr="00957650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Закрепление и применение знаний и умений, приобретенных в рамках изуч</w:t>
      </w:r>
      <w:r w:rsidRPr="00E72EC8">
        <w:rPr>
          <w:szCs w:val="28"/>
        </w:rPr>
        <w:t>е</w:t>
      </w:r>
      <w:r w:rsidRPr="00E72EC8">
        <w:rPr>
          <w:szCs w:val="28"/>
        </w:rPr>
        <w:t xml:space="preserve">ния надпредметного курса, осуществляется на других учебных предметах и курсах учебного плана, а также в процессе внеурочной и внешкольной деятельности. </w:t>
      </w:r>
    </w:p>
    <w:p w:rsidR="004322FC" w:rsidRPr="00957650" w:rsidRDefault="004322FC" w:rsidP="00745905">
      <w:pPr>
        <w:pStyle w:val="BodyText"/>
        <w:ind w:firstLine="709"/>
        <w:rPr>
          <w:b/>
          <w:szCs w:val="28"/>
        </w:rPr>
      </w:pPr>
      <w:r w:rsidRPr="00957650">
        <w:rPr>
          <w:b/>
          <w:szCs w:val="28"/>
        </w:rPr>
        <w:t>4.3. Формирование ИКТ-компетентности младших школьников во вн</w:t>
      </w:r>
      <w:r w:rsidRPr="00957650">
        <w:rPr>
          <w:b/>
          <w:szCs w:val="28"/>
        </w:rPr>
        <w:t>е</w:t>
      </w:r>
      <w:r w:rsidRPr="00957650">
        <w:rPr>
          <w:b/>
          <w:szCs w:val="28"/>
        </w:rPr>
        <w:t>урочной деятельности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 w:rsidRPr="00E72EC8">
        <w:rPr>
          <w:szCs w:val="28"/>
        </w:rPr>
        <w:t>Формирование ИКТ-компетентности младших школьников отражено в плане организации внеурочной деятельности на учебный год.</w:t>
      </w:r>
    </w:p>
    <w:p w:rsidR="004322FC" w:rsidRPr="00E72EC8" w:rsidRDefault="004322FC" w:rsidP="00745905">
      <w:pPr>
        <w:pStyle w:val="BodyText"/>
        <w:ind w:firstLine="709"/>
        <w:rPr>
          <w:szCs w:val="28"/>
        </w:rPr>
      </w:pPr>
      <w:r>
        <w:rPr>
          <w:szCs w:val="28"/>
        </w:rPr>
        <w:t>Рабочие п</w:t>
      </w:r>
      <w:r w:rsidRPr="00E72EC8">
        <w:rPr>
          <w:szCs w:val="28"/>
        </w:rPr>
        <w:t>рограммы всех к</w:t>
      </w:r>
      <w:r>
        <w:rPr>
          <w:szCs w:val="28"/>
        </w:rPr>
        <w:t xml:space="preserve">урсов внеурочной деятельности </w:t>
      </w:r>
      <w:r w:rsidRPr="00E72EC8">
        <w:rPr>
          <w:szCs w:val="28"/>
        </w:rPr>
        <w:t>содержат инфо</w:t>
      </w:r>
      <w:r w:rsidRPr="00E72EC8">
        <w:rPr>
          <w:szCs w:val="28"/>
        </w:rPr>
        <w:t>р</w:t>
      </w:r>
      <w:r w:rsidRPr="00E72EC8">
        <w:rPr>
          <w:szCs w:val="28"/>
        </w:rPr>
        <w:t>мацию о формировании ИКТ-компетентности обучающихся с учетом направления внеурочной деятельности, специфики к</w:t>
      </w:r>
      <w:r>
        <w:rPr>
          <w:szCs w:val="28"/>
        </w:rPr>
        <w:t>урса</w:t>
      </w:r>
      <w:r w:rsidRPr="00E72EC8">
        <w:rPr>
          <w:szCs w:val="28"/>
        </w:rPr>
        <w:t xml:space="preserve"> и планируемых результатов формир</w:t>
      </w:r>
      <w:r w:rsidRPr="00E72EC8">
        <w:rPr>
          <w:szCs w:val="28"/>
        </w:rPr>
        <w:t>о</w:t>
      </w:r>
      <w:r w:rsidRPr="00E72EC8">
        <w:rPr>
          <w:szCs w:val="28"/>
        </w:rPr>
        <w:t>вания ИКТ-компетентности в конкретном классе.</w:t>
      </w:r>
    </w:p>
    <w:p w:rsidR="004322FC" w:rsidRPr="00771DA3" w:rsidRDefault="004322FC" w:rsidP="00745905">
      <w:pPr>
        <w:pStyle w:val="BodyText"/>
        <w:ind w:firstLine="709"/>
        <w:rPr>
          <w:color w:val="00B0F0"/>
          <w:szCs w:val="28"/>
        </w:rPr>
      </w:pPr>
      <w:r w:rsidRPr="00E72EC8">
        <w:rPr>
          <w:szCs w:val="28"/>
        </w:rPr>
        <w:t xml:space="preserve">Для формирования ИКТ-компетентности младших школьников в рамках плана внеурочной деятельности запланированы </w:t>
      </w:r>
      <w:r w:rsidRPr="00771DA3">
        <w:rPr>
          <w:color w:val="00B0F0"/>
          <w:szCs w:val="28"/>
        </w:rPr>
        <w:t>экскурсии, диспуты, школьные н</w:t>
      </w:r>
      <w:r w:rsidRPr="00771DA3">
        <w:rPr>
          <w:color w:val="00B0F0"/>
          <w:szCs w:val="28"/>
        </w:rPr>
        <w:t>а</w:t>
      </w:r>
      <w:r w:rsidRPr="00771DA3">
        <w:rPr>
          <w:color w:val="00B0F0"/>
          <w:szCs w:val="28"/>
        </w:rPr>
        <w:t>учные общества, олимпиады, соревнования, проектная деятельность, поисков</w:t>
      </w:r>
      <w:r>
        <w:rPr>
          <w:color w:val="00B0F0"/>
          <w:szCs w:val="28"/>
        </w:rPr>
        <w:t>ые и научные исследования и др.</w:t>
      </w:r>
      <w:r w:rsidRPr="00771DA3">
        <w:rPr>
          <w:color w:val="00B0F0"/>
          <w:szCs w:val="28"/>
        </w:rPr>
        <w:t>.</w:t>
      </w:r>
    </w:p>
    <w:p w:rsidR="004322FC" w:rsidRPr="00E72EC8" w:rsidRDefault="004322FC" w:rsidP="00745905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72EC8">
        <w:rPr>
          <w:sz w:val="28"/>
          <w:szCs w:val="28"/>
        </w:rPr>
        <w:t>Формирование ИКТ-компетентности младших школьников организовано:</w:t>
      </w:r>
    </w:p>
    <w:p w:rsidR="004322FC" w:rsidRDefault="004322FC" w:rsidP="00745905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B0F0"/>
          <w:sz w:val="28"/>
          <w:szCs w:val="28"/>
        </w:rPr>
      </w:pPr>
      <w:r w:rsidRPr="00E72EC8">
        <w:rPr>
          <w:sz w:val="28"/>
          <w:szCs w:val="28"/>
        </w:rPr>
        <w:t>- в рамках программы духовно-нравственного развития, воспитания обуча</w:t>
      </w:r>
      <w:r w:rsidRPr="00E72EC8">
        <w:rPr>
          <w:sz w:val="28"/>
          <w:szCs w:val="28"/>
        </w:rPr>
        <w:t>ю</w:t>
      </w:r>
      <w:r w:rsidRPr="00E72EC8">
        <w:rPr>
          <w:sz w:val="28"/>
          <w:szCs w:val="28"/>
        </w:rPr>
        <w:t xml:space="preserve">щихся на ступени начального общего образования </w:t>
      </w:r>
    </w:p>
    <w:p w:rsidR="004322FC" w:rsidRPr="00E72EC8" w:rsidRDefault="004322FC" w:rsidP="00745905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bCs/>
          <w:sz w:val="28"/>
          <w:szCs w:val="28"/>
        </w:rPr>
      </w:pPr>
      <w:r w:rsidRPr="00E72EC8">
        <w:rPr>
          <w:sz w:val="28"/>
          <w:szCs w:val="28"/>
        </w:rPr>
        <w:t>- в рамках программы формирования экологической культуры, здорового и безопасного образа жизни</w:t>
      </w:r>
      <w:r w:rsidRPr="00E72EC8">
        <w:rPr>
          <w:b/>
          <w:sz w:val="28"/>
          <w:szCs w:val="28"/>
        </w:rPr>
        <w:t xml:space="preserve"> </w:t>
      </w:r>
      <w:r w:rsidRPr="00E72EC8">
        <w:rPr>
          <w:bCs/>
          <w:sz w:val="28"/>
          <w:szCs w:val="28"/>
        </w:rPr>
        <w:t>обучающихся на ступени начального общего образов</w:t>
      </w:r>
      <w:r w:rsidRPr="00E72EC8">
        <w:rPr>
          <w:bCs/>
          <w:sz w:val="28"/>
          <w:szCs w:val="28"/>
        </w:rPr>
        <w:t>а</w:t>
      </w:r>
      <w:r w:rsidRPr="00E72EC8">
        <w:rPr>
          <w:bCs/>
          <w:sz w:val="28"/>
          <w:szCs w:val="28"/>
        </w:rPr>
        <w:t xml:space="preserve">ния </w:t>
      </w:r>
      <w:r>
        <w:rPr>
          <w:bCs/>
          <w:color w:val="00B0F0"/>
          <w:sz w:val="28"/>
          <w:szCs w:val="28"/>
        </w:rPr>
        <w:t>акция «Чистые берега»</w:t>
      </w:r>
      <w:r w:rsidRPr="00E72EC8">
        <w:rPr>
          <w:bCs/>
          <w:sz w:val="28"/>
          <w:szCs w:val="28"/>
        </w:rPr>
        <w:t xml:space="preserve"> </w:t>
      </w:r>
    </w:p>
    <w:p w:rsidR="004322FC" w:rsidRPr="00E72EC8" w:rsidRDefault="004322FC" w:rsidP="00745905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E72EC8">
        <w:rPr>
          <w:bCs/>
          <w:sz w:val="28"/>
          <w:szCs w:val="28"/>
        </w:rPr>
        <w:t xml:space="preserve">- в рамках </w:t>
      </w:r>
      <w:r w:rsidRPr="00E72EC8">
        <w:rPr>
          <w:sz w:val="28"/>
          <w:szCs w:val="28"/>
        </w:rPr>
        <w:t>программы коррекционной работы</w:t>
      </w:r>
      <w:r w:rsidRPr="00771DA3">
        <w:rPr>
          <w:color w:val="00B0F0"/>
          <w:sz w:val="28"/>
          <w:szCs w:val="28"/>
        </w:rPr>
        <w:t>.</w:t>
      </w:r>
    </w:p>
    <w:p w:rsidR="004322FC" w:rsidRPr="00036F30" w:rsidRDefault="004322FC" w:rsidP="00036F30">
      <w:pPr>
        <w:pStyle w:val="BodyText"/>
        <w:ind w:firstLine="709"/>
        <w:rPr>
          <w:color w:val="00B0F0"/>
          <w:szCs w:val="28"/>
        </w:rPr>
      </w:pPr>
      <w:r w:rsidRPr="00E72EC8">
        <w:rPr>
          <w:color w:val="222222"/>
          <w:szCs w:val="28"/>
        </w:rPr>
        <w:t xml:space="preserve">Кроме того, формирование ИКТ-компетентности младших школьников будет осуществляться в процессе их работы </w:t>
      </w:r>
      <w:r>
        <w:rPr>
          <w:color w:val="00B0F0"/>
          <w:szCs w:val="28"/>
        </w:rPr>
        <w:t>с сетевым городом.</w:t>
      </w:r>
    </w:p>
    <w:p w:rsidR="004322FC" w:rsidRPr="00E72EC8" w:rsidRDefault="004322FC" w:rsidP="00745905">
      <w:pPr>
        <w:pStyle w:val="BodyText"/>
        <w:ind w:firstLine="720"/>
        <w:rPr>
          <w:b/>
          <w:szCs w:val="28"/>
        </w:rPr>
      </w:pPr>
      <w:r>
        <w:rPr>
          <w:b/>
          <w:szCs w:val="28"/>
        </w:rPr>
        <w:t>5)</w:t>
      </w:r>
      <w:r w:rsidRPr="00E72EC8">
        <w:rPr>
          <w:b/>
          <w:szCs w:val="28"/>
        </w:rPr>
        <w:t xml:space="preserve"> Условия реализации ИКТ-компетентности младших школьников</w:t>
      </w:r>
    </w:p>
    <w:p w:rsidR="004322FC" w:rsidRPr="00771DA3" w:rsidRDefault="004322FC" w:rsidP="00745905">
      <w:pPr>
        <w:pStyle w:val="BodyText"/>
        <w:ind w:firstLine="720"/>
        <w:rPr>
          <w:color w:val="00B0F0"/>
          <w:szCs w:val="28"/>
        </w:rPr>
      </w:pPr>
      <w:r w:rsidRPr="00771DA3">
        <w:rPr>
          <w:color w:val="00B0F0"/>
          <w:szCs w:val="28"/>
        </w:rPr>
        <w:t>Этот раздел может отсутствовать в программе формирования ИКТ-компетентности младших школьников в связи с тем, что все условия, необходимые для реализации ООП НОО (а не только для формирования ИКТ-обучающихся), должны быть раскрыты в организационном разделе этой программы.</w:t>
      </w:r>
    </w:p>
    <w:p w:rsidR="004322FC" w:rsidRDefault="004322FC" w:rsidP="00745905">
      <w:pPr>
        <w:pStyle w:val="a1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4322FC" w:rsidRPr="007261C4" w:rsidRDefault="004322FC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2.1.3</w:t>
      </w:r>
      <w:r w:rsidRPr="007261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7261C4">
        <w:rPr>
          <w:rFonts w:ascii="Times New Roman" w:hAnsi="Times New Roman"/>
          <w:b/>
          <w:sz w:val="28"/>
          <w:szCs w:val="28"/>
        </w:rPr>
        <w:t>. Методика и инструментарий оценки успешности освоения и применения обучающимися универсальных учебных действий</w:t>
      </w:r>
    </w:p>
    <w:p w:rsidR="004322FC" w:rsidRPr="00B23746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23746">
        <w:rPr>
          <w:i/>
          <w:sz w:val="28"/>
          <w:szCs w:val="28"/>
        </w:rPr>
        <w:t xml:space="preserve">Система оценки в сфере УУД </w:t>
      </w:r>
      <w:r>
        <w:rPr>
          <w:i/>
          <w:sz w:val="28"/>
          <w:szCs w:val="28"/>
        </w:rPr>
        <w:t>включает</w:t>
      </w:r>
      <w:r w:rsidRPr="00B23746">
        <w:rPr>
          <w:i/>
          <w:sz w:val="28"/>
          <w:szCs w:val="28"/>
        </w:rPr>
        <w:t xml:space="preserve"> следующие принципы и характер</w:t>
      </w:r>
      <w:r w:rsidRPr="00B23746">
        <w:rPr>
          <w:i/>
          <w:sz w:val="28"/>
          <w:szCs w:val="28"/>
        </w:rPr>
        <w:t>и</w:t>
      </w:r>
      <w:r w:rsidRPr="00B23746">
        <w:rPr>
          <w:i/>
          <w:sz w:val="28"/>
          <w:szCs w:val="28"/>
        </w:rPr>
        <w:t>стики: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систематичность сбора и анализа информации;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</w:t>
      </w:r>
      <w:r w:rsidRPr="007261C4">
        <w:rPr>
          <w:sz w:val="28"/>
          <w:szCs w:val="28"/>
        </w:rPr>
        <w:t>а</w:t>
      </w:r>
      <w:r w:rsidRPr="007261C4">
        <w:rPr>
          <w:sz w:val="28"/>
          <w:szCs w:val="28"/>
        </w:rPr>
        <w:t>тивной для управленцев, педагогов, родителей, учащихся;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доступность и прозрачность данных о результатах оценивания для всех участников образовательной деятельности.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Оценка деятельности образовательной организации по формированию и ра</w:t>
      </w:r>
      <w:r w:rsidRPr="007261C4">
        <w:rPr>
          <w:sz w:val="28"/>
          <w:szCs w:val="28"/>
        </w:rPr>
        <w:t>з</w:t>
      </w:r>
      <w:r w:rsidRPr="007261C4">
        <w:rPr>
          <w:sz w:val="28"/>
          <w:szCs w:val="28"/>
        </w:rPr>
        <w:t>витию УУД у учащихся может учитывать работу по обеспечению кадровых, мет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дических, материально-технических условий.</w:t>
      </w:r>
    </w:p>
    <w:p w:rsidR="004322FC" w:rsidRPr="00D94400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94400">
        <w:rPr>
          <w:i/>
          <w:sz w:val="28"/>
          <w:szCs w:val="28"/>
        </w:rPr>
        <w:t xml:space="preserve">В процессе реализации мониторинга успешности освоения и применения УУД </w:t>
      </w:r>
      <w:r>
        <w:rPr>
          <w:i/>
          <w:sz w:val="28"/>
          <w:szCs w:val="28"/>
        </w:rPr>
        <w:t xml:space="preserve">учитываются </w:t>
      </w:r>
      <w:r w:rsidRPr="00D94400">
        <w:rPr>
          <w:i/>
          <w:sz w:val="28"/>
          <w:szCs w:val="28"/>
        </w:rPr>
        <w:t>следующие этапы освоения УУД: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универсальное учебное действие не сформировано (школьник может в</w:t>
      </w:r>
      <w:r w:rsidRPr="007261C4">
        <w:rPr>
          <w:sz w:val="28"/>
          <w:szCs w:val="28"/>
        </w:rPr>
        <w:t>ы</w:t>
      </w:r>
      <w:r w:rsidRPr="007261C4">
        <w:rPr>
          <w:sz w:val="28"/>
          <w:szCs w:val="28"/>
        </w:rPr>
        <w:t>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</w:t>
      </w:r>
      <w:r w:rsidRPr="007261C4">
        <w:rPr>
          <w:sz w:val="28"/>
          <w:szCs w:val="28"/>
        </w:rPr>
        <w:t>а</w:t>
      </w:r>
      <w:r w:rsidRPr="007261C4">
        <w:rPr>
          <w:sz w:val="28"/>
          <w:szCs w:val="28"/>
        </w:rPr>
        <w:t>дачи, ученик может выполнять действия по уже усвоенному алгоритму);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неадекватный перенос учебных действий на новые виды задач (при измен</w:t>
      </w:r>
      <w:r w:rsidRPr="007261C4">
        <w:rPr>
          <w:sz w:val="28"/>
          <w:szCs w:val="28"/>
        </w:rPr>
        <w:t>е</w:t>
      </w:r>
      <w:r w:rsidRPr="007261C4">
        <w:rPr>
          <w:sz w:val="28"/>
          <w:szCs w:val="28"/>
        </w:rPr>
        <w:t>нии условий задачи не может самостоятельно внести коррективы в действия);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адекватный перенос учебных действий (самостоятельное обнаружение уч</w:t>
      </w:r>
      <w:r w:rsidRPr="007261C4">
        <w:rPr>
          <w:sz w:val="28"/>
          <w:szCs w:val="28"/>
        </w:rPr>
        <w:t>е</w:t>
      </w:r>
      <w:r w:rsidRPr="007261C4">
        <w:rPr>
          <w:sz w:val="28"/>
          <w:szCs w:val="28"/>
        </w:rPr>
        <w:t>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</w:t>
      </w:r>
      <w:r w:rsidRPr="007261C4">
        <w:rPr>
          <w:sz w:val="28"/>
          <w:szCs w:val="28"/>
        </w:rPr>
        <w:t>а</w:t>
      </w:r>
      <w:r w:rsidRPr="007261C4">
        <w:rPr>
          <w:sz w:val="28"/>
          <w:szCs w:val="28"/>
        </w:rPr>
        <w:t>дачи и ранее усвоенных способов действия);</w:t>
      </w:r>
    </w:p>
    <w:p w:rsidR="004322FC" w:rsidRPr="007261C4" w:rsidRDefault="004322FC" w:rsidP="00745905">
      <w:pPr>
        <w:pStyle w:val="NormalWeb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7261C4">
        <w:rPr>
          <w:sz w:val="28"/>
          <w:szCs w:val="28"/>
        </w:rPr>
        <w:t>обобщение учебных действий на основе выявления общих принципов.</w:t>
      </w:r>
    </w:p>
    <w:p w:rsidR="004322FC" w:rsidRPr="00D94400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процессе формирования и развития УУД при получении начального общего образования используется</w:t>
      </w:r>
      <w:r w:rsidRPr="00D94400">
        <w:rPr>
          <w:i/>
          <w:sz w:val="28"/>
          <w:szCs w:val="28"/>
        </w:rPr>
        <w:t>:</w:t>
      </w:r>
    </w:p>
    <w:p w:rsidR="004322FC" w:rsidRPr="009D5EC3" w:rsidRDefault="004322FC" w:rsidP="00745905">
      <w:pPr>
        <w:pStyle w:val="NormalWeb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B0F0"/>
          <w:sz w:val="28"/>
          <w:szCs w:val="28"/>
        </w:rPr>
      </w:pPr>
      <w:r w:rsidRPr="009D5EC3">
        <w:rPr>
          <w:color w:val="00B0F0"/>
          <w:sz w:val="28"/>
          <w:szCs w:val="28"/>
        </w:rPr>
        <w:t>- уровневая система оценки (определяются уровни владения УУД);</w:t>
      </w:r>
    </w:p>
    <w:p w:rsidR="004322FC" w:rsidRPr="009D5EC3" w:rsidRDefault="004322FC" w:rsidP="00745905">
      <w:pPr>
        <w:pStyle w:val="NormalWeb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B0F0"/>
          <w:sz w:val="28"/>
          <w:szCs w:val="28"/>
        </w:rPr>
      </w:pPr>
      <w:r w:rsidRPr="009D5EC3">
        <w:rPr>
          <w:color w:val="00B0F0"/>
          <w:sz w:val="28"/>
          <w:szCs w:val="28"/>
        </w:rPr>
        <w:t>- позиционная система оценки (не только учителя производят оценивание, оценка УУД формируется на основе рефлексивных отчетов разных участников о</w:t>
      </w:r>
      <w:r w:rsidRPr="009D5EC3">
        <w:rPr>
          <w:color w:val="00B0F0"/>
          <w:sz w:val="28"/>
          <w:szCs w:val="28"/>
        </w:rPr>
        <w:t>б</w:t>
      </w:r>
      <w:r w:rsidRPr="009D5EC3">
        <w:rPr>
          <w:color w:val="00B0F0"/>
          <w:sz w:val="28"/>
          <w:szCs w:val="28"/>
        </w:rPr>
        <w:t>разова</w:t>
      </w:r>
      <w:r>
        <w:rPr>
          <w:color w:val="00B0F0"/>
          <w:sz w:val="28"/>
          <w:szCs w:val="28"/>
        </w:rPr>
        <w:t>тельных отношений</w:t>
      </w:r>
      <w:r w:rsidRPr="009D5EC3">
        <w:rPr>
          <w:color w:val="00B0F0"/>
          <w:sz w:val="28"/>
          <w:szCs w:val="28"/>
        </w:rPr>
        <w:t>: родителей, представителей общественности, прин</w:t>
      </w:r>
      <w:r w:rsidRPr="009D5EC3">
        <w:rPr>
          <w:color w:val="00B0F0"/>
          <w:sz w:val="28"/>
          <w:szCs w:val="28"/>
        </w:rPr>
        <w:t>и</w:t>
      </w:r>
      <w:r w:rsidRPr="009D5EC3">
        <w:rPr>
          <w:color w:val="00B0F0"/>
          <w:sz w:val="28"/>
          <w:szCs w:val="28"/>
        </w:rPr>
        <w:t>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оценивания).</w:t>
      </w:r>
    </w:p>
    <w:p w:rsidR="004322FC" w:rsidRPr="009D5EC3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B0F0"/>
          <w:sz w:val="28"/>
          <w:szCs w:val="28"/>
        </w:rPr>
      </w:pPr>
      <w:r w:rsidRPr="009D5EC3">
        <w:rPr>
          <w:color w:val="00B0F0"/>
          <w:sz w:val="28"/>
          <w:szCs w:val="28"/>
        </w:rPr>
        <w:t>При оценке сформированности используется технология формирующего (развивающего) оценивания, в том числе, критериальное, экспертно</w:t>
      </w:r>
      <w:r>
        <w:rPr>
          <w:color w:val="00B0F0"/>
          <w:sz w:val="28"/>
          <w:szCs w:val="28"/>
        </w:rPr>
        <w:t>е оценивание.</w:t>
      </w:r>
    </w:p>
    <w:p w:rsidR="004322FC" w:rsidRDefault="004322FC" w:rsidP="00745905">
      <w:pPr>
        <w:pStyle w:val="a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322FC" w:rsidRPr="009209CE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9209CE">
        <w:rPr>
          <w:rFonts w:ascii="Times New Roman" w:hAnsi="Times New Roman"/>
          <w:b/>
          <w:sz w:val="28"/>
          <w:szCs w:val="28"/>
        </w:rPr>
        <w:t>.4. Типовые задачи формирования личностных, регулятивных, позн</w:t>
      </w:r>
      <w:r w:rsidRPr="009209CE">
        <w:rPr>
          <w:rFonts w:ascii="Times New Roman" w:hAnsi="Times New Roman"/>
          <w:b/>
          <w:sz w:val="28"/>
          <w:szCs w:val="28"/>
        </w:rPr>
        <w:t>а</w:t>
      </w:r>
      <w:r w:rsidRPr="009209CE">
        <w:rPr>
          <w:rFonts w:ascii="Times New Roman" w:hAnsi="Times New Roman"/>
          <w:b/>
          <w:sz w:val="28"/>
          <w:szCs w:val="28"/>
        </w:rPr>
        <w:t>вательных, коммуникативных универсальных учебных действий.</w:t>
      </w:r>
    </w:p>
    <w:p w:rsidR="004322FC" w:rsidRPr="00713C8E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C8E">
        <w:rPr>
          <w:sz w:val="28"/>
          <w:szCs w:val="28"/>
        </w:rPr>
        <w:t xml:space="preserve">Задачи на </w:t>
      </w:r>
      <w:r>
        <w:rPr>
          <w:sz w:val="28"/>
          <w:szCs w:val="28"/>
        </w:rPr>
        <w:t xml:space="preserve">формирование </w:t>
      </w:r>
      <w:r w:rsidRPr="00713C8E">
        <w:rPr>
          <w:sz w:val="28"/>
          <w:szCs w:val="28"/>
        </w:rPr>
        <w:t xml:space="preserve">УУД </w:t>
      </w:r>
      <w:r>
        <w:rPr>
          <w:sz w:val="28"/>
          <w:szCs w:val="28"/>
        </w:rPr>
        <w:t>строят</w:t>
      </w:r>
      <w:r w:rsidRPr="00713C8E">
        <w:rPr>
          <w:sz w:val="28"/>
          <w:szCs w:val="28"/>
        </w:rPr>
        <w:t>ся как на материале учебных предметов, так и на практических ситуациях, встречающихся в жизни обучающег</w:t>
      </w:r>
      <w:r>
        <w:rPr>
          <w:sz w:val="28"/>
          <w:szCs w:val="28"/>
        </w:rPr>
        <w:t>ося и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для него значение.</w:t>
      </w:r>
    </w:p>
    <w:p w:rsidR="004322FC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используются типовые задачи, способствующие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всех групп УУД.</w:t>
      </w:r>
    </w:p>
    <w:p w:rsidR="004322FC" w:rsidRPr="008D5FBD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Pr="008D5FBD">
        <w:rPr>
          <w:i/>
          <w:sz w:val="28"/>
          <w:szCs w:val="28"/>
        </w:rPr>
        <w:t>Задачи, формирующие личностные универсальные учебные действия:</w:t>
      </w:r>
    </w:p>
    <w:p w:rsidR="004322FC" w:rsidRPr="00713C8E" w:rsidRDefault="004322FC" w:rsidP="00745905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13C8E">
        <w:rPr>
          <w:sz w:val="28"/>
          <w:szCs w:val="28"/>
        </w:rPr>
        <w:t>на личностное самоопределение;</w:t>
      </w:r>
    </w:p>
    <w:p w:rsidR="004322FC" w:rsidRPr="00713C8E" w:rsidRDefault="004322FC" w:rsidP="00745905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развитие Я-концепции;</w:t>
      </w:r>
    </w:p>
    <w:p w:rsidR="004322FC" w:rsidRPr="00713C8E" w:rsidRDefault="004322FC" w:rsidP="00745905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смыслообразование;</w:t>
      </w:r>
    </w:p>
    <w:p w:rsidR="004322FC" w:rsidRPr="00713C8E" w:rsidRDefault="004322FC" w:rsidP="00745905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мотивацию;</w:t>
      </w:r>
    </w:p>
    <w:p w:rsidR="004322FC" w:rsidRPr="00713C8E" w:rsidRDefault="004322FC" w:rsidP="00745905">
      <w:pPr>
        <w:pStyle w:val="NormalWeb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14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713C8E">
        <w:rPr>
          <w:sz w:val="28"/>
          <w:szCs w:val="28"/>
        </w:rPr>
        <w:t>нравственно-этическое оценивание.</w:t>
      </w:r>
    </w:p>
    <w:p w:rsidR="004322FC" w:rsidRPr="008D5FBD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2. Задачи, формирующие коммуникативные универсальные учебные дейс</w:t>
      </w:r>
      <w:r w:rsidRPr="008D5FBD">
        <w:rPr>
          <w:i/>
          <w:sz w:val="28"/>
          <w:szCs w:val="28"/>
        </w:rPr>
        <w:t>т</w:t>
      </w:r>
      <w:r w:rsidRPr="008D5FBD">
        <w:rPr>
          <w:i/>
          <w:sz w:val="28"/>
          <w:szCs w:val="28"/>
        </w:rPr>
        <w:t>вия: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планирование учебного сотрудничества с учителем и свер</w:t>
      </w:r>
      <w:r>
        <w:rPr>
          <w:rFonts w:ascii="Times New Roman" w:hAnsi="Times New Roman"/>
          <w:color w:val="auto"/>
          <w:sz w:val="28"/>
          <w:szCs w:val="28"/>
        </w:rPr>
        <w:t>стниками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на </w:t>
      </w:r>
      <w:r w:rsidRPr="007261C4">
        <w:rPr>
          <w:rFonts w:ascii="Times New Roman" w:hAnsi="Times New Roman"/>
          <w:color w:val="auto"/>
          <w:sz w:val="28"/>
          <w:szCs w:val="28"/>
        </w:rPr>
        <w:t>инициативное сотрудничество в поиске и сборе информации;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разрешение кон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фликтов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на управление поведением партнёра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на формирование умения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с достаточной полнотой и точностью выражать свои мысли в соответствии с задачами и условиями коммуникации; </w:t>
      </w:r>
    </w:p>
    <w:p w:rsidR="004322FC" w:rsidRPr="004F3E60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на формирование и развитие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монологической и диалогической форм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речи</w:t>
      </w:r>
      <w:r w:rsidRPr="007261C4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8D5FBD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3. Задачи, формирующие познавательные универсальные учебные действия: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самостоятельное выделение и формулирование познавательной цели;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поиск и выделение необходимой информации, в том числе решение пра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к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тических и познавательных задач с использованием общедоступных в начальной школе источников информации и инструментов ИКТ;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структурирование знаний;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выбор наиболее эффективных способов решения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практических и позн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вательных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задач </w:t>
      </w:r>
      <w:r w:rsidRPr="007261C4">
        <w:rPr>
          <w:rFonts w:ascii="Times New Roman" w:hAnsi="Times New Roman"/>
          <w:color w:val="auto"/>
          <w:sz w:val="28"/>
          <w:szCs w:val="28"/>
        </w:rPr>
        <w:t>в зависимости от конкретных условий;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на рефлексию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 способов и условий действия, контроль и оцен</w:t>
      </w:r>
      <w:r>
        <w:rPr>
          <w:rFonts w:ascii="Times New Roman" w:hAnsi="Times New Roman"/>
          <w:color w:val="auto"/>
          <w:sz w:val="28"/>
          <w:szCs w:val="28"/>
        </w:rPr>
        <w:t>ку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процесса и результатов деятельности;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смысловое чтение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;</w:t>
      </w:r>
    </w:p>
    <w:p w:rsidR="004322FC" w:rsidRPr="004F3E60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на моделирование</w:t>
      </w:r>
      <w:r w:rsidRPr="004F3E60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4F3E60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на преобразование моделей</w:t>
      </w:r>
      <w:r w:rsidRPr="004F3E60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анализ объектов с целью выделения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их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признако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на синтез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выбор оснований и критериев для сравнения, сериации, классификации объектов;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подведение под понятие, выведение следствий;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установление причинно­следственных связей, представ</w:t>
      </w:r>
      <w:r w:rsidRPr="007261C4">
        <w:rPr>
          <w:rFonts w:ascii="Times New Roman" w:hAnsi="Times New Roman"/>
          <w:color w:val="auto"/>
          <w:sz w:val="28"/>
          <w:szCs w:val="28"/>
        </w:rPr>
        <w:t>ление цепочек объектов и явлений;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построение логической цепочки рассуждений, анализ истинности утве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ждений;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доказательство;</w:t>
      </w:r>
    </w:p>
    <w:p w:rsidR="004322FC" w:rsidRPr="004F3E60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выдв</w:t>
      </w:r>
      <w:r>
        <w:rPr>
          <w:rFonts w:ascii="Times New Roman" w:hAnsi="Times New Roman"/>
          <w:color w:val="auto"/>
          <w:sz w:val="28"/>
          <w:szCs w:val="28"/>
        </w:rPr>
        <w:t>ижение гипотез и их обоснование</w:t>
      </w:r>
      <w:r w:rsidRPr="004F3E60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формулирование проблемы;</w:t>
      </w:r>
    </w:p>
    <w:p w:rsidR="004322FC" w:rsidRPr="004F3E60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самостоятельное создание </w:t>
      </w:r>
      <w:r w:rsidRPr="007261C4">
        <w:rPr>
          <w:rFonts w:ascii="Times New Roman" w:hAnsi="Times New Roman"/>
          <w:color w:val="auto"/>
          <w:sz w:val="28"/>
          <w:szCs w:val="28"/>
        </w:rPr>
        <w:t>алгоритмов (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способов)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деятельности при реш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нии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 проблем твор</w:t>
      </w:r>
      <w:r w:rsidRPr="007261C4">
        <w:rPr>
          <w:rFonts w:ascii="Times New Roman" w:hAnsi="Times New Roman"/>
          <w:color w:val="auto"/>
          <w:sz w:val="28"/>
          <w:szCs w:val="28"/>
        </w:rPr>
        <w:t>ческого и поискового характера.</w:t>
      </w:r>
    </w:p>
    <w:p w:rsidR="004322FC" w:rsidRPr="008D5FBD" w:rsidRDefault="004322FC" w:rsidP="00745905">
      <w:pPr>
        <w:pStyle w:val="NormalWeb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D5FBD">
        <w:rPr>
          <w:i/>
          <w:sz w:val="28"/>
          <w:szCs w:val="28"/>
        </w:rPr>
        <w:t>4. Задачи, формирующие регулятивные универсальные учебные действия: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целеполагание;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на планирование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 xml:space="preserve"> на прогнозирование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7261C4">
        <w:rPr>
          <w:rFonts w:ascii="Times New Roman" w:hAnsi="Times New Roman"/>
          <w:color w:val="auto"/>
          <w:sz w:val="28"/>
          <w:szCs w:val="28"/>
        </w:rPr>
        <w:t>контроль в форме соотнесения способа действия и его результата с з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данным эталоном с целью обнаружения отклонений и отличий от эталона;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на коррекцию как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внесение необходимых дополнений и корректив в план и способ действия в случае расхождения эталона, реального действия и его результ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та с учётом оценки этого результата самим обучающимся, учителем, другими об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чающимися;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на оценку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результатов работы;</w:t>
      </w:r>
    </w:p>
    <w:p w:rsidR="004322FC" w:rsidRPr="007261C4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pacing w:val="4"/>
          <w:sz w:val="28"/>
          <w:szCs w:val="28"/>
        </w:rPr>
        <w:t>на саморегуляцию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 xml:space="preserve"> как способность к мобилизации сил и </w:t>
      </w:r>
      <w:r>
        <w:rPr>
          <w:rFonts w:ascii="Times New Roman" w:hAnsi="Times New Roman"/>
          <w:color w:val="auto"/>
          <w:sz w:val="28"/>
          <w:szCs w:val="28"/>
        </w:rPr>
        <w:t>энергии,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волев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му усилию (выбору в ситуации мотивационного конфликта) и преодолению пр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пятствий для достижения цели.</w:t>
      </w:r>
    </w:p>
    <w:p w:rsidR="004322FC" w:rsidRDefault="004322FC" w:rsidP="00745905">
      <w:pPr>
        <w:pStyle w:val="a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322FC" w:rsidRPr="009209CE" w:rsidRDefault="004322FC" w:rsidP="00745905">
      <w:pPr>
        <w:pStyle w:val="a1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209C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1.</w:t>
      </w:r>
      <w:r w:rsidRPr="009209CE">
        <w:rPr>
          <w:rFonts w:ascii="Times New Roman" w:hAnsi="Times New Roman"/>
          <w:b/>
          <w:sz w:val="28"/>
          <w:szCs w:val="28"/>
        </w:rPr>
        <w:t>5. Описание преемственности программы формирования униве</w:t>
      </w:r>
      <w:r w:rsidRPr="009209CE">
        <w:rPr>
          <w:rFonts w:ascii="Times New Roman" w:hAnsi="Times New Roman"/>
          <w:b/>
          <w:sz w:val="28"/>
          <w:szCs w:val="28"/>
        </w:rPr>
        <w:t>р</w:t>
      </w:r>
      <w:r w:rsidRPr="009209CE">
        <w:rPr>
          <w:rFonts w:ascii="Times New Roman" w:hAnsi="Times New Roman"/>
          <w:b/>
          <w:sz w:val="28"/>
          <w:szCs w:val="28"/>
        </w:rPr>
        <w:t>сальных учебных действий при переходе от дошкольного к начальному о</w:t>
      </w:r>
      <w:r w:rsidRPr="009209CE">
        <w:rPr>
          <w:rFonts w:ascii="Times New Roman" w:hAnsi="Times New Roman"/>
          <w:b/>
          <w:sz w:val="28"/>
          <w:szCs w:val="28"/>
        </w:rPr>
        <w:t>б</w:t>
      </w:r>
      <w:r w:rsidRPr="009209CE">
        <w:rPr>
          <w:rFonts w:ascii="Times New Roman" w:hAnsi="Times New Roman"/>
          <w:b/>
          <w:sz w:val="28"/>
          <w:szCs w:val="28"/>
        </w:rPr>
        <w:t>щему образованию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организации, осуществляющей образовательную деятельность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на уровне дошкольного образ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вания,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 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организацию, осуществляющую образовательную деятельность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Наиболее остро проблема преемственности стоит в двух ключевых точ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ках 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 момент поступления детей в школу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4322FC" w:rsidRPr="00376710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376710">
        <w:rPr>
          <w:rFonts w:ascii="Times New Roman" w:hAnsi="Times New Roman"/>
          <w:b/>
          <w:color w:val="auto"/>
          <w:sz w:val="28"/>
          <w:szCs w:val="28"/>
        </w:rPr>
        <w:t>2</w:t>
      </w:r>
      <w:r>
        <w:rPr>
          <w:rFonts w:ascii="Times New Roman" w:hAnsi="Times New Roman"/>
          <w:b/>
          <w:color w:val="auto"/>
          <w:sz w:val="28"/>
          <w:szCs w:val="28"/>
        </w:rPr>
        <w:t>.1</w:t>
      </w:r>
      <w:r w:rsidRPr="00376710">
        <w:rPr>
          <w:rFonts w:ascii="Times New Roman" w:hAnsi="Times New Roman"/>
          <w:b/>
          <w:color w:val="auto"/>
          <w:sz w:val="28"/>
          <w:szCs w:val="28"/>
        </w:rPr>
        <w:t>.5.1. Преемственность перехода от дошкольного к начальному общему образованию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54624">
        <w:rPr>
          <w:rFonts w:ascii="Times New Roman" w:hAnsi="Times New Roman"/>
          <w:color w:val="auto"/>
          <w:sz w:val="28"/>
          <w:szCs w:val="28"/>
        </w:rPr>
        <w:t>Г</w:t>
      </w:r>
      <w:r w:rsidRPr="00F54624">
        <w:rPr>
          <w:rFonts w:ascii="Times New Roman" w:hAnsi="Times New Roman"/>
          <w:bCs/>
          <w:iCs/>
          <w:color w:val="auto"/>
          <w:sz w:val="28"/>
          <w:szCs w:val="28"/>
        </w:rPr>
        <w:t>отовность детей к обучению в школе</w:t>
      </w:r>
      <w:r w:rsidRPr="007261C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155C7C">
        <w:rPr>
          <w:rFonts w:ascii="Times New Roman" w:hAnsi="Times New Roman"/>
          <w:bCs/>
          <w:iCs/>
          <w:color w:val="auto"/>
          <w:sz w:val="28"/>
          <w:szCs w:val="28"/>
        </w:rPr>
        <w:t>(</w:t>
      </w:r>
      <w:r w:rsidRPr="007261C4">
        <w:rPr>
          <w:rFonts w:ascii="Times New Roman" w:hAnsi="Times New Roman"/>
          <w:color w:val="auto"/>
          <w:sz w:val="28"/>
          <w:szCs w:val="28"/>
        </w:rPr>
        <w:t>к начальному общему образованию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включает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 себя физическую и психологическую готовность.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 xml:space="preserve">Физическая готовность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определяется состоянием здоровья,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уровнем морф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функциональной зрелости организма ребён</w:t>
      </w:r>
      <w:r w:rsidRPr="007261C4">
        <w:rPr>
          <w:rFonts w:ascii="Times New Roman" w:hAnsi="Times New Roman"/>
          <w:color w:val="auto"/>
          <w:sz w:val="28"/>
          <w:szCs w:val="28"/>
        </w:rPr>
        <w:t>ка, в том числе развитием двигател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ных навыков и качеств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(тонкая моторная координация), физической и умственной </w:t>
      </w:r>
      <w:r w:rsidRPr="007261C4">
        <w:rPr>
          <w:rFonts w:ascii="Times New Roman" w:hAnsi="Times New Roman"/>
          <w:color w:val="auto"/>
          <w:sz w:val="28"/>
          <w:szCs w:val="28"/>
        </w:rPr>
        <w:t>работоспособности.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 xml:space="preserve">Психологическая готовность </w:t>
      </w:r>
      <w:r>
        <w:rPr>
          <w:rFonts w:ascii="Times New Roman" w:hAnsi="Times New Roman"/>
          <w:color w:val="auto"/>
          <w:sz w:val="28"/>
          <w:szCs w:val="28"/>
        </w:rPr>
        <w:t>к школе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сложная системная характеристика психического развити</w:t>
      </w:r>
      <w:r>
        <w:rPr>
          <w:rFonts w:ascii="Times New Roman" w:hAnsi="Times New Roman"/>
          <w:color w:val="auto"/>
          <w:sz w:val="28"/>
          <w:szCs w:val="28"/>
        </w:rPr>
        <w:t>я ребёнка 6-</w:t>
      </w:r>
      <w:r w:rsidRPr="007261C4">
        <w:rPr>
          <w:rFonts w:ascii="Times New Roman" w:hAnsi="Times New Roman"/>
          <w:color w:val="auto"/>
          <w:sz w:val="28"/>
          <w:szCs w:val="28"/>
        </w:rPr>
        <w:t>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ной деятельности под руководством учителя, а затем переход к её самостоятельн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5C7C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Психологическая готовность к школе имеет следующую </w:t>
      </w:r>
      <w:r w:rsidRPr="00155C7C">
        <w:rPr>
          <w:rFonts w:ascii="Times New Roman" w:hAnsi="Times New Roman"/>
          <w:i/>
          <w:color w:val="auto"/>
          <w:spacing w:val="-2"/>
          <w:sz w:val="28"/>
          <w:szCs w:val="28"/>
        </w:rPr>
        <w:t>структуру: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личн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стная готовность, умственная зрелость и про</w:t>
      </w:r>
      <w:r w:rsidRPr="007261C4">
        <w:rPr>
          <w:rFonts w:ascii="Times New Roman" w:hAnsi="Times New Roman"/>
          <w:color w:val="auto"/>
          <w:sz w:val="28"/>
          <w:szCs w:val="28"/>
        </w:rPr>
        <w:t>извольность регуляции поведения и деятельности.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5C7C">
        <w:rPr>
          <w:rFonts w:ascii="Times New Roman" w:hAnsi="Times New Roman"/>
          <w:i/>
          <w:color w:val="auto"/>
          <w:spacing w:val="2"/>
          <w:sz w:val="28"/>
          <w:szCs w:val="28"/>
        </w:rPr>
        <w:t>Личностная готовность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включает мотивационную готов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ность, коммуник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тивную готовность, сформированность Я­кон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цепции и самооценки, эмоциональную зрелость. </w:t>
      </w:r>
    </w:p>
    <w:p w:rsidR="004322FC" w:rsidRPr="00155C7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5C7C">
        <w:rPr>
          <w:rFonts w:ascii="Times New Roman" w:hAnsi="Times New Roman"/>
          <w:i/>
          <w:color w:val="auto"/>
          <w:sz w:val="28"/>
          <w:szCs w:val="28"/>
        </w:rPr>
        <w:t>Мотиваци</w:t>
      </w:r>
      <w:r w:rsidRPr="00155C7C">
        <w:rPr>
          <w:rFonts w:ascii="Times New Roman" w:hAnsi="Times New Roman"/>
          <w:i/>
          <w:color w:val="auto"/>
          <w:spacing w:val="-2"/>
          <w:sz w:val="28"/>
          <w:szCs w:val="28"/>
        </w:rPr>
        <w:t>онная готовность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предполагает сформированность социальных </w:t>
      </w:r>
      <w:r w:rsidRPr="007261C4">
        <w:rPr>
          <w:rFonts w:ascii="Times New Roman" w:hAnsi="Times New Roman"/>
          <w:color w:val="auto"/>
          <w:sz w:val="28"/>
          <w:szCs w:val="28"/>
        </w:rPr>
        <w:t>мотивов (стремление к социально значимому статусу, потреб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ность в социальном признании, мотив социального долга), учебных и познавательных мотивов. Пре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посылками воз</w:t>
      </w:r>
      <w:r w:rsidRPr="007261C4">
        <w:rPr>
          <w:rFonts w:ascii="Times New Roman" w:hAnsi="Times New Roman"/>
          <w:color w:val="auto"/>
          <w:sz w:val="28"/>
          <w:szCs w:val="28"/>
        </w:rPr>
        <w:t>никновения этих мотивов служат, с одной стороны, формирующе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ся к концу дошкольного возраста желание детей посту</w:t>
      </w:r>
      <w:r>
        <w:rPr>
          <w:rFonts w:ascii="Times New Roman" w:hAnsi="Times New Roman"/>
          <w:color w:val="auto"/>
          <w:sz w:val="28"/>
          <w:szCs w:val="28"/>
        </w:rPr>
        <w:t>пить в школу, с другой 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ра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>витие любознательности и умственной активности.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Мотивационная готовность х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рактеризуется первичным </w:t>
      </w:r>
      <w:r w:rsidRPr="007261C4">
        <w:rPr>
          <w:rFonts w:ascii="Times New Roman" w:hAnsi="Times New Roman"/>
          <w:color w:val="auto"/>
          <w:sz w:val="28"/>
          <w:szCs w:val="28"/>
        </w:rPr>
        <w:t>соподчинением мотивов с доминированием уче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но­познава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тельных мотивов. 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5C7C">
        <w:rPr>
          <w:rFonts w:ascii="Times New Roman" w:hAnsi="Times New Roman"/>
          <w:i/>
          <w:color w:val="auto"/>
          <w:spacing w:val="2"/>
          <w:sz w:val="28"/>
          <w:szCs w:val="28"/>
        </w:rPr>
        <w:t>Коммуникативная готовность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выступает </w:t>
      </w:r>
      <w:r w:rsidRPr="007261C4">
        <w:rPr>
          <w:rFonts w:ascii="Times New Roman" w:hAnsi="Times New Roman"/>
          <w:color w:val="auto"/>
          <w:sz w:val="28"/>
          <w:szCs w:val="28"/>
        </w:rPr>
        <w:t>как готовность ребёнка к прои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>вольному общению с учителем и сверстниками в контексте поставленной учебной зада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чи и учебного содержания. Коммуникативная готовность </w:t>
      </w:r>
      <w:r w:rsidRPr="007261C4">
        <w:rPr>
          <w:rFonts w:ascii="Times New Roman" w:hAnsi="Times New Roman"/>
          <w:color w:val="auto"/>
          <w:sz w:val="28"/>
          <w:szCs w:val="28"/>
        </w:rPr>
        <w:t>создаёт возможн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 для продуктивного сотрудничества ребёнка с учителем и трансляции культу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ного опыта в процессе обучения. Сформированность Я­концепции и самосознания характеризуется осознанием ребёнком своих физических возможностей, умений, нравственных качеств, переживаний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(личное сознание), характера отношения к нему взрослых,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способностью оценки своих достижений и личностных качеств, самокритичностью. 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5C7C">
        <w:rPr>
          <w:rFonts w:ascii="Times New Roman" w:hAnsi="Times New Roman"/>
          <w:i/>
          <w:color w:val="auto"/>
          <w:sz w:val="28"/>
          <w:szCs w:val="28"/>
        </w:rPr>
        <w:t>Эмоциональная готовность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выражается в освоении ребёнком социальных норм проявления чувств и в способности регулировать своё поведение на ос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нове эмоционального предвосхищения и прогнозирования. Показателем эмоционал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ной готовности к школьному обу</w:t>
      </w:r>
      <w:r w:rsidRPr="007261C4">
        <w:rPr>
          <w:rFonts w:ascii="Times New Roman" w:hAnsi="Times New Roman"/>
          <w:color w:val="auto"/>
          <w:sz w:val="28"/>
          <w:szCs w:val="28"/>
        </w:rPr>
        <w:t>чению является сформированность выс</w:t>
      </w:r>
      <w:r>
        <w:rPr>
          <w:rFonts w:ascii="Times New Roman" w:hAnsi="Times New Roman"/>
          <w:color w:val="auto"/>
          <w:sz w:val="28"/>
          <w:szCs w:val="28"/>
        </w:rPr>
        <w:t>ших чувств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нрав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ственных переживаний, интеллектуальных чувств (радость позн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ния), эстетических чувств (чувство прекрасного). Вы</w:t>
      </w:r>
      <w:r w:rsidRPr="007261C4">
        <w:rPr>
          <w:rFonts w:ascii="Times New Roman" w:hAnsi="Times New Roman"/>
          <w:color w:val="auto"/>
          <w:sz w:val="28"/>
          <w:szCs w:val="28"/>
        </w:rPr>
        <w:t>ражением личностной гото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ности к школе является сформированность внутренней позиции школьника, подр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зумевающей готовность ребёнка принять новую социальную позицию и роль уч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ника, иерархию мотивов с высокой учебной мотивацией.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Умственную зрелость составляет </w:t>
      </w:r>
      <w:r w:rsidRPr="00155C7C">
        <w:rPr>
          <w:rFonts w:ascii="Times New Roman" w:hAnsi="Times New Roman"/>
          <w:i/>
          <w:color w:val="auto"/>
          <w:spacing w:val="-2"/>
          <w:sz w:val="28"/>
          <w:szCs w:val="28"/>
        </w:rPr>
        <w:t xml:space="preserve">интеллектуальная, речевая </w:t>
      </w:r>
      <w:r w:rsidRPr="00155C7C">
        <w:rPr>
          <w:rFonts w:ascii="Times New Roman" w:hAnsi="Times New Roman"/>
          <w:i/>
          <w:color w:val="auto"/>
          <w:spacing w:val="2"/>
          <w:sz w:val="28"/>
          <w:szCs w:val="28"/>
        </w:rPr>
        <w:t>готовность и сформированность восприятия, памяти, вни</w:t>
      </w:r>
      <w:r w:rsidRPr="00155C7C">
        <w:rPr>
          <w:rFonts w:ascii="Times New Roman" w:hAnsi="Times New Roman"/>
          <w:i/>
          <w:color w:val="auto"/>
          <w:sz w:val="28"/>
          <w:szCs w:val="28"/>
        </w:rPr>
        <w:t>мания, воображения</w:t>
      </w:r>
      <w:r w:rsidRPr="007261C4">
        <w:rPr>
          <w:rFonts w:ascii="Times New Roman" w:hAnsi="Times New Roman"/>
          <w:color w:val="auto"/>
          <w:sz w:val="28"/>
          <w:szCs w:val="28"/>
        </w:rPr>
        <w:t>. Интеллект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альная готовность к школе включает особую познавательную позицию ребёнка в отношении мира (децентрацию), переход к понятийному интел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представлений и умений. 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155C7C">
        <w:rPr>
          <w:rFonts w:ascii="Times New Roman" w:hAnsi="Times New Roman"/>
          <w:i/>
          <w:color w:val="auto"/>
          <w:spacing w:val="2"/>
          <w:sz w:val="28"/>
          <w:szCs w:val="28"/>
        </w:rPr>
        <w:t>Речевая готовность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предполагает </w:t>
      </w:r>
      <w:r w:rsidRPr="007261C4">
        <w:rPr>
          <w:rFonts w:ascii="Times New Roman" w:hAnsi="Times New Roman"/>
          <w:color w:val="auto"/>
          <w:sz w:val="28"/>
          <w:szCs w:val="28"/>
        </w:rPr>
        <w:t>сформированность фонематической, ле</w:t>
      </w:r>
      <w:r w:rsidRPr="007261C4">
        <w:rPr>
          <w:rFonts w:ascii="Times New Roman" w:hAnsi="Times New Roman"/>
          <w:color w:val="auto"/>
          <w:sz w:val="28"/>
          <w:szCs w:val="28"/>
        </w:rPr>
        <w:t>к</w:t>
      </w:r>
      <w:r w:rsidRPr="007261C4">
        <w:rPr>
          <w:rFonts w:ascii="Times New Roman" w:hAnsi="Times New Roman"/>
          <w:color w:val="auto"/>
          <w:sz w:val="28"/>
          <w:szCs w:val="28"/>
        </w:rPr>
        <w:t>сической, граммати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ческой, синтаксической, семантической сторон речи; развитие номинативной, обобщающей, планирующей и регулирующей функций речи, диал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её единицы. 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Восприятие характеризуется всё большей осо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нанностью, опирается на 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пользование системы обществен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ных сенсорных эталонов и соответствующих пе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цептивных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действий, основывается на взаимосвязи с речью и мышлением. 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Память и внимание приобретают черты опосредованности, наблюдается рост объёма и устойчивости внимания.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</w:t>
      </w:r>
      <w:r w:rsidRPr="007261C4">
        <w:rPr>
          <w:rFonts w:ascii="Times New Roman" w:hAnsi="Times New Roman"/>
          <w:color w:val="auto"/>
          <w:sz w:val="28"/>
          <w:szCs w:val="28"/>
        </w:rPr>
        <w:t>тивов, целеполагании и сохранении цели, способности при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лагать волевое усилие для её достижения. Произвольность </w:t>
      </w:r>
      <w:r w:rsidRPr="007261C4">
        <w:rPr>
          <w:rFonts w:ascii="Times New Roman" w:hAnsi="Times New Roman"/>
          <w:color w:val="auto"/>
          <w:sz w:val="28"/>
          <w:szCs w:val="28"/>
        </w:rPr>
        <w:t>выступает как умение строить своё поведение и де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тельность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 соответствии с предлагаемыми образцами и правилами, </w:t>
      </w:r>
      <w:r w:rsidRPr="007261C4">
        <w:rPr>
          <w:rFonts w:ascii="Times New Roman" w:hAnsi="Times New Roman"/>
          <w:color w:val="auto"/>
          <w:sz w:val="28"/>
          <w:szCs w:val="28"/>
        </w:rPr>
        <w:t>осуществлять планирование, контроль и коррекцию выполняемых действий, используя соотве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ствующие средства.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Формирование фундамента готовности перехода к обучению на уровень 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должно </w:t>
      </w:r>
      <w:r w:rsidRPr="007261C4">
        <w:rPr>
          <w:rFonts w:ascii="Times New Roman" w:hAnsi="Times New Roman"/>
          <w:color w:val="auto"/>
          <w:sz w:val="28"/>
          <w:szCs w:val="28"/>
        </w:rPr>
        <w:t>осуществляться в рамках специфически детских видов деятельности: сюжетно­ролевой игры, изобразительной деятельн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сти, конструирования, восприятия сказки и</w:t>
      </w:r>
      <w:r w:rsidRPr="007261C4">
        <w:rPr>
          <w:rFonts w:ascii="Times New Roman" w:hAnsi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z w:val="28"/>
          <w:szCs w:val="28"/>
        </w:rPr>
        <w:t>пр.</w:t>
      </w:r>
    </w:p>
    <w:p w:rsidR="004322FC" w:rsidRPr="00376710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376710">
        <w:rPr>
          <w:rFonts w:ascii="Times New Roman" w:hAnsi="Times New Roman"/>
          <w:b/>
          <w:color w:val="auto"/>
          <w:sz w:val="28"/>
          <w:szCs w:val="28"/>
        </w:rPr>
        <w:t>2.</w:t>
      </w:r>
      <w:r>
        <w:rPr>
          <w:rFonts w:ascii="Times New Roman" w:hAnsi="Times New Roman"/>
          <w:b/>
          <w:color w:val="auto"/>
          <w:sz w:val="28"/>
          <w:szCs w:val="28"/>
        </w:rPr>
        <w:t>1.</w:t>
      </w:r>
      <w:r w:rsidRPr="00376710">
        <w:rPr>
          <w:rFonts w:ascii="Times New Roman" w:hAnsi="Times New Roman"/>
          <w:b/>
          <w:color w:val="auto"/>
          <w:sz w:val="28"/>
          <w:szCs w:val="28"/>
        </w:rPr>
        <w:t>5.2. Преемственность перехода от начально</w:t>
      </w:r>
      <w:r w:rsidRPr="00376710">
        <w:rPr>
          <w:rFonts w:ascii="Times New Roman" w:hAnsi="Times New Roman"/>
          <w:b/>
          <w:sz w:val="28"/>
          <w:szCs w:val="28"/>
        </w:rPr>
        <w:t>го</w:t>
      </w:r>
      <w:r w:rsidRPr="00376710">
        <w:rPr>
          <w:rFonts w:ascii="Times New Roman" w:hAnsi="Times New Roman"/>
          <w:b/>
          <w:color w:val="auto"/>
          <w:sz w:val="28"/>
          <w:szCs w:val="28"/>
        </w:rPr>
        <w:t xml:space="preserve"> обще</w:t>
      </w:r>
      <w:r w:rsidRPr="00376710">
        <w:rPr>
          <w:rFonts w:ascii="Times New Roman" w:hAnsi="Times New Roman"/>
          <w:b/>
          <w:sz w:val="28"/>
          <w:szCs w:val="28"/>
        </w:rPr>
        <w:t>го</w:t>
      </w:r>
      <w:r w:rsidRPr="0037671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76710">
        <w:rPr>
          <w:rFonts w:ascii="Times New Roman" w:hAnsi="Times New Roman"/>
          <w:b/>
          <w:sz w:val="28"/>
          <w:szCs w:val="28"/>
        </w:rPr>
        <w:t xml:space="preserve">к основному общему </w:t>
      </w:r>
      <w:r w:rsidRPr="00376710">
        <w:rPr>
          <w:rFonts w:ascii="Times New Roman" w:hAnsi="Times New Roman"/>
          <w:b/>
          <w:color w:val="auto"/>
          <w:sz w:val="28"/>
          <w:szCs w:val="28"/>
        </w:rPr>
        <w:t>образованию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Не меньшее значение имеет проблема психологической </w:t>
      </w:r>
      <w:r w:rsidRPr="007261C4">
        <w:rPr>
          <w:rFonts w:ascii="Times New Roman" w:hAnsi="Times New Roman"/>
          <w:color w:val="auto"/>
          <w:sz w:val="28"/>
          <w:szCs w:val="28"/>
        </w:rPr>
        <w:t>подготовки об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чающихся к переходу на уровень основного общего образования с учётом возмо</w:t>
      </w:r>
      <w:r w:rsidRPr="007261C4">
        <w:rPr>
          <w:rFonts w:ascii="Times New Roman" w:hAnsi="Times New Roman"/>
          <w:color w:val="auto"/>
          <w:sz w:val="28"/>
          <w:szCs w:val="28"/>
        </w:rPr>
        <w:t>ж</w:t>
      </w:r>
      <w:r w:rsidRPr="007261C4">
        <w:rPr>
          <w:rFonts w:ascii="Times New Roman" w:hAnsi="Times New Roman"/>
          <w:color w:val="auto"/>
          <w:sz w:val="28"/>
          <w:szCs w:val="28"/>
        </w:rPr>
        <w:t>ного возникновения определён</w:t>
      </w:r>
      <w:r>
        <w:rPr>
          <w:rFonts w:ascii="Times New Roman" w:hAnsi="Times New Roman"/>
          <w:color w:val="auto"/>
          <w:sz w:val="28"/>
          <w:szCs w:val="28"/>
        </w:rPr>
        <w:t>ных трудностей такого перехода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ухудшение усп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ваемости и дисциплины, рост негативного отношения к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учению, возрастание эм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циональной нестабильности, нару</w:t>
      </w:r>
      <w:r w:rsidRPr="007261C4">
        <w:rPr>
          <w:rFonts w:ascii="Times New Roman" w:hAnsi="Times New Roman"/>
          <w:color w:val="auto"/>
          <w:sz w:val="28"/>
          <w:szCs w:val="28"/>
        </w:rPr>
        <w:t>шения поведения, которые обусловлены:</w:t>
      </w:r>
    </w:p>
    <w:p w:rsidR="004322FC" w:rsidRPr="007261C4" w:rsidRDefault="004322FC" w:rsidP="00745905">
      <w:pPr>
        <w:pStyle w:val="a1"/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необходимостью адаптации обучающихся к новой орга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низации процесса и содержания обучения (предметная си</w:t>
      </w:r>
      <w:r w:rsidRPr="007261C4">
        <w:rPr>
          <w:rFonts w:ascii="Times New Roman" w:hAnsi="Times New Roman"/>
          <w:color w:val="auto"/>
          <w:sz w:val="28"/>
          <w:szCs w:val="28"/>
        </w:rPr>
        <w:t>стема, разные преподаватели 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т.д.);</w:t>
      </w:r>
    </w:p>
    <w:p w:rsidR="004322FC" w:rsidRPr="007261C4" w:rsidRDefault="004322FC" w:rsidP="00745905">
      <w:pPr>
        <w:pStyle w:val="a1"/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(переориентацией подростков на де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тельность общения со </w:t>
      </w:r>
      <w:r w:rsidRPr="007261C4">
        <w:rPr>
          <w:rFonts w:ascii="Times New Roman" w:hAnsi="Times New Roman"/>
          <w:color w:val="auto"/>
          <w:sz w:val="28"/>
          <w:szCs w:val="28"/>
        </w:rPr>
        <w:t>сверстниками при сохранении значимости учебной деятел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ности);</w:t>
      </w:r>
    </w:p>
    <w:p w:rsidR="004322FC" w:rsidRPr="007261C4" w:rsidRDefault="004322FC" w:rsidP="00745905">
      <w:pPr>
        <w:pStyle w:val="a1"/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недостаточной готовностью детей к более сложной и самостоятельной учебной деятельности, связанной с показателями их интеллектуального, личнос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ного развития и главным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образом с уровнем сформированности структурных ко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понентов учебной деятельности (мотивы, учебные действия,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контроль, оценка);</w:t>
      </w:r>
    </w:p>
    <w:p w:rsidR="004322FC" w:rsidRPr="007261C4" w:rsidRDefault="004322FC" w:rsidP="00745905">
      <w:pPr>
        <w:pStyle w:val="a1"/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недостаточно подготовленным переходом с родного языка на русский язык обучения.</w:t>
      </w:r>
    </w:p>
    <w:p w:rsidR="004322FC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Все эти компоненты присутствуют в программе формирования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z w:val="28"/>
          <w:szCs w:val="28"/>
        </w:rPr>
        <w:t>и зад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ны в форме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требований к планируемым результатам обучения. </w:t>
      </w:r>
    </w:p>
    <w:p w:rsidR="004322FC" w:rsidRPr="007261C4" w:rsidRDefault="004322FC" w:rsidP="00745905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Основанием преемственности разных уровней образова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ния в школе являе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ориентация на ключевой стратегиче</w:t>
      </w:r>
      <w:r w:rsidRPr="007261C4">
        <w:rPr>
          <w:rFonts w:ascii="Times New Roman" w:hAnsi="Times New Roman"/>
          <w:color w:val="auto"/>
          <w:sz w:val="28"/>
          <w:szCs w:val="28"/>
        </w:rPr>
        <w:t>ский приоритет непреры</w:t>
      </w:r>
      <w:r>
        <w:rPr>
          <w:rFonts w:ascii="Times New Roman" w:hAnsi="Times New Roman"/>
          <w:color w:val="auto"/>
          <w:sz w:val="28"/>
          <w:szCs w:val="28"/>
        </w:rPr>
        <w:t>вного образования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формирование умения учиться, которое обес</w:t>
      </w:r>
      <w:r>
        <w:rPr>
          <w:rFonts w:ascii="Times New Roman" w:hAnsi="Times New Roman"/>
          <w:color w:val="auto"/>
          <w:sz w:val="28"/>
          <w:szCs w:val="28"/>
        </w:rPr>
        <w:t>печивается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формированием системы </w:t>
      </w:r>
      <w:r>
        <w:rPr>
          <w:rFonts w:ascii="Times New Roman" w:hAnsi="Times New Roman"/>
          <w:color w:val="auto"/>
          <w:sz w:val="28"/>
          <w:szCs w:val="28"/>
        </w:rPr>
        <w:t>УУД</w:t>
      </w:r>
      <w:r w:rsidRPr="007261C4">
        <w:rPr>
          <w:rFonts w:ascii="Times New Roman" w:hAnsi="Times New Roman"/>
          <w:color w:val="auto"/>
          <w:sz w:val="28"/>
          <w:szCs w:val="28"/>
        </w:rPr>
        <w:t>, а также на поло</w:t>
      </w:r>
      <w:r>
        <w:rPr>
          <w:rFonts w:ascii="Times New Roman" w:hAnsi="Times New Roman"/>
          <w:color w:val="auto"/>
          <w:sz w:val="28"/>
          <w:szCs w:val="28"/>
        </w:rPr>
        <w:t>жениях ФГОС дошкольного образования, касающи</w:t>
      </w:r>
      <w:r w:rsidRPr="007261C4">
        <w:rPr>
          <w:rFonts w:ascii="Times New Roman" w:hAnsi="Times New Roman"/>
          <w:color w:val="auto"/>
          <w:sz w:val="28"/>
          <w:szCs w:val="28"/>
        </w:rPr>
        <w:t>хся цел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вых ориентиров на этапе завершения дошкольного образования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Default="004322FC">
      <w:pPr>
        <w:rPr>
          <w:rStyle w:val="95"/>
          <w:sz w:val="28"/>
          <w:szCs w:val="28"/>
        </w:rPr>
      </w:pPr>
    </w:p>
    <w:p w:rsidR="004322FC" w:rsidRDefault="004322FC" w:rsidP="00036F30">
      <w:pPr>
        <w:pStyle w:val="ListParagraph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2.2. </w:t>
      </w:r>
      <w:r w:rsidRPr="0062423C">
        <w:rPr>
          <w:rStyle w:val="95"/>
          <w:sz w:val="28"/>
          <w:szCs w:val="28"/>
        </w:rPr>
        <w:t>ПРОГРАММЫ ОТДЕЛЬ</w:t>
      </w:r>
      <w:r>
        <w:rPr>
          <w:rStyle w:val="95"/>
          <w:sz w:val="28"/>
          <w:szCs w:val="28"/>
        </w:rPr>
        <w:t xml:space="preserve">НЫХ УЧЕБНЫХ ПРЕДМЕТОВ, КУРСОВ </w:t>
      </w:r>
    </w:p>
    <w:p w:rsidR="004322FC" w:rsidRDefault="004322FC" w:rsidP="0062423C">
      <w:pPr>
        <w:pStyle w:val="ListParagraph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4322FC" w:rsidRPr="00383FE5" w:rsidRDefault="004322FC" w:rsidP="000709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Рабочие п</w:t>
      </w:r>
      <w:r w:rsidRPr="00383FE5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предметам </w:t>
      </w:r>
      <w:r w:rsidRPr="00383FE5">
        <w:rPr>
          <w:rFonts w:ascii="Times New Roman" w:hAnsi="Times New Roman"/>
          <w:color w:val="000000"/>
          <w:sz w:val="28"/>
          <w:szCs w:val="28"/>
        </w:rPr>
        <w:t>представлены приложением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22FC" w:rsidRDefault="004322FC" w:rsidP="0062423C">
      <w:pPr>
        <w:pStyle w:val="ListParagraph"/>
        <w:spacing w:after="0" w:line="240" w:lineRule="auto"/>
        <w:ind w:left="0"/>
        <w:jc w:val="center"/>
        <w:rPr>
          <w:rStyle w:val="95"/>
          <w:sz w:val="28"/>
          <w:szCs w:val="28"/>
        </w:rPr>
      </w:pPr>
    </w:p>
    <w:p w:rsidR="004322FC" w:rsidRDefault="004322FC">
      <w:pPr>
        <w:rPr>
          <w:rStyle w:val="95"/>
          <w:sz w:val="28"/>
          <w:szCs w:val="28"/>
        </w:rPr>
      </w:pPr>
    </w:p>
    <w:p w:rsidR="004322FC" w:rsidRDefault="004322FC" w:rsidP="00A073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95"/>
          <w:sz w:val="28"/>
          <w:szCs w:val="28"/>
        </w:rPr>
        <w:t>2</w:t>
      </w:r>
      <w:r w:rsidRPr="0053011F">
        <w:rPr>
          <w:rStyle w:val="95"/>
          <w:sz w:val="28"/>
          <w:szCs w:val="28"/>
        </w:rPr>
        <w:t>.</w:t>
      </w:r>
      <w:r>
        <w:rPr>
          <w:rStyle w:val="95"/>
          <w:sz w:val="28"/>
          <w:szCs w:val="28"/>
        </w:rPr>
        <w:t>3.</w:t>
      </w:r>
      <w:r w:rsidRPr="0053011F">
        <w:rPr>
          <w:rStyle w:val="95"/>
          <w:sz w:val="28"/>
          <w:szCs w:val="28"/>
        </w:rPr>
        <w:t> ПРОГРАММА ДУХОВНО-НРАВСТВЕННОГО РАЗВИТИЯ, ВО</w:t>
      </w:r>
      <w:r w:rsidRPr="0053011F">
        <w:rPr>
          <w:rStyle w:val="95"/>
          <w:sz w:val="28"/>
          <w:szCs w:val="28"/>
        </w:rPr>
        <w:t>С</w:t>
      </w:r>
      <w:r w:rsidRPr="0053011F">
        <w:rPr>
          <w:rStyle w:val="95"/>
          <w:sz w:val="28"/>
          <w:szCs w:val="28"/>
        </w:rPr>
        <w:t>ПИТАНИЯ ОБУЧАЮЩИХСЯ</w:t>
      </w:r>
      <w:r w:rsidRPr="00B84E1B">
        <w:rPr>
          <w:rStyle w:val="95"/>
        </w:rPr>
        <w:t xml:space="preserve"> </w:t>
      </w:r>
      <w:r w:rsidRPr="00B84E1B">
        <w:rPr>
          <w:rFonts w:ascii="Times New Roman" w:hAnsi="Times New Roman"/>
          <w:b/>
          <w:color w:val="000000"/>
          <w:sz w:val="28"/>
          <w:szCs w:val="28"/>
        </w:rPr>
        <w:t>ПРИ ПОЛУЧЕНИИ</w:t>
      </w:r>
      <w:r w:rsidRPr="00B84E1B">
        <w:rPr>
          <w:rFonts w:ascii="Times New Roman" w:hAnsi="Times New Roman"/>
          <w:b/>
          <w:sz w:val="28"/>
          <w:szCs w:val="28"/>
        </w:rPr>
        <w:t xml:space="preserve"> НАЧАЛЬНОГО ОБЩ</w:t>
      </w:r>
      <w:r w:rsidRPr="00B84E1B">
        <w:rPr>
          <w:rFonts w:ascii="Times New Roman" w:hAnsi="Times New Roman"/>
          <w:b/>
          <w:sz w:val="28"/>
          <w:szCs w:val="28"/>
        </w:rPr>
        <w:t>Е</w:t>
      </w:r>
      <w:r w:rsidRPr="00B84E1B">
        <w:rPr>
          <w:rFonts w:ascii="Times New Roman" w:hAnsi="Times New Roman"/>
          <w:b/>
          <w:sz w:val="28"/>
          <w:szCs w:val="28"/>
        </w:rPr>
        <w:t>ГО ОБРАЗОВАНИЯ</w:t>
      </w:r>
    </w:p>
    <w:p w:rsidR="004322FC" w:rsidRPr="0083216E" w:rsidRDefault="004322FC" w:rsidP="0053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2FC" w:rsidRPr="007261C4" w:rsidRDefault="004322FC" w:rsidP="0053011F">
      <w:pPr>
        <w:pStyle w:val="Zag1"/>
        <w:spacing w:after="0" w:line="240" w:lineRule="auto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2.3.</w:t>
      </w:r>
      <w:r w:rsidRPr="007261C4">
        <w:rPr>
          <w:color w:val="auto"/>
          <w:szCs w:val="28"/>
          <w:lang w:val="ru-RU"/>
        </w:rPr>
        <w:t>1.</w:t>
      </w:r>
      <w:r>
        <w:rPr>
          <w:color w:val="auto"/>
          <w:szCs w:val="28"/>
          <w:lang w:val="ru-RU"/>
        </w:rPr>
        <w:t> </w:t>
      </w:r>
      <w:r w:rsidRPr="007261C4">
        <w:rPr>
          <w:color w:val="auto"/>
          <w:szCs w:val="28"/>
          <w:lang w:val="ru-RU"/>
        </w:rPr>
        <w:t>Цель и задачи духовно-нравственного развития, воспитания и с</w:t>
      </w:r>
      <w:r w:rsidRPr="007261C4">
        <w:rPr>
          <w:color w:val="auto"/>
          <w:szCs w:val="28"/>
          <w:lang w:val="ru-RU"/>
        </w:rPr>
        <w:t>о</w:t>
      </w:r>
      <w:r w:rsidRPr="007261C4">
        <w:rPr>
          <w:color w:val="auto"/>
          <w:szCs w:val="28"/>
          <w:lang w:val="ru-RU"/>
        </w:rPr>
        <w:t>циализации обучающихся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Целью духовно-нравственного развития, воспитания и социализации об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чающихся на уровне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начального общего образования являет</w:t>
      </w:r>
      <w:r w:rsidRPr="007261C4">
        <w:rPr>
          <w:rFonts w:ascii="Times New Roman" w:hAnsi="Times New Roman"/>
          <w:color w:val="auto"/>
          <w:sz w:val="28"/>
          <w:szCs w:val="28"/>
        </w:rPr>
        <w:t>ся социал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но­педагогическая поддержка становления и развития высоконравственного, тво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ческого, компетентного граж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7261C4">
        <w:rPr>
          <w:rFonts w:ascii="Times New Roman" w:hAnsi="Times New Roman"/>
          <w:color w:val="auto"/>
          <w:sz w:val="28"/>
          <w:szCs w:val="28"/>
        </w:rPr>
        <w:t>свою личную, осознающего ответственность за настоящее и буду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щее своей стр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ны, укорененного в духовных и культурных </w:t>
      </w:r>
      <w:r w:rsidRPr="007261C4">
        <w:rPr>
          <w:rFonts w:ascii="Times New Roman" w:hAnsi="Times New Roman"/>
          <w:color w:val="auto"/>
          <w:sz w:val="28"/>
          <w:szCs w:val="28"/>
        </w:rPr>
        <w:t>традициях многонационального нар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да Российской Федерации.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Задачи духовно­нравственного развития, воспитания и социализации об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чающихся на уровне начального общего образования:</w:t>
      </w:r>
    </w:p>
    <w:p w:rsidR="004322FC" w:rsidRPr="0083216E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7B32EF">
        <w:rPr>
          <w:rFonts w:ascii="Times New Roman" w:hAnsi="Times New Roman"/>
          <w:b/>
          <w:i/>
          <w:iCs/>
          <w:color w:val="auto"/>
          <w:sz w:val="28"/>
          <w:szCs w:val="28"/>
        </w:rPr>
        <w:t>1.</w:t>
      </w:r>
      <w:r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В </w:t>
      </w:r>
      <w:r w:rsidRPr="0083216E">
        <w:rPr>
          <w:rFonts w:ascii="Times New Roman" w:hAnsi="Times New Roman"/>
          <w:b/>
          <w:i/>
          <w:iCs/>
          <w:color w:val="auto"/>
          <w:sz w:val="28"/>
          <w:szCs w:val="28"/>
        </w:rPr>
        <w:t>области формирования нравственной культуры: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способности к духовному развитию, реализации творческого потенциала в учебно­игровой, предметно­продуктивной, социально ориентирова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ной деятельности на основе нравственных установок и моральных норм, традиц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онных для народов России, российского общества, не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прерывного образования, 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мовоспитания и стремления к нравственному совершенствованию;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укрепление нравственности, основанной на свободе воли и духовных отеч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ственных традициях, внутренней установке личности школьника поступать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гласно своей совести;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формирование основ нравственного самосознания лич</w:t>
      </w:r>
      <w:r>
        <w:rPr>
          <w:rFonts w:ascii="Times New Roman" w:hAnsi="Times New Roman"/>
          <w:color w:val="auto"/>
          <w:sz w:val="28"/>
          <w:szCs w:val="28"/>
        </w:rPr>
        <w:t>ности (совести) - с</w:t>
      </w:r>
      <w:r w:rsidRPr="007261C4">
        <w:rPr>
          <w:rFonts w:ascii="Times New Roman" w:hAnsi="Times New Roman"/>
          <w:color w:val="auto"/>
          <w:sz w:val="28"/>
          <w:szCs w:val="28"/>
        </w:rPr>
        <w:t>пособности младшего школьника формулировать собственные нравственные об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>зательства, осуществлять нравственный самоконтроль, требовать от себя выполн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ния моральных норм, давать нравственную оценку своим и чужим поступкам;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нравственного смысла учения;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 формирование основ морали - </w:t>
      </w:r>
      <w:r w:rsidRPr="007261C4">
        <w:rPr>
          <w:rFonts w:ascii="Times New Roman" w:hAnsi="Times New Roman"/>
          <w:color w:val="auto"/>
          <w:sz w:val="28"/>
          <w:szCs w:val="28"/>
        </w:rPr>
        <w:t>осознанной обучающим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ся необходимости определенного поведения, обусловленно</w:t>
      </w:r>
      <w:r w:rsidRPr="007261C4">
        <w:rPr>
          <w:rFonts w:ascii="Times New Roman" w:hAnsi="Times New Roman"/>
          <w:color w:val="auto"/>
          <w:sz w:val="28"/>
          <w:szCs w:val="28"/>
        </w:rPr>
        <w:t>го принятыми в обществе представлени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>ми о добре и зле, должном и недопустимом, укрепление у обучающегося позити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ной нравственной самооценки, самоуважения и жизненного оптимизма;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принятие обучающимся нравственных ценно</w:t>
      </w:r>
      <w:r w:rsidRPr="007261C4">
        <w:rPr>
          <w:rFonts w:ascii="Times New Roman" w:hAnsi="Times New Roman"/>
          <w:color w:val="auto"/>
          <w:sz w:val="28"/>
          <w:szCs w:val="28"/>
        </w:rPr>
        <w:t>стей, национальных и этнич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ских духовных традиций с учетом мировоззренческих и культурных особенностей и потребностей семьи;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эстетических потребностей, ценностей и чувств;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формирование способности открыто выражать и отстаивать свою нравс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венно оправданную позицию, проявлять критичность к собственным намерениям, мыслям и поступкам;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способности к самостоятельным поступкам и действиям,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вершаемым на основе морального выбора, к принятию ответственности за их 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зультаты;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развитие трудолюбия, способности к преодолению трудностей, целеус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ремленности и настойчивости в достижении результата.</w:t>
      </w:r>
    </w:p>
    <w:p w:rsidR="004322FC" w:rsidRPr="0083216E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/>
          <w:iCs/>
          <w:color w:val="auto"/>
          <w:sz w:val="28"/>
          <w:szCs w:val="28"/>
        </w:rPr>
        <w:t>2. В</w:t>
      </w:r>
      <w:r w:rsidRPr="0083216E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области формирования социальной культуры: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основ российской культурной и гражданской идентичности (самобытности);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воспитание ценностного отношения к своему национальному языку и кул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туре;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формирование патриотизма и гражданской солидарности;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развитие навыков организации и осуществления сотрудничества с педаг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гами, сверстниками, родителями, старшими детьми в решении общих проблем;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развитие доброжелательности и эмоциональной отзывчивости, человек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любия (гуманности) понимания других людей и сопереживания им;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становление гражданских качеств личности на основе демократических це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ност</w:t>
      </w:r>
      <w:r w:rsidRPr="007261C4">
        <w:rPr>
          <w:rFonts w:ascii="Times New Roman" w:hAnsi="Times New Roman"/>
          <w:color w:val="auto"/>
          <w:sz w:val="28"/>
          <w:szCs w:val="28"/>
        </w:rPr>
        <w:t>ных ориентаций;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ниям;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разу жизни представителей всех народов России.</w:t>
      </w:r>
    </w:p>
    <w:p w:rsidR="004322FC" w:rsidRPr="007B32EF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i/>
          <w:iCs/>
          <w:color w:val="auto"/>
          <w:sz w:val="28"/>
          <w:szCs w:val="28"/>
        </w:rPr>
        <w:t>3. В</w:t>
      </w:r>
      <w:r w:rsidRPr="0083216E">
        <w:rPr>
          <w:rFonts w:ascii="Times New Roman" w:hAnsi="Times New Roman"/>
          <w:b/>
          <w:i/>
          <w:iCs/>
          <w:color w:val="auto"/>
          <w:sz w:val="28"/>
          <w:szCs w:val="28"/>
        </w:rPr>
        <w:t xml:space="preserve"> области формирования семейной культуры: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формирование отношения к семье как основе россий</w:t>
      </w:r>
      <w:r w:rsidRPr="007261C4">
        <w:rPr>
          <w:rFonts w:ascii="Times New Roman" w:hAnsi="Times New Roman"/>
          <w:color w:val="auto"/>
          <w:sz w:val="28"/>
          <w:szCs w:val="28"/>
        </w:rPr>
        <w:t>ского общества;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 родителям, осознанного, заботливого отношения к стар</w:t>
      </w:r>
      <w:r w:rsidRPr="007261C4">
        <w:rPr>
          <w:rFonts w:ascii="Times New Roman" w:hAnsi="Times New Roman"/>
          <w:color w:val="auto"/>
          <w:sz w:val="28"/>
          <w:szCs w:val="28"/>
        </w:rPr>
        <w:t>шим и младшим;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формирование представления о традиционных семейных ценностях народов России, </w:t>
      </w:r>
      <w:r w:rsidRPr="007261C4">
        <w:rPr>
          <w:rFonts w:ascii="Times New Roman" w:hAnsi="Times New Roman"/>
          <w:color w:val="auto"/>
          <w:sz w:val="28"/>
          <w:szCs w:val="28"/>
        </w:rPr>
        <w:t>семейных ролях и уважения к ним;</w:t>
      </w:r>
    </w:p>
    <w:p w:rsidR="004322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знакомство обучающегося с культурно­историческими и этническими тр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дициями российской семьи.</w:t>
      </w:r>
    </w:p>
    <w:p w:rsidR="004322FC" w:rsidRPr="0083216E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3.2 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Основные направления и ценностные основы духо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но­нравственного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развития, воспитания и социализации обучающихся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Общие задачи духовно­нравственного развития, воспитания и социализации обучающихся на уровне начального общего образования классифицированы по н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правлениям, каждое из которых, будучи тесно связанным с другими, раскрывает одну из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существенных сторон духовно­нравственного развития лич</w:t>
      </w:r>
      <w:r w:rsidRPr="007261C4">
        <w:rPr>
          <w:rFonts w:ascii="Times New Roman" w:hAnsi="Times New Roman"/>
          <w:color w:val="auto"/>
          <w:sz w:val="28"/>
          <w:szCs w:val="28"/>
        </w:rPr>
        <w:t>ности гражд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нина России.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Каждое из направлений духовно­нравственного развития, воспитания и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циализации обучающихся основано на определенной системе базовых национал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ных ценностей и должно обеспечивать усвоение их обучающимися.</w:t>
      </w:r>
    </w:p>
    <w:p w:rsidR="004322FC" w:rsidRPr="00EB5C9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z w:val="28"/>
          <w:szCs w:val="28"/>
        </w:rPr>
        <w:t>Организация духовно­нравственного развития, воспита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ния и социализ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а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ции обучающихся осуществляется по следующим направле</w:t>
      </w:r>
      <w:r w:rsidRPr="00EB5C94">
        <w:rPr>
          <w:rFonts w:ascii="Times New Roman" w:hAnsi="Times New Roman"/>
          <w:b/>
          <w:i/>
          <w:color w:val="auto"/>
          <w:sz w:val="28"/>
          <w:szCs w:val="28"/>
        </w:rPr>
        <w:t>ниям: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1. Гражданско-патриотическое воспитание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любовь к России, своему народу, своему краю; служение Отечес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ву; правовое государство; гражданское </w:t>
      </w:r>
      <w:r w:rsidRPr="007261C4">
        <w:rPr>
          <w:rFonts w:ascii="Times New Roman" w:hAnsi="Times New Roman"/>
          <w:iCs/>
          <w:color w:val="auto"/>
          <w:spacing w:val="-2"/>
          <w:sz w:val="28"/>
          <w:szCs w:val="28"/>
        </w:rPr>
        <w:t>общество; закон и правопорядок; сво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бода личная и национальная; доверие к людям, институтам государства и гражданского общества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2. Нравственное и духовное воспитание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лигии и духовная культура народов России, российская светская (гражданская) этика.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3. Воспитание положительного отношения к труду и творчеству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уважение к труду, человеку труда; творчество и созидание; стре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м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4322FC" w:rsidRPr="00EB5C94" w:rsidRDefault="004322FC" w:rsidP="0053011F">
      <w:pPr>
        <w:pStyle w:val="a1"/>
        <w:widowControl w:val="0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4. Интеллектуальное воспитание</w:t>
      </w:r>
    </w:p>
    <w:p w:rsidR="004322FC" w:rsidRPr="007261C4" w:rsidRDefault="004322FC" w:rsidP="0053011F">
      <w:pPr>
        <w:pStyle w:val="a1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Ценности: образование,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истина, интеллект, наука, интеллектуальная деятел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ность, интеллектуальное развитие личности, </w:t>
      </w:r>
      <w:r w:rsidRPr="007261C4">
        <w:rPr>
          <w:rFonts w:ascii="Times New Roman" w:hAnsi="Times New Roman"/>
          <w:color w:val="auto"/>
          <w:sz w:val="28"/>
          <w:szCs w:val="28"/>
        </w:rPr>
        <w:t>знание,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 общество знаний.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5. Здоровьесберегающее воспитание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6. Социокультурное и медиакультурное воспитание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Ценности: миролюбие, гражданское согласие, социальное партнерство, ме</w:t>
      </w:r>
      <w:r w:rsidRPr="007261C4">
        <w:rPr>
          <w:rFonts w:ascii="Times New Roman" w:hAnsi="Times New Roman"/>
          <w:color w:val="auto"/>
          <w:sz w:val="28"/>
          <w:szCs w:val="28"/>
        </w:rPr>
        <w:t>ж</w:t>
      </w:r>
      <w:r w:rsidRPr="007261C4">
        <w:rPr>
          <w:rFonts w:ascii="Times New Roman" w:hAnsi="Times New Roman"/>
          <w:color w:val="auto"/>
          <w:sz w:val="28"/>
          <w:szCs w:val="28"/>
        </w:rPr>
        <w:t>культурное сотрудничество, культурное обогащение личности, духовная и кул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турная консолидация общества;</w:t>
      </w:r>
      <w:r w:rsidRPr="007261C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поликультурный мир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7. Культуротворческое и эстетическое воспитание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красота; гармония; </w:t>
      </w:r>
      <w:r w:rsidRPr="007261C4">
        <w:rPr>
          <w:rFonts w:ascii="Times New Roman" w:hAnsi="Times New Roman"/>
          <w:iCs/>
          <w:color w:val="auto"/>
          <w:spacing w:val="-3"/>
          <w:sz w:val="28"/>
          <w:szCs w:val="28"/>
        </w:rPr>
        <w:t>эстетическое развитие, самовыражение в тво</w:t>
      </w:r>
      <w:r w:rsidRPr="007261C4">
        <w:rPr>
          <w:rFonts w:ascii="Times New Roman" w:hAnsi="Times New Roman"/>
          <w:iCs/>
          <w:color w:val="auto"/>
          <w:spacing w:val="-3"/>
          <w:sz w:val="28"/>
          <w:szCs w:val="28"/>
        </w:rPr>
        <w:t>р</w:t>
      </w:r>
      <w:r w:rsidRPr="007261C4">
        <w:rPr>
          <w:rFonts w:ascii="Times New Roman" w:hAnsi="Times New Roman"/>
          <w:iCs/>
          <w:color w:val="auto"/>
          <w:spacing w:val="-3"/>
          <w:sz w:val="28"/>
          <w:szCs w:val="28"/>
        </w:rPr>
        <w:t>честве и ис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кусстве, культуросозидание, индивидуальные творческие способности, диалог культур и цивилизаций.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8. Правовое воспитание и культура безопасности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Ценности: правовая культура, права и обязанности человека, свобода личн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9. Воспитание семейных ценностей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Ценности: семья, семейные традиции, культура семейной жизни, этика и психология семейных отношений, любовь и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 xml:space="preserve"> уважение к родителям, прародителям; забота о старших и младших.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10. Формирование коммуникативной культуры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Ценности: русский язык</w:t>
      </w:r>
      <w:r w:rsidRPr="007261C4">
        <w:rPr>
          <w:rFonts w:ascii="Times New Roman" w:hAnsi="Times New Roman"/>
          <w:color w:val="auto"/>
          <w:sz w:val="28"/>
          <w:szCs w:val="28"/>
        </w:rPr>
        <w:t>, культура общения, межличностная и межкульту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ная коммуникация, ответственное отношение к слову как к поступку, продукти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ное и безопасное общение.</w:t>
      </w:r>
    </w:p>
    <w:p w:rsidR="004322FC" w:rsidRPr="00EB5C94" w:rsidRDefault="004322FC" w:rsidP="0053011F">
      <w:pPr>
        <w:pStyle w:val="a1"/>
        <w:widowControl w:val="0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11. Экологическое воспитание</w:t>
      </w:r>
    </w:p>
    <w:p w:rsidR="004322FC" w:rsidRPr="007261C4" w:rsidRDefault="004322FC" w:rsidP="0053011F">
      <w:pPr>
        <w:pStyle w:val="a1"/>
        <w:widowControl w:val="0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Ценности: </w:t>
      </w:r>
      <w:r w:rsidRPr="007261C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Земля; бережное о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воение природных ресурсов региона, страны, планеты, экологическая культура, з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бота об окружающей среде, домашних животных.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Все направления духовно­нравственного развития, воспи</w:t>
      </w:r>
      <w:r w:rsidRPr="007261C4">
        <w:rPr>
          <w:rFonts w:ascii="Times New Roman" w:hAnsi="Times New Roman"/>
          <w:color w:val="auto"/>
          <w:sz w:val="28"/>
          <w:szCs w:val="28"/>
        </w:rPr>
        <w:t>тания и социализ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4322FC" w:rsidRPr="00A07361" w:rsidRDefault="004322FC" w:rsidP="0053011F">
      <w:pPr>
        <w:pStyle w:val="a"/>
        <w:spacing w:line="36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2.3.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3.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Основное содержание духовно­нравственного развития, воспит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и социализации обучающихся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ценностные представления о любви к России, народам Российской Федер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ции, к своей малой родине;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нравственные представления о долге, чести и достоинстве в контексте отношения к Отечеству, к согражданам, к семье,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школе, одноклассн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кам;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элементарные представления о политическом устройстве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Российского г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сударства, его институтах, их роли в жизни </w:t>
      </w:r>
      <w:r w:rsidRPr="007261C4">
        <w:rPr>
          <w:rFonts w:ascii="Times New Roman" w:hAnsi="Times New Roman"/>
          <w:color w:val="auto"/>
          <w:sz w:val="28"/>
          <w:szCs w:val="28"/>
        </w:rPr>
        <w:t>общества, важнейших законах гос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дарства;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предста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вления о символах государства 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Флаге, Гербе России, о флаге и гербе субъекта Российской Федерации,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в котором находится образовательная о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ганизация;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государственным праздникам и важнейшим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событиям в жизни России, субъекта Российской Федерации,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края (населенного пункта), в котором находится образова</w:t>
      </w:r>
      <w:r w:rsidRPr="007261C4">
        <w:rPr>
          <w:rFonts w:ascii="Times New Roman" w:hAnsi="Times New Roman"/>
          <w:color w:val="auto"/>
          <w:sz w:val="28"/>
          <w:szCs w:val="28"/>
        </w:rPr>
        <w:t>тельная организация;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ценностное отношение к своему национальному языку </w:t>
      </w:r>
      <w:r w:rsidRPr="007261C4">
        <w:rPr>
          <w:rFonts w:ascii="Times New Roman" w:hAnsi="Times New Roman"/>
          <w:color w:val="auto"/>
          <w:sz w:val="28"/>
          <w:szCs w:val="28"/>
        </w:rPr>
        <w:t>и культуре;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 народах России, об их общей историч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ской судьбе, о единстве народов нашей страны;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национальных героях и </w:t>
      </w:r>
      <w:r w:rsidRPr="007261C4">
        <w:rPr>
          <w:rFonts w:ascii="Times New Roman" w:hAnsi="Times New Roman"/>
          <w:color w:val="auto"/>
          <w:sz w:val="28"/>
          <w:szCs w:val="28"/>
        </w:rPr>
        <w:t>важнейших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бытиях истории России и ее народов;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уважительное отношение к воинскому прошлому и настоящему нашей  страны, уважение к защитникам Родины.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2. 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Нравственное и духовное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дие, нравственный выбор, достоинство, любовь и др.);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онных религий в развитии Российского государства, в истории и культуре нашей страны;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 духовных ценностях народов России;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уважительное отношение к старшим, доброжелательное отношение к све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стникам и младшим;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бережное, гуманное отношение ко всему живому;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отрицательное отношение к аморальным поступкам, грубости, оскорбител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ным словам и действиям, в том числе в содержании художественных фильмов и т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левизионных передач.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3. 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уважение к труду и творчеству старших и сверстников;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представления об основных профессиях;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ценностное отношение к учебе как виду творческой деятельности;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представления о современной экономике;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навыки коллективной работы, в том </w:t>
      </w:r>
      <w:r w:rsidRPr="007261C4">
        <w:rPr>
          <w:rFonts w:ascii="Times New Roman" w:hAnsi="Times New Roman"/>
          <w:color w:val="auto"/>
          <w:sz w:val="28"/>
          <w:szCs w:val="28"/>
        </w:rPr>
        <w:t>числе при разработке и реализации учебных и учебно­трудовых проектов;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умение проявлять дисциплинированность, последователь</w:t>
      </w:r>
      <w:r w:rsidRPr="007261C4">
        <w:rPr>
          <w:rFonts w:ascii="Times New Roman" w:hAnsi="Times New Roman"/>
          <w:color w:val="auto"/>
          <w:sz w:val="28"/>
          <w:szCs w:val="28"/>
        </w:rPr>
        <w:t>ность и настойч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вость в выполнении учебных и учебно­трудовых заданий;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умение соблюдать порядок на рабочем месте;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бережное отношение к результатам своего труда, труда </w:t>
      </w:r>
      <w:r w:rsidRPr="007261C4">
        <w:rPr>
          <w:rFonts w:ascii="Times New Roman" w:hAnsi="Times New Roman"/>
          <w:color w:val="auto"/>
          <w:sz w:val="28"/>
          <w:szCs w:val="28"/>
        </w:rPr>
        <w:t>других людей, к школьному имуществу, учебникам, личным вещам;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отрицательное отношение к лени и небрежности в труде и учебе, небере</w:t>
      </w:r>
      <w:r w:rsidRPr="007261C4">
        <w:rPr>
          <w:rFonts w:ascii="Times New Roman" w:hAnsi="Times New Roman"/>
          <w:color w:val="auto"/>
          <w:sz w:val="28"/>
          <w:szCs w:val="28"/>
        </w:rPr>
        <w:t>ж</w:t>
      </w:r>
      <w:r w:rsidRPr="007261C4">
        <w:rPr>
          <w:rFonts w:ascii="Times New Roman" w:hAnsi="Times New Roman"/>
          <w:color w:val="auto"/>
          <w:sz w:val="28"/>
          <w:szCs w:val="28"/>
        </w:rPr>
        <w:t>ливому отношению к результатам труда людей.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4. 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Интеллектуальное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возможностях интеллектуальной де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тельности, о ее значении для развития личности и общества;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стве, о знании как производительной силе, о связи науки и производства;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 содержании, ценности и безопасности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временного информационного пространства;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интерес к познанию нового;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уважение интеллектуального труда, людям науки, представителям творч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ских профессий;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навыки работы с научной информацией;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первоначальный опыт организации и реализации учебно-исследова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7261C4">
        <w:rPr>
          <w:rFonts w:ascii="Times New Roman" w:hAnsi="Times New Roman"/>
          <w:color w:val="auto"/>
          <w:sz w:val="28"/>
          <w:szCs w:val="28"/>
        </w:rPr>
        <w:t>тельских проектов;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об ответственности за использование 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зультатов научных открытий.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5. 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Здоровьесберегающее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здоровье человека как абсолютной це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ности, его значения для полноценной человеческой жизни, о физическом, духо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ном и нравственном здоровье;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формирование начальных представлений о культуре здорового образа жизни;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базовые навыки сохранения собственного здоровья, использования зд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ровьесберегающих технологий в процессе обучения и во внеурочное время;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элементарные знания по истории российского и мирового спорта, уваж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ние к спортсменам;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отрицательное отношение к </w:t>
      </w:r>
      <w:r w:rsidRPr="007261C4">
        <w:rPr>
          <w:rFonts w:ascii="Times New Roman" w:hAnsi="Times New Roman"/>
          <w:color w:val="auto"/>
          <w:sz w:val="28"/>
          <w:szCs w:val="28"/>
        </w:rPr>
        <w:t>употреблению психоактивных веществ, к к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рению и алкоголю, избытку компьютерных игр и интернета;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понимание опасности, негативных последствий употребления психоакти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ных веществ, алкоголя, табака, наркотических веществ, бесконтрольного употре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ление лекарственных препаратов, возникновения суицидальных мыслей.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6. 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тия человека, сохранения мира в семье, обществе, государстве;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формиров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ние негативного отношения к этим явлениям, элементарные знания о возможн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стях противостояния им;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первичный опыт межкультурного, межнационального, межконфесси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нального сотрудничества, диалогического общения;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первичный опыт социального партнерства и межпоколенного диалога;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первичные навыки использования информационной среды, телекоммун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кационных технологий для организации межкультурного сотрудничества, кул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турного взаимообогащения.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7. 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первоначальные представления об эстетических идеалах и ценностях;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навыки культуроосвоения и культуросозидания, напра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ленные на приобщение к достижениям общечеловеческой и национальной культ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ры;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проявление и развитие индивидуальных творческих способностей;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способность формулировать собственные эстетические предпочтения;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представления о душевной и физической красоте человека;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начальные представления об искусстве народов России;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чтению, произведениям искусства, детским </w:t>
      </w:r>
      <w:r w:rsidRPr="007261C4">
        <w:rPr>
          <w:rFonts w:ascii="Times New Roman" w:hAnsi="Times New Roman"/>
          <w:color w:val="auto"/>
          <w:sz w:val="28"/>
          <w:szCs w:val="28"/>
        </w:rPr>
        <w:t>спектаклям, конце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там, выставкам, музыке;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интерес к занятиям художественным творчеством;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стремление к опрятному внешнему виду;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8. 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представления об институтах гражданского общества, о во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>можностях участия граждан в общественном управлении;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первоначальные представления о правах, свободах и обязанностях человека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представления о верховенстве закона и потребности в прав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порядке, общественном согласии;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умение отвечать за свои поступки;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об информационной безопасности;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представления о возможном негативном влиянии на мо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рал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но­психологическое состояние человека компьютерных </w:t>
      </w:r>
      <w:r w:rsidRPr="007261C4">
        <w:rPr>
          <w:rFonts w:ascii="Times New Roman" w:hAnsi="Times New Roman"/>
          <w:color w:val="auto"/>
          <w:sz w:val="28"/>
          <w:szCs w:val="28"/>
        </w:rPr>
        <w:t>игр, кинофильмов, тел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визионных передач, рекламы;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представления о девиантном и делинквентном поведении.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9. 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Воспитание семейных ценностей: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представления о семье как социальном институте, о роли семьи в жизни человека и общества;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знание правил поведение в семье, понимание необходимости их выполн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представление о семейных ролях, правах и обязанностях членов семьи;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знание истории, ценностей и традиций своей семьи;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уважительное, заботливое отношение к родителям, прародителям, сестрам и братьям;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4322FC" w:rsidRPr="00EB5C9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10. 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знания правил эффективного, бесконфликтного, безопа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общения в классе, школе, семье, со сверстниками, старшими и младшими;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понимание значимости ответственного отношения к слову как к поступку, действию;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знания о безопасном общении в Интернете;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ценностные представления о родном языке;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об истории родного языка, его особенн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стях и месте в мире;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элементарные представления о современных технологиях коммуникации;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элементарные навыки межкультурной коммуникации; </w:t>
      </w:r>
    </w:p>
    <w:p w:rsidR="004322FC" w:rsidRPr="00EB5C94" w:rsidRDefault="004322FC" w:rsidP="0053011F">
      <w:pPr>
        <w:pStyle w:val="a1"/>
        <w:widowControl w:val="0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11. 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Экологическое воспитание:</w:t>
      </w:r>
    </w:p>
    <w:p w:rsidR="004322FC" w:rsidRPr="007261C4" w:rsidRDefault="004322FC" w:rsidP="0053011F">
      <w:pPr>
        <w:pStyle w:val="a1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7261C4">
        <w:rPr>
          <w:rFonts w:ascii="Times New Roman" w:hAnsi="Times New Roman"/>
          <w:color w:val="auto"/>
          <w:sz w:val="28"/>
          <w:szCs w:val="28"/>
        </w:rPr>
        <w:t>формам жизни, п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нимание активной роли человека в природе;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ценностное отношение к природе и всем формам жизни;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элементарный опыт природоохранительной деятельности;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бережное отношение к растениям и животным;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понимание взаимосвязи здоровья человека и экологической культуры;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навыки определения экологического компонента в проек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ной и учебно-исследовательской деятельности, других формах образовательной деятельности;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элементарные знания законодательства в области защиты окружающей ср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ды.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2.3.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4.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 xml:space="preserve">Виды деятельности и формы занятий с обучающимися 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ные представления о Конституции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Российской Фед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рации, знакомятся с государственной сим</w:t>
      </w:r>
      <w:r w:rsidRPr="007261C4">
        <w:rPr>
          <w:rFonts w:ascii="Times New Roman" w:hAnsi="Times New Roman"/>
          <w:color w:val="auto"/>
          <w:sz w:val="28"/>
          <w:szCs w:val="28"/>
        </w:rPr>
        <w:t>воликой – Гербом, Флагом Российской Федерации, гербом и флагом субъекта Российской Федерации, в котором нахо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ся образовательная организация (на плакатах, картинах,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в процессе бесед, чтения книг,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изучения основных и вариативных учебных дисциплин</w:t>
      </w:r>
      <w:r w:rsidRPr="007261C4">
        <w:rPr>
          <w:rFonts w:ascii="Times New Roman" w:hAnsi="Times New Roman"/>
          <w:color w:val="auto"/>
          <w:sz w:val="28"/>
          <w:szCs w:val="28"/>
        </w:rPr>
        <w:t>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знакомятся с героическими страницами истории России, жизнью замеч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тельных людей, явивших примеры гражданского служения, исполнения патриотич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ского долга, с обязанностями гражданина (в процессе бесед, экскурсий, просмотра кинофильмов, экскурсий по историческим и памятным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местам, сюжетно­ролевых игр гражданского и историко­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патриотического содержания, изучения основных и вариативных учебных дисциплин);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знакомятся с историей и культурой родного края, на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родным творчеством, этнокультурными традициями, фолькло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ром, особенностями быта народов России (в процессе бесед,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сюжетно­ролевых игр, просмотра кинофильмов, творческих </w:t>
      </w:r>
      <w:r w:rsidRPr="007261C4">
        <w:rPr>
          <w:rFonts w:ascii="Times New Roman" w:hAnsi="Times New Roman"/>
          <w:color w:val="auto"/>
          <w:sz w:val="28"/>
          <w:szCs w:val="28"/>
        </w:rPr>
        <w:t>ко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курсов, фестивалей, праздников, экскурсий, путешествий, турис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ско­краеведческих экспедиций, изучения вариативных учебных дисциплин);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знакомятся с важнейшими событиями в истории нашей страны, содерж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знакомятся с деятельностью общественных организа</w:t>
      </w:r>
      <w:r w:rsidRPr="007261C4">
        <w:rPr>
          <w:rFonts w:ascii="Times New Roman" w:hAnsi="Times New Roman"/>
          <w:color w:val="auto"/>
          <w:sz w:val="28"/>
          <w:szCs w:val="28"/>
        </w:rPr>
        <w:t>ций патриотической и гражданской направленности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(в процессе посильного участия в социальных </w:t>
      </w:r>
      <w:r w:rsidRPr="007261C4">
        <w:rPr>
          <w:rFonts w:ascii="Times New Roman" w:hAnsi="Times New Roman"/>
          <w:color w:val="auto"/>
          <w:sz w:val="28"/>
          <w:szCs w:val="28"/>
        </w:rPr>
        <w:t>пр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ектах и мероприятиях, проводимых этими организациями, встреч с их представ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телями);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участвуют в просмотре учебных фильмов, отрывков из ху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дожественных фильмов, проведении бесед о подвигах Российской армии, защитниках Отечества, подготовке и про</w:t>
      </w:r>
      <w:r w:rsidRPr="007261C4">
        <w:rPr>
          <w:rFonts w:ascii="Times New Roman" w:hAnsi="Times New Roman"/>
          <w:color w:val="auto"/>
          <w:sz w:val="28"/>
          <w:szCs w:val="28"/>
        </w:rPr>
        <w:t>ведении игр военно­патриотического содержания, конкурсов и спортивных соревнований, сюжетно­ролевых игр на местности, встреч с ветеран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ми и военнослужащими;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первоначальный опыт межкультурной ком</w:t>
      </w:r>
      <w:r w:rsidRPr="007261C4">
        <w:rPr>
          <w:rFonts w:ascii="Times New Roman" w:hAnsi="Times New Roman"/>
          <w:color w:val="auto"/>
          <w:sz w:val="28"/>
          <w:szCs w:val="28"/>
        </w:rPr>
        <w:t>муникации с деть</w:t>
      </w:r>
      <w:r>
        <w:rPr>
          <w:rFonts w:ascii="Times New Roman" w:hAnsi="Times New Roman"/>
          <w:color w:val="auto"/>
          <w:sz w:val="28"/>
          <w:szCs w:val="28"/>
        </w:rPr>
        <w:t xml:space="preserve">ми и взрослыми - </w:t>
      </w:r>
      <w:r w:rsidRPr="007261C4">
        <w:rPr>
          <w:rFonts w:ascii="Times New Roman" w:hAnsi="Times New Roman"/>
          <w:color w:val="auto"/>
          <w:sz w:val="28"/>
          <w:szCs w:val="28"/>
        </w:rPr>
        <w:t>представителями разных народов России, знакомятся с особенностями их культур и образа жизни (в процессе бесед, народных игр, организации и пров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дения национально­культурных праздников);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участвуют во встречах и беседах с выпускниками своей школы, ознак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мятся с биографиями выпускников, явив</w:t>
      </w:r>
      <w:r w:rsidRPr="007261C4">
        <w:rPr>
          <w:rFonts w:ascii="Times New Roman" w:hAnsi="Times New Roman"/>
          <w:color w:val="auto"/>
          <w:sz w:val="28"/>
          <w:szCs w:val="28"/>
        </w:rPr>
        <w:t>ших собой достойные примеры гражда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ственности и патриотизма;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принимают посильное участие в школьных программах и мероприятиях по поддержке ветеранов войны;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шей страны (в рамках деятельности военно-исторических клубов, школьных муз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ев, детских</w:t>
      </w:r>
      <w:r>
        <w:rPr>
          <w:rFonts w:ascii="Times New Roman" w:hAnsi="Times New Roman"/>
          <w:color w:val="auto"/>
          <w:sz w:val="28"/>
          <w:szCs w:val="28"/>
        </w:rPr>
        <w:t xml:space="preserve"> военно-спортивных центров и т.</w:t>
      </w:r>
      <w:r w:rsidRPr="007261C4">
        <w:rPr>
          <w:rFonts w:ascii="Times New Roman" w:hAnsi="Times New Roman"/>
          <w:color w:val="auto"/>
          <w:sz w:val="28"/>
          <w:szCs w:val="28"/>
        </w:rPr>
        <w:t>д.);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2. 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Нравственное и духовное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базовых цен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ностях отечестве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ной культуры, традиционных моральных нормах российских народов (в процессе изучения учебных инвариантных и вариативных предметов, бесед, экскурсий, 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очных путешествий, участия в творческой деятельности,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такой, как театральные постановки, литературно­музыкальные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композиции, художественные выставки 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других мероприятий, отражающих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культурные и духовные традиции народов Ро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сии);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знакомятся по желанию обучающихся и с согласия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родителей (законных представителей)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участвуют в проведении уроков этики, внеурочных меро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приятий, напра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ленных на формирование представлений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о нормах морально­нравственного пов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дения, игровых программах, позволяющих школьникам приобретать опыт ролев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го нравственного взаимодействия;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знакомятся с основными правилами поведения в школе, общественных ме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>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>ных людей);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усваивают первоначальный опыт нравственных взаимоотношений в ко</w:t>
      </w:r>
      <w:r w:rsidRPr="007261C4">
        <w:rPr>
          <w:rFonts w:ascii="Times New Roman" w:hAnsi="Times New Roman"/>
          <w:color w:val="auto"/>
          <w:sz w:val="28"/>
          <w:szCs w:val="28"/>
        </w:rPr>
        <w:t>л</w:t>
      </w:r>
      <w:r w:rsidRPr="007261C4">
        <w:rPr>
          <w:rFonts w:ascii="Times New Roman" w:hAnsi="Times New Roman"/>
          <w:color w:val="auto"/>
          <w:sz w:val="28"/>
          <w:szCs w:val="28"/>
        </w:rPr>
        <w:t>лективе класс</w:t>
      </w:r>
      <w:r>
        <w:rPr>
          <w:rFonts w:ascii="Times New Roman" w:hAnsi="Times New Roman"/>
          <w:color w:val="auto"/>
          <w:sz w:val="28"/>
          <w:szCs w:val="28"/>
        </w:rPr>
        <w:t>а и образовательной организации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овладевают навыками вежливого, приветливого, внимательного отношения к сверстникам, старшим и младшим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тям, взрослым, обучаются дружной игре, взаимной под</w:t>
      </w:r>
      <w:r w:rsidRPr="007261C4">
        <w:rPr>
          <w:rFonts w:ascii="Times New Roman" w:hAnsi="Times New Roman"/>
          <w:color w:val="auto"/>
          <w:sz w:val="28"/>
          <w:szCs w:val="28"/>
        </w:rPr>
        <w:t>держке, участвуют в ко</w:t>
      </w:r>
      <w:r w:rsidRPr="007261C4">
        <w:rPr>
          <w:rFonts w:ascii="Times New Roman" w:hAnsi="Times New Roman"/>
          <w:color w:val="auto"/>
          <w:sz w:val="28"/>
          <w:szCs w:val="28"/>
        </w:rPr>
        <w:t>л</w:t>
      </w:r>
      <w:r w:rsidRPr="007261C4">
        <w:rPr>
          <w:rFonts w:ascii="Times New Roman" w:hAnsi="Times New Roman"/>
          <w:color w:val="auto"/>
          <w:sz w:val="28"/>
          <w:szCs w:val="28"/>
        </w:rPr>
        <w:t>лективных играх, приобретают опыт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совместной деятельности;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принимают посильное участие в делах благотворительности, мило</w:t>
      </w:r>
      <w:r w:rsidRPr="007261C4">
        <w:rPr>
          <w:rFonts w:ascii="Times New Roman" w:hAnsi="Times New Roman"/>
          <w:color w:val="auto"/>
          <w:sz w:val="28"/>
          <w:szCs w:val="28"/>
        </w:rPr>
        <w:t>сердия, в оказании помощи нуждающимся, заботе о животных, других живых существах, природе.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3. 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труда и значении творч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ства в жизни человека и общества в процессе изучения учебных дисциплин и пр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ведения внеурочных мероприятий;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совре</w:t>
      </w:r>
      <w:r>
        <w:rPr>
          <w:rFonts w:ascii="Times New Roman" w:hAnsi="Times New Roman"/>
          <w:color w:val="auto"/>
          <w:sz w:val="28"/>
          <w:szCs w:val="28"/>
        </w:rPr>
        <w:t>менной инновационной эк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номике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экономике знаний, об инновациях в процессе изучения учебных дисци</w:t>
      </w:r>
      <w:r w:rsidRPr="007261C4">
        <w:rPr>
          <w:rFonts w:ascii="Times New Roman" w:hAnsi="Times New Roman"/>
          <w:color w:val="auto"/>
          <w:sz w:val="28"/>
          <w:szCs w:val="28"/>
        </w:rPr>
        <w:t>п</w:t>
      </w:r>
      <w:r w:rsidRPr="007261C4">
        <w:rPr>
          <w:rFonts w:ascii="Times New Roman" w:hAnsi="Times New Roman"/>
          <w:color w:val="auto"/>
          <w:sz w:val="28"/>
          <w:szCs w:val="28"/>
        </w:rPr>
        <w:t>лин и проведения внеурочных мероприятий, выполнения учебно-исследовательских проектов;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чения учебных предметов);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знакомятся с профессиями своих родителей (законных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представителей) и прародителей, участвуют в организации и про</w:t>
      </w:r>
      <w:r w:rsidRPr="007261C4">
        <w:rPr>
          <w:rFonts w:ascii="Times New Roman" w:hAnsi="Times New Roman"/>
          <w:color w:val="auto"/>
          <w:sz w:val="28"/>
          <w:szCs w:val="28"/>
        </w:rPr>
        <w:t>ведении презентаций «Труд наших родных»;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навыки сотрудничества, ролевого взаимодейс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вия со сверстниками, старшими детьми, взрослыми в учебно­трудовой деятельн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 (в ходе сюжетно­ролевых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</w:t>
      </w:r>
      <w:r w:rsidRPr="007261C4">
        <w:rPr>
          <w:rFonts w:ascii="Times New Roman" w:hAnsi="Times New Roman"/>
          <w:color w:val="auto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z w:val="28"/>
          <w:szCs w:val="28"/>
        </w:rPr>
        <w:t>т.д.), раскры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вающих перед детьми широкий спектр профессиональной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и труд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вой деятельности);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приобретают опыт уважительного и творческого отно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шения к учебному труду (посредством презентации учеб</w:t>
      </w:r>
      <w:r w:rsidRPr="007261C4">
        <w:rPr>
          <w:rFonts w:ascii="Times New Roman" w:hAnsi="Times New Roman"/>
          <w:color w:val="auto"/>
          <w:sz w:val="28"/>
          <w:szCs w:val="28"/>
        </w:rPr>
        <w:t>ных и творческих достижений, стимулир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вания творческого учебного труда, предоставления обучающимся возможностей творческой инициативы в учебном труде);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осваивают навыки творческого применения знаний, полу</w:t>
      </w:r>
      <w:r w:rsidRPr="007261C4">
        <w:rPr>
          <w:rFonts w:ascii="Times New Roman" w:hAnsi="Times New Roman"/>
          <w:color w:val="auto"/>
          <w:sz w:val="28"/>
          <w:szCs w:val="28"/>
        </w:rPr>
        <w:t>ченных при изуч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нии учебных предметов на практике (в рамках предмета «Технология», участия в разработке и реализации различных проектов);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приобретают начальный опыт участия в различных </w:t>
      </w:r>
      <w:r w:rsidRPr="007261C4">
        <w:rPr>
          <w:rFonts w:ascii="Times New Roman" w:hAnsi="Times New Roman"/>
          <w:color w:val="auto"/>
          <w:sz w:val="28"/>
          <w:szCs w:val="28"/>
        </w:rPr>
        <w:t>видах общественно п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лезной деятельности на базе образова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тельной организации и взаимодействующих с ним организаций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дополнительного образования, других социальных институ</w:t>
      </w:r>
      <w:r w:rsidRPr="007261C4">
        <w:rPr>
          <w:rFonts w:ascii="Times New Roman" w:hAnsi="Times New Roman"/>
          <w:color w:val="auto"/>
          <w:sz w:val="28"/>
          <w:szCs w:val="28"/>
        </w:rPr>
        <w:t>тов (занятие народными промыслами, природоохранительная деятельность, работа творческих и учебно­производственных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приобретают умения и навыки самообслуживания в шко</w:t>
      </w:r>
      <w:r w:rsidRPr="007261C4">
        <w:rPr>
          <w:rFonts w:ascii="Times New Roman" w:hAnsi="Times New Roman"/>
          <w:color w:val="auto"/>
          <w:sz w:val="28"/>
          <w:szCs w:val="28"/>
        </w:rPr>
        <w:t>ле и дома;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участвуют во встречах и беседах с выпускниками своей </w:t>
      </w:r>
      <w:r w:rsidRPr="007261C4">
        <w:rPr>
          <w:rFonts w:ascii="Times New Roman" w:hAnsi="Times New Roman"/>
          <w:color w:val="auto"/>
          <w:sz w:val="28"/>
          <w:szCs w:val="28"/>
        </w:rPr>
        <w:t>школы, знакомятся с биографиями выпускников, показавших достойные примеры высокого профе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>сионализма, творческого отношения к труду и жизни.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4. 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Интеллектуальное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 зна</w:t>
      </w:r>
      <w:r w:rsidRPr="007261C4">
        <w:rPr>
          <w:rFonts w:ascii="Times New Roman" w:hAnsi="Times New Roman"/>
          <w:color w:val="auto"/>
          <w:sz w:val="28"/>
          <w:szCs w:val="28"/>
        </w:rPr>
        <w:t>ний, интеллектуальн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дения интеллектуальных игр и т. д.;</w:t>
      </w:r>
    </w:p>
    <w:p w:rsidR="004322FC" w:rsidRPr="007261C4" w:rsidRDefault="004322FC" w:rsidP="0053011F">
      <w:pPr>
        <w:pStyle w:val="a1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об образовании и интеллектуал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ном развитии как общечеловеческой ценности в процессе учебной и внеурочной деятельности;</w:t>
      </w:r>
    </w:p>
    <w:p w:rsidR="004322FC" w:rsidRPr="007261C4" w:rsidRDefault="004322FC" w:rsidP="0053011F">
      <w:pPr>
        <w:pStyle w:val="a1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активно участвуют в олимпиадах, конкурсах, творческих лабораториях, и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теллектуальных играх, деятельности детских научных сообществ, кружков и це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тров интеллектуальной направленности и т. д.;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навыки сотрудничества, ролевого взаимодейс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вия со сверстниками, старшими детьми, взрослыми в творческой интеллектуальной деятельности (в ходе сюжетно­ролевых игр, посредством создания игровых ситу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ций по мотивам различных интеллектуальных профессий, проведения внеурочных мероприятий, раскры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вающих перед детьми широкий спектр интеллектуальной </w:t>
      </w:r>
      <w:r w:rsidRPr="007261C4">
        <w:rPr>
          <w:rFonts w:ascii="Times New Roman" w:hAnsi="Times New Roman"/>
          <w:color w:val="auto"/>
          <w:sz w:val="28"/>
          <w:szCs w:val="28"/>
        </w:rPr>
        <w:t>деятельности);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об ответственности, возможных негативных последствиях интеллектуальной деятельности, знакомятся с этикой н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учной работы в процессе учебной и внеурочной деятельности, выполнения учебно-исследовательских проектов.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5. 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Здоровьесберегающее воспитание</w:t>
      </w:r>
      <w:r w:rsidRPr="0064549E">
        <w:rPr>
          <w:rFonts w:ascii="Times New Roman" w:hAnsi="Times New Roman"/>
          <w:i/>
          <w:color w:val="auto"/>
          <w:spacing w:val="2"/>
          <w:sz w:val="28"/>
          <w:szCs w:val="28"/>
        </w:rPr>
        <w:t>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здоровье человека как абс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лютной ценности, его значении для полноценной человеческой жизни, о физич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ском, духовном и нравственном здоровье,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участвуют в пропаганде здорового образа жизни (в процессе бесед, темат</w:t>
      </w:r>
      <w:r w:rsidRPr="007261C4">
        <w:rPr>
          <w:szCs w:val="28"/>
        </w:rPr>
        <w:t>и</w:t>
      </w:r>
      <w:r w:rsidRPr="007261C4">
        <w:rPr>
          <w:szCs w:val="28"/>
        </w:rPr>
        <w:t>ческих игр, театрализованных представлений, проектной деятельности);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элементарные представления о первой доврачебной помощи п</w:t>
      </w:r>
      <w:r w:rsidRPr="007261C4">
        <w:rPr>
          <w:szCs w:val="28"/>
        </w:rPr>
        <w:t>о</w:t>
      </w:r>
      <w:r w:rsidRPr="007261C4">
        <w:rPr>
          <w:szCs w:val="28"/>
        </w:rPr>
        <w:t>страдавшим;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элементарные знания и умения противостоять негативному вли</w:t>
      </w:r>
      <w:r w:rsidRPr="007261C4">
        <w:rPr>
          <w:szCs w:val="28"/>
        </w:rPr>
        <w:t>я</w:t>
      </w:r>
      <w:r w:rsidRPr="007261C4">
        <w:rPr>
          <w:szCs w:val="28"/>
        </w:rPr>
        <w:t>нию открытой и скрытой рекламы ПАВ, алкоголя, табакокурения (научиться гов</w:t>
      </w:r>
      <w:r w:rsidRPr="007261C4">
        <w:rPr>
          <w:szCs w:val="28"/>
        </w:rPr>
        <w:t>о</w:t>
      </w:r>
      <w:r w:rsidRPr="007261C4">
        <w:rPr>
          <w:szCs w:val="28"/>
        </w:rPr>
        <w:t>рить «нет») (в ходе дискуссий, тренингов, ролевых игр, обсуждения видеосюжетов и др.);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участвуют в проектах и мероприятиях, направленных на воспитание отве</w:t>
      </w:r>
      <w:r w:rsidRPr="007261C4">
        <w:rPr>
          <w:szCs w:val="28"/>
        </w:rPr>
        <w:t>т</w:t>
      </w:r>
      <w:r w:rsidRPr="007261C4">
        <w:rPr>
          <w:szCs w:val="28"/>
        </w:rPr>
        <w:t>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</w:t>
      </w:r>
      <w:r w:rsidRPr="007261C4">
        <w:rPr>
          <w:szCs w:val="28"/>
        </w:rPr>
        <w:t>о</w:t>
      </w:r>
      <w:r w:rsidRPr="007261C4">
        <w:rPr>
          <w:szCs w:val="28"/>
        </w:rPr>
        <w:t xml:space="preserve">ревнованиях. 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6. 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первоначальное представление о значении понятий «мирол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дарственных и школьных праздников «Диалог культур во имя гражданского мира и согласия», выполнения проектов, тематических классных часов и др.;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сионных поездок, выполнения проектов социокультурной направленности, отр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жающих культурное разнообразие народов, проживающих на территории родного края, России;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приобретают первичный опыт социального партнерства и межпоколенного диалога в процессе посильного участия в деятельности детско-юношеских орг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низаций, школьных дискуссионных клубов, школ юного педагога, юного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псих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лога, юного социолога и т.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д.;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моделируют (в виде презентаций, описаний, фото и видеоматериалов и</w:t>
      </w:r>
      <w:r w:rsidRPr="007261C4">
        <w:t> </w:t>
      </w:r>
      <w:r w:rsidRPr="007261C4">
        <w:rPr>
          <w:szCs w:val="28"/>
        </w:rPr>
        <w:t>др.) различные ситуации, имитирующие социальные отношения в семье и школе в ходе выполнения ролевых проектов;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принимают посильное участие в разработке и реализации разовых мер</w:t>
      </w:r>
      <w:r w:rsidRPr="007261C4">
        <w:rPr>
          <w:szCs w:val="28"/>
        </w:rPr>
        <w:t>о</w:t>
      </w:r>
      <w:r w:rsidRPr="007261C4">
        <w:rPr>
          <w:szCs w:val="28"/>
        </w:rPr>
        <w:t>приятий или программ добровольческой деятельности, направленных на решение конкретной социальной проблемы класса, школы, прилегающей к школе террит</w:t>
      </w:r>
      <w:r w:rsidRPr="007261C4">
        <w:rPr>
          <w:szCs w:val="28"/>
        </w:rPr>
        <w:t>о</w:t>
      </w:r>
      <w:r w:rsidRPr="007261C4">
        <w:rPr>
          <w:szCs w:val="28"/>
        </w:rPr>
        <w:t>рии;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приобретают первичные навыки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использования информационной среды, телекоммуникационных технологий для организации межкультурного сотрудн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чества, культурного взаимообогащения в рамках деятельности кружков информ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тики, деятельности школьных дискуссионных клубов, интерактивного общения со сверстниками из других регионов России.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7. 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об эстетических идеалах и худож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ственных ценностях культур народов России (в ходе изучения инвариантных и 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лей, знакомства с лучшими произведениями искусства в музеях, на выставках, по репродукциям, учебным фильмам);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знакомятся с эстетическими идеалами, традициями художественной кул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туры родного края, с фольклором и народными художественными промыслами (в ходе изучения вариативных дисциплин, в системе экскурсионно­краеведческой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деятельности, внеклассных мероприятий, включая шефство </w:t>
      </w:r>
      <w:r w:rsidRPr="007261C4">
        <w:rPr>
          <w:rFonts w:ascii="Times New Roman" w:hAnsi="Times New Roman"/>
          <w:color w:val="auto"/>
          <w:sz w:val="28"/>
          <w:szCs w:val="28"/>
        </w:rPr>
        <w:t>над памятниками культуры вблизи образовательной организации, посещение конкурсов и фестив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лей исполнителей народной музыки, художественных мастерских, театрализова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ных народных ярмарок, фестивалей народного творчества, </w:t>
      </w:r>
      <w:r w:rsidRPr="007261C4">
        <w:rPr>
          <w:rFonts w:ascii="Times New Roman" w:hAnsi="Times New Roman"/>
          <w:color w:val="auto"/>
          <w:sz w:val="28"/>
          <w:szCs w:val="28"/>
        </w:rPr>
        <w:t>тематических выст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вок);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осваивают навыки видеть прекрасное в окружающем </w:t>
      </w:r>
      <w:r w:rsidRPr="007261C4">
        <w:rPr>
          <w:rFonts w:ascii="Times New Roman" w:hAnsi="Times New Roman"/>
          <w:color w:val="auto"/>
          <w:sz w:val="28"/>
          <w:szCs w:val="28"/>
        </w:rPr>
        <w:t>мире, природе родн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го края, в том, что окружает обучающихся в пространстве образовательной орган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фильмов, фрагментов художественных фильмов о природе, </w:t>
      </w:r>
      <w:r w:rsidRPr="007261C4">
        <w:rPr>
          <w:rFonts w:ascii="Times New Roman" w:hAnsi="Times New Roman"/>
          <w:color w:val="auto"/>
          <w:sz w:val="28"/>
          <w:szCs w:val="28"/>
        </w:rPr>
        <w:t>городских и сельских ландшафтах; развивают умения понимать красоту окружающего мира через художественные образы;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осваивают навыки видеть прекрасное в поведении, отношениях и труде 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дей, развивают умения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различать добро и зло, красивое и безобразное,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плохое и х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рошее, созидательное и разрушительное (знакомятся с местными мастерами пр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кладного искусства, наблюдают за их работой, участвуют в беседах «Красивые и 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красивые поступки», «Чем красивы люди вокруг нас», в беседах о прочитанных книгах, художественных фильмах, телевизионных пер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едачах, компьютерных играх и т.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д.);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ства (на уроках художественного труда, школьных кружков и творческих объедин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ний, литературных и художественных салонов, в процессе проведения творческих конкурсов, д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етских фестивалей искусств и т.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д.)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онно­краеведческой деятель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ности, реализации культурно­досуговых программ, включая 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посещение объектов художественной культуры с последующим предста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лением в образовательной организации своих впечатлений и созданных по мотивам экскурсий творческих работ;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стиле одежды как способе выр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жения душевного состояния человека;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участвуют в художественном оформлении помещений.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8. 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ж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дан в общественном управлении, о верховенстве закона и потребности в правопоря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д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ке, общественном согласии (в процессе изучения учебных предметов, бесед, темат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ческих классных часов, встреч с представителями органов государственной власти, общественными деятелями и др.)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правах, свободах и обязанн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стях человека, учатся отвечать за свои поступки, достигать общественного согл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r w:rsidRPr="007261C4">
        <w:rPr>
          <w:rFonts w:ascii="Times New Roman" w:hAnsi="Times New Roman"/>
          <w:color w:val="auto"/>
          <w:sz w:val="28"/>
          <w:szCs w:val="28"/>
        </w:rPr>
        <w:t>де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ско­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юношеских движений, организаций, сообществ, посильного участия в соц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альных </w:t>
      </w:r>
      <w:r w:rsidRPr="007261C4">
        <w:rPr>
          <w:rFonts w:ascii="Times New Roman" w:hAnsi="Times New Roman"/>
          <w:color w:val="auto"/>
          <w:sz w:val="28"/>
          <w:szCs w:val="28"/>
        </w:rPr>
        <w:t>проектах и мероприятиях, проводимых детско­юношескими организаци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>ми);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</w:t>
      </w:r>
      <w:r w:rsidRPr="007261C4">
        <w:rPr>
          <w:rFonts w:ascii="Times New Roman" w:hAnsi="Times New Roman"/>
          <w:color w:val="auto"/>
          <w:sz w:val="28"/>
          <w:szCs w:val="28"/>
        </w:rPr>
        <w:t>д</w:t>
      </w:r>
      <w:r w:rsidRPr="007261C4">
        <w:rPr>
          <w:rFonts w:ascii="Times New Roman" w:hAnsi="Times New Roman"/>
          <w:color w:val="auto"/>
          <w:sz w:val="28"/>
          <w:szCs w:val="28"/>
        </w:rPr>
        <w:t>держанием порядка, дежурства и работы в школе, дисциплины, самообслуживан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 т. д.);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дельных молодежных субкультур (в процессе, бесед, тематических классных ч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сов, встреч с представителями органов государственной власти, общественными деятелями, специалистами и др.);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правилах безопасного повед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пасности, участия в деятельности клубов юных инспекторов дорожного движения, юных пожарных, юных ми</w:t>
      </w:r>
      <w:r>
        <w:rPr>
          <w:rFonts w:ascii="Times New Roman" w:hAnsi="Times New Roman"/>
          <w:color w:val="auto"/>
          <w:sz w:val="28"/>
          <w:szCs w:val="28"/>
        </w:rPr>
        <w:t>ротворцев, юных спасателей и т.</w:t>
      </w:r>
      <w:r w:rsidRPr="007261C4">
        <w:rPr>
          <w:rFonts w:ascii="Times New Roman" w:hAnsi="Times New Roman"/>
          <w:color w:val="auto"/>
          <w:sz w:val="28"/>
          <w:szCs w:val="28"/>
        </w:rPr>
        <w:t>д.);</w:t>
      </w:r>
    </w:p>
    <w:p w:rsidR="004322FC" w:rsidRPr="0064549E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9. </w:t>
      </w:r>
      <w:r w:rsidRPr="0064549E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Воспитание семейных ценностей: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венной власти, общественными деятелями и др.)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семейных ценностях, традиц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ях, культуре семейной жизни, этике и психологии семейных отношений,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основа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ных на традиционных семейных ценностях народов России, нравствен</w:t>
      </w:r>
      <w:r w:rsidRPr="007261C4">
        <w:rPr>
          <w:rFonts w:ascii="Times New Roman" w:hAnsi="Times New Roman"/>
          <w:color w:val="auto"/>
          <w:sz w:val="28"/>
          <w:szCs w:val="28"/>
        </w:rPr>
        <w:t>ных вза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моотношениях в семье (в процессе бесед, тематических классных часов, провед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ния школьно-семейных праздников, выполнения и презентации проектов «История моей семьи», «Наши семейные традиции» и др.);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расширят опыт позитивного взаимодействия в семье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(в процессе провед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ния открытых семейных праздников, </w:t>
      </w:r>
      <w:r w:rsidRPr="007261C4">
        <w:rPr>
          <w:rFonts w:ascii="Times New Roman" w:hAnsi="Times New Roman"/>
          <w:color w:val="auto"/>
          <w:sz w:val="28"/>
          <w:szCs w:val="28"/>
        </w:rPr>
        <w:t>выполнения и презентации совместно с р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дителями (закон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ными представителями) творческих проектов, проведения </w:t>
      </w:r>
      <w:r w:rsidRPr="007261C4">
        <w:rPr>
          <w:rFonts w:ascii="Times New Roman" w:hAnsi="Times New Roman"/>
          <w:color w:val="auto"/>
          <w:sz w:val="28"/>
          <w:szCs w:val="28"/>
        </w:rPr>
        <w:t>других мероприятий, раскрывающих историю семьи, воспи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тывающих уважение к ста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шему поколению, укрепляющих </w:t>
      </w:r>
      <w:r w:rsidRPr="007261C4">
        <w:rPr>
          <w:rFonts w:ascii="Times New Roman" w:hAnsi="Times New Roman"/>
          <w:color w:val="auto"/>
          <w:sz w:val="28"/>
          <w:szCs w:val="28"/>
        </w:rPr>
        <w:t>преемственность между поколениями);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участвуют в школьных программах и проектах, направленных на повыш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гоустройства школьных территорий и др.).</w:t>
      </w:r>
    </w:p>
    <w:p w:rsidR="004322FC" w:rsidRPr="00DE6E2B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10. </w:t>
      </w:r>
      <w:r w:rsidRPr="00DE6E2B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первоначальные представления о значении общения для жизни ч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ловека, развития личности, успешной учебы, о правилах эффективного, бесконфлик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ного, безопасного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развивают свои речевые способности, осваивают азы риторической комп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тентности (в процессе изучения учебных предметов, участия в деятельности школьных кружков и клубов юного филолога, юного ритора, школьных дискусс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онных клубов, презентации выполненных проектов и др.);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безопасном общении в интерн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ценности и возможностях ро</w:t>
      </w:r>
      <w:r w:rsidRPr="007261C4">
        <w:rPr>
          <w:rFonts w:ascii="Times New Roman" w:hAnsi="Times New Roman"/>
          <w:color w:val="auto"/>
          <w:sz w:val="28"/>
          <w:szCs w:val="28"/>
        </w:rPr>
        <w:t>д</w:t>
      </w:r>
      <w:r w:rsidRPr="007261C4">
        <w:rPr>
          <w:rFonts w:ascii="Times New Roman" w:hAnsi="Times New Roman"/>
          <w:color w:val="auto"/>
          <w:sz w:val="28"/>
          <w:szCs w:val="28"/>
        </w:rPr>
        <w:t>ного языка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, об истории родного языка, его особенностях и месте в мире (</w:t>
      </w:r>
      <w:r w:rsidRPr="007261C4">
        <w:rPr>
          <w:rFonts w:ascii="Times New Roman" w:hAnsi="Times New Roman"/>
          <w:color w:val="auto"/>
          <w:sz w:val="28"/>
          <w:szCs w:val="28"/>
        </w:rPr>
        <w:t>в проце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>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4322FC" w:rsidRPr="00DE6E2B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11. </w:t>
      </w:r>
      <w:r w:rsidRPr="00DE6E2B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Экологическое воспитание: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усваивают элементарные представления об экокультурных ценностях, о з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конодательстве в области защиты окружающей среды, о традициях этического о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ношения к природе в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культуре народов России, других стран, нормах экологической </w:t>
      </w:r>
      <w:r w:rsidRPr="007261C4">
        <w:rPr>
          <w:rFonts w:ascii="Times New Roman" w:hAnsi="Times New Roman"/>
          <w:color w:val="auto"/>
          <w:sz w:val="28"/>
          <w:szCs w:val="28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первоначальный опыт эмоционально­чувственного непосредстве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5"/>
          <w:sz w:val="28"/>
          <w:szCs w:val="28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7261C4">
        <w:rPr>
          <w:rFonts w:ascii="Times New Roman" w:hAnsi="Times New Roman"/>
          <w:color w:val="auto"/>
          <w:sz w:val="28"/>
          <w:szCs w:val="28"/>
        </w:rPr>
        <w:t>клумб, очис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ка доступных территорий от мусора, подкормка </w:t>
      </w:r>
      <w:r w:rsidRPr="007261C4">
        <w:rPr>
          <w:rFonts w:ascii="Times New Roman" w:hAnsi="Times New Roman"/>
          <w:color w:val="auto"/>
          <w:spacing w:val="-5"/>
          <w:sz w:val="28"/>
          <w:szCs w:val="28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посильное участие в деятел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ности детско­юношеских организаций);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при поддержке школы усваивают в семье позитивные образцы взаимоде</w:t>
      </w:r>
      <w:r w:rsidRPr="007261C4">
        <w:rPr>
          <w:rFonts w:ascii="Times New Roman" w:hAnsi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ствия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 природой: совместно с родителями (законными представителями) расш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ряют опыт общения с природой, заботятся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 животных и растениях, участвуют вместе с родителями (закон</w:t>
      </w:r>
      <w:r w:rsidRPr="007261C4">
        <w:rPr>
          <w:rFonts w:ascii="Times New Roman" w:hAnsi="Times New Roman"/>
          <w:color w:val="auto"/>
          <w:sz w:val="28"/>
          <w:szCs w:val="28"/>
        </w:rPr>
        <w:t>ными представителями) в экологических мероприятиях по месту жительства;</w:t>
      </w:r>
    </w:p>
    <w:p w:rsidR="004322FC" w:rsidRPr="007261C4" w:rsidRDefault="004322FC" w:rsidP="0053011F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учатся вести экологически грамотный образ жизни в школе, дома, в пр</w:t>
      </w:r>
      <w:r w:rsidRPr="007261C4">
        <w:rPr>
          <w:szCs w:val="28"/>
        </w:rPr>
        <w:t>и</w:t>
      </w:r>
      <w:r w:rsidRPr="007261C4">
        <w:rPr>
          <w:szCs w:val="28"/>
        </w:rPr>
        <w:t>родной и городской среде (выбрасывать мусор в специально отведенных местах, экономно использовать воду, электроэнергию, оберегать растения и жи</w:t>
      </w:r>
      <w:r>
        <w:rPr>
          <w:szCs w:val="28"/>
        </w:rPr>
        <w:t>вотных и т.</w:t>
      </w:r>
      <w:r w:rsidRPr="007261C4">
        <w:rPr>
          <w:szCs w:val="28"/>
        </w:rPr>
        <w:t>д.).</w:t>
      </w:r>
    </w:p>
    <w:p w:rsidR="004322FC" w:rsidRPr="007261C4" w:rsidRDefault="004322FC" w:rsidP="0053011F">
      <w:pPr>
        <w:pStyle w:val="BodyText"/>
        <w:spacing w:line="360" w:lineRule="auto"/>
        <w:ind w:firstLine="709"/>
        <w:rPr>
          <w:szCs w:val="28"/>
        </w:rPr>
      </w:pPr>
    </w:p>
    <w:p w:rsidR="004322FC" w:rsidRPr="007261C4" w:rsidRDefault="004322FC" w:rsidP="0053011F">
      <w:pPr>
        <w:pStyle w:val="BodyText"/>
        <w:ind w:firstLine="709"/>
        <w:rPr>
          <w:b/>
          <w:szCs w:val="28"/>
        </w:rPr>
      </w:pPr>
      <w:r>
        <w:rPr>
          <w:b/>
          <w:szCs w:val="28"/>
        </w:rPr>
        <w:t>2.3.5</w:t>
      </w:r>
      <w:r w:rsidRPr="007261C4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261C4">
        <w:rPr>
          <w:b/>
          <w:szCs w:val="28"/>
        </w:rPr>
        <w:t>Модель организации работы по духовно-нравственному развитию, воспитанию и социализации обучающихся</w:t>
      </w:r>
    </w:p>
    <w:p w:rsidR="004322FC" w:rsidRPr="00010028" w:rsidRDefault="004322FC" w:rsidP="0053011F">
      <w:pPr>
        <w:pStyle w:val="a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</w:rPr>
        <w:t>Организация работы по духовно-нравственному развитию, воспитанию и с</w:t>
      </w:r>
      <w:r w:rsidRPr="001F5C18">
        <w:rPr>
          <w:rFonts w:ascii="Times New Roman" w:hAnsi="Times New Roman"/>
        </w:rPr>
        <w:t>о</w:t>
      </w:r>
      <w:r w:rsidRPr="001F5C18">
        <w:rPr>
          <w:rFonts w:ascii="Times New Roman" w:hAnsi="Times New Roman"/>
        </w:rPr>
        <w:t>циализации обучающихся</w:t>
      </w:r>
      <w:r w:rsidRPr="00010028">
        <w:rPr>
          <w:rFonts w:ascii="Times New Roman" w:hAnsi="Times New Roman"/>
          <w:b/>
          <w:i/>
        </w:rPr>
        <w:t xml:space="preserve"> направлена на выработку единой стратегии взаим</w:t>
      </w:r>
      <w:r w:rsidRPr="00010028">
        <w:rPr>
          <w:rFonts w:ascii="Times New Roman" w:hAnsi="Times New Roman"/>
          <w:b/>
          <w:i/>
        </w:rPr>
        <w:t>о</w:t>
      </w:r>
      <w:r w:rsidRPr="00010028">
        <w:rPr>
          <w:rFonts w:ascii="Times New Roman" w:hAnsi="Times New Roman"/>
          <w:b/>
          <w:i/>
        </w:rPr>
        <w:t>действия участников образовательных отношений деятельности на следу</w:t>
      </w:r>
      <w:r w:rsidRPr="00010028">
        <w:rPr>
          <w:rFonts w:ascii="Times New Roman" w:hAnsi="Times New Roman"/>
          <w:b/>
          <w:i/>
        </w:rPr>
        <w:t>ю</w:t>
      </w:r>
      <w:r w:rsidRPr="00010028">
        <w:rPr>
          <w:rFonts w:ascii="Times New Roman" w:hAnsi="Times New Roman"/>
          <w:b/>
          <w:i/>
        </w:rPr>
        <w:t>щих уровнях:</w:t>
      </w:r>
    </w:p>
    <w:p w:rsidR="004322FC" w:rsidRPr="007261C4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научно-методологическом (уровень согласованного единства базовых пед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>гогических принципов и подходов к воспитанию);</w:t>
      </w:r>
    </w:p>
    <w:p w:rsidR="004322FC" w:rsidRPr="007261C4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программно-методическом (уровень разработки системного комплекса во</w:t>
      </w:r>
      <w:r w:rsidRPr="007261C4">
        <w:rPr>
          <w:rFonts w:ascii="Times New Roman" w:hAnsi="Times New Roman"/>
        </w:rPr>
        <w:t>с</w:t>
      </w:r>
      <w:r w:rsidRPr="007261C4">
        <w:rPr>
          <w:rFonts w:ascii="Times New Roman" w:hAnsi="Times New Roman"/>
        </w:rPr>
        <w:t>питательных программ, устранения «разрывов» в обучении и воспитании, интегр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>ции ценностного содержания воспитания в образовательную деятельность);</w:t>
      </w:r>
    </w:p>
    <w:p w:rsidR="004322FC" w:rsidRPr="007261C4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4322FC" w:rsidRPr="001F5C18" w:rsidRDefault="004322FC" w:rsidP="0053011F">
      <w:pPr>
        <w:pStyle w:val="BodyText"/>
        <w:ind w:firstLine="709"/>
        <w:rPr>
          <w:szCs w:val="28"/>
        </w:rPr>
      </w:pPr>
      <w:r>
        <w:t>М</w:t>
      </w:r>
      <w:r w:rsidRPr="007261C4">
        <w:t>одель</w:t>
      </w:r>
      <w:r w:rsidRPr="001F5C18">
        <w:t xml:space="preserve"> </w:t>
      </w:r>
      <w:r w:rsidRPr="001F5C18">
        <w:rPr>
          <w:szCs w:val="28"/>
        </w:rPr>
        <w:t>организации работы по духовно-нравственному развитию, воспит</w:t>
      </w:r>
      <w:r w:rsidRPr="001F5C18">
        <w:rPr>
          <w:szCs w:val="28"/>
        </w:rPr>
        <w:t>а</w:t>
      </w:r>
      <w:r w:rsidRPr="001F5C18">
        <w:rPr>
          <w:szCs w:val="28"/>
        </w:rPr>
        <w:t>нию и социализации обучающихся</w:t>
      </w:r>
      <w:r>
        <w:rPr>
          <w:szCs w:val="28"/>
        </w:rPr>
        <w:t xml:space="preserve"> </w:t>
      </w:r>
      <w:r w:rsidRPr="007261C4">
        <w:t>базируется на сочетании двух принципов структурного взаимодействия: иерархического и сетевого.</w:t>
      </w:r>
    </w:p>
    <w:p w:rsidR="004322FC" w:rsidRPr="007261C4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1F5C18">
        <w:rPr>
          <w:rFonts w:ascii="Times New Roman" w:hAnsi="Times New Roman"/>
          <w:b/>
          <w:i/>
        </w:rPr>
        <w:t>Иерархический принцип</w:t>
      </w:r>
    </w:p>
    <w:p w:rsidR="004322FC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1F5C18">
        <w:rPr>
          <w:rFonts w:ascii="Times New Roman" w:hAnsi="Times New Roman"/>
        </w:rPr>
        <w:t>Иерархический принцип</w:t>
      </w:r>
      <w:r w:rsidRPr="007261C4">
        <w:rPr>
          <w:rFonts w:ascii="Times New Roman" w:hAnsi="Times New Roman"/>
        </w:rPr>
        <w:t xml:space="preserve"> обеспечивает концептуальную соподчиненность уровней взаимодействия субъектов образовательного пространства, сохраняя ко</w:t>
      </w:r>
      <w:r w:rsidRPr="007261C4">
        <w:rPr>
          <w:rFonts w:ascii="Times New Roman" w:hAnsi="Times New Roman"/>
        </w:rPr>
        <w:t>н</w:t>
      </w:r>
      <w:r w:rsidRPr="007261C4">
        <w:rPr>
          <w:rFonts w:ascii="Times New Roman" w:hAnsi="Times New Roman"/>
        </w:rPr>
        <w:t>текстуальное единство содержания и многообразие форм и методов воспитател</w:t>
      </w:r>
      <w:r w:rsidRPr="007261C4">
        <w:rPr>
          <w:rFonts w:ascii="Times New Roman" w:hAnsi="Times New Roman"/>
        </w:rPr>
        <w:t>ь</w:t>
      </w:r>
      <w:r w:rsidRPr="007261C4">
        <w:rPr>
          <w:rFonts w:ascii="Times New Roman" w:hAnsi="Times New Roman"/>
        </w:rPr>
        <w:t>ной работы.</w:t>
      </w:r>
    </w:p>
    <w:p w:rsidR="004322FC" w:rsidRPr="001F5C18" w:rsidRDefault="004322FC" w:rsidP="0053011F">
      <w:pPr>
        <w:pStyle w:val="a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  <w:b/>
          <w:i/>
        </w:rPr>
        <w:t>Сетевой принцип</w:t>
      </w:r>
    </w:p>
    <w:p w:rsidR="004322FC" w:rsidRPr="007261C4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 xml:space="preserve">Практическое взаимодействие осуществляется по </w:t>
      </w:r>
      <w:r w:rsidRPr="001F5C18">
        <w:rPr>
          <w:rFonts w:ascii="Times New Roman" w:hAnsi="Times New Roman"/>
        </w:rPr>
        <w:t>сетевому принципу,</w:t>
      </w:r>
      <w:r w:rsidRPr="007261C4">
        <w:rPr>
          <w:rFonts w:ascii="Times New Roman" w:hAnsi="Times New Roman"/>
        </w:rPr>
        <w:t xml:space="preserve"> где каждый участ</w:t>
      </w:r>
      <w:r>
        <w:rPr>
          <w:rFonts w:ascii="Times New Roman" w:hAnsi="Times New Roman"/>
        </w:rPr>
        <w:t>ник образовательных отношений</w:t>
      </w:r>
      <w:r w:rsidRPr="007261C4">
        <w:rPr>
          <w:rFonts w:ascii="Times New Roman" w:hAnsi="Times New Roman"/>
        </w:rPr>
        <w:t xml:space="preserve"> получает возможность интегрир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>вать (концентрировать вокруг себя) педагогические и детско-родительские ин</w:t>
      </w:r>
      <w:r w:rsidRPr="007261C4">
        <w:rPr>
          <w:rFonts w:ascii="Times New Roman" w:hAnsi="Times New Roman"/>
        </w:rPr>
        <w:t>и</w:t>
      </w:r>
      <w:r w:rsidRPr="007261C4">
        <w:rPr>
          <w:rFonts w:ascii="Times New Roman" w:hAnsi="Times New Roman"/>
        </w:rPr>
        <w:t>циативы, конвертируя творческий потенциал личности в коллективные образов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>тельные и социальные проекты.</w:t>
      </w:r>
    </w:p>
    <w:p w:rsidR="004322FC" w:rsidRPr="007261C4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 xml:space="preserve">Главными </w:t>
      </w:r>
      <w:r w:rsidRPr="007261C4">
        <w:rPr>
          <w:rFonts w:ascii="Times New Roman" w:hAnsi="Times New Roman"/>
          <w:i/>
        </w:rPr>
        <w:t>принципами межличностного педагогического общения</w:t>
      </w:r>
      <w:r w:rsidRPr="007261C4">
        <w:rPr>
          <w:rFonts w:ascii="Times New Roman" w:hAnsi="Times New Roman"/>
        </w:rPr>
        <w:t xml:space="preserve"> в конте</w:t>
      </w:r>
      <w:r w:rsidRPr="007261C4">
        <w:rPr>
          <w:rFonts w:ascii="Times New Roman" w:hAnsi="Times New Roman"/>
        </w:rPr>
        <w:t>к</w:t>
      </w:r>
      <w:r w:rsidRPr="007261C4">
        <w:rPr>
          <w:rFonts w:ascii="Times New Roman" w:hAnsi="Times New Roman"/>
        </w:rPr>
        <w:t>сте реализации модели с</w:t>
      </w:r>
      <w:r>
        <w:rPr>
          <w:rFonts w:ascii="Times New Roman" w:hAnsi="Times New Roman"/>
        </w:rPr>
        <w:t>етевого взаимодействия являются</w:t>
      </w:r>
      <w:r w:rsidRPr="007261C4">
        <w:rPr>
          <w:rFonts w:ascii="Times New Roman" w:hAnsi="Times New Roman"/>
        </w:rPr>
        <w:t xml:space="preserve"> </w:t>
      </w:r>
      <w:r w:rsidRPr="001F5C18">
        <w:rPr>
          <w:rFonts w:ascii="Times New Roman" w:hAnsi="Times New Roman"/>
          <w:i/>
        </w:rPr>
        <w:t>сотворчество и взаим</w:t>
      </w:r>
      <w:r w:rsidRPr="001F5C18">
        <w:rPr>
          <w:rFonts w:ascii="Times New Roman" w:hAnsi="Times New Roman"/>
          <w:i/>
        </w:rPr>
        <w:t>о</w:t>
      </w:r>
      <w:r w:rsidRPr="001F5C18">
        <w:rPr>
          <w:rFonts w:ascii="Times New Roman" w:hAnsi="Times New Roman"/>
          <w:i/>
        </w:rPr>
        <w:t>развитие</w:t>
      </w:r>
      <w:r>
        <w:rPr>
          <w:rFonts w:ascii="Times New Roman" w:hAnsi="Times New Roman"/>
        </w:rPr>
        <w:t>.</w:t>
      </w:r>
      <w:r w:rsidRPr="00726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 принципы предполагают</w:t>
      </w:r>
      <w:r w:rsidRPr="007261C4">
        <w:rPr>
          <w:rFonts w:ascii="Times New Roman" w:hAnsi="Times New Roman"/>
        </w:rPr>
        <w:t xml:space="preserve"> деятельное соучастие и взаимообмен п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>ложительным опытом, содействие и взаимопомощь, согласие и взаимовыручку, взаимообучение и сотрудничество и, как результат, взаимообогащение всех учас</w:t>
      </w:r>
      <w:r w:rsidRPr="007261C4">
        <w:rPr>
          <w:rFonts w:ascii="Times New Roman" w:hAnsi="Times New Roman"/>
        </w:rPr>
        <w:t>т</w:t>
      </w:r>
      <w:r w:rsidRPr="007261C4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ков образовательных отношений</w:t>
      </w:r>
      <w:r w:rsidRPr="007261C4">
        <w:rPr>
          <w:rFonts w:ascii="Times New Roman" w:hAnsi="Times New Roman"/>
        </w:rPr>
        <w:t xml:space="preserve"> за счет мобилизации и оптимального перера</w:t>
      </w:r>
      <w:r w:rsidRPr="007261C4">
        <w:rPr>
          <w:rFonts w:ascii="Times New Roman" w:hAnsi="Times New Roman"/>
        </w:rPr>
        <w:t>с</w:t>
      </w:r>
      <w:r w:rsidRPr="007261C4">
        <w:rPr>
          <w:rFonts w:ascii="Times New Roman" w:hAnsi="Times New Roman"/>
        </w:rPr>
        <w:t>пределения методического, педагогического и административного ресурсов. Ре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 xml:space="preserve">лизация названных принципов способствует актуализации нравственного </w:t>
      </w:r>
    </w:p>
    <w:p w:rsidR="004322FC" w:rsidRPr="007261C4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Базовым методологическим принципом реализации модели сетевого взаим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 xml:space="preserve">действия участников образовательной деятельности служит </w:t>
      </w:r>
      <w:r w:rsidRPr="001F5C18">
        <w:rPr>
          <w:rFonts w:ascii="Times New Roman" w:hAnsi="Times New Roman"/>
          <w:i/>
        </w:rPr>
        <w:t>принцип культурос</w:t>
      </w:r>
      <w:r w:rsidRPr="001F5C18">
        <w:rPr>
          <w:rFonts w:ascii="Times New Roman" w:hAnsi="Times New Roman"/>
          <w:i/>
        </w:rPr>
        <w:t>о</w:t>
      </w:r>
      <w:r w:rsidRPr="001F5C18">
        <w:rPr>
          <w:rFonts w:ascii="Times New Roman" w:hAnsi="Times New Roman"/>
          <w:i/>
        </w:rPr>
        <w:t>образности</w:t>
      </w:r>
      <w:r w:rsidRPr="001F5C18">
        <w:rPr>
          <w:rFonts w:ascii="Times New Roman" w:hAnsi="Times New Roman"/>
        </w:rPr>
        <w:t>,</w:t>
      </w:r>
      <w:r w:rsidRPr="007261C4">
        <w:rPr>
          <w:rFonts w:ascii="Times New Roman" w:hAnsi="Times New Roman"/>
        </w:rPr>
        <w:t xml:space="preserve"> обеспечивающий устойчивое социокультурное развитие и сохранение единства воспитательной среды современной школы в условиях открытого инфо</w:t>
      </w:r>
      <w:r w:rsidRPr="007261C4">
        <w:rPr>
          <w:rFonts w:ascii="Times New Roman" w:hAnsi="Times New Roman"/>
        </w:rPr>
        <w:t>р</w:t>
      </w:r>
      <w:r w:rsidRPr="007261C4">
        <w:rPr>
          <w:rFonts w:ascii="Times New Roman" w:hAnsi="Times New Roman"/>
        </w:rPr>
        <w:t>мационного общества.</w:t>
      </w:r>
    </w:p>
    <w:p w:rsidR="004322FC" w:rsidRPr="007261C4" w:rsidRDefault="004322FC" w:rsidP="0053011F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Перечисленные принципы реализации модели сетевой организации взаим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>действия согласуются с принципами, отражающими особенности организации с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>держания воспитания и социализации младших школьников.</w:t>
      </w:r>
    </w:p>
    <w:p w:rsidR="004322FC" w:rsidRPr="001F5C18" w:rsidRDefault="004322FC" w:rsidP="0053011F">
      <w:pPr>
        <w:pStyle w:val="a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  <w:b/>
          <w:i/>
        </w:rPr>
        <w:t>Принципы и особенности организации воспитания и социализации младших школьников</w:t>
      </w:r>
      <w:r>
        <w:rPr>
          <w:rFonts w:ascii="Times New Roman" w:hAnsi="Times New Roman"/>
          <w:b/>
          <w:i/>
        </w:rPr>
        <w:t>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Принцип ориентации на идеал.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В содержании программы духо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но­нравственного развития, воспитания и социализации обучающихся актуализ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питательные идеалы поддерживают единство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уклада школьной жизни, придают ему нравственные изме</w:t>
      </w:r>
      <w:r w:rsidRPr="007261C4">
        <w:rPr>
          <w:rFonts w:ascii="Times New Roman" w:hAnsi="Times New Roman"/>
          <w:color w:val="auto"/>
          <w:sz w:val="28"/>
          <w:szCs w:val="28"/>
        </w:rPr>
        <w:t>рения, обеспечивают возможность согласования деятельн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 различных субъектов воспитания и социализации.</w:t>
      </w:r>
    </w:p>
    <w:p w:rsidR="004322FC" w:rsidRPr="00BD5445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Аксиологический принцип.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основе воспитательного процесса</w:t>
      </w:r>
      <w:r>
        <w:rPr>
          <w:rFonts w:ascii="Times New Roman" w:hAnsi="Times New Roman"/>
          <w:color w:val="auto"/>
          <w:sz w:val="28"/>
          <w:szCs w:val="28"/>
        </w:rPr>
        <w:t xml:space="preserve"> лежит сист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 xml:space="preserve">ма ценностей, т.к.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л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юбое содержание обучения, общения, деятельности может стать содержанием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воспитания, если оно отнесено к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той или иной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ценности. 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i/>
          <w:color w:val="auto"/>
          <w:spacing w:val="2"/>
          <w:sz w:val="28"/>
          <w:szCs w:val="28"/>
        </w:rPr>
        <w:t>Принцип амплификации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признание уникальности и качественного свое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разия уровней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возрастного развития и их самостоятельной ценности для психич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растной стадии детства для всего последующего развития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личности. Обучающи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ся на уровне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Обучающийся имеет право на детство, как особо значимый период в во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Организация воспитания и социализации в соответствии с принципом 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плификации проявляется в том, что младшему школьнику со стороны образов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тельной организации и семьи, как основных социальных институтов, должна пр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доставляться возможность для свободной, спонтанной активности, свободного общения, творчества и игры.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-2"/>
          <w:sz w:val="28"/>
          <w:szCs w:val="28"/>
        </w:rPr>
        <w:t>Принцип следования нравственному примеру.</w:t>
      </w:r>
      <w:r>
        <w:rPr>
          <w:rFonts w:ascii="Times New Roman" w:hAnsi="Times New Roman"/>
          <w:bCs/>
          <w:i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Следова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ние примеру 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ведущий метод нравственного воспитания. </w:t>
      </w:r>
      <w:r>
        <w:rPr>
          <w:rFonts w:ascii="Times New Roman" w:hAnsi="Times New Roman"/>
          <w:color w:val="auto"/>
          <w:sz w:val="28"/>
          <w:szCs w:val="28"/>
        </w:rPr>
        <w:t>Пример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это возможная модель выстраивания отношений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ребенка с другими людьми и с самим собой, образец ценност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ного выб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ра, совершенного значимым другим. Содержание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учебного процесса, внеучебной и внешкольной деятельности наполнено примерами нравственного поведения. 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Принцип идентификации (персонификации).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Идентификация 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устойчивое отождествление себя со значимым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другим, стремление быть похожим на него.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Персонифицированные идеалы являются действенным средством нравственного воспитания ребенка.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Принцип диалогического общения.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 формировании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ценностных отношений большую роль играет диалогическое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общение младшего школьника со сверстн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ками, родителя</w:t>
      </w:r>
      <w:r w:rsidRPr="007261C4">
        <w:rPr>
          <w:rFonts w:ascii="Times New Roman" w:hAnsi="Times New Roman"/>
          <w:color w:val="auto"/>
          <w:sz w:val="28"/>
          <w:szCs w:val="28"/>
        </w:rPr>
        <w:t>ми (законными представителями), учителем и другими зна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чимыми взрослыми. Наличие значимого другого в воспи</w:t>
      </w:r>
      <w:r w:rsidRPr="007261C4">
        <w:rPr>
          <w:rFonts w:ascii="Times New Roman" w:hAnsi="Times New Roman"/>
          <w:color w:val="auto"/>
          <w:sz w:val="28"/>
          <w:szCs w:val="28"/>
        </w:rPr>
        <w:t>тательном процессе делает во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можным его организацию на диалогической основе. </w:t>
      </w:r>
    </w:p>
    <w:p w:rsidR="004322FC" w:rsidRPr="00BD5445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z w:val="28"/>
          <w:szCs w:val="28"/>
        </w:rPr>
        <w:t>Принцип полисубъектности воспитания.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 современных условиях процесс развития и воспитания личности имеет полисубъектный, многоме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но­деятельностный характер. Младший школьник включен в различные виды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>тановки. Деятельность различных субъектов духовно­нравственного развития, воспитания и социализации при ведущей роли образовательной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организации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гласована на основе цели, задач и ценностей программы духовно­нравственного развития, воспитания и социализации обучающихся на уровне начального общего образования.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-2"/>
          <w:sz w:val="28"/>
          <w:szCs w:val="28"/>
        </w:rPr>
        <w:t>Принцип системно­деятельностной организации воспи</w:t>
      </w: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тания.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Воспитание, направленное на духовно-нравственное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развитие обучающихся и поддерживаемое всем укладом школь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ной жизни, включает в себя организацию учебной, внеучебной, общественно значимой деятельности младших школьни</w:t>
      </w:r>
      <w:r w:rsidRPr="007261C4">
        <w:rPr>
          <w:rFonts w:ascii="Times New Roman" w:hAnsi="Times New Roman"/>
          <w:color w:val="auto"/>
          <w:sz w:val="28"/>
          <w:szCs w:val="28"/>
        </w:rPr>
        <w:t>ков. Интеграция содерж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ния различных видов деятельности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обучающихся в рамках программы их воспит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ния и социализации осуществляется на основе воспитательных идеалов и ценностей. 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62F32">
        <w:rPr>
          <w:rFonts w:ascii="Times New Roman" w:hAnsi="Times New Roman"/>
          <w:i/>
          <w:color w:val="auto"/>
          <w:sz w:val="28"/>
          <w:szCs w:val="28"/>
        </w:rPr>
        <w:t>Для решения воспита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тельных задач обучающиеся вместе с педагогами и р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о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дителями (законными представителями), иными субъектами воспитания и соци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а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лизации обращаются к содержанию: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общеобразовательных дисциплин;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произвед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ний искусства;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периодической литературы, публикаций, радио­ и телепередач, о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ражающих современную жизнь;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духовной культуры и фольклора народов России;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истории, традиций и современной жизни своей Родины, своего края, своей семьи;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жизненного опыта своих родителей (законных представителей) и прародителей;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общественно полезной и личностно значимой деятельности в рамках педагогич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ски организованных социальных </w:t>
      </w:r>
      <w:r w:rsidRPr="007261C4">
        <w:rPr>
          <w:rFonts w:ascii="Times New Roman" w:hAnsi="Times New Roman"/>
          <w:color w:val="auto"/>
          <w:sz w:val="28"/>
          <w:szCs w:val="28"/>
        </w:rPr>
        <w:t>и культурных практик;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других источников и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формации и научного знания.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F1F26">
        <w:rPr>
          <w:rFonts w:ascii="Times New Roman" w:hAnsi="Times New Roman"/>
          <w:color w:val="auto"/>
          <w:spacing w:val="2"/>
          <w:sz w:val="28"/>
          <w:szCs w:val="28"/>
        </w:rPr>
        <w:t xml:space="preserve">Перечисленные принципы определяют концептуальную </w:t>
      </w:r>
      <w:r w:rsidRPr="008F1F26">
        <w:rPr>
          <w:rFonts w:ascii="Times New Roman" w:hAnsi="Times New Roman"/>
          <w:color w:val="auto"/>
          <w:sz w:val="28"/>
          <w:szCs w:val="28"/>
        </w:rPr>
        <w:t>основу уклада школьной жизни.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22FC" w:rsidRPr="00762F32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Уклад школьной жизни как система устоявшихся, привычных форм жизн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деятельности является носителем важных компонентов формируемой системы идентичностей обучающегося: идентичности ученика, гражданина, человека. О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>нова уклада образовательной организации – традиция, в свою очередь, опира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щаяся на значимые события, привычные отношения в коллективе. Именно укла</w:t>
      </w:r>
      <w:r>
        <w:rPr>
          <w:rFonts w:ascii="Times New Roman" w:hAnsi="Times New Roman"/>
          <w:color w:val="auto"/>
          <w:sz w:val="28"/>
          <w:szCs w:val="28"/>
        </w:rPr>
        <w:t xml:space="preserve">д школьной жизни конституирует </w:t>
      </w:r>
      <w:r w:rsidRPr="007261C4">
        <w:rPr>
          <w:rFonts w:ascii="Times New Roman" w:hAnsi="Times New Roman"/>
          <w:color w:val="auto"/>
          <w:sz w:val="28"/>
          <w:szCs w:val="28"/>
        </w:rPr>
        <w:t>образовательную организацию как самостоятел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ный психолого-социально-педагогический феномен, дает возможность ему выст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пить координатором воспитательных влияний на обучающихся. </w:t>
      </w:r>
    </w:p>
    <w:p w:rsidR="004322FC" w:rsidRDefault="004322FC" w:rsidP="0053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F26">
        <w:rPr>
          <w:rFonts w:ascii="Times New Roman" w:hAnsi="Times New Roman"/>
          <w:b/>
          <w:i/>
          <w:sz w:val="28"/>
          <w:szCs w:val="28"/>
        </w:rPr>
        <w:t>Э</w:t>
      </w:r>
      <w:r>
        <w:rPr>
          <w:rFonts w:ascii="Times New Roman" w:hAnsi="Times New Roman"/>
          <w:b/>
          <w:i/>
          <w:sz w:val="28"/>
          <w:szCs w:val="28"/>
        </w:rPr>
        <w:t xml:space="preserve">ффективное регулирование </w:t>
      </w:r>
      <w:r w:rsidRPr="007261C4">
        <w:rPr>
          <w:rFonts w:ascii="Times New Roman" w:hAnsi="Times New Roman"/>
          <w:sz w:val="28"/>
          <w:szCs w:val="28"/>
        </w:rPr>
        <w:t xml:space="preserve">работы по духовно-нравственному развитию, воспитанию и социализации младших школьников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7261C4">
        <w:rPr>
          <w:rFonts w:ascii="Times New Roman" w:hAnsi="Times New Roman"/>
          <w:sz w:val="28"/>
          <w:szCs w:val="28"/>
        </w:rPr>
        <w:t>на идее ци</w:t>
      </w:r>
      <w:r w:rsidRPr="007261C4"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 xml:space="preserve">личности: </w:t>
      </w:r>
    </w:p>
    <w:p w:rsidR="004322FC" w:rsidRPr="008F1F26" w:rsidRDefault="004322FC" w:rsidP="0053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организация работы по духовно-нравственному развитию, воспитанию и социализации на уровне начального общего образования представляет собой з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вершенный четырехлетний цикл, состоящий из четырех годовых цик</w:t>
      </w:r>
      <w:r>
        <w:rPr>
          <w:rFonts w:ascii="Times New Roman" w:hAnsi="Times New Roman"/>
          <w:sz w:val="28"/>
          <w:szCs w:val="28"/>
        </w:rPr>
        <w:t>лов</w:t>
      </w:r>
      <w:r w:rsidRPr="008F1F26">
        <w:rPr>
          <w:rFonts w:ascii="Times New Roman" w:hAnsi="Times New Roman"/>
          <w:sz w:val="28"/>
          <w:szCs w:val="28"/>
        </w:rPr>
        <w:t>;</w:t>
      </w:r>
    </w:p>
    <w:p w:rsidR="004322FC" w:rsidRPr="007E4237" w:rsidRDefault="004322FC" w:rsidP="0053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течение к</w:t>
      </w:r>
      <w:r w:rsidRPr="007261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лендарного года программа реализуется как в</w:t>
      </w:r>
      <w:r w:rsidRPr="007261C4">
        <w:rPr>
          <w:rFonts w:ascii="Times New Roman" w:hAnsi="Times New Roman"/>
          <w:sz w:val="28"/>
          <w:szCs w:val="28"/>
        </w:rPr>
        <w:t xml:space="preserve"> учебное</w:t>
      </w:r>
      <w:r>
        <w:rPr>
          <w:rFonts w:ascii="Times New Roman" w:hAnsi="Times New Roman"/>
          <w:sz w:val="28"/>
          <w:szCs w:val="28"/>
        </w:rPr>
        <w:t>, так</w:t>
      </w:r>
      <w:r w:rsidRPr="007261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61C4">
        <w:rPr>
          <w:rFonts w:ascii="Times New Roman" w:hAnsi="Times New Roman"/>
          <w:sz w:val="28"/>
          <w:szCs w:val="28"/>
        </w:rPr>
        <w:t>каникулярное</w:t>
      </w:r>
      <w:r>
        <w:rPr>
          <w:rFonts w:ascii="Times New Roman" w:hAnsi="Times New Roman"/>
          <w:sz w:val="28"/>
          <w:szCs w:val="28"/>
        </w:rPr>
        <w:t xml:space="preserve"> время</w:t>
      </w:r>
      <w:r w:rsidRPr="007E4237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F32">
        <w:rPr>
          <w:rFonts w:ascii="Times New Roman" w:hAnsi="Times New Roman"/>
          <w:i/>
          <w:sz w:val="28"/>
          <w:szCs w:val="28"/>
        </w:rPr>
        <w:t>Важным условием духовно-нравственного развития и полноценного социал</w:t>
      </w:r>
      <w:r w:rsidRPr="00762F32">
        <w:rPr>
          <w:rFonts w:ascii="Times New Roman" w:hAnsi="Times New Roman"/>
          <w:i/>
          <w:sz w:val="28"/>
          <w:szCs w:val="28"/>
        </w:rPr>
        <w:t>ь</w:t>
      </w:r>
      <w:r w:rsidRPr="00762F32">
        <w:rPr>
          <w:rFonts w:ascii="Times New Roman" w:hAnsi="Times New Roman"/>
          <w:i/>
          <w:sz w:val="28"/>
          <w:szCs w:val="28"/>
        </w:rPr>
        <w:t>ного созревания является соблюдение равновесия между самоценностью детства и своевременной социализацией.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Первое раскрывает для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7261C4">
        <w:rPr>
          <w:rFonts w:ascii="Times New Roman" w:hAnsi="Times New Roman"/>
          <w:sz w:val="28"/>
          <w:szCs w:val="28"/>
        </w:rPr>
        <w:t>человека его вн</w:t>
      </w:r>
      <w:r>
        <w:rPr>
          <w:rFonts w:ascii="Times New Roman" w:hAnsi="Times New Roman"/>
          <w:sz w:val="28"/>
          <w:szCs w:val="28"/>
        </w:rPr>
        <w:t>утренний идеальный мир, второе -</w:t>
      </w:r>
      <w:r w:rsidRPr="007261C4">
        <w:rPr>
          <w:rFonts w:ascii="Times New Roman" w:hAnsi="Times New Roman"/>
          <w:sz w:val="28"/>
          <w:szCs w:val="28"/>
        </w:rPr>
        <w:t xml:space="preserve"> внешний, реальный.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венн</w:t>
      </w:r>
      <w:r>
        <w:rPr>
          <w:rFonts w:ascii="Times New Roman" w:hAnsi="Times New Roman"/>
          <w:sz w:val="28"/>
          <w:szCs w:val="28"/>
        </w:rPr>
        <w:t>ое здоровье личности, с другой -</w:t>
      </w:r>
      <w:r w:rsidRPr="007261C4">
        <w:rPr>
          <w:rFonts w:ascii="Times New Roman" w:hAnsi="Times New Roman"/>
          <w:sz w:val="28"/>
          <w:szCs w:val="28"/>
        </w:rPr>
        <w:t xml:space="preserve"> бесконфликтное, конструктивное взаимоде</w:t>
      </w:r>
      <w:r w:rsidRPr="007261C4">
        <w:rPr>
          <w:rFonts w:ascii="Times New Roman" w:hAnsi="Times New Roman"/>
          <w:sz w:val="28"/>
          <w:szCs w:val="28"/>
        </w:rPr>
        <w:t>й</w:t>
      </w:r>
      <w:r w:rsidRPr="007261C4">
        <w:rPr>
          <w:rFonts w:ascii="Times New Roman" w:hAnsi="Times New Roman"/>
          <w:sz w:val="28"/>
          <w:szCs w:val="28"/>
        </w:rPr>
        <w:t>ствие человека с другими людьми.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2.3.6. Описание</w:t>
      </w:r>
      <w:r w:rsidRPr="007261C4">
        <w:rPr>
          <w:rFonts w:ascii="Times New Roman" w:hAnsi="Times New Roman"/>
          <w:b/>
          <w:sz w:val="28"/>
          <w:szCs w:val="28"/>
        </w:rPr>
        <w:t xml:space="preserve"> </w:t>
      </w:r>
      <w:r w:rsidRPr="00282C7D">
        <w:rPr>
          <w:rFonts w:ascii="Times New Roman" w:hAnsi="Times New Roman"/>
          <w:b/>
          <w:sz w:val="28"/>
          <w:szCs w:val="28"/>
        </w:rPr>
        <w:t>форм и методов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2C7D">
        <w:rPr>
          <w:rFonts w:ascii="Times New Roman" w:hAnsi="Times New Roman"/>
          <w:b/>
          <w:sz w:val="28"/>
          <w:szCs w:val="28"/>
        </w:rPr>
        <w:t xml:space="preserve">социально </w:t>
      </w:r>
      <w:r w:rsidRPr="007261C4">
        <w:rPr>
          <w:rFonts w:ascii="Times New Roman" w:hAnsi="Times New Roman"/>
          <w:b/>
          <w:sz w:val="28"/>
          <w:szCs w:val="28"/>
        </w:rPr>
        <w:t>значимой де</w:t>
      </w:r>
      <w:r w:rsidRPr="007261C4">
        <w:rPr>
          <w:rFonts w:ascii="Times New Roman" w:hAnsi="Times New Roman"/>
          <w:b/>
          <w:sz w:val="28"/>
          <w:szCs w:val="28"/>
        </w:rPr>
        <w:t>я</w:t>
      </w:r>
      <w:r w:rsidRPr="007261C4">
        <w:rPr>
          <w:rFonts w:ascii="Times New Roman" w:hAnsi="Times New Roman"/>
          <w:b/>
          <w:sz w:val="28"/>
          <w:szCs w:val="28"/>
        </w:rPr>
        <w:t>тельности обучающихся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Одним из важных направлений воспитания и социализации современных д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</w:t>
      </w:r>
      <w:r w:rsidRPr="007E4237">
        <w:rPr>
          <w:rFonts w:ascii="Times New Roman" w:hAnsi="Times New Roman"/>
          <w:i/>
          <w:sz w:val="28"/>
          <w:szCs w:val="28"/>
        </w:rPr>
        <w:t>социально значимая деятельность</w:t>
      </w:r>
      <w:r w:rsidRPr="007E4237">
        <w:rPr>
          <w:rFonts w:ascii="Times New Roman" w:hAnsi="Times New Roman"/>
          <w:sz w:val="28"/>
          <w:szCs w:val="28"/>
        </w:rPr>
        <w:t>,</w:t>
      </w:r>
      <w:r w:rsidRPr="007261C4">
        <w:rPr>
          <w:rFonts w:ascii="Times New Roman" w:hAnsi="Times New Roman"/>
          <w:sz w:val="28"/>
          <w:szCs w:val="28"/>
        </w:rPr>
        <w:t xml:space="preserve"> под которой понимается добровольное конс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руктивное преобразование окружающего социума в русле решения проблем, акт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 xml:space="preserve">альных для всего общества или помощи представителям отдельных социальных групп. </w:t>
      </w:r>
    </w:p>
    <w:p w:rsidR="004322FC" w:rsidRPr="007E4237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4237">
        <w:rPr>
          <w:rFonts w:ascii="Times New Roman" w:hAnsi="Times New Roman"/>
          <w:i/>
          <w:sz w:val="28"/>
          <w:szCs w:val="28"/>
        </w:rPr>
        <w:t xml:space="preserve">Социально значимая деятельность обеспечивает два результата: 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общественный -</w:t>
      </w:r>
      <w:r w:rsidRPr="007261C4">
        <w:rPr>
          <w:rFonts w:ascii="Times New Roman" w:hAnsi="Times New Roman"/>
          <w:sz w:val="28"/>
          <w:szCs w:val="28"/>
        </w:rPr>
        <w:t xml:space="preserve"> позитивные изменения в социальной среде (преодоление социальных проблем, улучшение положения отдельных лиц или групп);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педагогический - проявление про-</w:t>
      </w:r>
      <w:r w:rsidRPr="007261C4">
        <w:rPr>
          <w:rFonts w:ascii="Times New Roman" w:hAnsi="Times New Roman"/>
          <w:sz w:val="28"/>
          <w:szCs w:val="28"/>
        </w:rPr>
        <w:t>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ной, общественной, политической жизнью общества и государством, первоначал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ная идентификация себя в качестве гражданина, общественного деятеля), приобр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тение начального опыта решения проблем, формирование компетенций социальн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го взаимодействия, включение в реальные социальные отношения со сверстник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ми, старшими школьниками и взрослыми.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261C4">
        <w:rPr>
          <w:rFonts w:ascii="Times New Roman" w:hAnsi="Times New Roman"/>
          <w:spacing w:val="-4"/>
          <w:sz w:val="28"/>
          <w:szCs w:val="28"/>
        </w:rPr>
        <w:t xml:space="preserve">По организации социальная значимая деятельность может быть инициируема преимущественно педагогами, либо самими младшими </w:t>
      </w:r>
      <w:r>
        <w:rPr>
          <w:rFonts w:ascii="Times New Roman" w:hAnsi="Times New Roman"/>
          <w:spacing w:val="-4"/>
          <w:sz w:val="28"/>
          <w:szCs w:val="28"/>
        </w:rPr>
        <w:t>школьниками, либо их род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телями</w:t>
      </w:r>
      <w:r w:rsidRPr="007E4237">
        <w:rPr>
          <w:rFonts w:ascii="Times New Roman" w:hAnsi="Times New Roman"/>
          <w:spacing w:val="-4"/>
          <w:sz w:val="28"/>
          <w:szCs w:val="28"/>
        </w:rPr>
        <w:t>.</w:t>
      </w:r>
      <w:r w:rsidRPr="007261C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Одним из методов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социально значимой деятельности младших школьников является их добровольное и посильное </w:t>
      </w:r>
      <w:r w:rsidRPr="007E4237">
        <w:rPr>
          <w:rFonts w:ascii="Times New Roman" w:hAnsi="Times New Roman"/>
          <w:i/>
          <w:sz w:val="28"/>
          <w:szCs w:val="28"/>
        </w:rPr>
        <w:t>участие в мероприятиях мол</w:t>
      </w:r>
      <w:r w:rsidRPr="007E4237">
        <w:rPr>
          <w:rFonts w:ascii="Times New Roman" w:hAnsi="Times New Roman"/>
          <w:i/>
          <w:sz w:val="28"/>
          <w:szCs w:val="28"/>
        </w:rPr>
        <w:t>о</w:t>
      </w:r>
      <w:r w:rsidRPr="007E4237">
        <w:rPr>
          <w:rFonts w:ascii="Times New Roman" w:hAnsi="Times New Roman"/>
          <w:i/>
          <w:sz w:val="28"/>
          <w:szCs w:val="28"/>
        </w:rPr>
        <w:t xml:space="preserve">дежного </w:t>
      </w:r>
      <w:r>
        <w:rPr>
          <w:rFonts w:ascii="Times New Roman" w:hAnsi="Times New Roman"/>
          <w:i/>
          <w:sz w:val="28"/>
          <w:szCs w:val="28"/>
        </w:rPr>
        <w:t>волонтёрства.</w:t>
      </w:r>
      <w:r w:rsidRPr="007E4237">
        <w:rPr>
          <w:rFonts w:ascii="Times New Roman" w:hAnsi="Times New Roman"/>
          <w:i/>
          <w:sz w:val="28"/>
          <w:szCs w:val="28"/>
        </w:rPr>
        <w:t xml:space="preserve">.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</w:t>
      </w:r>
      <w:r w:rsidRPr="007261C4">
        <w:rPr>
          <w:rFonts w:ascii="Times New Roman" w:hAnsi="Times New Roman"/>
          <w:sz w:val="28"/>
          <w:szCs w:val="28"/>
        </w:rPr>
        <w:t>методом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социально значимой деятельности младших школьников является </w:t>
      </w:r>
      <w:r w:rsidRPr="007E4237">
        <w:rPr>
          <w:rFonts w:ascii="Times New Roman" w:hAnsi="Times New Roman"/>
          <w:i/>
          <w:sz w:val="28"/>
          <w:szCs w:val="28"/>
        </w:rPr>
        <w:t>поддержка общественной самоорганизации</w:t>
      </w:r>
      <w:r w:rsidRPr="007261C4">
        <w:rPr>
          <w:rFonts w:ascii="Times New Roman" w:hAnsi="Times New Roman"/>
          <w:sz w:val="28"/>
          <w:szCs w:val="28"/>
        </w:rPr>
        <w:t xml:space="preserve"> – способ совм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стного решения проблем, актуальных для самоорганизующихся лиц. </w:t>
      </w:r>
    </w:p>
    <w:p w:rsidR="004322FC" w:rsidRPr="007E4237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4237">
        <w:rPr>
          <w:rFonts w:ascii="Times New Roman" w:hAnsi="Times New Roman"/>
          <w:i/>
          <w:sz w:val="28"/>
          <w:szCs w:val="28"/>
        </w:rPr>
        <w:t xml:space="preserve">Педагогическое сопровождение общественной самоорганизации направлено на решение следующих задач: 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осуществление консультирования школьников по наиболее эффективному достижению деловых и личностно значимых целей; 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использование технологии развития способностей для достижения целей в различных областях жизни; 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отказ взрослого от экспертной позиции;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задача взрослого -</w:t>
      </w:r>
      <w:r w:rsidRPr="007261C4">
        <w:rPr>
          <w:rFonts w:ascii="Times New Roman" w:hAnsi="Times New Roman"/>
          <w:sz w:val="28"/>
          <w:szCs w:val="28"/>
        </w:rPr>
        <w:t xml:space="preserve"> создать условия для принятия детьми решения.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</w:t>
      </w:r>
      <w:r w:rsidRPr="007E4237">
        <w:rPr>
          <w:rFonts w:ascii="Times New Roman" w:hAnsi="Times New Roman"/>
          <w:sz w:val="28"/>
          <w:szCs w:val="28"/>
        </w:rPr>
        <w:t>методом организации</w:t>
      </w:r>
      <w:r w:rsidRPr="007261C4">
        <w:rPr>
          <w:rFonts w:ascii="Times New Roman" w:hAnsi="Times New Roman"/>
          <w:sz w:val="28"/>
          <w:szCs w:val="28"/>
        </w:rPr>
        <w:t xml:space="preserve"> социально значимой деятельности младших школьников является их </w:t>
      </w:r>
      <w:r w:rsidRPr="007E4237">
        <w:rPr>
          <w:rFonts w:ascii="Times New Roman" w:hAnsi="Times New Roman"/>
          <w:i/>
          <w:sz w:val="28"/>
          <w:szCs w:val="28"/>
        </w:rPr>
        <w:t>включение в работу по социальному проектированию и реализации социальных проектов.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7261C4">
        <w:rPr>
          <w:rFonts w:ascii="Times New Roman" w:hAnsi="Times New Roman"/>
          <w:sz w:val="28"/>
          <w:szCs w:val="28"/>
        </w:rPr>
        <w:t xml:space="preserve">метода могут использоваться такие </w:t>
      </w:r>
      <w:r w:rsidRPr="007261C4">
        <w:rPr>
          <w:rFonts w:ascii="Times New Roman" w:hAnsi="Times New Roman"/>
          <w:i/>
          <w:sz w:val="28"/>
          <w:szCs w:val="28"/>
        </w:rPr>
        <w:t>формы организации</w:t>
      </w:r>
      <w:r w:rsidRPr="007261C4">
        <w:rPr>
          <w:rFonts w:ascii="Times New Roman" w:hAnsi="Times New Roman"/>
          <w:sz w:val="28"/>
          <w:szCs w:val="28"/>
        </w:rPr>
        <w:t xml:space="preserve"> соц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ально значимой деятельности как «ярмарка социальных проектов», «защита соц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альных проектов», «презентация социального проекта».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 качестве эффективных форм организации социально значимой деятельн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сти младших школьников могут быть использованы такие формы как продукти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ная игра по решению актуальных проблем, а также проведение патриотических, волонтерских, экологических акций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2.3.7</w:t>
      </w:r>
      <w:r w:rsidRPr="007261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sz w:val="28"/>
          <w:szCs w:val="28"/>
        </w:rPr>
        <w:t>Описание основных технологий взаимодействия и сотрудничества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sz w:val="28"/>
          <w:szCs w:val="28"/>
        </w:rPr>
        <w:t>субъектов воспитательной деятельности и социальных институтов</w:t>
      </w:r>
    </w:p>
    <w:p w:rsidR="004322FC" w:rsidRDefault="004322FC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В процессе воспитания, социализации и духовно-нравственного развития обучающихся на уровне начального общего образования </w:t>
      </w:r>
      <w:r w:rsidRPr="00376A97">
        <w:rPr>
          <w:rFonts w:ascii="Times New Roman" w:hAnsi="Times New Roman"/>
          <w:i/>
          <w:sz w:val="28"/>
          <w:szCs w:val="28"/>
        </w:rPr>
        <w:t>большое значение имеет социальное партнерство различных социальных институтов.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Интегра</w:t>
      </w:r>
      <w:r>
        <w:rPr>
          <w:rFonts w:ascii="Times New Roman" w:hAnsi="Times New Roman"/>
          <w:sz w:val="28"/>
          <w:szCs w:val="28"/>
        </w:rPr>
        <w:t>ция социально-педа</w:t>
      </w:r>
      <w:r w:rsidRPr="007261C4">
        <w:rPr>
          <w:rFonts w:ascii="Times New Roman" w:hAnsi="Times New Roman"/>
          <w:sz w:val="28"/>
          <w:szCs w:val="28"/>
        </w:rPr>
        <w:t>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 xml:space="preserve">вует позитивной социализации младших школьников. </w:t>
      </w:r>
    </w:p>
    <w:p w:rsidR="004322FC" w:rsidRDefault="004322FC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Взаимодействие школы, семьи и общественности имеет решающее значение для организации нравственного уклада жизни детей. </w:t>
      </w:r>
    </w:p>
    <w:p w:rsidR="004322FC" w:rsidRDefault="004322FC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Ведущая роль в организации социального партнерства институтов обще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участия </w:t>
      </w:r>
      <w:r w:rsidRPr="007261C4">
        <w:rPr>
          <w:rFonts w:ascii="Times New Roman" w:hAnsi="Times New Roman"/>
          <w:sz w:val="28"/>
          <w:szCs w:val="28"/>
        </w:rPr>
        <w:t>и семьи принадлежит педагогическому коллективу общеобразов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тельной школы. </w:t>
      </w:r>
    </w:p>
    <w:p w:rsidR="004322FC" w:rsidRDefault="004322FC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Младшие школьники </w:t>
      </w:r>
      <w:r>
        <w:rPr>
          <w:rFonts w:ascii="Times New Roman" w:hAnsi="Times New Roman"/>
          <w:sz w:val="28"/>
          <w:szCs w:val="28"/>
        </w:rPr>
        <w:t>принимают</w:t>
      </w:r>
      <w:r w:rsidRPr="007261C4">
        <w:rPr>
          <w:rFonts w:ascii="Times New Roman" w:hAnsi="Times New Roman"/>
          <w:sz w:val="28"/>
          <w:szCs w:val="28"/>
        </w:rPr>
        <w:t xml:space="preserve"> посильное участие в построении модели социального партнерства, необходимой для их позитивной социализации. </w:t>
      </w:r>
    </w:p>
    <w:p w:rsidR="004322FC" w:rsidRDefault="004322FC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A97">
        <w:rPr>
          <w:rFonts w:ascii="Times New Roman" w:hAnsi="Times New Roman"/>
          <w:i/>
          <w:sz w:val="28"/>
          <w:szCs w:val="28"/>
        </w:rPr>
        <w:t>Формирование социального опыта младших школьников осуществляется в ходе реализации проектов, коллективных творческих дел, сюжетно-ролевых и д</w:t>
      </w:r>
      <w:r w:rsidRPr="00376A97">
        <w:rPr>
          <w:rFonts w:ascii="Times New Roman" w:hAnsi="Times New Roman"/>
          <w:i/>
          <w:sz w:val="28"/>
          <w:szCs w:val="28"/>
        </w:rPr>
        <w:t>е</w:t>
      </w:r>
      <w:r w:rsidRPr="00376A97">
        <w:rPr>
          <w:rFonts w:ascii="Times New Roman" w:hAnsi="Times New Roman"/>
          <w:i/>
          <w:sz w:val="28"/>
          <w:szCs w:val="28"/>
        </w:rPr>
        <w:t xml:space="preserve">ловых игр, коллективного посещения театров, музеев, концертов, экскурсий, встреч с представителями религиозных </w:t>
      </w:r>
      <w:r>
        <w:rPr>
          <w:rFonts w:ascii="Times New Roman" w:hAnsi="Times New Roman"/>
          <w:i/>
          <w:sz w:val="28"/>
          <w:szCs w:val="28"/>
        </w:rPr>
        <w:t>и общественных организаций и т.</w:t>
      </w:r>
      <w:r w:rsidRPr="00376A97">
        <w:rPr>
          <w:rFonts w:ascii="Times New Roman" w:hAnsi="Times New Roman"/>
          <w:i/>
          <w:sz w:val="28"/>
          <w:szCs w:val="28"/>
        </w:rPr>
        <w:t>д.</w:t>
      </w:r>
    </w:p>
    <w:p w:rsidR="004322FC" w:rsidRPr="00376A97" w:rsidRDefault="004322FC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A97">
        <w:rPr>
          <w:rFonts w:ascii="Times New Roman" w:hAnsi="Times New Roman"/>
          <w:sz w:val="28"/>
          <w:szCs w:val="28"/>
        </w:rPr>
        <w:t xml:space="preserve">При этом могут быть использованы </w:t>
      </w:r>
      <w:r w:rsidRPr="00376A97">
        <w:rPr>
          <w:rFonts w:ascii="Times New Roman" w:hAnsi="Times New Roman"/>
          <w:i/>
          <w:sz w:val="28"/>
          <w:szCs w:val="28"/>
        </w:rPr>
        <w:t>различные формы взаимодействия с с</w:t>
      </w:r>
      <w:r w:rsidRPr="00376A97">
        <w:rPr>
          <w:rFonts w:ascii="Times New Roman" w:hAnsi="Times New Roman"/>
          <w:i/>
          <w:sz w:val="28"/>
          <w:szCs w:val="28"/>
        </w:rPr>
        <w:t>о</w:t>
      </w:r>
      <w:r w:rsidRPr="00376A97">
        <w:rPr>
          <w:rFonts w:ascii="Times New Roman" w:hAnsi="Times New Roman"/>
          <w:i/>
          <w:sz w:val="28"/>
          <w:szCs w:val="28"/>
        </w:rPr>
        <w:t>гласия обучающихся и их родителей (законных представителей):</w:t>
      </w:r>
    </w:p>
    <w:p w:rsidR="004322FC" w:rsidRPr="00376A97" w:rsidRDefault="004322FC" w:rsidP="0053011F">
      <w:pPr>
        <w:pStyle w:val="ListParagraph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A97">
        <w:rPr>
          <w:rFonts w:ascii="Times New Roman" w:hAnsi="Times New Roman"/>
          <w:sz w:val="28"/>
          <w:szCs w:val="28"/>
        </w:rPr>
        <w:t>- участие традиционных религиозных организаций, иных общественных о</w:t>
      </w:r>
      <w:r w:rsidRPr="00376A97">
        <w:rPr>
          <w:rFonts w:ascii="Times New Roman" w:hAnsi="Times New Roman"/>
          <w:sz w:val="28"/>
          <w:szCs w:val="28"/>
        </w:rPr>
        <w:t>р</w:t>
      </w:r>
      <w:r w:rsidRPr="00376A97">
        <w:rPr>
          <w:rFonts w:ascii="Times New Roman" w:hAnsi="Times New Roman"/>
          <w:sz w:val="28"/>
          <w:szCs w:val="28"/>
        </w:rPr>
        <w:t>ганизаций и объединений в проведении отдельных мероприятий в рамках реализ</w:t>
      </w:r>
      <w:r w:rsidRPr="00376A97">
        <w:rPr>
          <w:rFonts w:ascii="Times New Roman" w:hAnsi="Times New Roman"/>
          <w:sz w:val="28"/>
          <w:szCs w:val="28"/>
        </w:rPr>
        <w:t>а</w:t>
      </w:r>
      <w:r w:rsidRPr="00376A97">
        <w:rPr>
          <w:rFonts w:ascii="Times New Roman" w:hAnsi="Times New Roman"/>
          <w:sz w:val="28"/>
          <w:szCs w:val="28"/>
        </w:rPr>
        <w:t xml:space="preserve">ции направлений </w:t>
      </w:r>
      <w:r>
        <w:rPr>
          <w:rFonts w:ascii="Times New Roman" w:hAnsi="Times New Roman"/>
          <w:sz w:val="28"/>
          <w:szCs w:val="28"/>
        </w:rPr>
        <w:t xml:space="preserve">духовно-нравственного развития, воспитания </w:t>
      </w:r>
      <w:r w:rsidRPr="00376A97">
        <w:rPr>
          <w:rFonts w:ascii="Times New Roman" w:hAnsi="Times New Roman"/>
          <w:sz w:val="28"/>
          <w:szCs w:val="28"/>
        </w:rPr>
        <w:t>обучающихся на уровне начального общего образования;</w:t>
      </w:r>
    </w:p>
    <w:p w:rsidR="004322FC" w:rsidRPr="00376A97" w:rsidRDefault="004322FC" w:rsidP="0053011F">
      <w:pPr>
        <w:pStyle w:val="ListParagraph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A97">
        <w:rPr>
          <w:rFonts w:ascii="Times New Roman" w:hAnsi="Times New Roman"/>
          <w:sz w:val="28"/>
          <w:szCs w:val="28"/>
        </w:rPr>
        <w:t>- участие указанных организаций и объединений в реализации отдельных о</w:t>
      </w:r>
      <w:r w:rsidRPr="00376A97">
        <w:rPr>
          <w:rFonts w:ascii="Times New Roman" w:hAnsi="Times New Roman"/>
          <w:sz w:val="28"/>
          <w:szCs w:val="28"/>
        </w:rPr>
        <w:t>б</w:t>
      </w:r>
      <w:r w:rsidRPr="00376A97">
        <w:rPr>
          <w:rFonts w:ascii="Times New Roman" w:hAnsi="Times New Roman"/>
          <w:sz w:val="28"/>
          <w:szCs w:val="28"/>
        </w:rPr>
        <w:t xml:space="preserve">разовательных программ, согласованных с программой </w:t>
      </w:r>
      <w:r>
        <w:rPr>
          <w:rFonts w:ascii="Times New Roman" w:hAnsi="Times New Roman"/>
          <w:sz w:val="28"/>
          <w:szCs w:val="28"/>
        </w:rPr>
        <w:t xml:space="preserve">духовно-нравственного развития, воспитания </w:t>
      </w:r>
      <w:r w:rsidRPr="00376A97">
        <w:rPr>
          <w:rFonts w:ascii="Times New Roman" w:hAnsi="Times New Roman"/>
          <w:sz w:val="28"/>
          <w:szCs w:val="28"/>
        </w:rPr>
        <w:t xml:space="preserve">обучающихся на уровне начального общего образования и одобренных </w:t>
      </w:r>
      <w:r>
        <w:rPr>
          <w:rFonts w:ascii="Times New Roman" w:hAnsi="Times New Roman"/>
          <w:color w:val="00B0F0"/>
          <w:sz w:val="28"/>
          <w:szCs w:val="28"/>
        </w:rPr>
        <w:t>Советом школы</w:t>
      </w:r>
      <w:r w:rsidRPr="00376A97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4322FC" w:rsidRPr="00376A97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A97">
        <w:rPr>
          <w:rFonts w:ascii="Times New Roman" w:hAnsi="Times New Roman"/>
          <w:sz w:val="28"/>
          <w:szCs w:val="28"/>
        </w:rPr>
        <w:t xml:space="preserve">- проведение совместных мероприятий по направлениям программы </w:t>
      </w:r>
      <w:r>
        <w:rPr>
          <w:rFonts w:ascii="Times New Roman" w:hAnsi="Times New Roman"/>
          <w:sz w:val="28"/>
          <w:szCs w:val="28"/>
        </w:rPr>
        <w:t>духо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но-нравственного развития, воспитания </w:t>
      </w:r>
      <w:r w:rsidRPr="00376A97">
        <w:rPr>
          <w:rFonts w:ascii="Times New Roman" w:hAnsi="Times New Roman"/>
          <w:sz w:val="28"/>
          <w:szCs w:val="28"/>
        </w:rPr>
        <w:t>в образовательной организации.</w:t>
      </w:r>
    </w:p>
    <w:p w:rsidR="004322FC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22FC" w:rsidRDefault="004322FC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7261C4" w:rsidRDefault="004322FC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2.3.8</w:t>
      </w:r>
      <w:r w:rsidRPr="007261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7261C4">
        <w:rPr>
          <w:rFonts w:ascii="Times New Roman" w:hAnsi="Times New Roman"/>
          <w:b/>
          <w:sz w:val="28"/>
          <w:szCs w:val="28"/>
        </w:rPr>
        <w:t>Описание форм и методов формирования у обучающихся эколог</w:t>
      </w:r>
      <w:r w:rsidRPr="007261C4">
        <w:rPr>
          <w:rFonts w:ascii="Times New Roman" w:hAnsi="Times New Roman"/>
          <w:b/>
          <w:sz w:val="28"/>
          <w:szCs w:val="28"/>
        </w:rPr>
        <w:t>и</w:t>
      </w:r>
      <w:r w:rsidRPr="007261C4">
        <w:rPr>
          <w:rFonts w:ascii="Times New Roman" w:hAnsi="Times New Roman"/>
          <w:b/>
          <w:sz w:val="28"/>
          <w:szCs w:val="28"/>
        </w:rPr>
        <w:t>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Воспитание физической культуры, формирование ценностного отнош</w:t>
      </w:r>
      <w:r w:rsidRPr="007261C4">
        <w:rPr>
          <w:rFonts w:ascii="Times New Roman" w:hAnsi="Times New Roman"/>
          <w:b/>
          <w:i/>
          <w:sz w:val="28"/>
          <w:szCs w:val="28"/>
        </w:rPr>
        <w:t>е</w:t>
      </w:r>
      <w:r w:rsidRPr="007261C4">
        <w:rPr>
          <w:rFonts w:ascii="Times New Roman" w:hAnsi="Times New Roman"/>
          <w:b/>
          <w:i/>
          <w:sz w:val="28"/>
          <w:szCs w:val="28"/>
        </w:rPr>
        <w:t>ния к здоровью и здоровому образу жизни.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формированию пре</w:t>
      </w:r>
      <w:r w:rsidRPr="007261C4">
        <w:rPr>
          <w:rFonts w:ascii="Times New Roman" w:hAnsi="Times New Roman"/>
          <w:sz w:val="28"/>
          <w:szCs w:val="28"/>
        </w:rPr>
        <w:t>д</w:t>
      </w:r>
      <w:r w:rsidRPr="007261C4">
        <w:rPr>
          <w:rFonts w:ascii="Times New Roman" w:hAnsi="Times New Roman"/>
          <w:sz w:val="28"/>
          <w:szCs w:val="28"/>
        </w:rPr>
        <w:t>ставлений о культуре здоровья и физической культуры; первоначального опыта самостоятельного выбора в пользу здорового образа жизни; интереса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физическ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му развитию, к спорту.</w:t>
      </w:r>
    </w:p>
    <w:p w:rsidR="004322FC" w:rsidRPr="00FA18FF" w:rsidRDefault="004322FC" w:rsidP="0053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FF">
        <w:rPr>
          <w:rFonts w:ascii="Times New Roman" w:hAnsi="Times New Roman"/>
          <w:i/>
          <w:sz w:val="28"/>
          <w:szCs w:val="28"/>
        </w:rPr>
        <w:t>Формы и методы формирования у обучающихся культуры здорового и без</w:t>
      </w:r>
      <w:r w:rsidRPr="00FA18FF">
        <w:rPr>
          <w:rFonts w:ascii="Times New Roman" w:hAnsi="Times New Roman"/>
          <w:i/>
          <w:sz w:val="28"/>
          <w:szCs w:val="28"/>
        </w:rPr>
        <w:t>о</w:t>
      </w:r>
      <w:r w:rsidRPr="00FA18FF">
        <w:rPr>
          <w:rFonts w:ascii="Times New Roman" w:hAnsi="Times New Roman"/>
          <w:i/>
          <w:sz w:val="28"/>
          <w:szCs w:val="28"/>
        </w:rPr>
        <w:t>пасного образа жизни: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ях физического воспитания и здоровьесбережения в культуре народов России и других стран);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предоставление школьникам возможностей предъявления сверстникам и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 xml:space="preserve">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предъявление примеров ведения здорового образа жизни;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структуры ближайшего социума;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включение младших школьников в санитарно-просветительскую дея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 и </w:t>
      </w:r>
      <w:r w:rsidRPr="007261C4">
        <w:rPr>
          <w:rFonts w:ascii="Times New Roman" w:hAnsi="Times New Roman"/>
          <w:sz w:val="28"/>
          <w:szCs w:val="28"/>
        </w:rPr>
        <w:t>пропаганда занятий физической культурой в процессе детско-родительских и семейных соревнований;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коллективные прогулки, туристические походы ученического класса;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фотовыставки, конкурсы видеороликов, индивидуальные странички в соц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альных сетях, индивидуальные странички на специальном школьном сайте, посв</w:t>
      </w:r>
      <w:r w:rsidRPr="007261C4">
        <w:rPr>
          <w:rFonts w:ascii="Times New Roman" w:hAnsi="Times New Roman"/>
          <w:sz w:val="28"/>
          <w:szCs w:val="28"/>
        </w:rPr>
        <w:t>я</w:t>
      </w:r>
      <w:r w:rsidRPr="007261C4">
        <w:rPr>
          <w:rFonts w:ascii="Times New Roman" w:hAnsi="Times New Roman"/>
          <w:sz w:val="28"/>
          <w:szCs w:val="28"/>
        </w:rPr>
        <w:t>щенном здоровью;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физич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ской культуре);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лучения медицинской помощи, об отечественной системе медицинского страхов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ния;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выступление перед учащимися младших классов по проблематике физич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ской культуры, заботы о собственном здоровье, об истории международного и от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чественного спорта, </w:t>
      </w:r>
      <w:r>
        <w:rPr>
          <w:rFonts w:ascii="Times New Roman" w:hAnsi="Times New Roman"/>
          <w:sz w:val="28"/>
          <w:szCs w:val="28"/>
        </w:rPr>
        <w:t>его героях, о видах спорта и т.</w:t>
      </w:r>
      <w:r w:rsidRPr="007261C4">
        <w:rPr>
          <w:rFonts w:ascii="Times New Roman" w:hAnsi="Times New Roman"/>
          <w:sz w:val="28"/>
          <w:szCs w:val="28"/>
        </w:rPr>
        <w:t>п.);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совместные праздники, турпоходы, спортивные соревнования для детей и родителей;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ведение «Индивидуальных дневников здоровья» (мониторинг – самодиа</w:t>
      </w:r>
      <w:r w:rsidRPr="007261C4">
        <w:rPr>
          <w:rFonts w:ascii="Times New Roman" w:hAnsi="Times New Roman"/>
          <w:sz w:val="28"/>
          <w:szCs w:val="28"/>
        </w:rPr>
        <w:t>г</w:t>
      </w:r>
      <w:r w:rsidRPr="007261C4">
        <w:rPr>
          <w:rFonts w:ascii="Times New Roman" w:hAnsi="Times New Roman"/>
          <w:sz w:val="28"/>
          <w:szCs w:val="28"/>
        </w:rPr>
        <w:t>ностика состояния собственного здоровья).</w:t>
      </w:r>
    </w:p>
    <w:p w:rsidR="004322FC" w:rsidRDefault="004322FC" w:rsidP="0053011F">
      <w:pPr>
        <w:pStyle w:val="222"/>
        <w:widowControl w:val="0"/>
        <w:rPr>
          <w:b/>
          <w:i/>
          <w:sz w:val="28"/>
          <w:szCs w:val="28"/>
        </w:rPr>
      </w:pPr>
      <w:r w:rsidRPr="007261C4">
        <w:rPr>
          <w:b/>
          <w:i/>
          <w:sz w:val="28"/>
          <w:szCs w:val="28"/>
        </w:rPr>
        <w:t>Развитие экологической культуры личности, ценностного отношения к природе, созидательной экологической позиции.</w:t>
      </w:r>
    </w:p>
    <w:p w:rsidR="004322FC" w:rsidRPr="007261C4" w:rsidRDefault="004322FC" w:rsidP="0053011F">
      <w:pPr>
        <w:pStyle w:val="222"/>
        <w:widowControl w:val="0"/>
        <w:rPr>
          <w:sz w:val="28"/>
          <w:szCs w:val="28"/>
        </w:rPr>
      </w:pPr>
      <w:r w:rsidRPr="007261C4">
        <w:rPr>
          <w:sz w:val="28"/>
          <w:szCs w:val="28"/>
        </w:rPr>
        <w:t>Развитие содержания экологического воспитания на уровне начального о</w:t>
      </w:r>
      <w:r w:rsidRPr="007261C4">
        <w:rPr>
          <w:sz w:val="28"/>
          <w:szCs w:val="28"/>
        </w:rPr>
        <w:t>б</w:t>
      </w:r>
      <w:r w:rsidRPr="007261C4">
        <w:rPr>
          <w:sz w:val="28"/>
          <w:szCs w:val="28"/>
        </w:rPr>
        <w:t>щего образования предполагает формирование у младших школьников эмоци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нально-чувственного, нравственного отношения к природе; понимания необход</w:t>
      </w:r>
      <w:r w:rsidRPr="007261C4">
        <w:rPr>
          <w:sz w:val="28"/>
          <w:szCs w:val="28"/>
        </w:rPr>
        <w:t>и</w:t>
      </w:r>
      <w:r w:rsidRPr="007261C4">
        <w:rPr>
          <w:sz w:val="28"/>
          <w:szCs w:val="28"/>
        </w:rPr>
        <w:t>мости соблюдения норм экологической этики; представлений о экологически цел</w:t>
      </w:r>
      <w:r w:rsidRPr="007261C4">
        <w:rPr>
          <w:sz w:val="28"/>
          <w:szCs w:val="28"/>
        </w:rPr>
        <w:t>е</w:t>
      </w:r>
      <w:r w:rsidRPr="007261C4">
        <w:rPr>
          <w:sz w:val="28"/>
          <w:szCs w:val="28"/>
        </w:rPr>
        <w:t>сообразном поведении.</w:t>
      </w:r>
    </w:p>
    <w:p w:rsidR="004322FC" w:rsidRPr="007261C4" w:rsidRDefault="004322FC" w:rsidP="0053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FF">
        <w:rPr>
          <w:rFonts w:ascii="Times New Roman" w:hAnsi="Times New Roman"/>
          <w:i/>
          <w:sz w:val="28"/>
          <w:szCs w:val="28"/>
        </w:rPr>
        <w:t>Формы и методы формирования у младших школьников экологической кул</w:t>
      </w:r>
      <w:r w:rsidRPr="00FA18FF">
        <w:rPr>
          <w:rFonts w:ascii="Times New Roman" w:hAnsi="Times New Roman"/>
          <w:i/>
          <w:sz w:val="28"/>
          <w:szCs w:val="28"/>
        </w:rPr>
        <w:t>ь</w:t>
      </w:r>
      <w:r w:rsidRPr="00FA18FF">
        <w:rPr>
          <w:rFonts w:ascii="Times New Roman" w:hAnsi="Times New Roman"/>
          <w:i/>
          <w:sz w:val="28"/>
          <w:szCs w:val="28"/>
        </w:rPr>
        <w:t xml:space="preserve">туры </w:t>
      </w:r>
      <w:r w:rsidRPr="007261C4">
        <w:rPr>
          <w:rFonts w:ascii="Times New Roman" w:hAnsi="Times New Roman"/>
          <w:sz w:val="28"/>
          <w:szCs w:val="28"/>
        </w:rPr>
        <w:t>могут быть представлены в контексте основных вариантов взаимодействия человека и природы: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7261C4"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Pr="007261C4">
        <w:rPr>
          <w:rFonts w:ascii="Times New Roman" w:hAnsi="Times New Roman"/>
          <w:sz w:val="28"/>
          <w:szCs w:val="28"/>
        </w:rPr>
        <w:t>природы – познавательная деятельность, направленная на раскрытие тайн и загадок окружающего мира с целью использования открытых я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лений для блага человечества (исследовательские проекты, научные мини-конференции, интеллект</w:t>
      </w:r>
      <w:r>
        <w:rPr>
          <w:rFonts w:ascii="Times New Roman" w:hAnsi="Times New Roman"/>
          <w:sz w:val="28"/>
          <w:szCs w:val="28"/>
        </w:rPr>
        <w:t>уально-познавательные игры и т.</w:t>
      </w:r>
      <w:r w:rsidRPr="007261C4">
        <w:rPr>
          <w:rFonts w:ascii="Times New Roman" w:hAnsi="Times New Roman"/>
          <w:sz w:val="28"/>
          <w:szCs w:val="28"/>
        </w:rPr>
        <w:t xml:space="preserve">д.); 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7261C4">
        <w:rPr>
          <w:rFonts w:ascii="Times New Roman" w:hAnsi="Times New Roman"/>
          <w:spacing w:val="-6"/>
          <w:sz w:val="28"/>
          <w:szCs w:val="28"/>
        </w:rPr>
        <w:t>преобразование природы с целью возделывания растений и ухода за животн</w:t>
      </w:r>
      <w:r w:rsidRPr="007261C4">
        <w:rPr>
          <w:rFonts w:ascii="Times New Roman" w:hAnsi="Times New Roman"/>
          <w:spacing w:val="-6"/>
          <w:sz w:val="28"/>
          <w:szCs w:val="28"/>
        </w:rPr>
        <w:t>ы</w:t>
      </w:r>
      <w:r w:rsidRPr="007261C4">
        <w:rPr>
          <w:rFonts w:ascii="Times New Roman" w:hAnsi="Times New Roman"/>
          <w:spacing w:val="-6"/>
          <w:sz w:val="28"/>
          <w:szCs w:val="28"/>
        </w:rPr>
        <w:t>ми (выращивание домашних растений, выставки сельскохозяйственной продукции, презентации домашних растений, цветов и т. д.)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худож</w:t>
      </w:r>
      <w:r>
        <w:rPr>
          <w:rFonts w:ascii="Times New Roman" w:hAnsi="Times New Roman"/>
          <w:sz w:val="28"/>
          <w:szCs w:val="28"/>
        </w:rPr>
        <w:t>ественно-эстетические практики -</w:t>
      </w:r>
      <w:r w:rsidRPr="007261C4">
        <w:rPr>
          <w:rFonts w:ascii="Times New Roman" w:hAnsi="Times New Roman"/>
          <w:sz w:val="28"/>
          <w:szCs w:val="28"/>
        </w:rPr>
        <w:t xml:space="preserve"> общение с природой созерцател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но-эст</w:t>
      </w:r>
      <w:r>
        <w:rPr>
          <w:rFonts w:ascii="Times New Roman" w:hAnsi="Times New Roman"/>
          <w:sz w:val="28"/>
          <w:szCs w:val="28"/>
        </w:rPr>
        <w:t>етического характера (выставки -</w:t>
      </w:r>
      <w:r w:rsidRPr="007261C4">
        <w:rPr>
          <w:rFonts w:ascii="Times New Roman" w:hAnsi="Times New Roman"/>
          <w:sz w:val="28"/>
          <w:szCs w:val="28"/>
        </w:rPr>
        <w:t xml:space="preserve"> обсуждения рисунков, фотографий, расск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зов, стихов, работ младших школьников и произведений известных мастеров,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сещение природных объектов с эстетическими целями);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занятия туризмом -</w:t>
      </w:r>
      <w:r w:rsidRPr="007261C4">
        <w:rPr>
          <w:rFonts w:ascii="Times New Roman" w:hAnsi="Times New Roman"/>
          <w:sz w:val="28"/>
          <w:szCs w:val="28"/>
        </w:rPr>
        <w:t xml:space="preserve"> изменение себя в ходе преодоления природных условий в походах, экспедициях (походы, рассказы участников об испытаниях, в ходе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хода);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</w:t>
      </w:r>
      <w:r w:rsidRPr="007261C4">
        <w:rPr>
          <w:rFonts w:ascii="Times New Roman" w:hAnsi="Times New Roman"/>
          <w:sz w:val="28"/>
          <w:szCs w:val="28"/>
        </w:rPr>
        <w:t>ш</w:t>
      </w:r>
      <w:r w:rsidRPr="007261C4">
        <w:rPr>
          <w:rFonts w:ascii="Times New Roman" w:hAnsi="Times New Roman"/>
          <w:sz w:val="28"/>
          <w:szCs w:val="28"/>
        </w:rPr>
        <w:t>них животных);</w:t>
      </w:r>
    </w:p>
    <w:p w:rsidR="004322FC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природоохранная деятель</w:t>
      </w:r>
      <w:r w:rsidRPr="007261C4">
        <w:rPr>
          <w:rFonts w:ascii="Times New Roman" w:hAnsi="Times New Roman"/>
          <w:bCs/>
          <w:sz w:val="28"/>
          <w:szCs w:val="28"/>
        </w:rPr>
        <w:t xml:space="preserve">ность (экологические акции, природоохранные флешмобы). 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Обучение правилам безопасного поведения на дорогах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322FC" w:rsidRDefault="004322FC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18FF">
        <w:rPr>
          <w:rFonts w:ascii="Times New Roman" w:hAnsi="Times New Roman"/>
          <w:sz w:val="28"/>
          <w:szCs w:val="28"/>
        </w:rPr>
        <w:t>Обучение правилам безопасного поведения на дорогах</w:t>
      </w:r>
      <w:r w:rsidRPr="007261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bCs/>
          <w:sz w:val="28"/>
          <w:szCs w:val="28"/>
        </w:rPr>
        <w:t>призвано содейств</w:t>
      </w:r>
      <w:r w:rsidRPr="007261C4">
        <w:rPr>
          <w:rFonts w:ascii="Times New Roman" w:hAnsi="Times New Roman"/>
          <w:bCs/>
          <w:sz w:val="28"/>
          <w:szCs w:val="28"/>
        </w:rPr>
        <w:t>о</w:t>
      </w:r>
      <w:r w:rsidRPr="007261C4">
        <w:rPr>
          <w:rFonts w:ascii="Times New Roman" w:hAnsi="Times New Roman"/>
          <w:bCs/>
          <w:sz w:val="28"/>
          <w:szCs w:val="28"/>
        </w:rPr>
        <w:t>вать профилактике правонарушений несовершеннолетними в сфере дорожного движения, воспитывать транспортную культуру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61C4">
        <w:rPr>
          <w:rFonts w:ascii="Times New Roman" w:hAnsi="Times New Roman"/>
          <w:bCs/>
          <w:sz w:val="28"/>
          <w:szCs w:val="28"/>
        </w:rPr>
        <w:t>безопасного поведения на дорогах.</w:t>
      </w:r>
    </w:p>
    <w:p w:rsidR="004322FC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A18FF">
        <w:rPr>
          <w:rFonts w:ascii="Times New Roman" w:hAnsi="Times New Roman"/>
          <w:bCs/>
          <w:i/>
          <w:sz w:val="28"/>
          <w:szCs w:val="28"/>
        </w:rPr>
        <w:t xml:space="preserve">Формы и методы </w:t>
      </w:r>
      <w:r w:rsidRPr="00FA18FF">
        <w:rPr>
          <w:rFonts w:ascii="Times New Roman" w:hAnsi="Times New Roman"/>
          <w:i/>
          <w:sz w:val="28"/>
          <w:szCs w:val="28"/>
        </w:rPr>
        <w:t>обучения правилам безопасного поведения на дорогах:</w:t>
      </w:r>
    </w:p>
    <w:p w:rsidR="004322FC" w:rsidRPr="00FA18FF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8FF">
        <w:rPr>
          <w:rFonts w:ascii="Times New Roman" w:hAnsi="Times New Roman"/>
          <w:sz w:val="28"/>
          <w:szCs w:val="28"/>
        </w:rPr>
        <w:t>- викторины, конкурсы, соревнования, эстафеты и др.;</w:t>
      </w:r>
    </w:p>
    <w:p w:rsidR="004322FC" w:rsidRPr="00FA18FF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8FF">
        <w:rPr>
          <w:rFonts w:ascii="Times New Roman" w:hAnsi="Times New Roman"/>
          <w:b/>
          <w:i/>
          <w:sz w:val="28"/>
          <w:szCs w:val="28"/>
        </w:rPr>
        <w:t>-</w:t>
      </w:r>
      <w:r w:rsidRPr="00FA18FF">
        <w:rPr>
          <w:rFonts w:ascii="Times New Roman" w:hAnsi="Times New Roman"/>
          <w:i/>
          <w:sz w:val="28"/>
          <w:szCs w:val="28"/>
        </w:rPr>
        <w:t xml:space="preserve"> </w:t>
      </w:r>
      <w:r w:rsidRPr="00FA18FF">
        <w:rPr>
          <w:rFonts w:ascii="Times New Roman" w:hAnsi="Times New Roman"/>
          <w:sz w:val="28"/>
          <w:szCs w:val="28"/>
        </w:rPr>
        <w:t>исследовательские проекты, научные мини-конференции, интеллектуально-познавательные игры и др.;</w:t>
      </w:r>
    </w:p>
    <w:p w:rsidR="004322FC" w:rsidRPr="00FA18FF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A18FF">
        <w:rPr>
          <w:rFonts w:ascii="Times New Roman" w:hAnsi="Times New Roman"/>
          <w:sz w:val="28"/>
          <w:szCs w:val="28"/>
        </w:rPr>
        <w:t>- социальные проекты, акции и др.;</w:t>
      </w:r>
    </w:p>
    <w:p w:rsidR="004322FC" w:rsidRPr="007261C4" w:rsidRDefault="004322FC" w:rsidP="0053011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A18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7261C4">
        <w:rPr>
          <w:rFonts w:ascii="Times New Roman" w:hAnsi="Times New Roman"/>
          <w:sz w:val="28"/>
          <w:szCs w:val="28"/>
        </w:rPr>
        <w:t>компьютерное тестирование</w:t>
      </w:r>
      <w:r>
        <w:rPr>
          <w:rFonts w:ascii="Times New Roman" w:hAnsi="Times New Roman"/>
          <w:bCs/>
          <w:sz w:val="28"/>
          <w:szCs w:val="28"/>
        </w:rPr>
        <w:t xml:space="preserve"> по правилам дорожного движения и др.</w:t>
      </w:r>
    </w:p>
    <w:p w:rsidR="004322FC" w:rsidRPr="007261C4" w:rsidRDefault="004322FC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2FC" w:rsidRPr="007261C4" w:rsidRDefault="004322FC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2.3.9</w:t>
      </w:r>
      <w:r w:rsidRPr="007261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sz w:val="28"/>
          <w:szCs w:val="28"/>
        </w:rPr>
        <w:t>Описание форм и методов повышения педагогической культуры</w:t>
      </w:r>
      <w:r w:rsidRPr="007D4403"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sz w:val="28"/>
          <w:szCs w:val="28"/>
        </w:rPr>
        <w:t>родителей (законных представителей) обучающихся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Повышение педагогической культуры родителей (закон</w:t>
      </w:r>
      <w:r w:rsidRPr="007261C4">
        <w:rPr>
          <w:rFonts w:ascii="Times New Roman" w:hAnsi="Times New Roman"/>
          <w:color w:val="auto"/>
          <w:sz w:val="28"/>
          <w:szCs w:val="28"/>
        </w:rPr>
        <w:t>ных представи</w:t>
      </w:r>
      <w:r>
        <w:rPr>
          <w:rFonts w:ascii="Times New Roman" w:hAnsi="Times New Roman"/>
          <w:color w:val="auto"/>
          <w:sz w:val="28"/>
          <w:szCs w:val="28"/>
        </w:rPr>
        <w:t xml:space="preserve">телей) </w:t>
      </w:r>
      <w:r w:rsidRPr="007D4403">
        <w:rPr>
          <w:rFonts w:ascii="Times New Roman" w:hAnsi="Times New Roman"/>
          <w:color w:val="auto"/>
          <w:sz w:val="28"/>
          <w:szCs w:val="28"/>
        </w:rPr>
        <w:t>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одно из ключевых направлений реализации программы воспитания и социализ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ции обучающихся на уровне начального общего образования.</w:t>
      </w:r>
    </w:p>
    <w:p w:rsidR="004322FC" w:rsidRPr="007D4403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D4403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Принципы системы работы по повы</w:t>
      </w:r>
      <w:r w:rsidRPr="007D4403">
        <w:rPr>
          <w:rFonts w:ascii="Times New Roman" w:hAnsi="Times New Roman"/>
          <w:b/>
          <w:i/>
          <w:color w:val="auto"/>
          <w:sz w:val="28"/>
          <w:szCs w:val="28"/>
        </w:rPr>
        <w:t>шению педагогической культуры р</w:t>
      </w:r>
      <w:r w:rsidRPr="007D4403">
        <w:rPr>
          <w:rFonts w:ascii="Times New Roman" w:hAnsi="Times New Roman"/>
          <w:b/>
          <w:i/>
          <w:color w:val="auto"/>
          <w:sz w:val="28"/>
          <w:szCs w:val="28"/>
        </w:rPr>
        <w:t>о</w:t>
      </w:r>
      <w:r w:rsidRPr="007D4403">
        <w:rPr>
          <w:rFonts w:ascii="Times New Roman" w:hAnsi="Times New Roman"/>
          <w:b/>
          <w:i/>
          <w:color w:val="auto"/>
          <w:sz w:val="28"/>
          <w:szCs w:val="28"/>
        </w:rPr>
        <w:t xml:space="preserve">дителей </w:t>
      </w:r>
      <w:r w:rsidRPr="007D4403">
        <w:rPr>
          <w:rFonts w:ascii="Times New Roman" w:hAnsi="Times New Roman"/>
          <w:color w:val="auto"/>
          <w:sz w:val="28"/>
          <w:szCs w:val="28"/>
        </w:rPr>
        <w:t>(законных пред</w:t>
      </w:r>
      <w:r w:rsidRPr="007D4403">
        <w:rPr>
          <w:rFonts w:ascii="Times New Roman" w:hAnsi="Times New Roman"/>
          <w:color w:val="auto"/>
          <w:spacing w:val="2"/>
          <w:sz w:val="28"/>
          <w:szCs w:val="28"/>
        </w:rPr>
        <w:t>ставителей) в обеспечении духовно­нравственного разв</w:t>
      </w:r>
      <w:r w:rsidRPr="007D4403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D4403">
        <w:rPr>
          <w:rFonts w:ascii="Times New Roman" w:hAnsi="Times New Roman"/>
          <w:color w:val="auto"/>
          <w:spacing w:val="2"/>
          <w:sz w:val="28"/>
          <w:szCs w:val="28"/>
        </w:rPr>
        <w:t>тия, воспитания и социализации обучающихся младшего школьного возраста</w:t>
      </w:r>
      <w:r w:rsidRPr="007D4403">
        <w:rPr>
          <w:rFonts w:ascii="Times New Roman" w:hAnsi="Times New Roman"/>
          <w:color w:val="auto"/>
          <w:sz w:val="28"/>
          <w:szCs w:val="28"/>
        </w:rPr>
        <w:t>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совместная педагогическая деятельность семьи и школы, в том числе в о</w:t>
      </w:r>
      <w:r w:rsidRPr="007261C4">
        <w:rPr>
          <w:rFonts w:ascii="Times New Roman" w:hAnsi="Times New Roman"/>
          <w:color w:val="auto"/>
          <w:sz w:val="28"/>
          <w:szCs w:val="28"/>
        </w:rPr>
        <w:t>п</w:t>
      </w:r>
      <w:r w:rsidRPr="007261C4">
        <w:rPr>
          <w:rFonts w:ascii="Times New Roman" w:hAnsi="Times New Roman"/>
          <w:color w:val="auto"/>
          <w:sz w:val="28"/>
          <w:szCs w:val="28"/>
        </w:rPr>
        <w:t>ределении направлений, ценностей и приоритетов деятельности образовательной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(з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конных представителей) на обучение и воспитание детей перед всеми другими л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</w:t>
      </w:r>
      <w:r w:rsidRPr="007261C4">
        <w:rPr>
          <w:rFonts w:ascii="Times New Roman" w:hAnsi="Times New Roman"/>
          <w:color w:val="auto"/>
          <w:sz w:val="28"/>
          <w:szCs w:val="28"/>
        </w:rPr>
        <w:t>ф</w:t>
      </w:r>
      <w:r w:rsidRPr="007261C4">
        <w:rPr>
          <w:rFonts w:ascii="Times New Roman" w:hAnsi="Times New Roman"/>
          <w:color w:val="auto"/>
          <w:sz w:val="28"/>
          <w:szCs w:val="28"/>
        </w:rPr>
        <w:t>фективности;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сочетание педагогического просвещения с педагогическим </w:t>
      </w:r>
      <w:r w:rsidRPr="007261C4">
        <w:rPr>
          <w:rFonts w:ascii="Times New Roman" w:hAnsi="Times New Roman"/>
          <w:color w:val="auto"/>
          <w:sz w:val="28"/>
          <w:szCs w:val="28"/>
        </w:rPr>
        <w:t>самообразован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ем родителей (законных представителей);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педагогическое внимание, уважение и требовательность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к родителям (з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конным представителям);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поддержка и индивидуальное сопровождение становле</w:t>
      </w:r>
      <w:r w:rsidRPr="007261C4">
        <w:rPr>
          <w:rFonts w:ascii="Times New Roman" w:hAnsi="Times New Roman"/>
          <w:color w:val="auto"/>
          <w:sz w:val="28"/>
          <w:szCs w:val="28"/>
        </w:rPr>
        <w:t>ния и развития п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дагогической культуры каждого из родителей (законных представителей);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содействие родителям (законным представителям) в решении индивидуал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ред всеми иными лицами;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опора на положительный опыт семейного воспитания, традиционные с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мейные ценности народов России.</w:t>
      </w:r>
    </w:p>
    <w:p w:rsidR="004322FC" w:rsidRPr="007D4403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Методы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7D4403">
        <w:rPr>
          <w:rFonts w:ascii="Times New Roman" w:hAnsi="Times New Roman"/>
          <w:b/>
          <w:i/>
          <w:sz w:val="28"/>
          <w:szCs w:val="28"/>
        </w:rPr>
        <w:t xml:space="preserve">повышения педагогической культуры родителей: 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организация исследования родителями (целенаправленного изучения) те</w:t>
      </w:r>
      <w:r w:rsidRPr="007261C4"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стов психолого-педагогического и нормативно-правового содержания, опыта др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гих родителей;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информирование родителей специалистами (педаго</w:t>
      </w:r>
      <w:r>
        <w:rPr>
          <w:rFonts w:ascii="Times New Roman" w:hAnsi="Times New Roman"/>
          <w:sz w:val="28"/>
          <w:szCs w:val="28"/>
        </w:rPr>
        <w:t>гами, психологами, 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чами и т.</w:t>
      </w:r>
      <w:r w:rsidRPr="007261C4">
        <w:rPr>
          <w:rFonts w:ascii="Times New Roman" w:hAnsi="Times New Roman"/>
          <w:sz w:val="28"/>
          <w:szCs w:val="28"/>
        </w:rPr>
        <w:t>п.);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организация «переговорных площадок» – места встречи родителей, мла</w:t>
      </w:r>
      <w:r w:rsidRPr="007261C4">
        <w:rPr>
          <w:rFonts w:ascii="Times New Roman" w:hAnsi="Times New Roman"/>
          <w:sz w:val="28"/>
          <w:szCs w:val="28"/>
        </w:rPr>
        <w:t>д</w:t>
      </w:r>
      <w:r w:rsidRPr="007261C4">
        <w:rPr>
          <w:rFonts w:ascii="Times New Roman" w:hAnsi="Times New Roman"/>
          <w:sz w:val="28"/>
          <w:szCs w:val="28"/>
        </w:rPr>
        <w:t>ших школьников, учителей для согласования интересов, позиций и способов вза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модействия по решению конкретных вопросов, открытое обсуждение имеющихся проблем;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проигрывание родителем актуальных ситуаций для понимания собственных стереотипов и барьеров для эффективного воспитания;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организация преодоления родителями ошибочных и неэффективных спос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бов решения задач семейного воспитания младших школьников;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организация совместного времяпрепровождения родителей одного учен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ческого класса;</w:t>
      </w:r>
    </w:p>
    <w:p w:rsidR="004322FC" w:rsidRPr="007261C4" w:rsidRDefault="004322FC" w:rsidP="0053011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преобразования стереотипов взаимодействия с родными близкими и пар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нерами в воспитании и социализации детей.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403">
        <w:rPr>
          <w:rFonts w:ascii="Times New Roman" w:hAnsi="Times New Roman"/>
          <w:b/>
          <w:i/>
          <w:sz w:val="28"/>
          <w:szCs w:val="28"/>
        </w:rPr>
        <w:t>Ведущей формой повышения педагогической культуры родителей</w:t>
      </w:r>
      <w:r w:rsidRPr="007261C4">
        <w:rPr>
          <w:rFonts w:ascii="Times New Roman" w:hAnsi="Times New Roman"/>
          <w:sz w:val="28"/>
          <w:szCs w:val="28"/>
        </w:rPr>
        <w:t xml:space="preserve"> (зако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ных представителей) обучающихся является родительское собрание, которое обе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>печивает как информирование, «переговорную площадку»</w:t>
      </w:r>
      <w:r>
        <w:rPr>
          <w:rFonts w:ascii="Times New Roman" w:hAnsi="Times New Roman"/>
          <w:sz w:val="28"/>
          <w:szCs w:val="28"/>
        </w:rPr>
        <w:t>,</w:t>
      </w:r>
      <w:r w:rsidRPr="007261C4">
        <w:rPr>
          <w:rFonts w:ascii="Times New Roman" w:hAnsi="Times New Roman"/>
          <w:sz w:val="28"/>
          <w:szCs w:val="28"/>
        </w:rPr>
        <w:t xml:space="preserve"> так и психолого-педагогический тренинг. 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2.3.10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Планируемые результаты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Каждое из основных направлений духовно­нравственного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развития, восп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тания и социализации обучающихся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направлено на обеспечение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присвое</w:t>
      </w:r>
      <w:r>
        <w:rPr>
          <w:rFonts w:ascii="Times New Roman" w:hAnsi="Times New Roman"/>
          <w:color w:val="auto"/>
          <w:sz w:val="28"/>
          <w:szCs w:val="28"/>
        </w:rPr>
        <w:t>ния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ими соответствующих ценностей, формирование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знаний, начальных представлений, опыта эмоционально­ценностного постижения действительности и общественного действия в контексте становления российской культурной и гражданской иденти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ч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ности, самосознания гражданина России.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В результате реализации программы воспитания и социализации обуча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щихся на уровне начального общего образования должно обеспечиваться достиж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ние обучающимися:</w:t>
      </w:r>
    </w:p>
    <w:p w:rsidR="004322FC" w:rsidRPr="007D4403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D4403">
        <w:rPr>
          <w:rFonts w:ascii="Times New Roman" w:hAnsi="Times New Roman"/>
          <w:b/>
          <w:i/>
          <w:color w:val="auto"/>
          <w:sz w:val="28"/>
          <w:szCs w:val="28"/>
        </w:rPr>
        <w:t>воспитательных результатов</w:t>
      </w:r>
      <w:r w:rsidRPr="007D440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тех духовно­нравственных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приобретений, которые получил обучающийся вследствие </w:t>
      </w:r>
      <w:r w:rsidRPr="007261C4">
        <w:rPr>
          <w:rFonts w:ascii="Times New Roman" w:hAnsi="Times New Roman"/>
          <w:color w:val="auto"/>
          <w:sz w:val="28"/>
          <w:szCs w:val="28"/>
        </w:rPr>
        <w:t>участия в той или иной деятельности</w:t>
      </w:r>
      <w:r w:rsidRPr="007D4403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D4403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D4403">
        <w:rPr>
          <w:rFonts w:ascii="Times New Roman" w:hAnsi="Times New Roman"/>
          <w:b/>
          <w:i/>
          <w:color w:val="auto"/>
          <w:sz w:val="28"/>
          <w:szCs w:val="28"/>
        </w:rPr>
        <w:t>эффекта</w:t>
      </w:r>
      <w:r w:rsidRPr="007D440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последствий результата, того, к чему привело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достижение р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зультата</w:t>
      </w:r>
      <w:r w:rsidRPr="007D4403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Воспитательные результаты распределены по </w:t>
      </w:r>
      <w:r w:rsidRPr="007261C4">
        <w:rPr>
          <w:rFonts w:ascii="Times New Roman" w:hAnsi="Times New Roman"/>
          <w:color w:val="auto"/>
          <w:sz w:val="28"/>
          <w:szCs w:val="28"/>
        </w:rPr>
        <w:t>трем уровням.</w:t>
      </w:r>
    </w:p>
    <w:p w:rsidR="004322FC" w:rsidRPr="007D4403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color w:val="auto"/>
          <w:spacing w:val="-2"/>
          <w:sz w:val="28"/>
          <w:szCs w:val="28"/>
        </w:rPr>
        <w:t>Первый уровень результатов</w:t>
      </w:r>
      <w:r w:rsidRPr="007D4403">
        <w:rPr>
          <w:rFonts w:ascii="Times New Roman" w:hAnsi="Times New Roman"/>
          <w:color w:val="auto"/>
          <w:spacing w:val="-2"/>
          <w:sz w:val="28"/>
          <w:szCs w:val="28"/>
        </w:rPr>
        <w:t xml:space="preserve"> 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мах поведения в обществе 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т.п.), первичного понимания 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соц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 xml:space="preserve">альной реальности и повседневной жизни. 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3"/>
          <w:sz w:val="28"/>
          <w:szCs w:val="28"/>
        </w:rPr>
        <w:t>Для достиже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ния данного уровня результатов </w:t>
      </w:r>
      <w:r w:rsidRPr="007D4403">
        <w:rPr>
          <w:rFonts w:ascii="Times New Roman" w:hAnsi="Times New Roman"/>
          <w:color w:val="auto"/>
          <w:spacing w:val="-2"/>
          <w:sz w:val="28"/>
          <w:szCs w:val="28"/>
        </w:rPr>
        <w:t xml:space="preserve">осуществляется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взаимодействие обучающегося со своими учителями (в урочной</w:t>
      </w:r>
      <w:r w:rsidRPr="007D4403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и внеурочной деятельности) как зн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чимыми для него носителями положительного социального знания и повседневного опыта.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color w:val="auto"/>
          <w:sz w:val="28"/>
          <w:szCs w:val="28"/>
        </w:rPr>
        <w:t>Второй уровень результатов</w:t>
      </w:r>
      <w:r w:rsidRPr="007D440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получение обучающимися опыта пережив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ния и позитивного отношения к базовым ценностям общества, ценностного отн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шения к социальной реальности в целом. 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Для достижения данного уровня резуль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татов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взаимодействие обучающихся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между собой на уровне класса, образовательной организации,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е. в защищенной среде, </w:t>
      </w:r>
      <w:r w:rsidRPr="007261C4">
        <w:rPr>
          <w:rFonts w:ascii="Times New Roman" w:hAnsi="Times New Roman"/>
          <w:color w:val="auto"/>
          <w:sz w:val="28"/>
          <w:szCs w:val="28"/>
        </w:rPr>
        <w:t>в которой ребенок получает (или не получает) первое практическое по</w:t>
      </w:r>
      <w:r w:rsidRPr="007261C4">
        <w:rPr>
          <w:rFonts w:ascii="Times New Roman" w:hAnsi="Times New Roman"/>
          <w:color w:val="auto"/>
          <w:sz w:val="28"/>
          <w:szCs w:val="28"/>
        </w:rPr>
        <w:t>д</w:t>
      </w:r>
      <w:r w:rsidRPr="007261C4">
        <w:rPr>
          <w:rFonts w:ascii="Times New Roman" w:hAnsi="Times New Roman"/>
          <w:color w:val="auto"/>
          <w:sz w:val="28"/>
          <w:szCs w:val="28"/>
        </w:rPr>
        <w:t>тверждение приобретенных социальных знаний, начинает их ценить (или отверг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ет).</w:t>
      </w:r>
    </w:p>
    <w:p w:rsidR="004322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7261C4">
        <w:rPr>
          <w:rFonts w:ascii="Times New Roman" w:hAnsi="Times New Roman"/>
          <w:b/>
          <w:bCs/>
          <w:i/>
          <w:color w:val="auto"/>
          <w:sz w:val="28"/>
          <w:szCs w:val="28"/>
        </w:rPr>
        <w:t>Третий уровень результатов</w:t>
      </w:r>
      <w:r w:rsidRPr="007D440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получение обучающимся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моделей поведения. Для достижения данного уровня резул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татов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созданы условия для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взаимодей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ствия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обучающегося с пред</w:t>
      </w:r>
      <w:r w:rsidRPr="007261C4">
        <w:rPr>
          <w:rFonts w:ascii="Times New Roman" w:hAnsi="Times New Roman"/>
          <w:color w:val="auto"/>
          <w:sz w:val="28"/>
          <w:szCs w:val="28"/>
        </w:rPr>
        <w:t>ставителями ра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личных социальных субъектов за пределами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образовательной организации, в откр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ы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той общественной среде.</w:t>
      </w:r>
    </w:p>
    <w:p w:rsidR="004322FC" w:rsidRPr="00EE14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Переход от одного уровня воспитательных результатов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к другому </w:t>
      </w:r>
      <w:r>
        <w:rPr>
          <w:rFonts w:ascii="Times New Roman" w:hAnsi="Times New Roman"/>
          <w:color w:val="auto"/>
          <w:sz w:val="28"/>
          <w:szCs w:val="28"/>
        </w:rPr>
        <w:t>осущес</w:t>
      </w:r>
      <w:r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>вляется последовательно, постепенно</w:t>
      </w:r>
      <w:r w:rsidRPr="007261C4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EE14FC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EE14FC">
        <w:rPr>
          <w:rFonts w:ascii="Times New Roman" w:hAnsi="Times New Roman"/>
          <w:i/>
          <w:color w:val="auto"/>
          <w:sz w:val="28"/>
          <w:szCs w:val="28"/>
        </w:rPr>
        <w:t>С переходом от одного уровня результатов к другому существенно возра</w:t>
      </w:r>
      <w:r w:rsidRPr="00EE14FC">
        <w:rPr>
          <w:rFonts w:ascii="Times New Roman" w:hAnsi="Times New Roman"/>
          <w:i/>
          <w:color w:val="auto"/>
          <w:sz w:val="28"/>
          <w:szCs w:val="28"/>
        </w:rPr>
        <w:t>с</w:t>
      </w:r>
      <w:r w:rsidRPr="00EE14FC">
        <w:rPr>
          <w:rFonts w:ascii="Times New Roman" w:hAnsi="Times New Roman"/>
          <w:i/>
          <w:color w:val="auto"/>
          <w:sz w:val="28"/>
          <w:szCs w:val="28"/>
        </w:rPr>
        <w:t>тают воспитательные эффекты: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на первом уровне воспитание приближено к обучению,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при этом предметом воспитания как учения являются не </w:t>
      </w:r>
      <w:r w:rsidRPr="007261C4">
        <w:rPr>
          <w:rFonts w:ascii="Times New Roman" w:hAnsi="Times New Roman"/>
          <w:color w:val="auto"/>
          <w:sz w:val="28"/>
          <w:szCs w:val="28"/>
        </w:rPr>
        <w:t>столько научные знания, сколько знания о ценностях;</w:t>
      </w:r>
    </w:p>
    <w:p w:rsidR="004322FC" w:rsidRPr="007261C4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z w:val="28"/>
          <w:szCs w:val="28"/>
        </w:rPr>
        <w:t>на втором уровне воспитание осуществляется в контексте жизнедеятельн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сти школьников и ценности могут усваивать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ся ими в форме отдельных нравстве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но ориентированных </w:t>
      </w:r>
      <w:r w:rsidRPr="007261C4">
        <w:rPr>
          <w:rFonts w:ascii="Times New Roman" w:hAnsi="Times New Roman"/>
          <w:color w:val="auto"/>
          <w:sz w:val="28"/>
          <w:szCs w:val="28"/>
        </w:rPr>
        <w:t>поступков;</w:t>
      </w:r>
    </w:p>
    <w:p w:rsidR="004322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>- 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7261C4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7261C4" w:rsidRDefault="004322FC" w:rsidP="0053011F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7261C4">
        <w:rPr>
          <w:rFonts w:ascii="Times New Roman" w:hAnsi="Times New Roman"/>
          <w:color w:val="auto"/>
          <w:sz w:val="28"/>
          <w:szCs w:val="28"/>
        </w:rPr>
        <w:t>обе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спечивает появл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ние значимых </w:t>
      </w:r>
      <w:r w:rsidRPr="00EE14FC"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  <w:t>эффектов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духовно­нрав</w:t>
      </w:r>
      <w:r w:rsidRPr="007261C4">
        <w:rPr>
          <w:rFonts w:ascii="Times New Roman" w:hAnsi="Times New Roman"/>
          <w:color w:val="auto"/>
          <w:sz w:val="28"/>
          <w:szCs w:val="28"/>
        </w:rPr>
        <w:t>ственного развития, воспитан</w:t>
      </w:r>
      <w:r>
        <w:rPr>
          <w:rFonts w:ascii="Times New Roman" w:hAnsi="Times New Roman"/>
          <w:color w:val="auto"/>
          <w:sz w:val="28"/>
          <w:szCs w:val="28"/>
        </w:rPr>
        <w:t>ия и социал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зации обучающихся -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формирование основ российской идентичности, присвоение базовых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национальных ценностей, развитие нравственного самосо</w:t>
      </w:r>
      <w:r w:rsidRPr="007261C4">
        <w:rPr>
          <w:rFonts w:ascii="Times New Roman" w:hAnsi="Times New Roman"/>
          <w:color w:val="auto"/>
          <w:sz w:val="28"/>
          <w:szCs w:val="28"/>
        </w:rPr>
        <w:t>знания, укре</w:t>
      </w:r>
      <w:r w:rsidRPr="007261C4">
        <w:rPr>
          <w:rFonts w:ascii="Times New Roman" w:hAnsi="Times New Roman"/>
          <w:color w:val="auto"/>
          <w:sz w:val="28"/>
          <w:szCs w:val="28"/>
        </w:rPr>
        <w:t>п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ление духовного и социально­психологического здоровья, позитивного отношения к жизни, </w:t>
      </w:r>
      <w:r>
        <w:rPr>
          <w:rFonts w:ascii="Times New Roman" w:hAnsi="Times New Roman"/>
          <w:color w:val="auto"/>
          <w:sz w:val="28"/>
          <w:szCs w:val="28"/>
        </w:rPr>
        <w:t>доверия к людям и обществу и т.</w:t>
      </w:r>
      <w:r w:rsidRPr="007261C4">
        <w:rPr>
          <w:rFonts w:ascii="Times New Roman" w:hAnsi="Times New Roman"/>
          <w:color w:val="auto"/>
          <w:sz w:val="28"/>
          <w:szCs w:val="28"/>
        </w:rPr>
        <w:t>д.</w:t>
      </w:r>
    </w:p>
    <w:p w:rsidR="004322FC" w:rsidRPr="008E637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b/>
          <w:i/>
          <w:sz w:val="28"/>
          <w:szCs w:val="28"/>
        </w:rPr>
        <w:t>По каждому из направлений духовно-нравственного развития, воспит</w:t>
      </w:r>
      <w:r w:rsidRPr="00EE14FC">
        <w:rPr>
          <w:rFonts w:ascii="Times New Roman" w:hAnsi="Times New Roman"/>
          <w:b/>
          <w:i/>
          <w:sz w:val="28"/>
          <w:szCs w:val="28"/>
        </w:rPr>
        <w:t>а</w:t>
      </w:r>
      <w:r w:rsidRPr="00EE14FC">
        <w:rPr>
          <w:rFonts w:ascii="Times New Roman" w:hAnsi="Times New Roman"/>
          <w:b/>
          <w:i/>
          <w:sz w:val="28"/>
          <w:szCs w:val="28"/>
        </w:rPr>
        <w:t>ния и социализации обучающихся на уровне начального общего образования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EE14FC">
        <w:rPr>
          <w:rFonts w:ascii="Times New Roman" w:hAnsi="Times New Roman"/>
          <w:b/>
          <w:i/>
          <w:sz w:val="28"/>
          <w:szCs w:val="28"/>
        </w:rPr>
        <w:t>должны быть достигнуты обучающимися следующие воспитательные р</w:t>
      </w:r>
      <w:r w:rsidRPr="00EE14FC">
        <w:rPr>
          <w:rFonts w:ascii="Times New Roman" w:hAnsi="Times New Roman"/>
          <w:b/>
          <w:i/>
          <w:sz w:val="28"/>
          <w:szCs w:val="28"/>
        </w:rPr>
        <w:t>е</w:t>
      </w:r>
      <w:r w:rsidRPr="00EE14FC">
        <w:rPr>
          <w:rFonts w:ascii="Times New Roman" w:hAnsi="Times New Roman"/>
          <w:b/>
          <w:i/>
          <w:sz w:val="28"/>
          <w:szCs w:val="28"/>
        </w:rPr>
        <w:t>зультаты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ценностное отношение к России, своему народу, своему краю, отечестве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ному культурно-историческому наследию, государственной символике, законам Российской Федерации, русскому и родному языку, народным традициям, старш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му поколению;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</w:t>
      </w:r>
      <w:r w:rsidRPr="007261C4">
        <w:rPr>
          <w:rFonts w:ascii="Times New Roman" w:hAnsi="Times New Roman"/>
          <w:sz w:val="28"/>
          <w:szCs w:val="28"/>
        </w:rPr>
        <w:t>л</w:t>
      </w:r>
      <w:r w:rsidRPr="007261C4">
        <w:rPr>
          <w:rFonts w:ascii="Times New Roman" w:hAnsi="Times New Roman"/>
          <w:sz w:val="28"/>
          <w:szCs w:val="28"/>
        </w:rPr>
        <w:t>нения гражданского и патриотического долга;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первоначальный опыт ролевого взаимодействия и реализации гражданской, патриотической позиции;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первоначальный опыт межкультурной ком</w:t>
      </w:r>
      <w:r w:rsidRPr="007261C4">
        <w:rPr>
          <w:rFonts w:ascii="Times New Roman" w:hAnsi="Times New Roman"/>
          <w:sz w:val="28"/>
          <w:szCs w:val="28"/>
        </w:rPr>
        <w:t>муникации с детьми и взрос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ми-</w:t>
      </w:r>
      <w:r w:rsidRPr="007261C4">
        <w:rPr>
          <w:rFonts w:ascii="Times New Roman" w:hAnsi="Times New Roman"/>
          <w:sz w:val="28"/>
          <w:szCs w:val="28"/>
        </w:rPr>
        <w:t>представителями разных народов России;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уважительное отношение к воинскому прошлому и настоящему нашей страны, уважение к защитникам Родины.</w:t>
      </w:r>
    </w:p>
    <w:p w:rsidR="004322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2. 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Нравственное и духовное воспитание: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начальные представления о традиционных для российского общества м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ральных нормах и правилах нравственного поведения, в том числе об этических нормах взаимоотношений в семье, между поколениями, этносами, носителями ра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ных убеждений, представителями различных социальных групп;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уважительное отношение к традиционным религиям народов России;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неравнодушие к жизненным проблемам других людей, сочувствие к чел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веку, находящемуся в трудной ситуации;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способность эмоционально реагировать на негативные проявления в де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ском обществе и обществе в целом, анализировать нравственную сторону своих поступков и поступков других людей;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уважительное отношение к родителям (законным представителям), к ста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шим, заботливое отношение к младшим;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знание традиций своей семьи и образовательной организации, бережное о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ношение к ним.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3. 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ценностное и творческое отношение к учебному труду, понимание важн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сти образования для жизни человека;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элементарные представления о различных профессиях;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навыки трудового, творческого сотрудничества со сверс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никами, старшими детьми и взрослыми;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осознание приоритета нравственных основ труда, творчества, создания 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вого;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осознание важности самореализации в социальном творчестве, познав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тельной и практической, общественно полезной деятельности;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умения</w:t>
      </w:r>
      <w:r w:rsidRPr="007261C4">
        <w:rPr>
          <w:rFonts w:ascii="Times New Roman" w:hAnsi="Times New Roman"/>
          <w:spacing w:val="-4"/>
          <w:sz w:val="28"/>
          <w:szCs w:val="28"/>
        </w:rPr>
        <w:t xml:space="preserve"> и навыки самообслуживания в шко</w:t>
      </w:r>
      <w:r w:rsidRPr="007261C4">
        <w:rPr>
          <w:rFonts w:ascii="Times New Roman" w:hAnsi="Times New Roman"/>
          <w:sz w:val="28"/>
          <w:szCs w:val="28"/>
        </w:rPr>
        <w:t>ле и дома.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4. 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Интеллектуальное воспитание: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роли знаний, интеллектуального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и творчества в жизни человека и общества, возможностях интеллектуальной де</w:t>
      </w:r>
      <w:r w:rsidRPr="007261C4">
        <w:rPr>
          <w:rFonts w:ascii="Times New Roman" w:hAnsi="Times New Roman"/>
          <w:sz w:val="28"/>
          <w:szCs w:val="28"/>
        </w:rPr>
        <w:t>я</w:t>
      </w:r>
      <w:r w:rsidRPr="007261C4">
        <w:rPr>
          <w:rFonts w:ascii="Times New Roman" w:hAnsi="Times New Roman"/>
          <w:sz w:val="28"/>
          <w:szCs w:val="28"/>
        </w:rPr>
        <w:t>тельности и направлениях развития личности;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элементарные навыки учебно-исследовательской работы;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навыки сотрудничества, ролевого взаимодействия со све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стниками, старшими детьми, взрослыми в творческой интеллектуальной деятел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ности;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элементарные представления об этике интеллектуальной деятельности.</w:t>
      </w:r>
    </w:p>
    <w:p w:rsidR="004322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5. 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Здоровьесберегающее воспитание</w:t>
      </w:r>
      <w:r w:rsidRPr="00EE14FC">
        <w:rPr>
          <w:rFonts w:ascii="Times New Roman" w:hAnsi="Times New Roman"/>
          <w:i/>
          <w:color w:val="auto"/>
          <w:spacing w:val="2"/>
          <w:sz w:val="28"/>
          <w:szCs w:val="28"/>
        </w:rPr>
        <w:t>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здоровье человека как абсолютной ценн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сти, о физическом, духовном и нравственном здоровье,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 неразрывной связи зд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ровья человека с его образом жизни;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элементарный опыт организации здорового образа жизни;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представление о возможном негативном влиянии компьютерных игр, тел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видения, рекламы на здоровье человека;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представление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негативном влиянии психоактивных веществ, алкоголя, т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бакокурения на здоровье человека;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регулярные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 занятия</w:t>
      </w:r>
      <w:r w:rsidRPr="007261C4">
        <w:rPr>
          <w:rFonts w:ascii="Times New Roman" w:hAnsi="Times New Roman"/>
          <w:sz w:val="28"/>
          <w:szCs w:val="28"/>
        </w:rPr>
        <w:t xml:space="preserve"> физической культурой и спортом и осознанное к ним отношение. 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6. 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первоначальное представление о значении понятий «миролюбие», «гра</w:t>
      </w:r>
      <w:r w:rsidRPr="007261C4">
        <w:rPr>
          <w:rFonts w:ascii="Times New Roman" w:hAnsi="Times New Roman"/>
          <w:spacing w:val="2"/>
          <w:sz w:val="28"/>
          <w:szCs w:val="28"/>
        </w:rPr>
        <w:t>ж</w:t>
      </w:r>
      <w:r w:rsidRPr="007261C4">
        <w:rPr>
          <w:rFonts w:ascii="Times New Roman" w:hAnsi="Times New Roman"/>
          <w:spacing w:val="2"/>
          <w:sz w:val="28"/>
          <w:szCs w:val="28"/>
        </w:rPr>
        <w:t>данское согласие», «социальное партнерство»;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 элементарный опыт, межкультурного, межнационального, межконфе</w:t>
      </w:r>
      <w:r w:rsidRPr="007261C4">
        <w:rPr>
          <w:rFonts w:ascii="Times New Roman" w:hAnsi="Times New Roman"/>
          <w:spacing w:val="2"/>
          <w:sz w:val="28"/>
          <w:szCs w:val="28"/>
        </w:rPr>
        <w:t>с</w:t>
      </w:r>
      <w:r w:rsidRPr="007261C4">
        <w:rPr>
          <w:rFonts w:ascii="Times New Roman" w:hAnsi="Times New Roman"/>
          <w:spacing w:val="2"/>
          <w:sz w:val="28"/>
          <w:szCs w:val="28"/>
        </w:rPr>
        <w:t>сионального сотрудничества, диалогического общения;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 первичный опыт социального партнерства и диалога поколений;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первичный опыт добровольческой деятельности, направленной на реш</w:t>
      </w:r>
      <w:r w:rsidRPr="007261C4">
        <w:rPr>
          <w:rFonts w:ascii="Times New Roman" w:hAnsi="Times New Roman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spacing w:val="2"/>
          <w:sz w:val="28"/>
          <w:szCs w:val="28"/>
        </w:rPr>
        <w:t>ние конкретной социальной проблемы класса, школы, прилегающей к школе те</w:t>
      </w:r>
      <w:r w:rsidRPr="007261C4">
        <w:rPr>
          <w:rFonts w:ascii="Times New Roman" w:hAnsi="Times New Roman"/>
          <w:spacing w:val="2"/>
          <w:sz w:val="28"/>
          <w:szCs w:val="28"/>
        </w:rPr>
        <w:t>р</w:t>
      </w:r>
      <w:r w:rsidRPr="007261C4">
        <w:rPr>
          <w:rFonts w:ascii="Times New Roman" w:hAnsi="Times New Roman"/>
          <w:spacing w:val="2"/>
          <w:sz w:val="28"/>
          <w:szCs w:val="28"/>
        </w:rPr>
        <w:t>ритории;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первичные навыки использования информационной среды, телекоммун</w:t>
      </w:r>
      <w:r w:rsidRPr="007261C4">
        <w:rPr>
          <w:rFonts w:ascii="Times New Roman" w:hAnsi="Times New Roman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spacing w:val="2"/>
          <w:sz w:val="28"/>
          <w:szCs w:val="28"/>
        </w:rPr>
        <w:t>кационных технологий для организации межкультурного сотрудничества.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7. 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умения видеть </w:t>
      </w:r>
      <w:r w:rsidRPr="007261C4">
        <w:rPr>
          <w:rFonts w:ascii="Times New Roman" w:hAnsi="Times New Roman"/>
          <w:spacing w:val="2"/>
          <w:sz w:val="28"/>
          <w:szCs w:val="28"/>
        </w:rPr>
        <w:t>красоту в окружающем мире;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первоначальные умения видеть красоту в поведении, поступках людей;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элементарные представления об эстетических и художественных ценн</w:t>
      </w:r>
      <w:r w:rsidRPr="007261C4">
        <w:rPr>
          <w:rFonts w:ascii="Times New Roman" w:hAnsi="Times New Roman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spacing w:val="2"/>
          <w:sz w:val="28"/>
          <w:szCs w:val="28"/>
        </w:rPr>
        <w:t>стях отечественной культуры;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первоначальный опыт эстетических переживаний, наблюдений эстетич</w:t>
      </w:r>
      <w:r w:rsidRPr="007261C4">
        <w:rPr>
          <w:rFonts w:ascii="Times New Roman" w:hAnsi="Times New Roman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spacing w:val="2"/>
          <w:sz w:val="28"/>
          <w:szCs w:val="28"/>
        </w:rPr>
        <w:t>ских объектов в природе и социуме, эстетического отношения к окружающему миру и самому себе;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первоначальный опыт самореализации в различных видах творческой де</w:t>
      </w:r>
      <w:r w:rsidRPr="007261C4">
        <w:rPr>
          <w:rFonts w:ascii="Times New Roman" w:hAnsi="Times New Roman"/>
          <w:spacing w:val="2"/>
          <w:sz w:val="28"/>
          <w:szCs w:val="28"/>
        </w:rPr>
        <w:t>я</w:t>
      </w:r>
      <w:r w:rsidRPr="007261C4">
        <w:rPr>
          <w:rFonts w:ascii="Times New Roman" w:hAnsi="Times New Roman"/>
          <w:spacing w:val="2"/>
          <w:sz w:val="28"/>
          <w:szCs w:val="28"/>
        </w:rPr>
        <w:t>тельности, формирование потребности и умения выражать себя в доступных в</w:t>
      </w:r>
      <w:r w:rsidRPr="007261C4">
        <w:rPr>
          <w:rFonts w:ascii="Times New Roman" w:hAnsi="Times New Roman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spacing w:val="2"/>
          <w:sz w:val="28"/>
          <w:szCs w:val="28"/>
        </w:rPr>
        <w:t>дах творчества;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Pr="007261C4">
        <w:rPr>
          <w:rFonts w:ascii="Times New Roman" w:hAnsi="Times New Roman"/>
          <w:spacing w:val="2"/>
          <w:sz w:val="28"/>
          <w:szCs w:val="28"/>
        </w:rPr>
        <w:t>понимание важности</w:t>
      </w:r>
      <w:r w:rsidRPr="007261C4">
        <w:rPr>
          <w:rFonts w:ascii="Times New Roman" w:hAnsi="Times New Roman"/>
          <w:sz w:val="28"/>
          <w:szCs w:val="28"/>
        </w:rPr>
        <w:t xml:space="preserve"> реализации эстетических ценностей в пространстве образовательной организации и семьи, в быту, в стиле одежды.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8. 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правах, свободах и обязанностях челов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ка;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умения отвечать за свои поступки, достигать общественн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го согласия по вопросам школьной жизни;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элементарный опыт ответственного социального поведения, реализации прав школьника;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первоначальный опыт общественного школьного самоуправления;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элементарные представления об информационной безопасности, о девиан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ном и делинквентном поведении, о влиянии на безопасность детей отдельных м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лодежных субкультур;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9. 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Воспитание семейных ценностей: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элементарные представления о семье как социальном институте, о роли с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мьи в жизни человека;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отношениях в семье;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опыт позитивного взаимодействия в семье в рамках школьно-семейных программ и проектов.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10. 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значении общения для жизни человека, развития личности,</w:t>
      </w:r>
      <w:r w:rsidRPr="00EE14FC"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успешной учебы;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элементарные основы риторической компетентности;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элементарный опыт участия в развитии школьных средств массовой и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формации;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безопасном общении в интернете, о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временных технологиях коммуникации;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элементарные навыки межкультурной коммуникации.</w:t>
      </w:r>
    </w:p>
    <w:p w:rsidR="004322FC" w:rsidRPr="00EE14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11. 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Экологическое воспитание: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ценностное отношение к природе;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элементарные представления об экокультурных ценностях, о законодател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стве в области защиты окружающей среды;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первоначальный опыт эстетического, эмоционально-нравственного отн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шения к природе;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4322FC" w:rsidRPr="008E637C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4322FC" w:rsidRPr="008A193D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322FC" w:rsidRPr="007261C4" w:rsidRDefault="004322FC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2.3.11</w:t>
      </w:r>
      <w:r w:rsidRPr="007261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b/>
          <w:sz w:val="28"/>
          <w:szCs w:val="28"/>
        </w:rPr>
        <w:t>Критерии и показатели эффективности деятельности органи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ции </w:t>
      </w:r>
      <w:r w:rsidRPr="007261C4">
        <w:rPr>
          <w:rFonts w:ascii="Times New Roman" w:hAnsi="Times New Roman"/>
          <w:b/>
          <w:sz w:val="28"/>
          <w:szCs w:val="28"/>
        </w:rPr>
        <w:t>по обеспечению</w:t>
      </w:r>
      <w:r>
        <w:rPr>
          <w:rFonts w:ascii="Times New Roman" w:hAnsi="Times New Roman"/>
          <w:b/>
          <w:sz w:val="28"/>
          <w:szCs w:val="28"/>
        </w:rPr>
        <w:t xml:space="preserve"> духовно-нравственного развития, </w:t>
      </w:r>
      <w:r w:rsidRPr="007261C4">
        <w:rPr>
          <w:rFonts w:ascii="Times New Roman" w:hAnsi="Times New Roman"/>
          <w:b/>
          <w:sz w:val="28"/>
          <w:szCs w:val="28"/>
        </w:rPr>
        <w:t>воспитания и социал</w:t>
      </w:r>
      <w:r w:rsidRPr="007261C4">
        <w:rPr>
          <w:rFonts w:ascii="Times New Roman" w:hAnsi="Times New Roman"/>
          <w:b/>
          <w:sz w:val="28"/>
          <w:szCs w:val="28"/>
        </w:rPr>
        <w:t>и</w:t>
      </w:r>
      <w:r w:rsidRPr="007261C4">
        <w:rPr>
          <w:rFonts w:ascii="Times New Roman" w:hAnsi="Times New Roman"/>
          <w:b/>
          <w:sz w:val="28"/>
          <w:szCs w:val="28"/>
        </w:rPr>
        <w:t>зации обучающихся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Оценка эффективности воспи</w:t>
      </w:r>
      <w:r>
        <w:rPr>
          <w:rFonts w:ascii="Times New Roman" w:hAnsi="Times New Roman"/>
          <w:sz w:val="28"/>
          <w:szCs w:val="28"/>
        </w:rPr>
        <w:t xml:space="preserve">тательной деятельности </w:t>
      </w:r>
      <w:r w:rsidRPr="007261C4">
        <w:rPr>
          <w:rFonts w:ascii="Times New Roman" w:hAnsi="Times New Roman"/>
          <w:sz w:val="28"/>
          <w:szCs w:val="28"/>
        </w:rPr>
        <w:t>является составной ч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стью реализации программы </w:t>
      </w:r>
      <w:r>
        <w:rPr>
          <w:rFonts w:ascii="Times New Roman" w:hAnsi="Times New Roman"/>
          <w:sz w:val="28"/>
          <w:szCs w:val="28"/>
        </w:rPr>
        <w:t xml:space="preserve">духовно-нравственного развития, </w:t>
      </w:r>
      <w:r w:rsidRPr="007261C4">
        <w:rPr>
          <w:rFonts w:ascii="Times New Roman" w:hAnsi="Times New Roman"/>
          <w:sz w:val="28"/>
          <w:szCs w:val="28"/>
        </w:rPr>
        <w:t>воспитания и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циализации обучающихся на уровне начального общего образования.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Мониторинг представляет собой систему психолого-педагогических иссл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дований, направленных на комплексную оценку эффективности реализации пр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граммы </w:t>
      </w:r>
      <w:r>
        <w:rPr>
          <w:rFonts w:ascii="Times New Roman" w:hAnsi="Times New Roman"/>
          <w:sz w:val="28"/>
          <w:szCs w:val="28"/>
        </w:rPr>
        <w:t xml:space="preserve">духовно-нравсвтвенного развития, </w:t>
      </w:r>
      <w:r w:rsidRPr="007261C4">
        <w:rPr>
          <w:rFonts w:ascii="Times New Roman" w:hAnsi="Times New Roman"/>
          <w:sz w:val="28"/>
          <w:szCs w:val="28"/>
        </w:rPr>
        <w:t>воспитания и социализации обуча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 xml:space="preserve">щихся в отдельных классах и в образовательной организации в целом. </w:t>
      </w:r>
    </w:p>
    <w:p w:rsidR="004322FC" w:rsidRPr="009D4782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22FC" w:rsidRDefault="004322FC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4633">
        <w:rPr>
          <w:rFonts w:ascii="Times New Roman" w:hAnsi="Times New Roman"/>
          <w:b/>
          <w:sz w:val="28"/>
          <w:szCs w:val="28"/>
        </w:rPr>
        <w:t xml:space="preserve">Программа мониторинга </w:t>
      </w:r>
      <w:r w:rsidRPr="007261C4">
        <w:rPr>
          <w:rFonts w:ascii="Times New Roman" w:hAnsi="Times New Roman"/>
          <w:b/>
          <w:sz w:val="28"/>
          <w:szCs w:val="28"/>
        </w:rPr>
        <w:t xml:space="preserve">эффективности деятельности </w:t>
      </w:r>
    </w:p>
    <w:p w:rsidR="004322FC" w:rsidRDefault="004322FC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1C4">
        <w:rPr>
          <w:rFonts w:ascii="Times New Roman" w:hAnsi="Times New Roman"/>
          <w:b/>
          <w:sz w:val="28"/>
          <w:szCs w:val="28"/>
        </w:rPr>
        <w:t xml:space="preserve">по обеспечению </w:t>
      </w:r>
      <w:r>
        <w:rPr>
          <w:rFonts w:ascii="Times New Roman" w:hAnsi="Times New Roman"/>
          <w:b/>
          <w:sz w:val="28"/>
          <w:szCs w:val="28"/>
        </w:rPr>
        <w:t xml:space="preserve">духовно-нравственного развития, </w:t>
      </w:r>
    </w:p>
    <w:p w:rsidR="004322FC" w:rsidRPr="007261C4" w:rsidRDefault="004322FC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1C4">
        <w:rPr>
          <w:rFonts w:ascii="Times New Roman" w:hAnsi="Times New Roman"/>
          <w:b/>
          <w:sz w:val="28"/>
          <w:szCs w:val="28"/>
        </w:rPr>
        <w:t>воспитания и социализации обучающихся</w:t>
      </w:r>
    </w:p>
    <w:p w:rsidR="004322FC" w:rsidRDefault="004322FC" w:rsidP="005301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E34633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E3463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изучение динамики развития и воспитания обуча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щихся в условиях специально-организованной воспитательной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413289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E34633">
        <w:rPr>
          <w:rFonts w:ascii="Times New Roman" w:hAnsi="Times New Roman"/>
          <w:b/>
          <w:sz w:val="28"/>
          <w:szCs w:val="28"/>
        </w:rPr>
        <w:t>Этапы исследования: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Этап 1.</w:t>
      </w:r>
      <w:r w:rsidRPr="007261C4">
        <w:rPr>
          <w:rFonts w:ascii="Times New Roman" w:hAnsi="Times New Roman"/>
          <w:i/>
          <w:sz w:val="28"/>
          <w:szCs w:val="28"/>
        </w:rPr>
        <w:t xml:space="preserve"> </w:t>
      </w:r>
      <w:r w:rsidRPr="00E34633">
        <w:rPr>
          <w:rFonts w:ascii="Times New Roman" w:hAnsi="Times New Roman"/>
          <w:b/>
          <w:i/>
          <w:sz w:val="28"/>
          <w:szCs w:val="28"/>
        </w:rPr>
        <w:t>Контр</w:t>
      </w:r>
      <w:r>
        <w:rPr>
          <w:rFonts w:ascii="Times New Roman" w:hAnsi="Times New Roman"/>
          <w:b/>
          <w:i/>
          <w:sz w:val="28"/>
          <w:szCs w:val="28"/>
        </w:rPr>
        <w:t>ольный этап исследования (</w:t>
      </w:r>
      <w:r w:rsidRPr="00413289">
        <w:rPr>
          <w:rFonts w:ascii="Times New Roman" w:hAnsi="Times New Roman"/>
          <w:b/>
          <w:i/>
          <w:sz w:val="28"/>
          <w:szCs w:val="28"/>
        </w:rPr>
        <w:t>сент</w:t>
      </w:r>
      <w:r>
        <w:rPr>
          <w:rFonts w:ascii="Times New Roman" w:hAnsi="Times New Roman"/>
          <w:b/>
          <w:i/>
          <w:sz w:val="28"/>
          <w:szCs w:val="28"/>
        </w:rPr>
        <w:t>ябрь</w:t>
      </w:r>
      <w:r w:rsidRPr="00E34633">
        <w:rPr>
          <w:rFonts w:ascii="Times New Roman" w:hAnsi="Times New Roman"/>
          <w:b/>
          <w:i/>
          <w:sz w:val="28"/>
          <w:szCs w:val="28"/>
        </w:rPr>
        <w:t>).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Основное содержание деятельности:</w:t>
      </w:r>
      <w:r w:rsidRPr="007261C4"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сбор данных социального и психолого-педагогического исследований до реализации программы</w:t>
      </w:r>
      <w:r w:rsidRPr="00E34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духовно-нравственного развития и воспитания обучающихся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Этап 2.</w:t>
      </w:r>
      <w:r w:rsidRPr="007261C4">
        <w:rPr>
          <w:rFonts w:ascii="Times New Roman" w:hAnsi="Times New Roman"/>
          <w:i/>
          <w:sz w:val="28"/>
          <w:szCs w:val="28"/>
        </w:rPr>
        <w:t xml:space="preserve"> </w:t>
      </w:r>
      <w:r w:rsidRPr="00E34633">
        <w:rPr>
          <w:rFonts w:ascii="Times New Roman" w:hAnsi="Times New Roman"/>
          <w:b/>
          <w:i/>
          <w:sz w:val="28"/>
          <w:szCs w:val="28"/>
        </w:rPr>
        <w:t>Формирую</w:t>
      </w:r>
      <w:r>
        <w:rPr>
          <w:rFonts w:ascii="Times New Roman" w:hAnsi="Times New Roman"/>
          <w:b/>
          <w:i/>
          <w:sz w:val="28"/>
          <w:szCs w:val="28"/>
        </w:rPr>
        <w:t>щий этап исследования (сентябрь-май</w:t>
      </w:r>
      <w:r w:rsidRPr="00E34633">
        <w:rPr>
          <w:rFonts w:ascii="Times New Roman" w:hAnsi="Times New Roman"/>
          <w:b/>
          <w:i/>
          <w:sz w:val="28"/>
          <w:szCs w:val="28"/>
        </w:rPr>
        <w:t>).</w:t>
      </w:r>
    </w:p>
    <w:p w:rsidR="004322FC" w:rsidRPr="00E34633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Основное содержание деятельности: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</w:t>
      </w:r>
      <w:r w:rsidRPr="007261C4">
        <w:rPr>
          <w:rFonts w:ascii="Times New Roman" w:hAnsi="Times New Roman"/>
          <w:sz w:val="28"/>
          <w:szCs w:val="28"/>
        </w:rPr>
        <w:t xml:space="preserve"> основных направлений про</w:t>
      </w:r>
      <w:r>
        <w:rPr>
          <w:rFonts w:ascii="Times New Roman" w:hAnsi="Times New Roman"/>
          <w:sz w:val="28"/>
          <w:szCs w:val="28"/>
        </w:rPr>
        <w:t>граммы духовно-нравственного развития и воспитания обучающихся.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Этап 3</w:t>
      </w:r>
      <w:r w:rsidRPr="00E34633">
        <w:rPr>
          <w:rFonts w:ascii="Times New Roman" w:hAnsi="Times New Roman"/>
          <w:b/>
          <w:i/>
          <w:sz w:val="28"/>
          <w:szCs w:val="28"/>
        </w:rPr>
        <w:t>. Интерпретационный этап исследования (</w:t>
      </w:r>
      <w:r>
        <w:rPr>
          <w:rFonts w:ascii="Times New Roman" w:hAnsi="Times New Roman"/>
          <w:b/>
          <w:i/>
          <w:sz w:val="28"/>
          <w:szCs w:val="28"/>
        </w:rPr>
        <w:t>апрель-май</w:t>
      </w:r>
      <w:r w:rsidRPr="00E34633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633">
        <w:rPr>
          <w:rFonts w:ascii="Times New Roman" w:hAnsi="Times New Roman"/>
          <w:i/>
          <w:sz w:val="28"/>
          <w:szCs w:val="28"/>
        </w:rPr>
        <w:t>Основное содержание деятельности:</w:t>
      </w:r>
      <w:r w:rsidRPr="00E34633"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сбор данных социального и психолого-педагогического исследований после реализации </w:t>
      </w:r>
      <w:r w:rsidRPr="00413289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духовно-нравственного развития и воспитания обучающихся</w:t>
      </w:r>
      <w:r w:rsidRPr="00413289">
        <w:rPr>
          <w:rFonts w:ascii="Times New Roman" w:hAnsi="Times New Roman"/>
          <w:sz w:val="28"/>
          <w:szCs w:val="28"/>
        </w:rPr>
        <w:t>; исследование динамики</w:t>
      </w:r>
      <w:r w:rsidRPr="007261C4">
        <w:rPr>
          <w:rFonts w:ascii="Times New Roman" w:hAnsi="Times New Roman"/>
          <w:sz w:val="28"/>
          <w:szCs w:val="28"/>
        </w:rPr>
        <w:t xml:space="preserve"> ра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вития младших школьников и анализ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289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духовно-нравственного развития, воспитания обучающихся за учебный год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C677BE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7BE">
        <w:rPr>
          <w:rFonts w:ascii="Times New Roman" w:hAnsi="Times New Roman"/>
          <w:b/>
          <w:sz w:val="28"/>
          <w:szCs w:val="28"/>
        </w:rPr>
        <w:t>3. Направления исследования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9D478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Блок 1.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Исследование особенностей духовно-нравственного развития, восп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тания и социализации младших школьников (достижение планируемых результ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а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тов духовно-нравственного развития, воспитания и социализации обучающихся по основным направлениям программы; динамика развития учащихся).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782">
        <w:rPr>
          <w:rFonts w:ascii="Times New Roman" w:hAnsi="Times New Roman"/>
          <w:b/>
          <w:i/>
          <w:sz w:val="28"/>
          <w:szCs w:val="28"/>
        </w:rPr>
        <w:t>Блок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Исследование</w:t>
      </w:r>
      <w:r w:rsidRPr="007261C4">
        <w:rPr>
          <w:rFonts w:ascii="Times New Roman" w:hAnsi="Times New Roman"/>
          <w:kern w:val="2"/>
          <w:sz w:val="28"/>
          <w:szCs w:val="28"/>
        </w:rPr>
        <w:t xml:space="preserve"> целостной развивающей образовательной среды в о</w:t>
      </w:r>
      <w:r w:rsidRPr="007261C4">
        <w:rPr>
          <w:rFonts w:ascii="Times New Roman" w:hAnsi="Times New Roman"/>
          <w:kern w:val="2"/>
          <w:sz w:val="28"/>
          <w:szCs w:val="28"/>
        </w:rPr>
        <w:t>б</w:t>
      </w:r>
      <w:r w:rsidRPr="007261C4">
        <w:rPr>
          <w:rFonts w:ascii="Times New Roman" w:hAnsi="Times New Roman"/>
          <w:kern w:val="2"/>
          <w:sz w:val="28"/>
          <w:szCs w:val="28"/>
        </w:rPr>
        <w:t>разовательной организации (классе), включающей урочную, внеурочную и вн</w:t>
      </w:r>
      <w:r w:rsidRPr="007261C4">
        <w:rPr>
          <w:rFonts w:ascii="Times New Roman" w:hAnsi="Times New Roman"/>
          <w:kern w:val="2"/>
          <w:sz w:val="28"/>
          <w:szCs w:val="28"/>
        </w:rPr>
        <w:t>е</w:t>
      </w:r>
      <w:r w:rsidRPr="007261C4">
        <w:rPr>
          <w:rFonts w:ascii="Times New Roman" w:hAnsi="Times New Roman"/>
          <w:kern w:val="2"/>
          <w:sz w:val="28"/>
          <w:szCs w:val="28"/>
        </w:rPr>
        <w:t>школьную деятельность, нравственный уклад школьной жизни (создание благопр</w:t>
      </w:r>
      <w:r w:rsidRPr="007261C4">
        <w:rPr>
          <w:rFonts w:ascii="Times New Roman" w:hAnsi="Times New Roman"/>
          <w:kern w:val="2"/>
          <w:sz w:val="28"/>
          <w:szCs w:val="28"/>
        </w:rPr>
        <w:t>и</w:t>
      </w:r>
      <w:r w:rsidRPr="007261C4">
        <w:rPr>
          <w:rFonts w:ascii="Times New Roman" w:hAnsi="Times New Roman"/>
          <w:kern w:val="2"/>
          <w:sz w:val="28"/>
          <w:szCs w:val="28"/>
        </w:rPr>
        <w:t>ятных условий и системы воспитательных мероприятий, направленных на нравс</w:t>
      </w:r>
      <w:r w:rsidRPr="007261C4">
        <w:rPr>
          <w:rFonts w:ascii="Times New Roman" w:hAnsi="Times New Roman"/>
          <w:kern w:val="2"/>
          <w:sz w:val="28"/>
          <w:szCs w:val="28"/>
        </w:rPr>
        <w:t>т</w:t>
      </w:r>
      <w:r w:rsidRPr="007261C4">
        <w:rPr>
          <w:rFonts w:ascii="Times New Roman" w:hAnsi="Times New Roman"/>
          <w:kern w:val="2"/>
          <w:sz w:val="28"/>
          <w:szCs w:val="28"/>
        </w:rPr>
        <w:t>венное развитие учащихся).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  <w:r w:rsidRPr="009D4782">
        <w:rPr>
          <w:rFonts w:ascii="Times New Roman" w:hAnsi="Times New Roman"/>
          <w:b/>
          <w:i/>
          <w:sz w:val="28"/>
          <w:szCs w:val="28"/>
        </w:rPr>
        <w:t>Блок 3.</w:t>
      </w:r>
      <w:r w:rsidRPr="007261C4">
        <w:rPr>
          <w:rFonts w:ascii="Times New Roman" w:hAnsi="Times New Roman"/>
          <w:sz w:val="28"/>
          <w:szCs w:val="28"/>
        </w:rPr>
        <w:t xml:space="preserve"> 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взаимодействия образовательной организации с сем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 с возможностями участия в проектировании и реализ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ции программы воспитания и социализации; степень вовлеченности семьи в восп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тательный процесс).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Данные, полученные по каждому из трех направлений мон</w:t>
      </w:r>
      <w:r>
        <w:rPr>
          <w:rFonts w:ascii="Times New Roman" w:hAnsi="Times New Roman"/>
          <w:sz w:val="28"/>
          <w:szCs w:val="28"/>
        </w:rPr>
        <w:t xml:space="preserve">иторинга, </w:t>
      </w:r>
      <w:r w:rsidRPr="007261C4">
        <w:rPr>
          <w:rFonts w:ascii="Times New Roman" w:hAnsi="Times New Roman"/>
          <w:sz w:val="28"/>
          <w:szCs w:val="28"/>
        </w:rPr>
        <w:t>ра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>сматрива</w:t>
      </w:r>
      <w:r>
        <w:rPr>
          <w:rFonts w:ascii="Times New Roman" w:hAnsi="Times New Roman"/>
          <w:sz w:val="28"/>
          <w:szCs w:val="28"/>
        </w:rPr>
        <w:t>ют</w:t>
      </w:r>
      <w:r w:rsidRPr="007261C4">
        <w:rPr>
          <w:rFonts w:ascii="Times New Roman" w:hAnsi="Times New Roman"/>
          <w:sz w:val="28"/>
          <w:szCs w:val="28"/>
        </w:rPr>
        <w:t>ся в качестве</w:t>
      </w:r>
      <w:r w:rsidRPr="007261C4">
        <w:rPr>
          <w:rFonts w:ascii="Times New Roman" w:hAnsi="Times New Roman"/>
          <w:b/>
          <w:sz w:val="28"/>
          <w:szCs w:val="28"/>
        </w:rPr>
        <w:t xml:space="preserve"> </w:t>
      </w:r>
      <w:r w:rsidRPr="00C677BE">
        <w:rPr>
          <w:rFonts w:ascii="Times New Roman" w:hAnsi="Times New Roman"/>
          <w:sz w:val="28"/>
          <w:szCs w:val="28"/>
        </w:rPr>
        <w:t>основных показателей</w:t>
      </w:r>
      <w:r w:rsidRPr="007261C4"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исследования целостного процесса духовно-нравственного развития, воспитания и социализации младших школьн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ков в образовательной организации.</w:t>
      </w:r>
    </w:p>
    <w:p w:rsidR="004322FC" w:rsidRPr="008A288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E84">
        <w:rPr>
          <w:rFonts w:ascii="Times New Roman" w:hAnsi="Times New Roman"/>
          <w:b/>
          <w:i/>
          <w:sz w:val="28"/>
          <w:szCs w:val="28"/>
        </w:rPr>
        <w:t>Блок 4. 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288C">
        <w:rPr>
          <w:rFonts w:ascii="Times New Roman" w:hAnsi="Times New Roman"/>
          <w:sz w:val="28"/>
          <w:szCs w:val="28"/>
        </w:rPr>
        <w:t>Изучение условий специально-организованной воспитательной де</w:t>
      </w:r>
      <w:r w:rsidRPr="008A288C">
        <w:rPr>
          <w:rFonts w:ascii="Times New Roman" w:hAnsi="Times New Roman"/>
          <w:sz w:val="28"/>
          <w:szCs w:val="28"/>
        </w:rPr>
        <w:t>я</w:t>
      </w:r>
      <w:r w:rsidRPr="008A288C">
        <w:rPr>
          <w:rFonts w:ascii="Times New Roman" w:hAnsi="Times New Roman"/>
          <w:sz w:val="28"/>
          <w:szCs w:val="28"/>
        </w:rPr>
        <w:t>тельности.</w:t>
      </w:r>
    </w:p>
    <w:p w:rsidR="004322FC" w:rsidRPr="00413289" w:rsidRDefault="004322FC" w:rsidP="0053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2FC" w:rsidRPr="00C677BE" w:rsidRDefault="004322FC" w:rsidP="0053011F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677BE">
        <w:rPr>
          <w:rFonts w:ascii="Times New Roman" w:hAnsi="Times New Roman"/>
          <w:b/>
          <w:sz w:val="28"/>
          <w:szCs w:val="28"/>
        </w:rPr>
        <w:t>. Методологический инструментарий</w:t>
      </w:r>
      <w:r w:rsidRPr="00C677BE">
        <w:rPr>
          <w:rFonts w:ascii="Times New Roman" w:hAnsi="Times New Roman"/>
          <w:sz w:val="28"/>
          <w:szCs w:val="28"/>
        </w:rPr>
        <w:t xml:space="preserve"> </w:t>
      </w:r>
      <w:r w:rsidRPr="00C677BE">
        <w:rPr>
          <w:rFonts w:ascii="Times New Roman" w:hAnsi="Times New Roman"/>
          <w:b/>
          <w:sz w:val="28"/>
          <w:szCs w:val="28"/>
        </w:rPr>
        <w:t>исследования.</w:t>
      </w:r>
    </w:p>
    <w:p w:rsidR="004322FC" w:rsidRPr="009D4782" w:rsidRDefault="004322FC" w:rsidP="0053011F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исследования используются следующие</w:t>
      </w:r>
      <w:r w:rsidRPr="007261C4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ды</w:t>
      </w:r>
      <w:r w:rsidRPr="009D4782">
        <w:rPr>
          <w:rFonts w:ascii="Times New Roman" w:hAnsi="Times New Roman"/>
          <w:sz w:val="28"/>
          <w:szCs w:val="28"/>
        </w:rPr>
        <w:t xml:space="preserve">: тестирование (метод тестов), проективные методы, </w:t>
      </w:r>
      <w:r w:rsidRPr="009D4782">
        <w:rPr>
          <w:rFonts w:ascii="Times New Roman" w:hAnsi="Times New Roman"/>
          <w:bCs/>
          <w:sz w:val="28"/>
          <w:szCs w:val="28"/>
        </w:rPr>
        <w:t xml:space="preserve">опрос (анкетирование, интервью, беседа), </w:t>
      </w:r>
      <w:r w:rsidRPr="009D4782">
        <w:rPr>
          <w:rFonts w:ascii="Times New Roman" w:hAnsi="Times New Roman"/>
          <w:sz w:val="28"/>
          <w:szCs w:val="28"/>
        </w:rPr>
        <w:t>психолого-педагогическое наблюдение (включенное и узкоспециальное) и эксп</w:t>
      </w:r>
      <w:r w:rsidRPr="009D4782">
        <w:rPr>
          <w:rFonts w:ascii="Times New Roman" w:hAnsi="Times New Roman"/>
          <w:sz w:val="28"/>
          <w:szCs w:val="28"/>
        </w:rPr>
        <w:t>е</w:t>
      </w:r>
      <w:r w:rsidRPr="009D4782">
        <w:rPr>
          <w:rFonts w:ascii="Times New Roman" w:hAnsi="Times New Roman"/>
          <w:sz w:val="28"/>
          <w:szCs w:val="28"/>
        </w:rPr>
        <w:t xml:space="preserve">римент, педагогическое проектирование (моделирование), анализ педагогической деятельности (плана воспитательной работы). </w:t>
      </w:r>
    </w:p>
    <w:p w:rsidR="004322FC" w:rsidRDefault="004322FC" w:rsidP="0053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322FC" w:rsidRPr="00C677BE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7BE">
        <w:rPr>
          <w:rFonts w:ascii="Times New Roman" w:hAnsi="Times New Roman"/>
          <w:b/>
          <w:sz w:val="28"/>
          <w:szCs w:val="28"/>
        </w:rPr>
        <w:t>5. Основные</w:t>
      </w:r>
      <w:r>
        <w:rPr>
          <w:rFonts w:ascii="Times New Roman" w:hAnsi="Times New Roman"/>
          <w:b/>
          <w:sz w:val="28"/>
          <w:szCs w:val="28"/>
        </w:rPr>
        <w:t xml:space="preserve"> показатели</w:t>
      </w:r>
      <w:r w:rsidRPr="00C677BE">
        <w:rPr>
          <w:rFonts w:ascii="Times New Roman" w:hAnsi="Times New Roman"/>
          <w:b/>
          <w:sz w:val="28"/>
          <w:szCs w:val="28"/>
        </w:rPr>
        <w:t xml:space="preserve"> целостного процесса духовно-нравственного развития, воспитания и социализации младших школьников:</w:t>
      </w:r>
    </w:p>
    <w:p w:rsidR="004322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933C0C">
        <w:rPr>
          <w:b/>
          <w:i/>
          <w:sz w:val="28"/>
          <w:szCs w:val="28"/>
        </w:rPr>
        <w:t>Блок 1.</w:t>
      </w:r>
      <w:r w:rsidRPr="007261C4">
        <w:rPr>
          <w:sz w:val="28"/>
          <w:szCs w:val="28"/>
        </w:rPr>
        <w:t xml:space="preserve"> Исследование динамики развития обучающихся в соответствии с о</w:t>
      </w:r>
      <w:r w:rsidRPr="007261C4">
        <w:rPr>
          <w:sz w:val="28"/>
          <w:szCs w:val="28"/>
        </w:rPr>
        <w:t>с</w:t>
      </w:r>
      <w:r w:rsidRPr="007261C4">
        <w:rPr>
          <w:sz w:val="28"/>
          <w:szCs w:val="28"/>
        </w:rPr>
        <w:t>новными направлениями программы воспитания и социализации</w:t>
      </w:r>
      <w:r w:rsidRPr="00733B0B">
        <w:rPr>
          <w:sz w:val="28"/>
          <w:szCs w:val="28"/>
        </w:rPr>
        <w:t>:</w:t>
      </w:r>
    </w:p>
    <w:p w:rsidR="004322FC" w:rsidRPr="00933C0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граждан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ско-патриотическое воспитание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;</w:t>
      </w:r>
    </w:p>
    <w:p w:rsidR="004322FC" w:rsidRPr="00933C0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нравственное и духовное воспи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тание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;</w:t>
      </w:r>
    </w:p>
    <w:p w:rsidR="004322FC" w:rsidRPr="00933C0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воспитание положительного отношения к труду и творчеству;</w:t>
      </w:r>
    </w:p>
    <w:p w:rsidR="004322FC" w:rsidRPr="00933C0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интеллек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туальное воспитание;</w:t>
      </w:r>
    </w:p>
    <w:p w:rsidR="004322FC" w:rsidRPr="00933C0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здоровьесберегающее воспитание;</w:t>
      </w:r>
    </w:p>
    <w:p w:rsidR="004322F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социокультурное и медиакультурное 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оспитание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 xml:space="preserve">; </w:t>
      </w:r>
    </w:p>
    <w:p w:rsidR="004322FC" w:rsidRPr="00933C0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культуротворческое и эстетическое воспита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ние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;</w:t>
      </w:r>
    </w:p>
    <w:p w:rsidR="004322FC" w:rsidRPr="00933C0C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правовое воспита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ние и культура безопасности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;</w:t>
      </w:r>
    </w:p>
    <w:p w:rsidR="004322FC" w:rsidRPr="00DE6E2B" w:rsidRDefault="004322FC" w:rsidP="0053011F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воспитание семейных ценностей, формирование коммуникативной кул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туры, экологическое воспитание.</w:t>
      </w:r>
    </w:p>
    <w:p w:rsidR="004322FC" w:rsidRPr="00933C0C" w:rsidRDefault="004322FC" w:rsidP="0053011F">
      <w:pPr>
        <w:pStyle w:val="dash041e005f0431005f044b005f0447005f043d005f044b005f0439"/>
        <w:ind w:firstLine="709"/>
        <w:jc w:val="both"/>
        <w:rPr>
          <w:color w:val="FF0000"/>
        </w:rPr>
      </w:pPr>
    </w:p>
    <w:p w:rsidR="004322FC" w:rsidRPr="007261C4" w:rsidRDefault="004322FC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33C0C">
        <w:rPr>
          <w:rFonts w:ascii="Times New Roman" w:hAnsi="Times New Roman"/>
          <w:b/>
          <w:i/>
          <w:sz w:val="28"/>
          <w:szCs w:val="28"/>
        </w:rPr>
        <w:t>Блок 2.</w:t>
      </w:r>
      <w:r w:rsidRPr="007261C4">
        <w:rPr>
          <w:rFonts w:ascii="Times New Roman" w:hAnsi="Times New Roman"/>
          <w:sz w:val="28"/>
          <w:szCs w:val="28"/>
        </w:rPr>
        <w:t xml:space="preserve"> Анализ изменений (динамика показателей)</w:t>
      </w:r>
      <w:r w:rsidRPr="007261C4">
        <w:rPr>
          <w:rFonts w:ascii="Times New Roman" w:hAnsi="Times New Roman"/>
          <w:kern w:val="2"/>
          <w:sz w:val="28"/>
          <w:szCs w:val="28"/>
        </w:rPr>
        <w:t xml:space="preserve"> развивающей образов</w:t>
      </w:r>
      <w:r w:rsidRPr="007261C4">
        <w:rPr>
          <w:rFonts w:ascii="Times New Roman" w:hAnsi="Times New Roman"/>
          <w:kern w:val="2"/>
          <w:sz w:val="28"/>
          <w:szCs w:val="28"/>
        </w:rPr>
        <w:t>а</w:t>
      </w:r>
      <w:r w:rsidRPr="007261C4">
        <w:rPr>
          <w:rFonts w:ascii="Times New Roman" w:hAnsi="Times New Roman"/>
          <w:kern w:val="2"/>
          <w:sz w:val="28"/>
          <w:szCs w:val="28"/>
        </w:rPr>
        <w:t>тельной среды в образовательной организации (классе) исследуется по сле</w:t>
      </w:r>
      <w:r>
        <w:rPr>
          <w:rFonts w:ascii="Times New Roman" w:hAnsi="Times New Roman"/>
          <w:kern w:val="2"/>
          <w:sz w:val="28"/>
          <w:szCs w:val="28"/>
        </w:rPr>
        <w:t>дующим показателям</w:t>
      </w:r>
      <w:r w:rsidRPr="007261C4">
        <w:rPr>
          <w:rFonts w:ascii="Times New Roman" w:hAnsi="Times New Roman"/>
          <w:kern w:val="2"/>
          <w:sz w:val="28"/>
          <w:szCs w:val="28"/>
        </w:rPr>
        <w:t>:</w:t>
      </w:r>
    </w:p>
    <w:p w:rsidR="004322FC" w:rsidRPr="00933C0C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7261C4">
        <w:rPr>
          <w:rFonts w:ascii="Times New Roman" w:hAnsi="Times New Roman"/>
          <w:sz w:val="28"/>
          <w:szCs w:val="28"/>
        </w:rPr>
        <w:t>словия для профессионального творчества педагогов (психологический климат в коллективе (общая эмоциональная удовлетворенн</w:t>
      </w:r>
      <w:r>
        <w:rPr>
          <w:rFonts w:ascii="Times New Roman" w:hAnsi="Times New Roman"/>
          <w:sz w:val="28"/>
          <w:szCs w:val="28"/>
        </w:rPr>
        <w:t>ость); возможности для повышения</w:t>
      </w:r>
      <w:r w:rsidRPr="007261C4">
        <w:rPr>
          <w:rFonts w:ascii="Times New Roman" w:hAnsi="Times New Roman"/>
          <w:sz w:val="28"/>
          <w:szCs w:val="28"/>
        </w:rPr>
        <w:t xml:space="preserve"> психолого-педагогической культуры и развития профес</w:t>
      </w:r>
      <w:r>
        <w:rPr>
          <w:rFonts w:ascii="Times New Roman" w:hAnsi="Times New Roman"/>
          <w:sz w:val="28"/>
          <w:szCs w:val="28"/>
        </w:rPr>
        <w:t>сиональных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выков);</w:t>
      </w:r>
    </w:p>
    <w:p w:rsidR="004322FC" w:rsidRPr="00933C0C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C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c</w:t>
      </w:r>
      <w:r w:rsidRPr="007261C4">
        <w:rPr>
          <w:rFonts w:ascii="Times New Roman" w:hAnsi="Times New Roman"/>
          <w:sz w:val="28"/>
          <w:szCs w:val="28"/>
        </w:rPr>
        <w:t>одействие обучающимся в решении задач индивидуального развития и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циализации (содержание психолого-педагогической поддержки младших школ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933C0C">
        <w:rPr>
          <w:rFonts w:ascii="Times New Roman" w:hAnsi="Times New Roman"/>
          <w:sz w:val="28"/>
          <w:szCs w:val="28"/>
        </w:rPr>
        <w:t>;</w:t>
      </w:r>
    </w:p>
    <w:p w:rsidR="004322FC" w:rsidRPr="00933C0C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C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асширение образовательных и развивающих возможностей для обуча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щихся и их родителей (законных представителей) в образовательной организации (организация кружков, секций, консультаций, семейного клуба, семей</w:t>
      </w:r>
      <w:r>
        <w:rPr>
          <w:rFonts w:ascii="Times New Roman" w:hAnsi="Times New Roman"/>
          <w:sz w:val="28"/>
          <w:szCs w:val="28"/>
        </w:rPr>
        <w:t>ной гост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ной);</w:t>
      </w:r>
    </w:p>
    <w:p w:rsidR="004322FC" w:rsidRPr="00933C0C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C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заимодействие с общественными и профессиональными организациями, организациями культуры, направленное на нравственное развитие учащихся и о</w:t>
      </w:r>
      <w:r w:rsidRPr="007261C4">
        <w:rPr>
          <w:rFonts w:ascii="Times New Roman" w:hAnsi="Times New Roman"/>
          <w:sz w:val="28"/>
          <w:szCs w:val="28"/>
        </w:rPr>
        <w:t>п</w:t>
      </w:r>
      <w:r w:rsidRPr="007261C4">
        <w:rPr>
          <w:rFonts w:ascii="Times New Roman" w:hAnsi="Times New Roman"/>
          <w:sz w:val="28"/>
          <w:szCs w:val="28"/>
        </w:rPr>
        <w:t>тимизацию воспитательной деятельности (организация культурного отдыха, эк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>курсий, занятий в музеях, встреч с интересными людьми; проведение социальных и психологических исследований; уча</w:t>
      </w:r>
      <w:r>
        <w:rPr>
          <w:rFonts w:ascii="Times New Roman" w:hAnsi="Times New Roman"/>
          <w:sz w:val="28"/>
          <w:szCs w:val="28"/>
        </w:rPr>
        <w:t>стие в конкурсах)</w:t>
      </w:r>
      <w:r w:rsidRPr="00933C0C">
        <w:rPr>
          <w:rFonts w:ascii="Times New Roman" w:hAnsi="Times New Roman"/>
          <w:sz w:val="28"/>
          <w:szCs w:val="28"/>
        </w:rPr>
        <w:t>;</w:t>
      </w:r>
    </w:p>
    <w:p w:rsidR="004322FC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C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нтерес учащихся к воспитательной программе, реализуемой образовател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ной организацией (активное участие в мероприятиях, положительные эмоционал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ные отзывы обучающихся).</w:t>
      </w:r>
    </w:p>
    <w:p w:rsidR="004322FC" w:rsidRPr="00933C0C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22FC" w:rsidRPr="007261C4" w:rsidRDefault="004322FC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33C0C">
        <w:rPr>
          <w:rFonts w:ascii="Times New Roman" w:hAnsi="Times New Roman"/>
          <w:b/>
          <w:i/>
          <w:sz w:val="28"/>
          <w:szCs w:val="28"/>
        </w:rPr>
        <w:t>Блок 3.</w:t>
      </w:r>
      <w:r w:rsidRPr="007261C4">
        <w:rPr>
          <w:rFonts w:ascii="Times New Roman" w:hAnsi="Times New Roman"/>
          <w:sz w:val="28"/>
          <w:szCs w:val="28"/>
        </w:rPr>
        <w:t xml:space="preserve"> Характер изменения (динамика показателей) сотрудничества образ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вательной организации с семьями младших школьников в рамках реализации пр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граммы воспитания и социализации обучающихся</w:t>
      </w:r>
      <w:r w:rsidRPr="007261C4">
        <w:rPr>
          <w:rFonts w:ascii="Times New Roman" w:hAnsi="Times New Roman"/>
          <w:kern w:val="2"/>
          <w:sz w:val="28"/>
          <w:szCs w:val="28"/>
        </w:rPr>
        <w:t xml:space="preserve"> исследуется по сле</w:t>
      </w:r>
      <w:r>
        <w:rPr>
          <w:rFonts w:ascii="Times New Roman" w:hAnsi="Times New Roman"/>
          <w:kern w:val="2"/>
          <w:sz w:val="28"/>
          <w:szCs w:val="28"/>
        </w:rPr>
        <w:t>дующим п</w:t>
      </w:r>
      <w:r>
        <w:rPr>
          <w:rFonts w:ascii="Times New Roman" w:hAnsi="Times New Roman"/>
          <w:kern w:val="2"/>
          <w:sz w:val="28"/>
          <w:szCs w:val="28"/>
        </w:rPr>
        <w:t>о</w:t>
      </w:r>
      <w:r>
        <w:rPr>
          <w:rFonts w:ascii="Times New Roman" w:hAnsi="Times New Roman"/>
          <w:kern w:val="2"/>
          <w:sz w:val="28"/>
          <w:szCs w:val="28"/>
        </w:rPr>
        <w:t>казателям</w:t>
      </w:r>
      <w:r w:rsidRPr="007261C4">
        <w:rPr>
          <w:rFonts w:ascii="Times New Roman" w:hAnsi="Times New Roman"/>
          <w:kern w:val="2"/>
          <w:sz w:val="28"/>
          <w:szCs w:val="28"/>
        </w:rPr>
        <w:t>:</w:t>
      </w:r>
    </w:p>
    <w:p w:rsidR="004322FC" w:rsidRPr="007D5679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7261C4">
        <w:rPr>
          <w:rFonts w:ascii="Times New Roman" w:hAnsi="Times New Roman"/>
          <w:sz w:val="28"/>
          <w:szCs w:val="28"/>
        </w:rPr>
        <w:t>тепень вовлеченности родителей (законных представителей) в воспит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тельный процесс (совместное проектирование, непосредственное участие в реал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зации и оценка эффективности воспитательной программы)</w:t>
      </w:r>
      <w:r w:rsidRPr="007D5679">
        <w:rPr>
          <w:rFonts w:ascii="Times New Roman" w:hAnsi="Times New Roman"/>
          <w:sz w:val="28"/>
          <w:szCs w:val="28"/>
        </w:rPr>
        <w:t>;</w:t>
      </w:r>
    </w:p>
    <w:p w:rsidR="004322FC" w:rsidRPr="007D5679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D5679">
        <w:rPr>
          <w:rFonts w:ascii="Times New Roman" w:hAnsi="Times New Roman"/>
          <w:sz w:val="28"/>
          <w:szCs w:val="28"/>
        </w:rPr>
        <w:t>п</w:t>
      </w:r>
      <w:r w:rsidRPr="007261C4">
        <w:rPr>
          <w:rFonts w:ascii="Times New Roman" w:hAnsi="Times New Roman"/>
          <w:sz w:val="28"/>
          <w:szCs w:val="28"/>
        </w:rPr>
        <w:t>сихолого-педагогическое просвещение родителей (законных представит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лей): организация мероприятий и разработка программ, направленных на повыш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ние уровня психолого-педагогической культуры; ознакомление и рекомендация литературы по воспитанию и возрастной психологии</w:t>
      </w:r>
      <w:r w:rsidRPr="007D5679">
        <w:rPr>
          <w:rFonts w:ascii="Times New Roman" w:hAnsi="Times New Roman"/>
          <w:sz w:val="28"/>
          <w:szCs w:val="28"/>
        </w:rPr>
        <w:t>;</w:t>
      </w:r>
    </w:p>
    <w:p w:rsidR="004322FC" w:rsidRPr="007D5679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c</w:t>
      </w:r>
      <w:r w:rsidRPr="007261C4">
        <w:rPr>
          <w:rFonts w:ascii="Times New Roman" w:hAnsi="Times New Roman"/>
          <w:sz w:val="28"/>
          <w:szCs w:val="28"/>
        </w:rPr>
        <w:t>одействие родителям (законным представителям) в решении индивидуал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ных проблем воспитания детей (педагогические консультации; информирование о работе психологической службы)</w:t>
      </w:r>
      <w:r w:rsidRPr="007D5679">
        <w:rPr>
          <w:rFonts w:ascii="Times New Roman" w:hAnsi="Times New Roman"/>
          <w:sz w:val="28"/>
          <w:szCs w:val="28"/>
        </w:rPr>
        <w:t>;</w:t>
      </w:r>
    </w:p>
    <w:p w:rsidR="004322FC" w:rsidRPr="007D5679" w:rsidRDefault="004322FC" w:rsidP="0053011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/>
          <w:sz w:val="28"/>
          <w:szCs w:val="28"/>
        </w:rPr>
        <w:t>- р</w:t>
      </w:r>
      <w:r w:rsidRPr="007261C4">
        <w:rPr>
          <w:rFonts w:ascii="Times New Roman" w:hAnsi="Times New Roman"/>
          <w:sz w:val="28"/>
          <w:szCs w:val="28"/>
        </w:rPr>
        <w:t>егулярное ознакомление родителей (законных представителей) с содерж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нием и ходом реализации воспитательной работы, дополнительными возможн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стями развития обучающихся в рамках программы (участие во внешкольных мер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приятиях; привлечение компетентных специалистов для проведения развивающих программ, исследований детско-родительских отношений и коррекционной раб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ты)</w:t>
      </w:r>
      <w:r w:rsidRPr="007D5679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53011F">
      <w:pPr>
        <w:pStyle w:val="dash041e005f0431005f044b005f0447005f043d005f044b005f0439"/>
        <w:widowControl w:val="0"/>
        <w:ind w:firstLine="709"/>
        <w:jc w:val="both"/>
        <w:rPr>
          <w:sz w:val="28"/>
          <w:szCs w:val="28"/>
        </w:rPr>
      </w:pPr>
      <w:r w:rsidRPr="007D56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D5679">
        <w:rPr>
          <w:sz w:val="28"/>
          <w:szCs w:val="28"/>
        </w:rPr>
        <w:t>и</w:t>
      </w:r>
      <w:r w:rsidRPr="007261C4">
        <w:rPr>
          <w:sz w:val="28"/>
          <w:szCs w:val="28"/>
        </w:rPr>
        <w:t>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</w:t>
      </w:r>
    </w:p>
    <w:p w:rsidR="004322FC" w:rsidRDefault="004322FC" w:rsidP="004E0D1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22FC" w:rsidRPr="00E7336C" w:rsidRDefault="004322FC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b/>
          <w:i/>
          <w:sz w:val="28"/>
          <w:szCs w:val="28"/>
        </w:rPr>
        <w:t>Блок 4.</w:t>
      </w:r>
      <w:r w:rsidRPr="008A288C">
        <w:rPr>
          <w:rFonts w:ascii="Times New Roman" w:hAnsi="Times New Roman"/>
          <w:b/>
          <w:sz w:val="28"/>
          <w:szCs w:val="28"/>
        </w:rPr>
        <w:t xml:space="preserve"> </w:t>
      </w:r>
      <w:r w:rsidRPr="00E7336C">
        <w:rPr>
          <w:rFonts w:ascii="Times New Roman" w:hAnsi="Times New Roman"/>
          <w:sz w:val="28"/>
          <w:szCs w:val="28"/>
        </w:rPr>
        <w:t xml:space="preserve">Показатели оценки организационных, ресурсных и психолого-педагогических условий осуществления воспитания младших школьников </w:t>
      </w:r>
    </w:p>
    <w:p w:rsidR="004322FC" w:rsidRPr="000A3B7F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Pr="000A3B7F">
        <w:rPr>
          <w:rFonts w:ascii="Times New Roman" w:hAnsi="Times New Roman"/>
          <w:i/>
          <w:sz w:val="28"/>
          <w:szCs w:val="28"/>
        </w:rPr>
        <w:t>Документационное обеспечение воспитательной деятельности в начал</w:t>
      </w:r>
      <w:r w:rsidRPr="000A3B7F">
        <w:rPr>
          <w:rFonts w:ascii="Times New Roman" w:hAnsi="Times New Roman"/>
          <w:i/>
          <w:sz w:val="28"/>
          <w:szCs w:val="28"/>
        </w:rPr>
        <w:t>ь</w:t>
      </w:r>
      <w:r w:rsidRPr="000A3B7F">
        <w:rPr>
          <w:rFonts w:ascii="Times New Roman" w:hAnsi="Times New Roman"/>
          <w:i/>
          <w:sz w:val="28"/>
          <w:szCs w:val="28"/>
        </w:rPr>
        <w:t>ной школе:</w:t>
      </w:r>
      <w:r w:rsidRPr="000A3B7F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B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B7F">
        <w:rPr>
          <w:rFonts w:ascii="Times New Roman" w:hAnsi="Times New Roman"/>
          <w:sz w:val="28"/>
          <w:szCs w:val="28"/>
        </w:rPr>
        <w:t>наличие локальных актов образовательной организации, определяющих с</w:t>
      </w:r>
      <w:r w:rsidRPr="000A3B7F">
        <w:rPr>
          <w:rFonts w:ascii="Times New Roman" w:hAnsi="Times New Roman"/>
          <w:sz w:val="28"/>
          <w:szCs w:val="28"/>
        </w:rPr>
        <w:t>о</w:t>
      </w:r>
      <w:r w:rsidRPr="000A3B7F">
        <w:rPr>
          <w:rFonts w:ascii="Times New Roman" w:hAnsi="Times New Roman"/>
          <w:sz w:val="28"/>
          <w:szCs w:val="28"/>
        </w:rPr>
        <w:t>держание воспитательной деятельности и основные средства его реализации (включая разделы образовательной программы школы и/или ее концепции разв</w:t>
      </w:r>
      <w:r w:rsidRPr="000A3B7F">
        <w:rPr>
          <w:rFonts w:ascii="Times New Roman" w:hAnsi="Times New Roman"/>
          <w:sz w:val="28"/>
          <w:szCs w:val="28"/>
        </w:rPr>
        <w:t>и</w:t>
      </w:r>
      <w:r w:rsidRPr="000A3B7F">
        <w:rPr>
          <w:rFonts w:ascii="Times New Roman" w:hAnsi="Times New Roman"/>
          <w:sz w:val="28"/>
          <w:szCs w:val="28"/>
        </w:rPr>
        <w:t xml:space="preserve">тия и т. п.);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A3B7F">
        <w:rPr>
          <w:rFonts w:ascii="Times New Roman" w:hAnsi="Times New Roman"/>
          <w:sz w:val="28"/>
          <w:szCs w:val="28"/>
        </w:rPr>
        <w:t xml:space="preserve">четкость вычленения целей, задач воспитательной деятельности, средств их реализации;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A3B7F">
        <w:rPr>
          <w:rFonts w:ascii="Times New Roman" w:hAnsi="Times New Roman"/>
          <w:sz w:val="28"/>
          <w:szCs w:val="28"/>
        </w:rPr>
        <w:t>взаимосоответствие целей и задач, задач и средств воспитательной деятел</w:t>
      </w:r>
      <w:r w:rsidRPr="000A3B7F">
        <w:rPr>
          <w:rFonts w:ascii="Times New Roman" w:hAnsi="Times New Roman"/>
          <w:sz w:val="28"/>
          <w:szCs w:val="28"/>
        </w:rPr>
        <w:t>ь</w:t>
      </w:r>
      <w:r w:rsidRPr="000A3B7F">
        <w:rPr>
          <w:rFonts w:ascii="Times New Roman" w:hAnsi="Times New Roman"/>
          <w:sz w:val="28"/>
          <w:szCs w:val="28"/>
        </w:rPr>
        <w:t xml:space="preserve">ности; </w:t>
      </w:r>
    </w:p>
    <w:p w:rsidR="004322FC" w:rsidRPr="000A3B7F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предусмотренность</w:t>
      </w:r>
      <w:r w:rsidRPr="000A3B7F">
        <w:rPr>
          <w:rFonts w:ascii="Times New Roman" w:hAnsi="Times New Roman"/>
          <w:sz w:val="28"/>
          <w:szCs w:val="28"/>
        </w:rPr>
        <w:t xml:space="preserve"> в содержании образования возможностей для реализ</w:t>
      </w:r>
      <w:r w:rsidRPr="000A3B7F">
        <w:rPr>
          <w:rFonts w:ascii="Times New Roman" w:hAnsi="Times New Roman"/>
          <w:sz w:val="28"/>
          <w:szCs w:val="28"/>
        </w:rPr>
        <w:t>а</w:t>
      </w:r>
      <w:r w:rsidRPr="000A3B7F">
        <w:rPr>
          <w:rFonts w:ascii="Times New Roman" w:hAnsi="Times New Roman"/>
          <w:sz w:val="28"/>
          <w:szCs w:val="28"/>
        </w:rPr>
        <w:t>ции дополнительных образовательных программ воспитательных направленн</w:t>
      </w:r>
      <w:r w:rsidRPr="000A3B7F">
        <w:rPr>
          <w:rFonts w:ascii="Times New Roman" w:hAnsi="Times New Roman"/>
          <w:sz w:val="28"/>
          <w:szCs w:val="28"/>
        </w:rPr>
        <w:t>о</w:t>
      </w:r>
      <w:r w:rsidRPr="000A3B7F">
        <w:rPr>
          <w:rFonts w:ascii="Times New Roman" w:hAnsi="Times New Roman"/>
          <w:sz w:val="28"/>
          <w:szCs w:val="28"/>
        </w:rPr>
        <w:t>стей.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>2. Материально-техническая база и другие материальные условия воспит</w:t>
      </w:r>
      <w:r w:rsidRPr="008A288C">
        <w:rPr>
          <w:rFonts w:ascii="Times New Roman" w:hAnsi="Times New Roman"/>
          <w:i/>
          <w:sz w:val="28"/>
          <w:szCs w:val="28"/>
        </w:rPr>
        <w:t>а</w:t>
      </w:r>
      <w:r w:rsidRPr="008A288C">
        <w:rPr>
          <w:rFonts w:ascii="Times New Roman" w:hAnsi="Times New Roman"/>
          <w:i/>
          <w:sz w:val="28"/>
          <w:szCs w:val="28"/>
        </w:rPr>
        <w:t>тельной деятельности в начальной школе: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наличие необходимых помещений и территорий для проведения воспит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тельной деятельности в соответствии с ее целями и задачами, установленными в плановой документации образовательной организации;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обеспечение состояния отведенных для проведения воспитательной де</w:t>
      </w:r>
      <w:r w:rsidRPr="007261C4">
        <w:rPr>
          <w:rFonts w:ascii="Times New Roman" w:hAnsi="Times New Roman"/>
          <w:sz w:val="28"/>
          <w:szCs w:val="28"/>
        </w:rPr>
        <w:t>я</w:t>
      </w:r>
      <w:r w:rsidRPr="007261C4">
        <w:rPr>
          <w:rFonts w:ascii="Times New Roman" w:hAnsi="Times New Roman"/>
          <w:sz w:val="28"/>
          <w:szCs w:val="28"/>
        </w:rPr>
        <w:t xml:space="preserve">тельности помещений и территорий образовательной организации в соответствии с ее целями и задачами, установленными в плановой документации;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соответствие материально-технического обеспечения регулярных воспит</w:t>
      </w:r>
      <w:r w:rsidRPr="007261C4">
        <w:rPr>
          <w:rFonts w:ascii="Times New Roman" w:hAnsi="Times New Roman"/>
          <w:sz w:val="28"/>
          <w:szCs w:val="28"/>
        </w:rPr>
        <w:t>ы</w:t>
      </w:r>
      <w:r w:rsidRPr="007261C4">
        <w:rPr>
          <w:rFonts w:ascii="Times New Roman" w:hAnsi="Times New Roman"/>
          <w:sz w:val="28"/>
          <w:szCs w:val="28"/>
        </w:rPr>
        <w:t xml:space="preserve">вающих мероприятий и форм организации внеурочной деятельности их целям и задачам, установленным в плановой документации;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вательных организаций данного типа и вида.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>3. Информационно-методическое обеспечение воспитательной деятельн</w:t>
      </w:r>
      <w:r w:rsidRPr="008A288C">
        <w:rPr>
          <w:rFonts w:ascii="Times New Roman" w:hAnsi="Times New Roman"/>
          <w:i/>
          <w:sz w:val="28"/>
          <w:szCs w:val="28"/>
        </w:rPr>
        <w:t>о</w:t>
      </w:r>
      <w:r w:rsidRPr="008A288C">
        <w:rPr>
          <w:rFonts w:ascii="Times New Roman" w:hAnsi="Times New Roman"/>
          <w:i/>
          <w:sz w:val="28"/>
          <w:szCs w:val="28"/>
        </w:rPr>
        <w:t xml:space="preserve">сти в начальной школе: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наличие необходимого методического обеспечения воспитательной работы и воспитывающих влияний целостной образовательной деятельности, определя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мого их целями и задачами, установленными в плановой документации образов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тельной о</w:t>
      </w:r>
      <w:r>
        <w:rPr>
          <w:rFonts w:ascii="Times New Roman" w:hAnsi="Times New Roman"/>
          <w:sz w:val="28"/>
          <w:szCs w:val="28"/>
        </w:rPr>
        <w:t xml:space="preserve">рганизации;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информационно-техничес</w:t>
      </w:r>
      <w:r w:rsidRPr="007261C4">
        <w:rPr>
          <w:rFonts w:ascii="Times New Roman" w:hAnsi="Times New Roman"/>
          <w:sz w:val="28"/>
          <w:szCs w:val="28"/>
        </w:rPr>
        <w:t>кая оснащенность воспитательной работы в соо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ветствии с целями и задачами, установленными в плановой документац</w:t>
      </w:r>
      <w:r>
        <w:rPr>
          <w:rFonts w:ascii="Times New Roman" w:hAnsi="Times New Roman"/>
          <w:sz w:val="28"/>
          <w:szCs w:val="28"/>
        </w:rPr>
        <w:t>ии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организации (</w:t>
      </w:r>
      <w:r w:rsidRPr="007261C4">
        <w:rPr>
          <w:rFonts w:ascii="Times New Roman" w:hAnsi="Times New Roman"/>
          <w:sz w:val="28"/>
          <w:szCs w:val="28"/>
        </w:rPr>
        <w:t>уpовень обеспеченности образовательной органи</w:t>
      </w:r>
      <w:r>
        <w:rPr>
          <w:rFonts w:ascii="Times New Roman" w:hAnsi="Times New Roman"/>
          <w:sz w:val="28"/>
          <w:szCs w:val="28"/>
        </w:rPr>
        <w:t>зации компью</w:t>
      </w:r>
      <w:r w:rsidRPr="007261C4">
        <w:rPr>
          <w:rFonts w:ascii="Times New Roman" w:hAnsi="Times New Roman"/>
          <w:sz w:val="28"/>
          <w:szCs w:val="28"/>
        </w:rPr>
        <w:t>теpной техникой и его использования для решения задач воспитательной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1C4">
        <w:rPr>
          <w:rFonts w:ascii="Times New Roman" w:hAnsi="Times New Roman"/>
          <w:sz w:val="28"/>
          <w:szCs w:val="28"/>
        </w:rPr>
        <w:t xml:space="preserve"> уpовень сохpанности и использования школьного библиотечного фонда для решения задач воспитательной деятельности.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>4. Обеспечение уровня организации воспитательной работы и воспитыва</w:t>
      </w:r>
      <w:r w:rsidRPr="008A288C">
        <w:rPr>
          <w:rFonts w:ascii="Times New Roman" w:hAnsi="Times New Roman"/>
          <w:i/>
          <w:sz w:val="28"/>
          <w:szCs w:val="28"/>
        </w:rPr>
        <w:t>ю</w:t>
      </w:r>
      <w:r w:rsidRPr="008A288C">
        <w:rPr>
          <w:rFonts w:ascii="Times New Roman" w:hAnsi="Times New Roman"/>
          <w:i/>
          <w:sz w:val="28"/>
          <w:szCs w:val="28"/>
        </w:rPr>
        <w:t>щих влияний учебной деятельности: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четкое указание целей, задач, средств их реализации в документации обр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зовательной организации;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взаимосоответствие целей, задач и средств воспитания;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оптимальность, реалистичность пла</w:t>
      </w:r>
      <w:r>
        <w:rPr>
          <w:rFonts w:ascii="Times New Roman" w:hAnsi="Times New Roman"/>
          <w:sz w:val="28"/>
          <w:szCs w:val="28"/>
        </w:rPr>
        <w:t>на воспитательной деятельности;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наличие достаточной связи внеурочной воспитывающей деятельности с урочной деятельностью;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направленность воспитывающей деятельности образовательной организ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соответствие предлагаемых учащимся форм воспитательной деятельности доминирующим социально позитивным ориентациям обучающихся в начальной школе;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обеспечение возможностей для развития творческих способностей учащи</w:t>
      </w:r>
      <w:r w:rsidRPr="007261C4">
        <w:rPr>
          <w:rFonts w:ascii="Times New Roman" w:hAnsi="Times New Roman"/>
          <w:sz w:val="28"/>
          <w:szCs w:val="28"/>
        </w:rPr>
        <w:t>х</w:t>
      </w:r>
      <w:r w:rsidRPr="007261C4">
        <w:rPr>
          <w:rFonts w:ascii="Times New Roman" w:hAnsi="Times New Roman"/>
          <w:sz w:val="28"/>
          <w:szCs w:val="28"/>
        </w:rPr>
        <w:t xml:space="preserve">ся;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регулярное ведение текущего контроля результатов выполнения устано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ленных документацией учреждения планов воспитательной деятельности;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1C4">
        <w:rPr>
          <w:rFonts w:ascii="Times New Roman" w:hAnsi="Times New Roman"/>
          <w:sz w:val="28"/>
          <w:szCs w:val="28"/>
        </w:rPr>
        <w:t xml:space="preserve"> наличие в образовательной организации органов ученического самоупра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ления.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 xml:space="preserve">5. Кадровое обеспечение воспитательной деятельности в начальной школе: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B7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наличие в образовательной организации должностей работников, по своему функционалу отвечающих за воспитательную работу и/или внеурочную деятел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ность;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общий уровень психолого-педагогической компетентности работников о</w:t>
      </w:r>
      <w:r w:rsidRPr="007261C4">
        <w:rPr>
          <w:rFonts w:ascii="Times New Roman" w:hAnsi="Times New Roman"/>
          <w:sz w:val="28"/>
          <w:szCs w:val="28"/>
        </w:rPr>
        <w:t>б</w:t>
      </w:r>
      <w:r w:rsidRPr="007261C4">
        <w:rPr>
          <w:rFonts w:ascii="Times New Roman" w:hAnsi="Times New Roman"/>
          <w:sz w:val="28"/>
          <w:szCs w:val="28"/>
        </w:rPr>
        <w:t>разовательной организации в организации воспитательной деятельности.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>6. Использование в образовательной организации форм организации внеуро</w:t>
      </w:r>
      <w:r w:rsidRPr="008A288C">
        <w:rPr>
          <w:rFonts w:ascii="Times New Roman" w:hAnsi="Times New Roman"/>
          <w:i/>
          <w:sz w:val="28"/>
          <w:szCs w:val="28"/>
        </w:rPr>
        <w:t>ч</w:t>
      </w:r>
      <w:r w:rsidRPr="008A288C">
        <w:rPr>
          <w:rFonts w:ascii="Times New Roman" w:hAnsi="Times New Roman"/>
          <w:i/>
          <w:sz w:val="28"/>
          <w:szCs w:val="28"/>
        </w:rPr>
        <w:t>ной деятельности в соответствии с содержанием, целями и задачами основных направлений воспитательного процесса в начальной школе</w:t>
      </w:r>
      <w:r w:rsidRPr="007261C4">
        <w:rPr>
          <w:rFonts w:ascii="Times New Roman" w:hAnsi="Times New Roman"/>
          <w:sz w:val="28"/>
          <w:szCs w:val="28"/>
        </w:rPr>
        <w:t xml:space="preserve">: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наличие в образовательной организации кружков, секций и других форм организации внеурочной деятельности, по своему содержанию, целям и задачам соответствующим обеспечению: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а) социально-нравственного развития обучающихся, воспитанников (форм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рованию основ духовно-нравственного, гражданско-патриотического, экономико-трудового и экологического сознания и деятельности личности);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б) общеинтеллектуального развития обучающихся, воспитанников (развития умственной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и основ систематизации знаний);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>7. Соответствие социально-психологических условий проведения воспит</w:t>
      </w:r>
      <w:r w:rsidRPr="008A288C">
        <w:rPr>
          <w:rFonts w:ascii="Times New Roman" w:hAnsi="Times New Roman"/>
          <w:i/>
          <w:sz w:val="28"/>
          <w:szCs w:val="28"/>
        </w:rPr>
        <w:t>а</w:t>
      </w:r>
      <w:r w:rsidRPr="008A288C">
        <w:rPr>
          <w:rFonts w:ascii="Times New Roman" w:hAnsi="Times New Roman"/>
          <w:i/>
          <w:sz w:val="28"/>
          <w:szCs w:val="28"/>
        </w:rPr>
        <w:t>тельной работы и воспитывающих влияний обучения в начальной школе требов</w:t>
      </w:r>
      <w:r w:rsidRPr="008A288C">
        <w:rPr>
          <w:rFonts w:ascii="Times New Roman" w:hAnsi="Times New Roman"/>
          <w:i/>
          <w:sz w:val="28"/>
          <w:szCs w:val="28"/>
        </w:rPr>
        <w:t>а</w:t>
      </w:r>
      <w:r w:rsidRPr="008A288C">
        <w:rPr>
          <w:rFonts w:ascii="Times New Roman" w:hAnsi="Times New Roman"/>
          <w:i/>
          <w:sz w:val="28"/>
          <w:szCs w:val="28"/>
        </w:rPr>
        <w:t>ниям федеральных нормативных правовых актов к деятельности образовател</w:t>
      </w:r>
      <w:r w:rsidRPr="008A288C">
        <w:rPr>
          <w:rFonts w:ascii="Times New Roman" w:hAnsi="Times New Roman"/>
          <w:i/>
          <w:sz w:val="28"/>
          <w:szCs w:val="28"/>
        </w:rPr>
        <w:t>ь</w:t>
      </w:r>
      <w:r w:rsidRPr="008A288C">
        <w:rPr>
          <w:rFonts w:ascii="Times New Roman" w:hAnsi="Times New Roman"/>
          <w:i/>
          <w:sz w:val="28"/>
          <w:szCs w:val="28"/>
        </w:rPr>
        <w:t>ных организаций данного типа и вида: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достижение психологической защищенности обучающихся в ходе меропри</w:t>
      </w:r>
      <w:r w:rsidRPr="007261C4">
        <w:rPr>
          <w:rFonts w:ascii="Times New Roman" w:hAnsi="Times New Roman"/>
          <w:sz w:val="28"/>
          <w:szCs w:val="28"/>
        </w:rPr>
        <w:t>я</w:t>
      </w:r>
      <w:r w:rsidRPr="007261C4">
        <w:rPr>
          <w:rFonts w:ascii="Times New Roman" w:hAnsi="Times New Roman"/>
          <w:sz w:val="28"/>
          <w:szCs w:val="28"/>
        </w:rPr>
        <w:t xml:space="preserve">тий воспитательной работы на основе: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обеспечения общей удовлетворенности обучающихся процессом и резул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татами своего участия в них,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эмоциональной включенности обучающихся в воспитательную деятел</w:t>
      </w:r>
      <w:r w:rsidRPr="007261C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 (</w:t>
      </w:r>
      <w:r w:rsidRPr="007261C4">
        <w:rPr>
          <w:rFonts w:ascii="Times New Roman" w:hAnsi="Times New Roman"/>
          <w:sz w:val="28"/>
          <w:szCs w:val="28"/>
        </w:rPr>
        <w:t>заинтересованности в происходящем на данных мероприятиях и при данном использовании, ощущения обучающимися своей социально-групповой приобще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ности на данных мероприятиях и при данном использовании, отсутствия у об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чающихся чрезмерной нервно-эмоциональной и физической напряженности и чу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 xml:space="preserve">ства собственной несостоятельности при участии </w:t>
      </w:r>
      <w:r>
        <w:rPr>
          <w:rFonts w:ascii="Times New Roman" w:hAnsi="Times New Roman"/>
          <w:sz w:val="28"/>
          <w:szCs w:val="28"/>
        </w:rPr>
        <w:t>в них (в том числе -</w:t>
      </w:r>
      <w:r w:rsidRPr="007261C4">
        <w:rPr>
          <w:rFonts w:ascii="Times New Roman" w:hAnsi="Times New Roman"/>
          <w:sz w:val="28"/>
          <w:szCs w:val="28"/>
        </w:rPr>
        <w:t xml:space="preserve"> как результат уважения личности ребенка в данном педколлективе).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</w:t>
      </w:r>
      <w:r w:rsidRPr="008A288C">
        <w:rPr>
          <w:rFonts w:ascii="Times New Roman" w:hAnsi="Times New Roman"/>
          <w:i/>
          <w:sz w:val="28"/>
          <w:szCs w:val="28"/>
        </w:rPr>
        <w:t>ь</w:t>
      </w:r>
      <w:r w:rsidRPr="008A288C">
        <w:rPr>
          <w:rFonts w:ascii="Times New Roman" w:hAnsi="Times New Roman"/>
          <w:i/>
          <w:sz w:val="28"/>
          <w:szCs w:val="28"/>
        </w:rPr>
        <w:t xml:space="preserve">ности: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A94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обеспечение освоения учащимися нравственных норм отношений на основе человеколюбия, развития у них коллективистской идентификации в процессе пед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гогически организуемой совместной деятельности;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использование при организации совместной деятельности учащихся осмы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 xml:space="preserve">ленной учащимися общественно-полезной деятельности как наиболее эффективно влияющей, учитывая особенности </w:t>
      </w:r>
      <w:r>
        <w:rPr>
          <w:rFonts w:ascii="Times New Roman" w:hAnsi="Times New Roman"/>
          <w:sz w:val="28"/>
          <w:szCs w:val="28"/>
        </w:rPr>
        <w:t xml:space="preserve">младшего школьного </w:t>
      </w:r>
      <w:r w:rsidRPr="007261C4">
        <w:rPr>
          <w:rFonts w:ascii="Times New Roman" w:hAnsi="Times New Roman"/>
          <w:sz w:val="28"/>
          <w:szCs w:val="28"/>
        </w:rPr>
        <w:t xml:space="preserve">возраста, на формирование социально позитивных взаимоотношений учащихся с окружающим миром;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отсутствие у педагогов образовательной организации опоры на авторита</w:t>
      </w:r>
      <w:r w:rsidRPr="007261C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 подход в зада</w:t>
      </w:r>
      <w:r w:rsidRPr="007261C4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целей совместной воспитательно </w:t>
      </w:r>
      <w:r w:rsidRPr="007261C4">
        <w:rPr>
          <w:rFonts w:ascii="Times New Roman" w:hAnsi="Times New Roman"/>
          <w:sz w:val="28"/>
          <w:szCs w:val="28"/>
        </w:rPr>
        <w:t>значимой деятельности учащихся и в организации осуществления ими данной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разнообразие форм внеклассной работы в образовательной организации с приоритетом форм, обеспечи</w:t>
      </w:r>
      <w:r>
        <w:rPr>
          <w:rFonts w:ascii="Times New Roman" w:hAnsi="Times New Roman"/>
          <w:sz w:val="28"/>
          <w:szCs w:val="28"/>
        </w:rPr>
        <w:t xml:space="preserve">вающих ( а) </w:t>
      </w:r>
      <w:r w:rsidRPr="007261C4">
        <w:rPr>
          <w:rFonts w:ascii="Times New Roman" w:hAnsi="Times New Roman"/>
          <w:sz w:val="28"/>
          <w:szCs w:val="28"/>
        </w:rPr>
        <w:t>неформальное общение учащихся между собой и с педагогическими работ</w:t>
      </w:r>
      <w:r>
        <w:rPr>
          <w:rFonts w:ascii="Times New Roman" w:hAnsi="Times New Roman"/>
          <w:sz w:val="28"/>
          <w:szCs w:val="28"/>
        </w:rPr>
        <w:t xml:space="preserve">никами; </w:t>
      </w:r>
      <w:r w:rsidRPr="007261C4">
        <w:rPr>
          <w:rFonts w:ascii="Times New Roman" w:hAnsi="Times New Roman"/>
          <w:sz w:val="28"/>
          <w:szCs w:val="28"/>
        </w:rPr>
        <w:t>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дении внеклассных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7261C4">
        <w:rPr>
          <w:rFonts w:ascii="Times New Roman" w:hAnsi="Times New Roman"/>
          <w:sz w:val="28"/>
          <w:szCs w:val="28"/>
        </w:rPr>
        <w:t xml:space="preserve">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обеспечиваемая педагогической организацией учебной и иной совместной деятельности учащихся позитивность общего настроения в классных коллективах;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варьирование основных стилей педагогического воздействия на обуча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щихся (наставнический; тренирующий; консультативный) в зависимости от р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шаемых воспитательных задач и особенностей учащихся;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интерактивность взаимодействия педагога с учащимися в их педагогически организуемой совместной деятельности, характеризуемая последовательной реал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зацией следующих стадий организации взаимодействия: поиск педагогом позити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 xml:space="preserve">ного в личности ребенка;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активизация деятельности педагога на основе педагогически целесообра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ного и корректного его участия в личных проблемах и трудностях ученика;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выраженность заинтересованности педагогов в успехе каждого, проявля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с помощью систематической оценки эффективности участия в совместной де</w:t>
      </w:r>
      <w:r w:rsidRPr="007261C4">
        <w:rPr>
          <w:rFonts w:ascii="Times New Roman" w:hAnsi="Times New Roman"/>
          <w:sz w:val="28"/>
          <w:szCs w:val="28"/>
        </w:rPr>
        <w:t>я</w:t>
      </w:r>
      <w:r w:rsidRPr="007261C4">
        <w:rPr>
          <w:rFonts w:ascii="Times New Roman" w:hAnsi="Times New Roman"/>
          <w:sz w:val="28"/>
          <w:szCs w:val="28"/>
        </w:rPr>
        <w:t>тельности как условия формирования у учащихся нравст</w:t>
      </w:r>
      <w:r>
        <w:rPr>
          <w:rFonts w:ascii="Times New Roman" w:hAnsi="Times New Roman"/>
          <w:sz w:val="28"/>
          <w:szCs w:val="28"/>
        </w:rPr>
        <w:t xml:space="preserve">венных </w:t>
      </w:r>
      <w:r w:rsidRPr="007261C4">
        <w:rPr>
          <w:rFonts w:ascii="Times New Roman" w:hAnsi="Times New Roman"/>
          <w:sz w:val="28"/>
          <w:szCs w:val="28"/>
        </w:rPr>
        <w:t>норм отношений на основе развития их коллективистской идентификации.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>9. Обеспечение взаимодействия педагогического коллектива образовател</w:t>
      </w:r>
      <w:r w:rsidRPr="008A288C">
        <w:rPr>
          <w:rFonts w:ascii="Times New Roman" w:hAnsi="Times New Roman"/>
          <w:i/>
          <w:sz w:val="28"/>
          <w:szCs w:val="28"/>
        </w:rPr>
        <w:t>ь</w:t>
      </w:r>
      <w:r w:rsidRPr="008A288C">
        <w:rPr>
          <w:rFonts w:ascii="Times New Roman" w:hAnsi="Times New Roman"/>
          <w:i/>
          <w:sz w:val="28"/>
          <w:szCs w:val="28"/>
        </w:rPr>
        <w:t>ной организации с общественностью и внешними организациями для решения з</w:t>
      </w:r>
      <w:r w:rsidRPr="008A288C">
        <w:rPr>
          <w:rFonts w:ascii="Times New Roman" w:hAnsi="Times New Roman"/>
          <w:i/>
          <w:sz w:val="28"/>
          <w:szCs w:val="28"/>
        </w:rPr>
        <w:t>а</w:t>
      </w:r>
      <w:r w:rsidRPr="008A288C">
        <w:rPr>
          <w:rFonts w:ascii="Times New Roman" w:hAnsi="Times New Roman"/>
          <w:i/>
          <w:sz w:val="28"/>
          <w:szCs w:val="28"/>
        </w:rPr>
        <w:t>дач воспитательной деятельности: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активность обеспечения взаимодействия педагогического коллектива обр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зовательной организации с родителями обучающихся при решении задач воспит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тельной деятельности;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выраженность ориентации администрации образовательной организации на поддержание связей сво</w:t>
      </w:r>
      <w:r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й организации с другими организациями для обеспечения культурного досуга, духовно-нравственного развития младшего школьника.</w:t>
      </w:r>
    </w:p>
    <w:p w:rsidR="004322FC" w:rsidRPr="008A288C" w:rsidRDefault="004322FC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 Критерии </w:t>
      </w:r>
      <w:r w:rsidRPr="007261C4">
        <w:rPr>
          <w:rFonts w:ascii="Times New Roman" w:hAnsi="Times New Roman"/>
          <w:b/>
          <w:sz w:val="28"/>
          <w:szCs w:val="28"/>
        </w:rPr>
        <w:t>динамик</w:t>
      </w:r>
      <w:r>
        <w:rPr>
          <w:rFonts w:ascii="Times New Roman" w:hAnsi="Times New Roman"/>
          <w:b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7D5679">
        <w:rPr>
          <w:rFonts w:ascii="Times New Roman" w:hAnsi="Times New Roman"/>
          <w:b/>
          <w:sz w:val="28"/>
          <w:szCs w:val="28"/>
        </w:rPr>
        <w:t>процесса духовно-нравственного развития</w:t>
      </w:r>
      <w:r>
        <w:rPr>
          <w:rFonts w:ascii="Times New Roman" w:hAnsi="Times New Roman"/>
          <w:b/>
          <w:sz w:val="28"/>
          <w:szCs w:val="28"/>
        </w:rPr>
        <w:t>, во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питания и социализации </w:t>
      </w:r>
      <w:r w:rsidRPr="007D5679">
        <w:rPr>
          <w:rFonts w:ascii="Times New Roman" w:hAnsi="Times New Roman"/>
          <w:b/>
          <w:sz w:val="28"/>
          <w:szCs w:val="28"/>
        </w:rPr>
        <w:t xml:space="preserve">обучающихся 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79">
        <w:rPr>
          <w:rFonts w:ascii="Times New Roman" w:hAnsi="Times New Roman"/>
          <w:b/>
          <w:i/>
          <w:sz w:val="28"/>
          <w:szCs w:val="28"/>
        </w:rPr>
        <w:t>Положительная динамика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7D5679">
        <w:rPr>
          <w:rFonts w:ascii="Times New Roman" w:hAnsi="Times New Roman"/>
          <w:sz w:val="28"/>
          <w:szCs w:val="28"/>
        </w:rPr>
        <w:t>Критерий:</w:t>
      </w:r>
      <w:r w:rsidRPr="007D5679"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увеличение положительных знач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ний выделенных показателей </w:t>
      </w:r>
      <w:r w:rsidRPr="007D5679">
        <w:rPr>
          <w:rFonts w:ascii="Times New Roman" w:hAnsi="Times New Roman"/>
          <w:sz w:val="28"/>
          <w:szCs w:val="28"/>
        </w:rPr>
        <w:t>духовно-нравственного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5679">
        <w:rPr>
          <w:rFonts w:ascii="Times New Roman" w:hAnsi="Times New Roman"/>
          <w:sz w:val="28"/>
          <w:szCs w:val="28"/>
        </w:rPr>
        <w:t xml:space="preserve">воспитания 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циализации 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обучающихся на интерпретационном этапе (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апрель-май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 по сравнению с результатами контрольного этапа иссле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дования (сентябрь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).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79">
        <w:rPr>
          <w:rFonts w:ascii="Times New Roman" w:hAnsi="Times New Roman"/>
          <w:b/>
          <w:i/>
          <w:sz w:val="28"/>
          <w:szCs w:val="28"/>
        </w:rPr>
        <w:t>Инертность положительной динамики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7D5679">
        <w:rPr>
          <w:rFonts w:ascii="Times New Roman" w:hAnsi="Times New Roman"/>
          <w:sz w:val="28"/>
          <w:szCs w:val="28"/>
        </w:rPr>
        <w:t>Критерий: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отсутствие характер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стик положительной динамики и возможное увеличение отрицательных значений показателей </w:t>
      </w:r>
      <w:r>
        <w:rPr>
          <w:rFonts w:ascii="Times New Roman" w:hAnsi="Times New Roman"/>
          <w:sz w:val="28"/>
          <w:szCs w:val="28"/>
        </w:rPr>
        <w:t>духовно-нравственного развития, воспитания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социализации </w:t>
      </w:r>
      <w:r w:rsidRPr="007261C4">
        <w:rPr>
          <w:rFonts w:ascii="Times New Roman" w:hAnsi="Times New Roman"/>
          <w:sz w:val="28"/>
          <w:szCs w:val="28"/>
        </w:rPr>
        <w:t>об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 xml:space="preserve">чающихся 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на интерпре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тационном этапе (апрель-май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 по сравнению с результатами контроль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ного этапа исследования (сентябрь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).</w:t>
      </w:r>
    </w:p>
    <w:p w:rsidR="004322FC" w:rsidRDefault="004322FC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679">
        <w:rPr>
          <w:rFonts w:ascii="Times New Roman" w:hAnsi="Times New Roman"/>
          <w:b/>
          <w:i/>
          <w:sz w:val="28"/>
          <w:szCs w:val="28"/>
        </w:rPr>
        <w:t>Устойчивость исследуемых показателей духовно-нравственного разв</w:t>
      </w:r>
      <w:r w:rsidRPr="007D5679">
        <w:rPr>
          <w:rFonts w:ascii="Times New Roman" w:hAnsi="Times New Roman"/>
          <w:b/>
          <w:i/>
          <w:sz w:val="28"/>
          <w:szCs w:val="28"/>
        </w:rPr>
        <w:t>и</w:t>
      </w:r>
      <w:r w:rsidRPr="007D5679">
        <w:rPr>
          <w:rFonts w:ascii="Times New Roman" w:hAnsi="Times New Roman"/>
          <w:b/>
          <w:i/>
          <w:sz w:val="28"/>
          <w:szCs w:val="28"/>
        </w:rPr>
        <w:t>тия, воспитания и социализации обучающихся</w:t>
      </w:r>
      <w:r w:rsidRPr="007261C4"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на интерпретационном и ко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трольном этапах исследования. 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Критерий</w:t>
      </w:r>
      <w:r w:rsidRPr="00483473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: </w:t>
      </w:r>
      <w:r w:rsidRPr="00483473">
        <w:rPr>
          <w:rFonts w:ascii="Times New Roman" w:hAnsi="Times New Roman"/>
          <w:sz w:val="28"/>
          <w:szCs w:val="28"/>
        </w:rPr>
        <w:t>стабильность</w:t>
      </w:r>
      <w:r w:rsidRPr="007D56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3473">
        <w:rPr>
          <w:rFonts w:ascii="Times New Roman" w:hAnsi="Times New Roman"/>
          <w:sz w:val="28"/>
          <w:szCs w:val="28"/>
        </w:rPr>
        <w:t>значений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исследуемых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казателей </w:t>
      </w:r>
      <w:r>
        <w:rPr>
          <w:rFonts w:ascii="Times New Roman" w:hAnsi="Times New Roman"/>
          <w:sz w:val="28"/>
          <w:szCs w:val="28"/>
        </w:rPr>
        <w:t>на протяжении исследуемого периода.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Pr="00B27690" w:rsidRDefault="004322FC" w:rsidP="0053011F">
      <w:pPr>
        <w:pStyle w:val="-12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6E84"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sz w:val="28"/>
          <w:szCs w:val="28"/>
          <w:lang w:eastAsia="ru-RU"/>
        </w:rPr>
        <w:t> Отчетные материалы иссл</w:t>
      </w:r>
      <w:r w:rsidRPr="00B27690">
        <w:rPr>
          <w:rFonts w:ascii="Times New Roman" w:hAnsi="Times New Roman"/>
          <w:b/>
          <w:sz w:val="28"/>
          <w:szCs w:val="28"/>
          <w:lang w:eastAsia="ru-RU"/>
        </w:rPr>
        <w:t>едования</w:t>
      </w:r>
    </w:p>
    <w:p w:rsidR="004322F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фиксирования оценки</w:t>
      </w:r>
      <w:r w:rsidRPr="007261C4">
        <w:rPr>
          <w:rFonts w:ascii="Times New Roman" w:hAnsi="Times New Roman"/>
          <w:sz w:val="28"/>
          <w:szCs w:val="28"/>
        </w:rPr>
        <w:t xml:space="preserve"> эффективности реализации программы </w:t>
      </w:r>
      <w:r>
        <w:rPr>
          <w:rFonts w:ascii="Times New Roman" w:hAnsi="Times New Roman"/>
          <w:sz w:val="28"/>
          <w:szCs w:val="28"/>
        </w:rPr>
        <w:t xml:space="preserve">духовно-нравственного развития, </w:t>
      </w:r>
      <w:r w:rsidRPr="007261C4">
        <w:rPr>
          <w:rFonts w:ascii="Times New Roman" w:hAnsi="Times New Roman"/>
          <w:sz w:val="28"/>
          <w:szCs w:val="28"/>
        </w:rPr>
        <w:t xml:space="preserve">воспитания и социализации </w:t>
      </w:r>
      <w:r>
        <w:rPr>
          <w:rFonts w:ascii="Times New Roman" w:hAnsi="Times New Roman"/>
          <w:sz w:val="28"/>
          <w:szCs w:val="28"/>
        </w:rPr>
        <w:t xml:space="preserve">обучающихся используются </w:t>
      </w:r>
      <w:r w:rsidRPr="007261C4">
        <w:rPr>
          <w:rFonts w:ascii="Times New Roman" w:hAnsi="Times New Roman"/>
          <w:i/>
          <w:sz w:val="28"/>
          <w:szCs w:val="28"/>
        </w:rPr>
        <w:t>отчетны</w:t>
      </w:r>
      <w:r>
        <w:rPr>
          <w:rFonts w:ascii="Times New Roman" w:hAnsi="Times New Roman"/>
          <w:i/>
          <w:sz w:val="28"/>
          <w:szCs w:val="28"/>
        </w:rPr>
        <w:t>е</w:t>
      </w:r>
      <w:r w:rsidRPr="007261C4">
        <w:rPr>
          <w:rFonts w:ascii="Times New Roman" w:hAnsi="Times New Roman"/>
          <w:i/>
          <w:sz w:val="28"/>
          <w:szCs w:val="28"/>
        </w:rPr>
        <w:t xml:space="preserve"> материа</w:t>
      </w:r>
      <w:r>
        <w:rPr>
          <w:rFonts w:ascii="Times New Roman" w:hAnsi="Times New Roman"/>
          <w:i/>
          <w:sz w:val="28"/>
          <w:szCs w:val="28"/>
        </w:rPr>
        <w:t>лы</w:t>
      </w:r>
      <w:r w:rsidRPr="007261C4">
        <w:rPr>
          <w:rFonts w:ascii="Times New Roman" w:hAnsi="Times New Roman"/>
          <w:i/>
          <w:sz w:val="28"/>
          <w:szCs w:val="28"/>
        </w:rPr>
        <w:t xml:space="preserve"> исследования</w:t>
      </w:r>
      <w:r w:rsidRPr="007261C4">
        <w:rPr>
          <w:rFonts w:ascii="Times New Roman" w:hAnsi="Times New Roman"/>
          <w:sz w:val="28"/>
          <w:szCs w:val="28"/>
        </w:rPr>
        <w:t xml:space="preserve">: </w:t>
      </w:r>
    </w:p>
    <w:p w:rsidR="004322FC" w:rsidRPr="00B27690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результатов исследования по 3-м блокам</w:t>
      </w:r>
      <w:r w:rsidRPr="00B27690">
        <w:rPr>
          <w:rFonts w:ascii="Times New Roman" w:hAnsi="Times New Roman"/>
          <w:sz w:val="28"/>
          <w:szCs w:val="28"/>
        </w:rPr>
        <w:t>;</w:t>
      </w:r>
    </w:p>
    <w:p w:rsidR="004322FC" w:rsidRPr="008E637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90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бланки тестов и анкет заполненные обучающимися и их родителями (з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конными представителями); </w:t>
      </w:r>
    </w:p>
    <w:p w:rsidR="004322FC" w:rsidRPr="008E637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90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материалы и листы наблюдений; </w:t>
      </w:r>
    </w:p>
    <w:p w:rsidR="004322FC" w:rsidRPr="008E637C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90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сводные бланки результатов исследования и т</w:t>
      </w:r>
      <w:r>
        <w:rPr>
          <w:rFonts w:ascii="Times New Roman" w:hAnsi="Times New Roman"/>
          <w:sz w:val="28"/>
          <w:szCs w:val="28"/>
        </w:rPr>
        <w:t>.</w:t>
      </w:r>
      <w:r w:rsidRPr="007261C4">
        <w:rPr>
          <w:rFonts w:ascii="Times New Roman" w:hAnsi="Times New Roman"/>
          <w:sz w:val="28"/>
          <w:szCs w:val="28"/>
        </w:rPr>
        <w:t xml:space="preserve">д.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На основе результатов исследования </w:t>
      </w:r>
      <w:r>
        <w:rPr>
          <w:rFonts w:ascii="Times New Roman" w:hAnsi="Times New Roman"/>
          <w:sz w:val="28"/>
          <w:szCs w:val="28"/>
        </w:rPr>
        <w:t xml:space="preserve">составляется </w:t>
      </w:r>
      <w:r w:rsidRPr="007261C4">
        <w:rPr>
          <w:rFonts w:ascii="Times New Roman" w:hAnsi="Times New Roman"/>
          <w:i/>
          <w:sz w:val="28"/>
          <w:szCs w:val="28"/>
        </w:rPr>
        <w:t>характеристика класса и индивидуальная характеристика учащегос</w:t>
      </w:r>
      <w:r w:rsidRPr="00B27690">
        <w:rPr>
          <w:rFonts w:ascii="Times New Roman" w:hAnsi="Times New Roman"/>
          <w:i/>
          <w:sz w:val="28"/>
          <w:szCs w:val="28"/>
        </w:rPr>
        <w:t>я,</w:t>
      </w:r>
      <w:r w:rsidRPr="007261C4"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включающая три основных комп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нента: 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характеристику достижений и положительных качеств обучающегося; 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определение приоритетных задач и направлений индивидуального разв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тия; </w:t>
      </w:r>
    </w:p>
    <w:p w:rsidR="004322FC" w:rsidRPr="007261C4" w:rsidRDefault="004322FC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4322FC" w:rsidRPr="007261C4" w:rsidRDefault="004322FC" w:rsidP="0053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Полученные и зафиксированные результаты исследования </w:t>
      </w:r>
      <w:r>
        <w:rPr>
          <w:rFonts w:ascii="Times New Roman" w:hAnsi="Times New Roman"/>
          <w:sz w:val="28"/>
          <w:szCs w:val="28"/>
        </w:rPr>
        <w:t xml:space="preserve">размещаются </w:t>
      </w:r>
      <w:r w:rsidRPr="007261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портфеле</w:t>
      </w:r>
      <w:r w:rsidRPr="007261C4">
        <w:rPr>
          <w:rFonts w:ascii="Times New Roman" w:hAnsi="Times New Roman"/>
          <w:i/>
          <w:sz w:val="28"/>
          <w:szCs w:val="28"/>
        </w:rPr>
        <w:t xml:space="preserve"> достижений младших школьников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53011F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Для расширения возможностей реализации программы </w:t>
      </w:r>
      <w:r>
        <w:rPr>
          <w:rFonts w:ascii="Times New Roman" w:hAnsi="Times New Roman"/>
          <w:sz w:val="28"/>
          <w:szCs w:val="28"/>
        </w:rPr>
        <w:t xml:space="preserve">духовно-нравственного развития, </w:t>
      </w:r>
      <w:r w:rsidRPr="007261C4">
        <w:rPr>
          <w:rFonts w:ascii="Times New Roman" w:hAnsi="Times New Roman"/>
          <w:sz w:val="28"/>
          <w:szCs w:val="28"/>
        </w:rPr>
        <w:t>воспитания и со</w:t>
      </w:r>
      <w:r>
        <w:rPr>
          <w:rFonts w:ascii="Times New Roman" w:hAnsi="Times New Roman"/>
          <w:sz w:val="28"/>
          <w:szCs w:val="28"/>
        </w:rPr>
        <w:t>циализации обучающихся (реализация</w:t>
      </w:r>
      <w:r w:rsidRPr="007261C4">
        <w:rPr>
          <w:rFonts w:ascii="Times New Roman" w:hAnsi="Times New Roman"/>
          <w:sz w:val="28"/>
          <w:szCs w:val="28"/>
        </w:rPr>
        <w:t xml:space="preserve"> развивающих программ, тренингов для детей, родителей (законных представит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вом возрасте.</w:t>
      </w:r>
    </w:p>
    <w:p w:rsidR="004322FC" w:rsidRPr="007261C4" w:rsidRDefault="004322FC" w:rsidP="0053011F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4322FC" w:rsidRDefault="004322FC" w:rsidP="00530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6A5DC8" w:rsidRDefault="004322FC" w:rsidP="005301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Pr="006A5DC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6A5DC8">
        <w:rPr>
          <w:rFonts w:ascii="Times New Roman" w:hAnsi="Times New Roman"/>
          <w:b/>
          <w:sz w:val="28"/>
          <w:szCs w:val="28"/>
        </w:rPr>
        <w:t>. План воспитательной работы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3041"/>
        <w:gridCol w:w="1152"/>
        <w:gridCol w:w="2987"/>
        <w:gridCol w:w="2340"/>
      </w:tblGrid>
      <w:tr w:rsidR="004322FC" w:rsidTr="003C100A">
        <w:tc>
          <w:tcPr>
            <w:tcW w:w="861" w:type="dxa"/>
          </w:tcPr>
          <w:p w:rsidR="004322FC" w:rsidRPr="008E6C7D" w:rsidRDefault="004322FC" w:rsidP="0053011F">
            <w:pPr>
              <w:rPr>
                <w:rFonts w:ascii="Times New Roman" w:hAnsi="Times New Roman"/>
                <w:sz w:val="28"/>
                <w:szCs w:val="28"/>
              </w:rPr>
            </w:pPr>
            <w:r w:rsidRPr="008E6C7D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661" w:type="dxa"/>
          </w:tcPr>
          <w:p w:rsidR="004322FC" w:rsidRPr="008E6C7D" w:rsidRDefault="004322FC" w:rsidP="0053011F">
            <w:pPr>
              <w:rPr>
                <w:rFonts w:ascii="Times New Roman" w:hAnsi="Times New Roman"/>
                <w:sz w:val="28"/>
                <w:szCs w:val="28"/>
              </w:rPr>
            </w:pPr>
            <w:r w:rsidRPr="008E6C7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071" w:type="dxa"/>
          </w:tcPr>
          <w:p w:rsidR="004322FC" w:rsidRPr="008E6C7D" w:rsidRDefault="004322FC" w:rsidP="0053011F">
            <w:pPr>
              <w:rPr>
                <w:rFonts w:ascii="Times New Roman" w:hAnsi="Times New Roman"/>
                <w:sz w:val="28"/>
                <w:szCs w:val="28"/>
              </w:rPr>
            </w:pPr>
            <w:r w:rsidRPr="008E6C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87" w:type="dxa"/>
          </w:tcPr>
          <w:p w:rsidR="004322FC" w:rsidRPr="008E6C7D" w:rsidRDefault="004322FC" w:rsidP="0053011F">
            <w:pPr>
              <w:rPr>
                <w:rFonts w:ascii="Times New Roman" w:hAnsi="Times New Roman"/>
                <w:sz w:val="28"/>
                <w:szCs w:val="28"/>
              </w:rPr>
            </w:pPr>
            <w:r w:rsidRPr="008E6C7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88" w:type="dxa"/>
          </w:tcPr>
          <w:p w:rsidR="004322FC" w:rsidRPr="008E6C7D" w:rsidRDefault="004322FC" w:rsidP="0053011F">
            <w:pPr>
              <w:rPr>
                <w:rFonts w:ascii="Times New Roman" w:hAnsi="Times New Roman"/>
                <w:sz w:val="28"/>
                <w:szCs w:val="28"/>
              </w:rPr>
            </w:pPr>
            <w:r w:rsidRPr="008E6C7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4322FC" w:rsidTr="003C100A">
        <w:trPr>
          <w:trHeight w:val="1630"/>
        </w:trPr>
        <w:tc>
          <w:tcPr>
            <w:tcW w:w="8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Первый звонок. День знаний. Всекубански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й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классный час  «В еди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н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стве наша сила».</w:t>
            </w:r>
          </w:p>
        </w:tc>
        <w:tc>
          <w:tcPr>
            <w:tcW w:w="107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2987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ЗДВР, классные</w:t>
            </w:r>
          </w:p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88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 xml:space="preserve"> пед. коллектив, общественность, администрация МО, учащиеся.</w:t>
            </w:r>
          </w:p>
        </w:tc>
      </w:tr>
      <w:tr w:rsidR="004322FC" w:rsidRPr="00535196" w:rsidTr="003C100A">
        <w:tc>
          <w:tcPr>
            <w:tcW w:w="8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День безопасности.</w:t>
            </w:r>
          </w:p>
        </w:tc>
        <w:tc>
          <w:tcPr>
            <w:tcW w:w="107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2987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Работники ГИБДД,Преподаватель ОБЖ,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кл. руководит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е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ли.</w:t>
            </w:r>
          </w:p>
        </w:tc>
        <w:tc>
          <w:tcPr>
            <w:tcW w:w="2788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Учащиеся, пед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а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гогический ко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л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лектив, админ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страция.</w:t>
            </w:r>
          </w:p>
        </w:tc>
      </w:tr>
      <w:tr w:rsidR="004322FC" w:rsidTr="003C100A">
        <w:tc>
          <w:tcPr>
            <w:tcW w:w="8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Операция  «Внимание – дети!»</w:t>
            </w:r>
          </w:p>
        </w:tc>
        <w:tc>
          <w:tcPr>
            <w:tcW w:w="107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01.-20.09.</w:t>
            </w:r>
          </w:p>
        </w:tc>
        <w:tc>
          <w:tcPr>
            <w:tcW w:w="2987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Работники ГИБДД</w:t>
            </w:r>
          </w:p>
        </w:tc>
        <w:tc>
          <w:tcPr>
            <w:tcW w:w="2788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Учащиеся.</w:t>
            </w:r>
          </w:p>
        </w:tc>
      </w:tr>
      <w:tr w:rsidR="004322FC" w:rsidTr="003C100A">
        <w:tc>
          <w:tcPr>
            <w:tcW w:w="8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Урок, посвященный  Дню солидарности  в борьбе с терроризмом.</w:t>
            </w:r>
          </w:p>
        </w:tc>
        <w:tc>
          <w:tcPr>
            <w:tcW w:w="107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2987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88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1-11 классы.</w:t>
            </w:r>
          </w:p>
        </w:tc>
      </w:tr>
      <w:tr w:rsidR="004322FC" w:rsidTr="003C100A">
        <w:tc>
          <w:tcPr>
            <w:tcW w:w="8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Месячник по проф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и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лактике терроризма и противопожарной безопасности.</w:t>
            </w:r>
          </w:p>
        </w:tc>
        <w:tc>
          <w:tcPr>
            <w:tcW w:w="107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01.-30.09.</w:t>
            </w:r>
          </w:p>
        </w:tc>
        <w:tc>
          <w:tcPr>
            <w:tcW w:w="2987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Преподаватель ОБЖ,</w:t>
            </w:r>
          </w:p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работники МЧС</w:t>
            </w:r>
          </w:p>
        </w:tc>
        <w:tc>
          <w:tcPr>
            <w:tcW w:w="2788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4322FC" w:rsidRPr="003C100A" w:rsidTr="003C100A">
        <w:tc>
          <w:tcPr>
            <w:tcW w:w="8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День образования Краснодарского края: цикл патриотических мероприятий</w:t>
            </w:r>
          </w:p>
        </w:tc>
        <w:tc>
          <w:tcPr>
            <w:tcW w:w="1071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02.09 -13.09</w:t>
            </w:r>
          </w:p>
        </w:tc>
        <w:tc>
          <w:tcPr>
            <w:tcW w:w="2987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Кл.руководители, би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б</w:t>
            </w:r>
            <w:r w:rsidRPr="003C100A">
              <w:rPr>
                <w:rFonts w:ascii="Times New Roman" w:hAnsi="Times New Roman"/>
                <w:sz w:val="28"/>
                <w:szCs w:val="28"/>
              </w:rPr>
              <w:t>лиотекарь.</w:t>
            </w:r>
          </w:p>
        </w:tc>
        <w:tc>
          <w:tcPr>
            <w:tcW w:w="2788" w:type="dxa"/>
          </w:tcPr>
          <w:p w:rsidR="004322FC" w:rsidRPr="003C100A" w:rsidRDefault="004322FC" w:rsidP="003C10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0A">
              <w:rPr>
                <w:rFonts w:ascii="Times New Roman" w:hAnsi="Times New Roman"/>
                <w:sz w:val="28"/>
                <w:szCs w:val="28"/>
              </w:rPr>
              <w:t>Пед. коллектив, учащиеся.</w:t>
            </w:r>
          </w:p>
        </w:tc>
      </w:tr>
      <w:tr w:rsidR="004322FC" w:rsidTr="003C100A">
        <w:tc>
          <w:tcPr>
            <w:tcW w:w="861" w:type="dxa"/>
          </w:tcPr>
          <w:p w:rsidR="004322FC" w:rsidRPr="0019382F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4322FC" w:rsidRPr="0019382F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82F">
              <w:rPr>
                <w:rFonts w:ascii="Times New Roman" w:hAnsi="Times New Roman"/>
                <w:sz w:val="28"/>
                <w:szCs w:val="28"/>
              </w:rPr>
              <w:t>Организация провед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ния мероприятий, п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о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священных памятным и знаменательным д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а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там отечественной и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с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тории. Возрождение походов по местам Боевой Славы.</w:t>
            </w:r>
          </w:p>
        </w:tc>
        <w:tc>
          <w:tcPr>
            <w:tcW w:w="1071" w:type="dxa"/>
          </w:tcPr>
          <w:p w:rsidR="004322FC" w:rsidRPr="0019382F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82F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сяца</w:t>
            </w:r>
          </w:p>
        </w:tc>
        <w:tc>
          <w:tcPr>
            <w:tcW w:w="2987" w:type="dxa"/>
          </w:tcPr>
          <w:p w:rsidR="004322FC" w:rsidRPr="0019382F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82F">
              <w:rPr>
                <w:rFonts w:ascii="Times New Roman" w:hAnsi="Times New Roman"/>
                <w:sz w:val="28"/>
                <w:szCs w:val="28"/>
              </w:rPr>
              <w:t>Администрация МБОУ</w:t>
            </w:r>
          </w:p>
        </w:tc>
        <w:tc>
          <w:tcPr>
            <w:tcW w:w="2788" w:type="dxa"/>
          </w:tcPr>
          <w:p w:rsidR="004322FC" w:rsidRPr="0019382F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82F">
              <w:rPr>
                <w:rFonts w:ascii="Times New Roman" w:hAnsi="Times New Roman"/>
                <w:sz w:val="28"/>
                <w:szCs w:val="28"/>
              </w:rPr>
              <w:t>МБОУ, общес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т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венность, Адм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и</w:t>
            </w:r>
            <w:r w:rsidRPr="0019382F">
              <w:rPr>
                <w:rFonts w:ascii="Times New Roman" w:hAnsi="Times New Roman"/>
                <w:sz w:val="28"/>
                <w:szCs w:val="28"/>
              </w:rPr>
              <w:t>нистрация с/п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Акция «Уроки для 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тей и их родителей»</w:t>
            </w:r>
          </w:p>
        </w:tc>
        <w:tc>
          <w:tcPr>
            <w:tcW w:w="107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04.09-25.09</w:t>
            </w:r>
          </w:p>
        </w:tc>
        <w:tc>
          <w:tcPr>
            <w:tcW w:w="2987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788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Педколлектив, учащиеся, род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Кубань родная, край казачий ( книжная в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ы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ставка)</w:t>
            </w:r>
          </w:p>
        </w:tc>
        <w:tc>
          <w:tcPr>
            <w:tcW w:w="1071" w:type="dxa"/>
          </w:tcPr>
          <w:p w:rsidR="004322FC" w:rsidRPr="00261CC9" w:rsidRDefault="004322FC" w:rsidP="00D8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</w:t>
            </w:r>
          </w:p>
        </w:tc>
        <w:tc>
          <w:tcPr>
            <w:tcW w:w="2987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Зав.библиотекой</w:t>
            </w:r>
          </w:p>
        </w:tc>
        <w:tc>
          <w:tcPr>
            <w:tcW w:w="2788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Учащиеся, пе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коллектив, род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День Учителя: цикл мероприятий</w:t>
            </w:r>
          </w:p>
        </w:tc>
        <w:tc>
          <w:tcPr>
            <w:tcW w:w="107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02.10 .</w:t>
            </w:r>
          </w:p>
        </w:tc>
        <w:tc>
          <w:tcPr>
            <w:tcW w:w="2987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Совет старшеклассн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2788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Учителя, уч-ся школы.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4322FC" w:rsidRPr="00261CC9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Операции: «Чью ст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рость утешил, кого 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частливил?»                   «Согреем сердце вет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ранов».</w:t>
            </w:r>
          </w:p>
          <w:p w:rsidR="004322FC" w:rsidRPr="00261CC9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4322FC" w:rsidRPr="00261CC9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</w:t>
            </w:r>
          </w:p>
        </w:tc>
        <w:tc>
          <w:tcPr>
            <w:tcW w:w="2987" w:type="dxa"/>
          </w:tcPr>
          <w:p w:rsidR="004322FC" w:rsidRPr="00261CC9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788" w:type="dxa"/>
          </w:tcPr>
          <w:p w:rsidR="004322FC" w:rsidRPr="00261CC9" w:rsidRDefault="004322FC" w:rsidP="001938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Ветераны войны и труда, учащи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 школы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Праздник Осени                «Осенние посиделки», «Осенний бал»                  «Праздник царицы Осени»</w:t>
            </w:r>
          </w:p>
        </w:tc>
        <w:tc>
          <w:tcPr>
            <w:tcW w:w="107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С09.11 по 13.11</w:t>
            </w:r>
          </w:p>
        </w:tc>
        <w:tc>
          <w:tcPr>
            <w:tcW w:w="2987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Уч-ля нач. классов</w:t>
            </w:r>
          </w:p>
        </w:tc>
        <w:tc>
          <w:tcPr>
            <w:tcW w:w="2788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 1-4 кла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сов.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Организация занятости в период осенних к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никул.</w:t>
            </w:r>
          </w:p>
        </w:tc>
        <w:tc>
          <w:tcPr>
            <w:tcW w:w="107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01.11-08.11.</w:t>
            </w:r>
          </w:p>
        </w:tc>
        <w:tc>
          <w:tcPr>
            <w:tcW w:w="2987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ЗДВР, соц. педагог.</w:t>
            </w:r>
          </w:p>
        </w:tc>
        <w:tc>
          <w:tcPr>
            <w:tcW w:w="2788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Учреждения культуры, пед. Коллектив, 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б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щественные 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ганизации.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День Матери: цикл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роприятий.</w:t>
            </w:r>
          </w:p>
        </w:tc>
        <w:tc>
          <w:tcPr>
            <w:tcW w:w="107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До 30.11.</w:t>
            </w:r>
          </w:p>
        </w:tc>
        <w:tc>
          <w:tcPr>
            <w:tcW w:w="2987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788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Родители, уч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щиеся.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Всеобщий день детей (20.11.1959 г. сессия Генеральной Ассам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б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леи ООН приняла Де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ларацию прав ребе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ка).</w:t>
            </w:r>
          </w:p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День самоуправления.</w:t>
            </w:r>
          </w:p>
        </w:tc>
        <w:tc>
          <w:tcPr>
            <w:tcW w:w="107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19.11.</w:t>
            </w:r>
          </w:p>
        </w:tc>
        <w:tc>
          <w:tcPr>
            <w:tcW w:w="2987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ЗДВР,</w:t>
            </w:r>
          </w:p>
        </w:tc>
        <w:tc>
          <w:tcPr>
            <w:tcW w:w="2788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лектив, общес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венность.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6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Цикл мероприятий по профилактике семе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й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ного неблагополучия, правонарушений и преступлений среди учащихся.</w:t>
            </w:r>
          </w:p>
        </w:tc>
        <w:tc>
          <w:tcPr>
            <w:tcW w:w="107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сяца.</w:t>
            </w:r>
          </w:p>
        </w:tc>
        <w:tc>
          <w:tcPr>
            <w:tcW w:w="2987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ЗДВР, кл.руководители, соц. педагог, психолог.</w:t>
            </w:r>
          </w:p>
        </w:tc>
        <w:tc>
          <w:tcPr>
            <w:tcW w:w="2788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Учащиеся, пед. коллектив, род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6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 xml:space="preserve"> Подготовка к зимнему сезону. Неделя без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пасности на воде. Цикл мероприятий.</w:t>
            </w:r>
          </w:p>
        </w:tc>
        <w:tc>
          <w:tcPr>
            <w:tcW w:w="107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25-29.11.</w:t>
            </w:r>
          </w:p>
        </w:tc>
        <w:tc>
          <w:tcPr>
            <w:tcW w:w="2987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ЗДВР, кл. руководит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ли.</w:t>
            </w:r>
          </w:p>
        </w:tc>
        <w:tc>
          <w:tcPr>
            <w:tcW w:w="2788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66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Международный день инвалидов: организ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ция благотворител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ь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ных акций, операций, помощи пожилым 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ю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дям и инвалидам.</w:t>
            </w:r>
          </w:p>
        </w:tc>
        <w:tc>
          <w:tcPr>
            <w:tcW w:w="1071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03.12.</w:t>
            </w:r>
          </w:p>
        </w:tc>
        <w:tc>
          <w:tcPr>
            <w:tcW w:w="2987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  <w:tc>
          <w:tcPr>
            <w:tcW w:w="2788" w:type="dxa"/>
          </w:tcPr>
          <w:p w:rsidR="004322FC" w:rsidRPr="00261CC9" w:rsidRDefault="004322FC" w:rsidP="005D49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Мед.работники, учащиеся, пед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гоги КДМ.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Подготовка и орган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зация новогодних у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ренников, огоньков , праздников.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01.12-28.12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Организация занятости  уч-ся в период зимних каникул.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22.12-26.12.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Рук-ли кружков, секций, клубов, работники кул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ь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туры.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Организация зимних каникул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05.01-11.01.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Кл.рук-ли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Контроль за организ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цией зимних каникул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01.01.-11.01.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ЗДВР, директор МБОУ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Администрация школы, руков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дители кружков и объединений, Кл.руководители.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Единый  урок «Здор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вье детей – здоровье нации»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11.01.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медрабо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ник, пед. колле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тив.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Открытие месячника по военно-патриотическому во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питанию молодежи.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22.01.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Преп. ОБЖ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лектив, участн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ки военных 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бытий.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День освобождения района от немецко-фашистских захватч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ков. Цикл мероприятий патриотической 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правленности.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 руководители.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лектив, ветераны.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Вечер встречи выпус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ников.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06.02.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Выпускники, пед. коллектив.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Месячник посвяще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ный Дню защитников Отечества. (Цикл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роприятий).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22.01.-22.02.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Преп. ОБЖ.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лектив, ветераны, участники вое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ных событий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Международный же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ский день. (Цикл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роприятий)</w:t>
            </w:r>
          </w:p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01.-07.03.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 xml:space="preserve">Кл.руководители, </w:t>
            </w:r>
          </w:p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 xml:space="preserve">У-ся, пед.коллектив, мамы, бабушки, </w:t>
            </w:r>
          </w:p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КДМ.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Операция «Внимание дети!».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пед.коллектив, ГИБДД,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Операция «Милосе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дие»: чествование мн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годетных семей, п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мощь малоимущим семьям, поздравление ветеранов.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лектив,семьи, в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тераны.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Неделя детской книги, музыки, ИЗО.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14.03.-18.03.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Библиотекарь, преп. Музыки ИЗО литер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туры.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 школы, пед.коллектив.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Цикл мероприятий экологической напра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ленности.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педагоги, администрация.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Профилактика ДДТТ, употребления психоа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тивных веществ, су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цидального поведения детей, терроризма, безнадзорности и пр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вонарушений, семе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й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ного неблагополучия.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педагоги, администрация, общественность, работники ГИБДД, культ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Анализ работы по профилактике упо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ребления психоакти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ных в-в, суицидальн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го поведения детей, терроризма, безна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зорности, и правон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рушений, семейного неблагополучия.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До 25.03.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МОУО, админ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страция.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«Витамины – наши друзья!» ( цикл бесед 1-4 кл.)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Учащиеся, пе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Контроль за организ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цией и проведением весенних каникул.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21.03-30.03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ЗДВР, классные рук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водители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Учащиеся, пе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коллектив, род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тели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Праздник  весны и труда. Цикл меропри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я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тий.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01.05.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педагоги, общественность.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Неделя Памяти. Цикл мероприятий.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04.05.-08.05.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ветераны, педагоги.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родители, педагоги.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66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Месячник безопасн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сти на воде. Подгото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ка к летнему купал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ь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ному сезону.</w:t>
            </w:r>
          </w:p>
        </w:tc>
        <w:tc>
          <w:tcPr>
            <w:tcW w:w="1071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сяца.</w:t>
            </w:r>
          </w:p>
        </w:tc>
        <w:tc>
          <w:tcPr>
            <w:tcW w:w="2987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Кл.руководители, 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министрация.</w:t>
            </w:r>
          </w:p>
        </w:tc>
        <w:tc>
          <w:tcPr>
            <w:tcW w:w="2788" w:type="dxa"/>
          </w:tcPr>
          <w:p w:rsidR="004322FC" w:rsidRPr="00261CC9" w:rsidRDefault="004322FC" w:rsidP="00A82D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работники МЧС, инженер по ТБ, педагоги.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66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День защиты детей. День символики Кра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нодарского края.</w:t>
            </w:r>
          </w:p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Мероприятия по поп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у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ляризации государс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венной символики.</w:t>
            </w:r>
          </w:p>
        </w:tc>
        <w:tc>
          <w:tcPr>
            <w:tcW w:w="107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01.06.</w:t>
            </w:r>
          </w:p>
        </w:tc>
        <w:tc>
          <w:tcPr>
            <w:tcW w:w="2987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Пед. коллектив.</w:t>
            </w:r>
          </w:p>
        </w:tc>
        <w:tc>
          <w:tcPr>
            <w:tcW w:w="2788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работники культуры, пед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гоги.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66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День независимости России. Цикл патри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тических мероприятий.</w:t>
            </w:r>
          </w:p>
        </w:tc>
        <w:tc>
          <w:tcPr>
            <w:tcW w:w="107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12.06.</w:t>
            </w:r>
          </w:p>
        </w:tc>
        <w:tc>
          <w:tcPr>
            <w:tcW w:w="2987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Работники культуры,</w:t>
            </w:r>
          </w:p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  <w:tc>
          <w:tcPr>
            <w:tcW w:w="2788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 ко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лектив, общес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венность.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66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День Памяти и скорби.</w:t>
            </w:r>
          </w:p>
        </w:tc>
        <w:tc>
          <w:tcPr>
            <w:tcW w:w="107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2987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  <w:tc>
          <w:tcPr>
            <w:tcW w:w="2788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Уч-ся, пед.коллектив, общественность.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66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отдых детей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сяца.</w:t>
            </w:r>
          </w:p>
        </w:tc>
        <w:tc>
          <w:tcPr>
            <w:tcW w:w="2987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ЗДВР.</w:t>
            </w:r>
          </w:p>
        </w:tc>
        <w:tc>
          <w:tcPr>
            <w:tcW w:w="2788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Рук.кружков, секций, клубов, уч-ся, админис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т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рация.</w:t>
            </w:r>
          </w:p>
        </w:tc>
      </w:tr>
      <w:tr w:rsidR="004322FC" w:rsidRPr="00261CC9" w:rsidTr="003C100A">
        <w:tc>
          <w:tcPr>
            <w:tcW w:w="861" w:type="dxa"/>
          </w:tcPr>
          <w:p w:rsidR="004322FC" w:rsidRPr="00261CC9" w:rsidRDefault="004322FC" w:rsidP="00D80E9E">
            <w:pPr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66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Операция «Внимание – дети!»</w:t>
            </w:r>
          </w:p>
        </w:tc>
        <w:tc>
          <w:tcPr>
            <w:tcW w:w="1071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В теч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261CC9">
              <w:rPr>
                <w:rFonts w:ascii="Times New Roman" w:hAnsi="Times New Roman"/>
                <w:sz w:val="28"/>
                <w:szCs w:val="28"/>
              </w:rPr>
              <w:t>сяца.</w:t>
            </w:r>
          </w:p>
        </w:tc>
        <w:tc>
          <w:tcPr>
            <w:tcW w:w="2987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</w:tc>
        <w:tc>
          <w:tcPr>
            <w:tcW w:w="2788" w:type="dxa"/>
          </w:tcPr>
          <w:p w:rsidR="004322FC" w:rsidRPr="00261CC9" w:rsidRDefault="004322FC" w:rsidP="00261C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CC9">
              <w:rPr>
                <w:rFonts w:ascii="Times New Roman" w:hAnsi="Times New Roman"/>
                <w:sz w:val="28"/>
                <w:szCs w:val="28"/>
              </w:rPr>
              <w:t>ГИБДД, уч-ся, пед. коллектив.</w:t>
            </w:r>
          </w:p>
        </w:tc>
      </w:tr>
    </w:tbl>
    <w:p w:rsidR="004322FC" w:rsidRDefault="004322FC" w:rsidP="005D49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322FC" w:rsidRPr="00B82996" w:rsidRDefault="004322FC" w:rsidP="00B82996">
      <w:pPr>
        <w:spacing w:after="0" w:line="240" w:lineRule="auto"/>
        <w:ind w:firstLine="709"/>
        <w:jc w:val="both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2</w:t>
      </w:r>
      <w:r w:rsidRPr="00B82996">
        <w:rPr>
          <w:rStyle w:val="95"/>
          <w:sz w:val="28"/>
          <w:szCs w:val="28"/>
        </w:rPr>
        <w:t>.4. ПРОГРАММА ФОРМИРОВАНИЯ ЭКОЛОГИЧЕСКОЙ КУЛЬТ</w:t>
      </w:r>
      <w:r w:rsidRPr="00B82996">
        <w:rPr>
          <w:rStyle w:val="95"/>
          <w:sz w:val="28"/>
          <w:szCs w:val="28"/>
        </w:rPr>
        <w:t>У</w:t>
      </w:r>
      <w:r w:rsidRPr="00B82996">
        <w:rPr>
          <w:rStyle w:val="95"/>
          <w:sz w:val="28"/>
          <w:szCs w:val="28"/>
        </w:rPr>
        <w:t>РЫ, ЗДОРОВОГО И БЕЗОПАСНОГО ОБРАЗА ЖИЗНИ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Общие задачи духовно­нравственного развития, воспитания и социализации обучающихся на уровне начального общего образования классифицированы по н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правлениям, каждое из которых, будучи тесно связанным с другими, раскрывает одну из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существенных сторон духовно­нравственного развития лич</w:t>
      </w:r>
      <w:r w:rsidRPr="007261C4">
        <w:rPr>
          <w:rFonts w:ascii="Times New Roman" w:hAnsi="Times New Roman"/>
          <w:color w:val="auto"/>
          <w:sz w:val="28"/>
          <w:szCs w:val="28"/>
        </w:rPr>
        <w:t>ности гражд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нина России.</w:t>
      </w:r>
    </w:p>
    <w:p w:rsidR="004322FC" w:rsidRPr="00DB2615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состав направлений духовно-нравственного развития, воспитания и соци</w:t>
      </w:r>
      <w:r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лизации обучающихся </w:t>
      </w:r>
      <w:r w:rsidRPr="00DB2615">
        <w:rPr>
          <w:rFonts w:ascii="Times New Roman" w:hAnsi="Times New Roman"/>
          <w:b/>
          <w:i/>
          <w:color w:val="auto"/>
          <w:sz w:val="28"/>
          <w:szCs w:val="28"/>
        </w:rPr>
        <w:t>входя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т здоровьесберегающее и экологи</w:t>
      </w:r>
      <w:r w:rsidRPr="00DB2615">
        <w:rPr>
          <w:rFonts w:ascii="Times New Roman" w:hAnsi="Times New Roman"/>
          <w:b/>
          <w:i/>
          <w:color w:val="auto"/>
          <w:sz w:val="28"/>
          <w:szCs w:val="28"/>
        </w:rPr>
        <w:t>ч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е</w:t>
      </w:r>
      <w:r w:rsidRPr="00DB2615">
        <w:rPr>
          <w:rFonts w:ascii="Times New Roman" w:hAnsi="Times New Roman"/>
          <w:b/>
          <w:i/>
          <w:color w:val="auto"/>
          <w:sz w:val="28"/>
          <w:szCs w:val="28"/>
        </w:rPr>
        <w:t>с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к</w:t>
      </w:r>
      <w:r w:rsidRPr="00DB2615">
        <w:rPr>
          <w:rFonts w:ascii="Times New Roman" w:hAnsi="Times New Roman"/>
          <w:b/>
          <w:i/>
          <w:color w:val="auto"/>
          <w:sz w:val="28"/>
          <w:szCs w:val="28"/>
        </w:rPr>
        <w:t>ое воспитание.</w:t>
      </w:r>
    </w:p>
    <w:p w:rsidR="004322FC" w:rsidRPr="007261C4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Эти направления наряду с другими основаны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на определенной системе баз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вых националь</w:t>
      </w:r>
      <w:r>
        <w:rPr>
          <w:rFonts w:ascii="Times New Roman" w:hAnsi="Times New Roman"/>
          <w:color w:val="auto"/>
          <w:sz w:val="28"/>
          <w:szCs w:val="28"/>
        </w:rPr>
        <w:t>ных ценностей и должны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обеспечивать усвоение их обучающимися.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22FC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Pr="00DB2615">
        <w:rPr>
          <w:rFonts w:ascii="Times New Roman" w:hAnsi="Times New Roman"/>
          <w:b/>
          <w:sz w:val="28"/>
          <w:szCs w:val="28"/>
        </w:rPr>
        <w:t>1. Цель, задачи и результаты деятельности, обеспечивающей форм</w:t>
      </w:r>
      <w:r w:rsidRPr="00DB2615">
        <w:rPr>
          <w:rFonts w:ascii="Times New Roman" w:hAnsi="Times New Roman"/>
          <w:b/>
          <w:sz w:val="28"/>
          <w:szCs w:val="28"/>
        </w:rPr>
        <w:t>и</w:t>
      </w:r>
      <w:r w:rsidRPr="00DB2615">
        <w:rPr>
          <w:rFonts w:ascii="Times New Roman" w:hAnsi="Times New Roman"/>
          <w:b/>
          <w:sz w:val="28"/>
          <w:szCs w:val="28"/>
        </w:rPr>
        <w:t>рование основ экологической культуры, сохранение и укрепление физическ</w:t>
      </w:r>
      <w:r w:rsidRPr="00DB2615">
        <w:rPr>
          <w:rFonts w:ascii="Times New Roman" w:hAnsi="Times New Roman"/>
          <w:b/>
          <w:sz w:val="28"/>
          <w:szCs w:val="28"/>
        </w:rPr>
        <w:t>о</w:t>
      </w:r>
      <w:r w:rsidRPr="00DB2615">
        <w:rPr>
          <w:rFonts w:ascii="Times New Roman" w:hAnsi="Times New Roman"/>
          <w:b/>
          <w:sz w:val="28"/>
          <w:szCs w:val="28"/>
        </w:rPr>
        <w:t>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</w:t>
      </w:r>
    </w:p>
    <w:p w:rsidR="004322FC" w:rsidRPr="00BD7394" w:rsidRDefault="004322FC" w:rsidP="00B26794">
      <w:pPr>
        <w:pStyle w:val="a"/>
        <w:spacing w:line="240" w:lineRule="auto"/>
        <w:ind w:firstLine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Основная</w:t>
      </w:r>
      <w:r>
        <w:rPr>
          <w:rStyle w:val="Zag11"/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8459BE">
        <w:rPr>
          <w:rStyle w:val="Zag11"/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цель</w:t>
      </w:r>
      <w:r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настоящей программы -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сохранение</w:t>
      </w:r>
      <w:r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и укрепление физич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ского, психологического и социально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го здоровья обучающихся младшего школ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ь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ного возраста как</w:t>
      </w:r>
      <w:r>
        <w:rPr>
          <w:rStyle w:val="Zag11"/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одной из ценностных составляющих, способствующих позна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в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Style w:val="Zag11"/>
          <w:rFonts w:ascii="Times New Roman" w:hAnsi="Times New Roman"/>
          <w:color w:val="auto"/>
          <w:spacing w:val="2"/>
          <w:sz w:val="28"/>
          <w:szCs w:val="28"/>
        </w:rPr>
        <w:t>тельному и эмоциональному развитию ребёнка, достиже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нию планируемых р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зультатов освоения основной образовательной программы начального общего о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>б</w:t>
      </w:r>
      <w:r w:rsidRPr="00BD7394">
        <w:rPr>
          <w:rStyle w:val="Zag11"/>
          <w:rFonts w:ascii="Times New Roman" w:hAnsi="Times New Roman"/>
          <w:color w:val="auto"/>
          <w:sz w:val="28"/>
          <w:szCs w:val="28"/>
        </w:rPr>
        <w:t xml:space="preserve">разования. </w:t>
      </w:r>
    </w:p>
    <w:p w:rsidR="004322FC" w:rsidRPr="008459BE" w:rsidRDefault="004322FC" w:rsidP="00B26794">
      <w:pPr>
        <w:pStyle w:val="a"/>
        <w:spacing w:line="240" w:lineRule="auto"/>
        <w:ind w:firstLine="709"/>
        <w:rPr>
          <w:rStyle w:val="Zag11"/>
          <w:rFonts w:ascii="Times New Roman" w:hAnsi="Times New Roman"/>
          <w:b/>
          <w:bCs/>
          <w:i/>
          <w:color w:val="auto"/>
          <w:sz w:val="28"/>
          <w:szCs w:val="28"/>
        </w:rPr>
      </w:pPr>
      <w:r w:rsidRPr="008459BE">
        <w:rPr>
          <w:rStyle w:val="Zag11"/>
          <w:rFonts w:ascii="Times New Roman" w:hAnsi="Times New Roman"/>
          <w:b/>
          <w:bCs/>
          <w:i/>
          <w:color w:val="auto"/>
          <w:sz w:val="28"/>
          <w:szCs w:val="28"/>
        </w:rPr>
        <w:t>Задачи программы:</w:t>
      </w:r>
    </w:p>
    <w:p w:rsidR="004322FC" w:rsidRPr="0041436B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CB6752">
        <w:rPr>
          <w:rStyle w:val="Zag11"/>
          <w:spacing w:val="2"/>
          <w:szCs w:val="28"/>
        </w:rPr>
        <w:t>сформировать представления об основах экологической культуры на пр</w:t>
      </w:r>
      <w:r w:rsidRPr="00CB6752">
        <w:rPr>
          <w:rStyle w:val="Zag11"/>
          <w:spacing w:val="2"/>
          <w:szCs w:val="28"/>
        </w:rPr>
        <w:t>и</w:t>
      </w:r>
      <w:r w:rsidRPr="00CB6752">
        <w:rPr>
          <w:rStyle w:val="Zag11"/>
          <w:spacing w:val="2"/>
          <w:szCs w:val="28"/>
        </w:rPr>
        <w:t xml:space="preserve">мере экологически сообразного поведения </w:t>
      </w:r>
      <w:r w:rsidRPr="0041436B">
        <w:rPr>
          <w:rStyle w:val="Zag11"/>
          <w:szCs w:val="28"/>
        </w:rPr>
        <w:t>в быту и природе, безопасного для ч</w:t>
      </w:r>
      <w:r w:rsidRPr="0041436B">
        <w:rPr>
          <w:rStyle w:val="Zag11"/>
          <w:szCs w:val="28"/>
        </w:rPr>
        <w:t>е</w:t>
      </w:r>
      <w:r w:rsidRPr="0041436B">
        <w:rPr>
          <w:rStyle w:val="Zag11"/>
          <w:szCs w:val="28"/>
        </w:rPr>
        <w:t>ловека и окружающей среды;</w:t>
      </w:r>
    </w:p>
    <w:p w:rsidR="004322FC" w:rsidRPr="004902B1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FF3660">
        <w:rPr>
          <w:rStyle w:val="Zag11"/>
          <w:szCs w:val="28"/>
        </w:rPr>
        <w:t xml:space="preserve">сформировать представление о позитивных и негативных </w:t>
      </w:r>
      <w:r w:rsidRPr="00797ECB">
        <w:rPr>
          <w:rStyle w:val="Zag11"/>
          <w:spacing w:val="2"/>
          <w:szCs w:val="28"/>
        </w:rPr>
        <w:t>факторах, влияющих на здоровье, в том числе о влиянии</w:t>
      </w:r>
      <w:r>
        <w:rPr>
          <w:rStyle w:val="Zag11"/>
          <w:spacing w:val="2"/>
          <w:szCs w:val="28"/>
        </w:rPr>
        <w:t xml:space="preserve"> </w:t>
      </w:r>
      <w:r w:rsidRPr="004902B1">
        <w:rPr>
          <w:rStyle w:val="Zag11"/>
          <w:szCs w:val="28"/>
        </w:rPr>
        <w:t>на здоровье позитивных и негати</w:t>
      </w:r>
      <w:r w:rsidRPr="004902B1">
        <w:rPr>
          <w:rStyle w:val="Zag11"/>
          <w:szCs w:val="28"/>
        </w:rPr>
        <w:t>в</w:t>
      </w:r>
      <w:r w:rsidRPr="004902B1">
        <w:rPr>
          <w:rStyle w:val="Zag11"/>
          <w:szCs w:val="28"/>
        </w:rPr>
        <w:t>ных эмоций, получаемых от общения с компьютером, просмотра телепередач, уч</w:t>
      </w:r>
      <w:r w:rsidRPr="004902B1">
        <w:rPr>
          <w:rStyle w:val="Zag11"/>
          <w:szCs w:val="28"/>
        </w:rPr>
        <w:t>а</w:t>
      </w:r>
      <w:r w:rsidRPr="004902B1">
        <w:rPr>
          <w:rStyle w:val="Zag11"/>
          <w:szCs w:val="28"/>
        </w:rPr>
        <w:t>стия в азартных играх;</w:t>
      </w:r>
    </w:p>
    <w:p w:rsidR="004322FC" w:rsidRPr="00A87A29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9B0659">
        <w:rPr>
          <w:rStyle w:val="Zag11"/>
          <w:spacing w:val="2"/>
          <w:szCs w:val="28"/>
        </w:rPr>
        <w:t>дать представление с учётом принципа и</w:t>
      </w:r>
      <w:r w:rsidRPr="002C5232">
        <w:rPr>
          <w:rStyle w:val="Zag11"/>
          <w:spacing w:val="2"/>
          <w:szCs w:val="28"/>
        </w:rPr>
        <w:t>нформацион</w:t>
      </w:r>
      <w:r w:rsidRPr="002C5232">
        <w:rPr>
          <w:rStyle w:val="Zag11"/>
          <w:szCs w:val="28"/>
        </w:rPr>
        <w:t>ной безопасности о негативных факторах риска для здоровья детей (сниженная двигательная акти</w:t>
      </w:r>
      <w:r w:rsidRPr="002C5232">
        <w:rPr>
          <w:rStyle w:val="Zag11"/>
          <w:szCs w:val="28"/>
        </w:rPr>
        <w:t>в</w:t>
      </w:r>
      <w:r w:rsidRPr="002C5232">
        <w:rPr>
          <w:rStyle w:val="Zag11"/>
          <w:szCs w:val="28"/>
        </w:rPr>
        <w:t>ность, инфекционные заболевания, переутомление и т. п.), о существовании</w:t>
      </w:r>
      <w:r>
        <w:rPr>
          <w:rStyle w:val="Zag11"/>
          <w:szCs w:val="28"/>
        </w:rPr>
        <w:t xml:space="preserve"> </w:t>
      </w:r>
      <w:r w:rsidRPr="00A87A29">
        <w:rPr>
          <w:rStyle w:val="Zag11"/>
          <w:szCs w:val="28"/>
        </w:rPr>
        <w:t>и пр</w:t>
      </w:r>
      <w:r w:rsidRPr="00A87A29">
        <w:rPr>
          <w:rStyle w:val="Zag11"/>
          <w:szCs w:val="28"/>
        </w:rPr>
        <w:t>и</w:t>
      </w:r>
      <w:r w:rsidRPr="00A87A29">
        <w:rPr>
          <w:rStyle w:val="Zag11"/>
          <w:szCs w:val="28"/>
        </w:rPr>
        <w:t>чинах возникновения зависимостей от табака, алкоголя, наркотиков и других пс</w:t>
      </w:r>
      <w:r w:rsidRPr="00A87A29">
        <w:rPr>
          <w:rStyle w:val="Zag11"/>
          <w:szCs w:val="28"/>
        </w:rPr>
        <w:t>и</w:t>
      </w:r>
      <w:r w:rsidRPr="00A87A29">
        <w:rPr>
          <w:rStyle w:val="Zag11"/>
          <w:szCs w:val="28"/>
        </w:rPr>
        <w:t>хоактивных веществ, об их пагубном влиянии на здоровье;</w:t>
      </w:r>
    </w:p>
    <w:p w:rsidR="004322FC" w:rsidRPr="00C6263C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C6263C">
        <w:rPr>
          <w:rStyle w:val="Zag11"/>
          <w:szCs w:val="28"/>
        </w:rPr>
        <w:t>сформировать познавательный интерес и бережное отношение к природе;</w:t>
      </w:r>
    </w:p>
    <w:p w:rsidR="004322FC" w:rsidRPr="00821939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012122">
        <w:rPr>
          <w:rStyle w:val="Zag11"/>
          <w:szCs w:val="28"/>
        </w:rPr>
        <w:t>научить школьников выполнять правила личной гигиены и развить гото</w:t>
      </w:r>
      <w:r w:rsidRPr="00012122">
        <w:rPr>
          <w:rStyle w:val="Zag11"/>
          <w:szCs w:val="28"/>
        </w:rPr>
        <w:t>в</w:t>
      </w:r>
      <w:r w:rsidRPr="00012122">
        <w:rPr>
          <w:rStyle w:val="Zag11"/>
          <w:szCs w:val="28"/>
        </w:rPr>
        <w:t>ность на их основе</w:t>
      </w:r>
      <w:r w:rsidRPr="00821939">
        <w:rPr>
          <w:rStyle w:val="Zag11"/>
          <w:szCs w:val="28"/>
        </w:rPr>
        <w:t xml:space="preserve"> самостоятельно поддерживать своё здоровье;</w:t>
      </w:r>
    </w:p>
    <w:p w:rsidR="004322FC" w:rsidRPr="00375003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3B2B4B">
        <w:rPr>
          <w:rStyle w:val="Zag11"/>
          <w:spacing w:val="2"/>
          <w:szCs w:val="28"/>
        </w:rPr>
        <w:t xml:space="preserve">сформировать представление о правильном (здоровом) </w:t>
      </w:r>
      <w:r w:rsidRPr="00375003">
        <w:rPr>
          <w:rStyle w:val="Zag11"/>
          <w:szCs w:val="28"/>
        </w:rPr>
        <w:t>питании, его реж</w:t>
      </w:r>
      <w:r w:rsidRPr="00375003">
        <w:rPr>
          <w:rStyle w:val="Zag11"/>
          <w:szCs w:val="28"/>
        </w:rPr>
        <w:t>и</w:t>
      </w:r>
      <w:r w:rsidRPr="00375003">
        <w:rPr>
          <w:rStyle w:val="Zag11"/>
          <w:szCs w:val="28"/>
        </w:rPr>
        <w:t>ме, структуре, полезных продуктах;</w:t>
      </w:r>
    </w:p>
    <w:p w:rsidR="004322FC" w:rsidRPr="005B482A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B630CB">
        <w:rPr>
          <w:rStyle w:val="Zag11"/>
          <w:szCs w:val="28"/>
        </w:rPr>
        <w:t>сформировать представление о рациональной организации режима дня, учёбы и отдыха, двигательно</w:t>
      </w:r>
      <w:r w:rsidRPr="005B482A">
        <w:rPr>
          <w:rStyle w:val="Zag11"/>
          <w:szCs w:val="28"/>
        </w:rPr>
        <w:t>й активности, научить ребёнка составлять, анализир</w:t>
      </w:r>
      <w:r w:rsidRPr="005B482A">
        <w:rPr>
          <w:rStyle w:val="Zag11"/>
          <w:szCs w:val="28"/>
        </w:rPr>
        <w:t>о</w:t>
      </w:r>
      <w:r w:rsidRPr="005B482A">
        <w:rPr>
          <w:rStyle w:val="Zag11"/>
          <w:szCs w:val="28"/>
        </w:rPr>
        <w:t>вать и контролировать свой режим дня;</w:t>
      </w:r>
    </w:p>
    <w:p w:rsidR="004322FC" w:rsidRPr="00BD7394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pacing w:val="-2"/>
          <w:szCs w:val="28"/>
        </w:rPr>
      </w:pPr>
      <w:r>
        <w:rPr>
          <w:rStyle w:val="Zag11"/>
          <w:spacing w:val="-5"/>
          <w:szCs w:val="28"/>
        </w:rPr>
        <w:t>- </w:t>
      </w:r>
      <w:r w:rsidRPr="00BD7394">
        <w:rPr>
          <w:rStyle w:val="Zag11"/>
          <w:spacing w:val="-5"/>
          <w:szCs w:val="28"/>
        </w:rPr>
        <w:t>обучить безопасному поведению в окружающей среде и эле</w:t>
      </w:r>
      <w:r w:rsidRPr="00BD7394">
        <w:rPr>
          <w:rStyle w:val="Zag11"/>
          <w:spacing w:val="-2"/>
          <w:szCs w:val="28"/>
        </w:rPr>
        <w:t>ментарным нав</w:t>
      </w:r>
      <w:r w:rsidRPr="00BD7394">
        <w:rPr>
          <w:rStyle w:val="Zag11"/>
          <w:spacing w:val="-2"/>
          <w:szCs w:val="28"/>
        </w:rPr>
        <w:t>ы</w:t>
      </w:r>
      <w:r w:rsidRPr="00BD7394">
        <w:rPr>
          <w:rStyle w:val="Zag11"/>
          <w:spacing w:val="-2"/>
          <w:szCs w:val="28"/>
        </w:rPr>
        <w:t>кам поведения в экстремальных ситуациях;</w:t>
      </w:r>
    </w:p>
    <w:p w:rsidR="004322FC" w:rsidRPr="00BD7394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BD7394">
        <w:rPr>
          <w:rStyle w:val="Zag11"/>
          <w:spacing w:val="2"/>
          <w:szCs w:val="28"/>
        </w:rPr>
        <w:t xml:space="preserve">сформировать навыки позитивного </w:t>
      </w:r>
      <w:r w:rsidRPr="00BD7394">
        <w:rPr>
          <w:rStyle w:val="Zag11"/>
          <w:szCs w:val="28"/>
        </w:rPr>
        <w:t>общения;</w:t>
      </w:r>
    </w:p>
    <w:p w:rsidR="004322FC" w:rsidRPr="00BD7394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pacing w:val="2"/>
          <w:szCs w:val="28"/>
        </w:rPr>
        <w:t>- </w:t>
      </w:r>
      <w:r w:rsidRPr="00BD7394">
        <w:rPr>
          <w:rStyle w:val="Zag11"/>
          <w:spacing w:val="2"/>
          <w:szCs w:val="28"/>
        </w:rPr>
        <w:t>научить осознанному выбору поступков, стиля поведе</w:t>
      </w:r>
      <w:r w:rsidRPr="00BD7394">
        <w:rPr>
          <w:rStyle w:val="Zag11"/>
          <w:szCs w:val="28"/>
        </w:rPr>
        <w:t>ния, позволяющих сохранять и укреплять здоровье;</w:t>
      </w:r>
    </w:p>
    <w:p w:rsidR="004322FC" w:rsidRPr="00B50C7E" w:rsidRDefault="004322FC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Cs w:val="28"/>
        </w:rPr>
      </w:pPr>
      <w:r>
        <w:rPr>
          <w:rStyle w:val="Zag11"/>
          <w:szCs w:val="28"/>
        </w:rPr>
        <w:t>- </w:t>
      </w:r>
      <w:r w:rsidRPr="00BD7394">
        <w:rPr>
          <w:rStyle w:val="Zag11"/>
          <w:szCs w:val="28"/>
        </w:rPr>
        <w:t>сформировать потребность ребёнка безбоязненно обра</w:t>
      </w:r>
      <w:r w:rsidRPr="00BD7394">
        <w:rPr>
          <w:rStyle w:val="Zag11"/>
          <w:spacing w:val="2"/>
          <w:szCs w:val="28"/>
        </w:rPr>
        <w:t>щаться к врачу по любым вопросам состояния здоровья,</w:t>
      </w:r>
      <w:r>
        <w:rPr>
          <w:rStyle w:val="Zag11"/>
          <w:spacing w:val="2"/>
          <w:szCs w:val="28"/>
        </w:rPr>
        <w:t xml:space="preserve"> </w:t>
      </w:r>
      <w:r w:rsidRPr="00B50C7E">
        <w:rPr>
          <w:rStyle w:val="Zag11"/>
          <w:szCs w:val="28"/>
        </w:rPr>
        <w:t>в том числе связанным с особенностями роста и развития.</w:t>
      </w:r>
    </w:p>
    <w:p w:rsidR="004322FC" w:rsidRPr="00B26794" w:rsidRDefault="004322FC" w:rsidP="00B26794">
      <w:pPr>
        <w:pStyle w:val="a"/>
        <w:spacing w:line="24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Системная работа на уровне начального общего образования по формиров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а</w:t>
      </w:r>
      <w:r w:rsidRPr="00BD7394">
        <w:rPr>
          <w:rStyle w:val="Zag11"/>
          <w:rFonts w:ascii="Times New Roman" w:hAnsi="Times New Roman"/>
          <w:iCs/>
          <w:color w:val="auto"/>
          <w:sz w:val="28"/>
          <w:szCs w:val="28"/>
        </w:rPr>
        <w:t>нию экологической культуры, здорового и безопасного образа жизни может быть организована по следующим</w:t>
      </w:r>
      <w:r w:rsidRPr="00B26794"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 направлениям</w:t>
      </w:r>
      <w:r>
        <w:rPr>
          <w:rStyle w:val="Zag11"/>
          <w:rFonts w:ascii="Times New Roman" w:hAnsi="Times New Roman"/>
          <w:iCs/>
          <w:color w:val="auto"/>
          <w:sz w:val="28"/>
          <w:szCs w:val="28"/>
        </w:rPr>
        <w:t xml:space="preserve"> воспитательной работы</w:t>
      </w:r>
      <w:r w:rsidRPr="00B26794">
        <w:rPr>
          <w:rStyle w:val="Zag11"/>
          <w:rFonts w:ascii="Times New Roman" w:hAnsi="Times New Roman"/>
          <w:iCs/>
          <w:color w:val="auto"/>
          <w:sz w:val="28"/>
          <w:szCs w:val="28"/>
        </w:rPr>
        <w:t>:</w:t>
      </w:r>
    </w:p>
    <w:p w:rsidR="004322FC" w:rsidRPr="00EB5C9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1. Направление «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Здоровьесберегающее воспитание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».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Ценности: здоровье физи</w:t>
      </w:r>
      <w:r>
        <w:rPr>
          <w:rFonts w:ascii="Times New Roman" w:hAnsi="Times New Roman"/>
          <w:color w:val="auto"/>
          <w:sz w:val="28"/>
          <w:szCs w:val="28"/>
        </w:rPr>
        <w:t>ческое, духовное и нравственное</w:t>
      </w:r>
      <w:r w:rsidRPr="00595103">
        <w:rPr>
          <w:rFonts w:ascii="Times New Roman" w:hAnsi="Times New Roman"/>
          <w:color w:val="auto"/>
          <w:sz w:val="28"/>
          <w:szCs w:val="28"/>
        </w:rPr>
        <w:t>;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здоровый об</w:t>
      </w:r>
      <w:r>
        <w:rPr>
          <w:rFonts w:ascii="Times New Roman" w:hAnsi="Times New Roman"/>
          <w:color w:val="auto"/>
          <w:sz w:val="28"/>
          <w:szCs w:val="28"/>
        </w:rPr>
        <w:t>раз жизни</w:t>
      </w:r>
      <w:r w:rsidRPr="00595103">
        <w:rPr>
          <w:rFonts w:ascii="Times New Roman" w:hAnsi="Times New Roman"/>
          <w:color w:val="auto"/>
          <w:sz w:val="28"/>
          <w:szCs w:val="28"/>
        </w:rPr>
        <w:t>;</w:t>
      </w:r>
      <w:r>
        <w:rPr>
          <w:rFonts w:ascii="Times New Roman" w:hAnsi="Times New Roman"/>
          <w:color w:val="auto"/>
          <w:sz w:val="28"/>
          <w:szCs w:val="28"/>
        </w:rPr>
        <w:t xml:space="preserve"> здоровьесберегающие технологии</w:t>
      </w:r>
      <w:r w:rsidRPr="00595103">
        <w:rPr>
          <w:rFonts w:ascii="Times New Roman" w:hAnsi="Times New Roman"/>
          <w:color w:val="auto"/>
          <w:sz w:val="28"/>
          <w:szCs w:val="28"/>
        </w:rPr>
        <w:t>;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физическая культура и спорт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EB5C94" w:rsidRDefault="004322FC" w:rsidP="00B82996">
      <w:pPr>
        <w:pStyle w:val="a1"/>
        <w:widowControl w:val="0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2.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Направление «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Экологическое воспитание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».</w:t>
      </w:r>
    </w:p>
    <w:p w:rsidR="004322FC" w:rsidRPr="007261C4" w:rsidRDefault="004322FC" w:rsidP="00B82996">
      <w:pPr>
        <w:pStyle w:val="a1"/>
        <w:widowControl w:val="0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Ценности: </w:t>
      </w:r>
      <w:r w:rsidRPr="007261C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Земля; бережное о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воение природных ресурсов региона, страны, планеты, экологическая культура, з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iCs/>
          <w:color w:val="auto"/>
          <w:sz w:val="28"/>
          <w:szCs w:val="28"/>
        </w:rPr>
        <w:t>бота об окружающей среде, домашних животных.</w:t>
      </w:r>
    </w:p>
    <w:p w:rsidR="004322FC" w:rsidRPr="0010089A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Данные </w:t>
      </w:r>
      <w:r w:rsidRPr="007261C4">
        <w:rPr>
          <w:rFonts w:ascii="Times New Roman" w:hAnsi="Times New Roman"/>
          <w:spacing w:val="-2"/>
          <w:sz w:val="28"/>
          <w:szCs w:val="28"/>
        </w:rPr>
        <w:t>направления духовно­нравственного развития, воспи</w:t>
      </w:r>
      <w:r w:rsidRPr="007261C4">
        <w:rPr>
          <w:rFonts w:ascii="Times New Roman" w:hAnsi="Times New Roman"/>
          <w:sz w:val="28"/>
          <w:szCs w:val="28"/>
        </w:rPr>
        <w:t>тания и социал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зации дополняют </w:t>
      </w:r>
      <w:r>
        <w:rPr>
          <w:rFonts w:ascii="Times New Roman" w:hAnsi="Times New Roman"/>
          <w:sz w:val="28"/>
          <w:szCs w:val="28"/>
        </w:rPr>
        <w:t xml:space="preserve">другие направления </w:t>
      </w:r>
      <w:r w:rsidRPr="007261C4">
        <w:rPr>
          <w:rFonts w:ascii="Times New Roman" w:hAnsi="Times New Roman"/>
          <w:sz w:val="28"/>
          <w:szCs w:val="28"/>
        </w:rPr>
        <w:t>и обеспечивают развитие личности на основе отечественных духовных, нравственных и культурных традиций</w:t>
      </w:r>
    </w:p>
    <w:p w:rsidR="004322FC" w:rsidRDefault="004322FC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2FC" w:rsidRPr="00B82996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82996">
        <w:rPr>
          <w:rFonts w:ascii="Times New Roman" w:hAnsi="Times New Roman"/>
          <w:color w:val="auto"/>
          <w:sz w:val="28"/>
          <w:szCs w:val="28"/>
        </w:rPr>
        <w:t xml:space="preserve">В результате реализации </w:t>
      </w:r>
      <w:r w:rsidRPr="00BC5F54">
        <w:rPr>
          <w:rStyle w:val="95"/>
          <w:b w:val="0"/>
          <w:sz w:val="28"/>
          <w:szCs w:val="28"/>
        </w:rPr>
        <w:t>программы формирования экологической культуры, здорового и безопасного образа жизни</w:t>
      </w:r>
      <w:r w:rsidRPr="00B82996">
        <w:rPr>
          <w:rFonts w:ascii="Times New Roman" w:hAnsi="Times New Roman"/>
          <w:color w:val="auto"/>
          <w:sz w:val="28"/>
          <w:szCs w:val="28"/>
        </w:rPr>
        <w:t xml:space="preserve"> обучающихся на уровне начального общего образования должно обеспечиваться достижение обучающимися:</w:t>
      </w:r>
    </w:p>
    <w:p w:rsidR="004322FC" w:rsidRPr="00B82996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82996">
        <w:rPr>
          <w:rFonts w:ascii="Times New Roman" w:hAnsi="Times New Roman"/>
          <w:color w:val="auto"/>
          <w:sz w:val="28"/>
          <w:szCs w:val="28"/>
        </w:rPr>
        <w:t>- </w:t>
      </w:r>
      <w:r w:rsidRPr="00B82996">
        <w:rPr>
          <w:rFonts w:ascii="Times New Roman" w:hAnsi="Times New Roman"/>
          <w:b/>
          <w:i/>
          <w:color w:val="auto"/>
          <w:sz w:val="28"/>
          <w:szCs w:val="28"/>
        </w:rPr>
        <w:t>воспитательных результатов</w:t>
      </w:r>
      <w:r w:rsidRPr="00B82996">
        <w:rPr>
          <w:rFonts w:ascii="Times New Roman" w:hAnsi="Times New Roman"/>
          <w:color w:val="auto"/>
          <w:sz w:val="28"/>
          <w:szCs w:val="28"/>
        </w:rPr>
        <w:t xml:space="preserve"> - тех духовно­нравственных </w:t>
      </w:r>
      <w:r w:rsidRPr="00B82996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приобретений, которые получил обучающийся вследствие </w:t>
      </w:r>
      <w:r w:rsidRPr="00B82996">
        <w:rPr>
          <w:rFonts w:ascii="Times New Roman" w:hAnsi="Times New Roman"/>
          <w:color w:val="auto"/>
          <w:sz w:val="28"/>
          <w:szCs w:val="28"/>
        </w:rPr>
        <w:t>участия в той или иной деятельности;</w:t>
      </w:r>
    </w:p>
    <w:p w:rsidR="004322FC" w:rsidRPr="007D4403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82996">
        <w:rPr>
          <w:rFonts w:ascii="Times New Roman" w:hAnsi="Times New Roman"/>
          <w:color w:val="auto"/>
          <w:sz w:val="28"/>
          <w:szCs w:val="28"/>
        </w:rPr>
        <w:t>- </w:t>
      </w:r>
      <w:r w:rsidRPr="00B82996">
        <w:rPr>
          <w:rFonts w:ascii="Times New Roman" w:hAnsi="Times New Roman"/>
          <w:b/>
          <w:i/>
          <w:color w:val="auto"/>
          <w:sz w:val="28"/>
          <w:szCs w:val="28"/>
        </w:rPr>
        <w:t>эффектов</w:t>
      </w:r>
      <w:r w:rsidRPr="00B82996">
        <w:rPr>
          <w:rFonts w:ascii="Times New Roman" w:hAnsi="Times New Roman"/>
          <w:color w:val="auto"/>
          <w:sz w:val="28"/>
          <w:szCs w:val="28"/>
        </w:rPr>
        <w:t xml:space="preserve"> - последствий</w:t>
      </w:r>
      <w:r>
        <w:rPr>
          <w:rFonts w:ascii="Times New Roman" w:hAnsi="Times New Roman"/>
          <w:color w:val="auto"/>
          <w:sz w:val="28"/>
          <w:szCs w:val="28"/>
        </w:rPr>
        <w:t xml:space="preserve"> результатов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, того, к чему привело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достижение р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зультата</w:t>
      </w:r>
      <w:r w:rsidRPr="007D4403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4322FC" w:rsidRPr="007261C4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Воспитательные результаты распределены по </w:t>
      </w:r>
      <w:r w:rsidRPr="007261C4">
        <w:rPr>
          <w:rFonts w:ascii="Times New Roman" w:hAnsi="Times New Roman"/>
          <w:color w:val="auto"/>
          <w:sz w:val="28"/>
          <w:szCs w:val="28"/>
        </w:rPr>
        <w:t>трем уровням.</w:t>
      </w:r>
    </w:p>
    <w:p w:rsidR="004322FC" w:rsidRPr="00BC5F54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BC5F54">
        <w:rPr>
          <w:rFonts w:ascii="Times New Roman" w:hAnsi="Times New Roman"/>
          <w:bCs/>
          <w:i/>
          <w:color w:val="auto"/>
          <w:spacing w:val="-2"/>
          <w:sz w:val="28"/>
          <w:szCs w:val="28"/>
        </w:rPr>
        <w:t>Первый уровень результатов</w:t>
      </w:r>
      <w:r w:rsidRPr="007D4403">
        <w:rPr>
          <w:rFonts w:ascii="Times New Roman" w:hAnsi="Times New Roman"/>
          <w:color w:val="auto"/>
          <w:spacing w:val="-2"/>
          <w:sz w:val="28"/>
          <w:szCs w:val="28"/>
        </w:rPr>
        <w:t xml:space="preserve"> 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приобретение обучающимися социальных </w:t>
      </w:r>
      <w:r w:rsidRPr="00BC5F54">
        <w:rPr>
          <w:rFonts w:ascii="Times New Roman" w:hAnsi="Times New Roman"/>
          <w:color w:val="auto"/>
          <w:spacing w:val="-2"/>
          <w:sz w:val="28"/>
          <w:szCs w:val="28"/>
        </w:rPr>
        <w:t>зн</w:t>
      </w:r>
      <w:r w:rsidRPr="00BC5F5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C5F54">
        <w:rPr>
          <w:rFonts w:ascii="Times New Roman" w:hAnsi="Times New Roman"/>
          <w:color w:val="auto"/>
          <w:spacing w:val="-2"/>
          <w:sz w:val="28"/>
          <w:szCs w:val="28"/>
        </w:rPr>
        <w:t>ний в области здоровьесберегающего и экологического воспитания</w:t>
      </w:r>
      <w:r w:rsidRPr="00BC5F54">
        <w:rPr>
          <w:rFonts w:ascii="Times New Roman" w:hAnsi="Times New Roman"/>
          <w:color w:val="auto"/>
          <w:spacing w:val="-3"/>
          <w:sz w:val="28"/>
          <w:szCs w:val="28"/>
        </w:rPr>
        <w:t xml:space="preserve">. 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C5F54">
        <w:rPr>
          <w:rFonts w:ascii="Times New Roman" w:hAnsi="Times New Roman"/>
          <w:bCs/>
          <w:i/>
          <w:color w:val="auto"/>
          <w:sz w:val="28"/>
          <w:szCs w:val="28"/>
        </w:rPr>
        <w:t>Второй уровень результатов</w:t>
      </w:r>
      <w:r w:rsidRPr="00BC5F5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4403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получение обучающимися опыта пережив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ния и позитивного отношения к базовым ценностям </w:t>
      </w:r>
      <w:r>
        <w:rPr>
          <w:rFonts w:ascii="Times New Roman" w:hAnsi="Times New Roman"/>
          <w:color w:val="auto"/>
          <w:sz w:val="28"/>
          <w:szCs w:val="28"/>
        </w:rPr>
        <w:t>здоровьесбергающего и экол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гического воспитания.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22FC" w:rsidRPr="00BC5F54" w:rsidRDefault="004322FC" w:rsidP="00B82996">
      <w:pPr>
        <w:spacing w:after="0" w:line="240" w:lineRule="auto"/>
        <w:ind w:firstLine="709"/>
        <w:jc w:val="both"/>
        <w:rPr>
          <w:rStyle w:val="95"/>
          <w:b w:val="0"/>
          <w:sz w:val="28"/>
          <w:szCs w:val="28"/>
        </w:rPr>
      </w:pPr>
      <w:r w:rsidRPr="00BC5F54">
        <w:rPr>
          <w:rFonts w:ascii="Times New Roman" w:hAnsi="Times New Roman"/>
          <w:bCs/>
          <w:i/>
          <w:sz w:val="28"/>
          <w:szCs w:val="28"/>
        </w:rPr>
        <w:t>Третий уровень результатов</w:t>
      </w:r>
      <w:r w:rsidRPr="00BC5F54">
        <w:rPr>
          <w:rFonts w:ascii="Times New Roman" w:hAnsi="Times New Roman"/>
          <w:sz w:val="28"/>
          <w:szCs w:val="28"/>
        </w:rPr>
        <w:t xml:space="preserve"> </w:t>
      </w:r>
      <w:r w:rsidRPr="007D4403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получение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ся </w:t>
      </w:r>
      <w:r w:rsidRPr="007261C4">
        <w:rPr>
          <w:rFonts w:ascii="Times New Roman" w:hAnsi="Times New Roman"/>
          <w:spacing w:val="-2"/>
          <w:sz w:val="28"/>
          <w:szCs w:val="28"/>
        </w:rPr>
        <w:t>начального опыта самостоятельного общественного действия</w:t>
      </w:r>
      <w:r>
        <w:rPr>
          <w:rFonts w:ascii="Times New Roman" w:hAnsi="Times New Roman"/>
          <w:spacing w:val="-2"/>
          <w:sz w:val="28"/>
          <w:szCs w:val="28"/>
        </w:rPr>
        <w:t xml:space="preserve"> в сфере </w:t>
      </w:r>
      <w:r w:rsidRPr="00BC5F54">
        <w:rPr>
          <w:rStyle w:val="95"/>
          <w:b w:val="0"/>
          <w:sz w:val="28"/>
          <w:szCs w:val="28"/>
        </w:rPr>
        <w:t>экологической культуры, здор</w:t>
      </w:r>
      <w:r w:rsidRPr="00BC5F54">
        <w:rPr>
          <w:rStyle w:val="95"/>
          <w:b w:val="0"/>
          <w:sz w:val="28"/>
          <w:szCs w:val="28"/>
        </w:rPr>
        <w:t>о</w:t>
      </w:r>
      <w:r w:rsidRPr="00BC5F54">
        <w:rPr>
          <w:rStyle w:val="95"/>
          <w:b w:val="0"/>
          <w:sz w:val="28"/>
          <w:szCs w:val="28"/>
        </w:rPr>
        <w:t>вого и безопасного образа жизни.</w:t>
      </w:r>
    </w:p>
    <w:p w:rsidR="004322FC" w:rsidRPr="00BC5F54" w:rsidRDefault="004322FC" w:rsidP="00B82996">
      <w:pPr>
        <w:spacing w:after="0" w:line="240" w:lineRule="auto"/>
        <w:ind w:firstLine="709"/>
        <w:jc w:val="both"/>
        <w:rPr>
          <w:rStyle w:val="95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Воспитательными результатами освоения программы </w:t>
      </w:r>
      <w:r w:rsidRPr="00BC5F54">
        <w:rPr>
          <w:rStyle w:val="95"/>
          <w:i/>
          <w:sz w:val="28"/>
          <w:szCs w:val="28"/>
        </w:rPr>
        <w:t>формирования экологической культуры, здорового и безопасного образа жизни являются:</w:t>
      </w:r>
    </w:p>
    <w:p w:rsidR="004322FC" w:rsidRPr="00AF0C6B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F0C6B">
        <w:rPr>
          <w:rFonts w:ascii="Times New Roman" w:hAnsi="Times New Roman"/>
          <w:b/>
          <w:i/>
          <w:sz w:val="28"/>
          <w:szCs w:val="28"/>
        </w:rPr>
        <w:t xml:space="preserve">1. По направлению </w:t>
      </w:r>
      <w:r w:rsidRPr="00E20C4C">
        <w:rPr>
          <w:rFonts w:ascii="Times New Roman" w:hAnsi="Times New Roman"/>
          <w:b/>
          <w:i/>
          <w:sz w:val="28"/>
          <w:szCs w:val="28"/>
        </w:rPr>
        <w:t>«</w:t>
      </w:r>
      <w:r w:rsidRPr="00E20C4C">
        <w:rPr>
          <w:rFonts w:ascii="Times New Roman" w:hAnsi="Times New Roman"/>
          <w:b/>
          <w:i/>
          <w:spacing w:val="2"/>
          <w:sz w:val="28"/>
          <w:szCs w:val="28"/>
        </w:rPr>
        <w:t>Здоровьесберегающее воспитание»: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первоначальные представления о здоровье человека как абсолютной ценн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сти, о физическом, духовном и нравственном здоровье,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 неразрывной связи зд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ровья человека с его образом жизни;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элементарный опыт организации здорового образа жизни;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представление о возможном негативном влиянии компьютерных игр, тел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видения, рекламы на здоровье человека;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представление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негативном влиянии психоактивных веществ, алкоголя, т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бакокурения на здоровье человека;</w:t>
      </w:r>
    </w:p>
    <w:p w:rsidR="004322FC" w:rsidRPr="00E20C4C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регулярные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 занятия</w:t>
      </w:r>
      <w:r w:rsidRPr="007261C4">
        <w:rPr>
          <w:rFonts w:ascii="Times New Roman" w:hAnsi="Times New Roman"/>
          <w:sz w:val="28"/>
          <w:szCs w:val="28"/>
        </w:rPr>
        <w:t xml:space="preserve"> физической культурой и спортом и осознанное к ним отношение</w:t>
      </w:r>
      <w:r>
        <w:rPr>
          <w:rFonts w:ascii="Times New Roman" w:hAnsi="Times New Roman"/>
          <w:sz w:val="28"/>
          <w:szCs w:val="28"/>
        </w:rPr>
        <w:t>;</w:t>
      </w:r>
    </w:p>
    <w:p w:rsidR="004322FC" w:rsidRPr="00EE14FC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20C4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2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. </w:t>
      </w:r>
      <w:r w:rsidRPr="00E20C4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П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о направлению «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Экологическое воспитание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»</w:t>
      </w:r>
      <w:r w:rsidRPr="00EE14F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: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ценностное отношение к природе;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элементарные представления об экокультурных ценностях, о законодател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стве в области защиты окружающей среды;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первоначальный опыт эстетического, эмоционально-нравственного отн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шения к природе;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4322FC" w:rsidRPr="008E637C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261C4">
        <w:rPr>
          <w:rFonts w:ascii="Times New Roman" w:hAnsi="Times New Roman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4322FC" w:rsidRPr="0010089A" w:rsidRDefault="004322FC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22FC" w:rsidRPr="00E20C4C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39" w:name="sub_11972"/>
      <w:r>
        <w:rPr>
          <w:rFonts w:ascii="Times New Roman" w:hAnsi="Times New Roman"/>
          <w:b/>
          <w:sz w:val="28"/>
          <w:szCs w:val="28"/>
        </w:rPr>
        <w:t>2.4.</w:t>
      </w:r>
      <w:r w:rsidRPr="00E20C4C">
        <w:rPr>
          <w:rFonts w:ascii="Times New Roman" w:hAnsi="Times New Roman"/>
          <w:b/>
          <w:sz w:val="28"/>
          <w:szCs w:val="28"/>
        </w:rPr>
        <w:t>2. Направления деятельности по здоровьесбережению, обеспечению безопасности и формированию экологической культуры обучающихся, отр</w:t>
      </w:r>
      <w:r w:rsidRPr="00E20C4C">
        <w:rPr>
          <w:rFonts w:ascii="Times New Roman" w:hAnsi="Times New Roman"/>
          <w:b/>
          <w:sz w:val="28"/>
          <w:szCs w:val="28"/>
        </w:rPr>
        <w:t>а</w:t>
      </w:r>
      <w:r w:rsidRPr="00E20C4C">
        <w:rPr>
          <w:rFonts w:ascii="Times New Roman" w:hAnsi="Times New Roman"/>
          <w:b/>
          <w:sz w:val="28"/>
          <w:szCs w:val="28"/>
        </w:rPr>
        <w:t>жающие специфику организации, осуществляющей образовательную де</w:t>
      </w:r>
      <w:r w:rsidRPr="00E20C4C">
        <w:rPr>
          <w:rFonts w:ascii="Times New Roman" w:hAnsi="Times New Roman"/>
          <w:b/>
          <w:sz w:val="28"/>
          <w:szCs w:val="28"/>
        </w:rPr>
        <w:t>я</w:t>
      </w:r>
      <w:r w:rsidRPr="00E20C4C">
        <w:rPr>
          <w:rFonts w:ascii="Times New Roman" w:hAnsi="Times New Roman"/>
          <w:b/>
          <w:sz w:val="28"/>
          <w:szCs w:val="28"/>
        </w:rPr>
        <w:t>тельность, запросы участников образовательных отношений</w:t>
      </w:r>
    </w:p>
    <w:p w:rsidR="004322FC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E20C4C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0C4C">
        <w:rPr>
          <w:rFonts w:ascii="Times New Roman" w:hAnsi="Times New Roman"/>
          <w:sz w:val="28"/>
          <w:szCs w:val="28"/>
        </w:rPr>
        <w:t>Основным содержанием</w:t>
      </w:r>
      <w:r>
        <w:rPr>
          <w:rFonts w:ascii="Times New Roman" w:hAnsi="Times New Roman"/>
          <w:sz w:val="28"/>
          <w:szCs w:val="28"/>
        </w:rPr>
        <w:t>, определяющим направления деятельности</w:t>
      </w:r>
      <w:r w:rsidRPr="00E20C4C">
        <w:rPr>
          <w:rFonts w:ascii="Times New Roman" w:hAnsi="Times New Roman"/>
          <w:sz w:val="28"/>
          <w:szCs w:val="28"/>
        </w:rPr>
        <w:t xml:space="preserve"> в рамках рассматриваемых направлений духовно-нравственного развития, воспитания и с</w:t>
      </w:r>
      <w:r w:rsidRPr="00E20C4C">
        <w:rPr>
          <w:rFonts w:ascii="Times New Roman" w:hAnsi="Times New Roman"/>
          <w:sz w:val="28"/>
          <w:szCs w:val="28"/>
        </w:rPr>
        <w:t>о</w:t>
      </w:r>
      <w:r w:rsidRPr="00E20C4C">
        <w:rPr>
          <w:rFonts w:ascii="Times New Roman" w:hAnsi="Times New Roman"/>
          <w:sz w:val="28"/>
          <w:szCs w:val="28"/>
        </w:rPr>
        <w:t>циализации обучаю</w:t>
      </w:r>
      <w:r>
        <w:rPr>
          <w:rFonts w:ascii="Times New Roman" w:hAnsi="Times New Roman"/>
          <w:sz w:val="28"/>
          <w:szCs w:val="28"/>
        </w:rPr>
        <w:t>щихся, явля</w:t>
      </w:r>
      <w:r w:rsidRPr="00E20C4C">
        <w:rPr>
          <w:rFonts w:ascii="Times New Roman" w:hAnsi="Times New Roman"/>
          <w:sz w:val="28"/>
          <w:szCs w:val="28"/>
        </w:rPr>
        <w:t>ется:</w:t>
      </w:r>
    </w:p>
    <w:p w:rsidR="004322FC" w:rsidRPr="00E20C4C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20C4C">
        <w:rPr>
          <w:rFonts w:ascii="Times New Roman" w:hAnsi="Times New Roman"/>
          <w:b/>
          <w:i/>
          <w:sz w:val="28"/>
          <w:szCs w:val="28"/>
        </w:rPr>
        <w:t>1. По направлению «</w:t>
      </w:r>
      <w:r w:rsidRPr="00EB5C94">
        <w:rPr>
          <w:rFonts w:ascii="Times New Roman" w:hAnsi="Times New Roman"/>
          <w:b/>
          <w:i/>
          <w:spacing w:val="2"/>
          <w:sz w:val="28"/>
          <w:szCs w:val="28"/>
        </w:rPr>
        <w:t>Здоровьесберегающее воспитание</w:t>
      </w:r>
      <w:r>
        <w:rPr>
          <w:rFonts w:ascii="Times New Roman" w:hAnsi="Times New Roman"/>
          <w:b/>
          <w:i/>
          <w:spacing w:val="2"/>
          <w:sz w:val="28"/>
          <w:szCs w:val="28"/>
        </w:rPr>
        <w:t>»</w:t>
      </w:r>
      <w:r w:rsidRPr="00EB5C94">
        <w:rPr>
          <w:rFonts w:ascii="Times New Roman" w:hAnsi="Times New Roman"/>
          <w:b/>
          <w:i/>
          <w:spacing w:val="2"/>
          <w:sz w:val="28"/>
          <w:szCs w:val="28"/>
        </w:rPr>
        <w:t>: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здоровье человека как абсолютной це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ности, его значения для полноценной человеческой жизни, о физическом, духо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ном и нравственном здоровье;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формирование начальных представлений о культуре здорового образа жизни;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базовые навыки сохранения собственного здоровья, использования зд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ровьесберегающих технологий в процессе обучения и во внеурочное время;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элементарные знания по истории российского и мирового спорта, уваж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ние к спортсменам;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отрицательное отношение к </w:t>
      </w:r>
      <w:r w:rsidRPr="007261C4">
        <w:rPr>
          <w:rFonts w:ascii="Times New Roman" w:hAnsi="Times New Roman"/>
          <w:color w:val="auto"/>
          <w:sz w:val="28"/>
          <w:szCs w:val="28"/>
        </w:rPr>
        <w:t>употреблению психоактивных веществ, к к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рению и алкоголю, избытку компьютерных игр и интернета;</w:t>
      </w:r>
    </w:p>
    <w:p w:rsidR="004322FC" w:rsidRPr="00E20C4C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понимание опасности, негативных последствий употребления психоакти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>ных веществ, алкоголя, табака, наркотических веществ, бесконтрольного употре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ление лекарственных препаратов, возникновения суицидальных мыслей</w:t>
      </w:r>
      <w:r w:rsidRPr="00E20C4C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EB5C94" w:rsidRDefault="004322FC" w:rsidP="00B82996">
      <w:pPr>
        <w:pStyle w:val="a1"/>
        <w:widowControl w:val="0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E20C4C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2.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 По направлению «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Экологическое воспитание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»</w:t>
      </w:r>
      <w:r w:rsidRPr="00EB5C9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:</w:t>
      </w:r>
    </w:p>
    <w:p w:rsidR="004322FC" w:rsidRPr="007261C4" w:rsidRDefault="004322FC" w:rsidP="00B82996">
      <w:pPr>
        <w:pStyle w:val="a1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7261C4">
        <w:rPr>
          <w:rFonts w:ascii="Times New Roman" w:hAnsi="Times New Roman"/>
          <w:color w:val="auto"/>
          <w:sz w:val="28"/>
          <w:szCs w:val="28"/>
        </w:rPr>
        <w:t>формам жизни, п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нимание активной роли человека в природе;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ценностное отношение к природе и всем формам жизни;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элементарный опыт природоохранительной деятельности;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бережное отношение к растениям и животным;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понимание взаимосвязи здоровья человека и экологической культуры;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первоначальные навыки определения экологического компонента в проек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ной и учебно-исследовательской деятельности, других формах образовательной деятельности;</w:t>
      </w:r>
    </w:p>
    <w:p w:rsidR="004322FC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элем</w:t>
      </w:r>
    </w:p>
    <w:p w:rsidR="004322FC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bookmarkEnd w:id="39"/>
    <w:p w:rsidR="004322FC" w:rsidRPr="00E20C4C" w:rsidRDefault="004322FC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Pr="00E20C4C">
        <w:rPr>
          <w:rFonts w:ascii="Times New Roman" w:hAnsi="Times New Roman"/>
          <w:b/>
          <w:sz w:val="28"/>
          <w:szCs w:val="28"/>
        </w:rPr>
        <w:t>3. 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</w:t>
      </w:r>
      <w:r w:rsidRPr="00E20C4C">
        <w:rPr>
          <w:rFonts w:ascii="Times New Roman" w:hAnsi="Times New Roman"/>
          <w:b/>
          <w:sz w:val="28"/>
          <w:szCs w:val="28"/>
        </w:rPr>
        <w:t>е</w:t>
      </w:r>
      <w:r w:rsidRPr="00E20C4C">
        <w:rPr>
          <w:rFonts w:ascii="Times New Roman" w:hAnsi="Times New Roman"/>
          <w:b/>
          <w:sz w:val="28"/>
          <w:szCs w:val="28"/>
        </w:rPr>
        <w:t>ществ обучающимися, профилактике детского дорожно-транспортного тра</w:t>
      </w:r>
      <w:r w:rsidRPr="00E20C4C">
        <w:rPr>
          <w:rFonts w:ascii="Times New Roman" w:hAnsi="Times New Roman"/>
          <w:b/>
          <w:sz w:val="28"/>
          <w:szCs w:val="28"/>
        </w:rPr>
        <w:t>в</w:t>
      </w:r>
      <w:r w:rsidRPr="00E20C4C">
        <w:rPr>
          <w:rFonts w:ascii="Times New Roman" w:hAnsi="Times New Roman"/>
          <w:b/>
          <w:sz w:val="28"/>
          <w:szCs w:val="28"/>
        </w:rPr>
        <w:t>матизма</w:t>
      </w:r>
    </w:p>
    <w:p w:rsidR="004322FC" w:rsidRPr="00E20C4C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010028" w:rsidRDefault="004322FC" w:rsidP="00B82996">
      <w:pPr>
        <w:pStyle w:val="a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</w:rPr>
        <w:t xml:space="preserve">Организация работы </w:t>
      </w:r>
      <w:r>
        <w:rPr>
          <w:rFonts w:ascii="Times New Roman" w:hAnsi="Times New Roman"/>
        </w:rPr>
        <w:t xml:space="preserve">по </w:t>
      </w:r>
      <w:r w:rsidRPr="009D1AC4">
        <w:rPr>
          <w:rFonts w:ascii="Times New Roman" w:hAnsi="Times New Roman"/>
        </w:rPr>
        <w:t>здоровьесбережению, обеспечению безопасности и формированию экологической культуры обучающихся наряду с работой по другим направлениям воспитания, направлена на</w:t>
      </w:r>
      <w:r w:rsidRPr="00010028">
        <w:rPr>
          <w:rFonts w:ascii="Times New Roman" w:hAnsi="Times New Roman"/>
          <w:b/>
          <w:i/>
        </w:rPr>
        <w:t xml:space="preserve"> выработку единой стратегии взаим</w:t>
      </w:r>
      <w:r w:rsidRPr="00010028">
        <w:rPr>
          <w:rFonts w:ascii="Times New Roman" w:hAnsi="Times New Roman"/>
          <w:b/>
          <w:i/>
        </w:rPr>
        <w:t>о</w:t>
      </w:r>
      <w:r w:rsidRPr="00010028">
        <w:rPr>
          <w:rFonts w:ascii="Times New Roman" w:hAnsi="Times New Roman"/>
          <w:b/>
          <w:i/>
        </w:rPr>
        <w:t>действия участников образовательных отношений деятельности на следу</w:t>
      </w:r>
      <w:r w:rsidRPr="00010028">
        <w:rPr>
          <w:rFonts w:ascii="Times New Roman" w:hAnsi="Times New Roman"/>
          <w:b/>
          <w:i/>
        </w:rPr>
        <w:t>ю</w:t>
      </w:r>
      <w:r w:rsidRPr="00010028">
        <w:rPr>
          <w:rFonts w:ascii="Times New Roman" w:hAnsi="Times New Roman"/>
          <w:b/>
          <w:i/>
        </w:rPr>
        <w:t>щих уровнях:</w:t>
      </w:r>
    </w:p>
    <w:p w:rsidR="004322FC" w:rsidRPr="007261C4" w:rsidRDefault="004322FC" w:rsidP="00B82996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научно-методологическом (уровень согласованного единства базовых пед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>гогических принципов и подходов к воспитанию);</w:t>
      </w:r>
    </w:p>
    <w:p w:rsidR="004322FC" w:rsidRPr="007261C4" w:rsidRDefault="004322FC" w:rsidP="00B82996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программно-методическом (уровень разработки системного комплекса во</w:t>
      </w:r>
      <w:r w:rsidRPr="007261C4">
        <w:rPr>
          <w:rFonts w:ascii="Times New Roman" w:hAnsi="Times New Roman"/>
        </w:rPr>
        <w:t>с</w:t>
      </w:r>
      <w:r w:rsidRPr="007261C4">
        <w:rPr>
          <w:rFonts w:ascii="Times New Roman" w:hAnsi="Times New Roman"/>
        </w:rPr>
        <w:t>питательных программ, устранения «разрывов» в обучении и воспитании, интегр</w:t>
      </w:r>
      <w:r w:rsidRPr="007261C4">
        <w:rPr>
          <w:rFonts w:ascii="Times New Roman" w:hAnsi="Times New Roman"/>
        </w:rPr>
        <w:t>а</w:t>
      </w:r>
      <w:r w:rsidRPr="007261C4">
        <w:rPr>
          <w:rFonts w:ascii="Times New Roman" w:hAnsi="Times New Roman"/>
        </w:rPr>
        <w:t>ции ценностного содержания воспитания в образовательную деятельность);</w:t>
      </w:r>
    </w:p>
    <w:p w:rsidR="004322FC" w:rsidRPr="007261C4" w:rsidRDefault="004322FC" w:rsidP="00B82996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4322FC" w:rsidRPr="001F5C18" w:rsidRDefault="004322FC" w:rsidP="00B82996">
      <w:pPr>
        <w:pStyle w:val="BodyText"/>
        <w:ind w:firstLine="709"/>
        <w:rPr>
          <w:szCs w:val="28"/>
        </w:rPr>
      </w:pPr>
      <w:r>
        <w:t>М</w:t>
      </w:r>
      <w:r w:rsidRPr="007261C4">
        <w:t>одель</w:t>
      </w:r>
      <w:r w:rsidRPr="001F5C18">
        <w:t xml:space="preserve"> </w:t>
      </w:r>
      <w:r w:rsidRPr="001F5C18">
        <w:rPr>
          <w:szCs w:val="28"/>
        </w:rPr>
        <w:t xml:space="preserve">организации работы </w:t>
      </w:r>
      <w:r>
        <w:t xml:space="preserve">по </w:t>
      </w:r>
      <w:r w:rsidRPr="009D1AC4">
        <w:rPr>
          <w:szCs w:val="28"/>
        </w:rPr>
        <w:t>здоровьесбережению, обеспечению безопа</w:t>
      </w:r>
      <w:r w:rsidRPr="009D1AC4">
        <w:rPr>
          <w:szCs w:val="28"/>
        </w:rPr>
        <w:t>с</w:t>
      </w:r>
      <w:r w:rsidRPr="009D1AC4">
        <w:rPr>
          <w:szCs w:val="28"/>
        </w:rPr>
        <w:t xml:space="preserve">ности и формированию экологической культуры </w:t>
      </w:r>
      <w:r w:rsidRPr="007261C4">
        <w:t>базируется на сочетании двух принципов структурного взаимодействия: иерархического и сетевого.</w:t>
      </w:r>
    </w:p>
    <w:p w:rsidR="004322FC" w:rsidRPr="007261C4" w:rsidRDefault="004322FC" w:rsidP="00B82996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1F5C18">
        <w:rPr>
          <w:rFonts w:ascii="Times New Roman" w:hAnsi="Times New Roman"/>
          <w:b/>
          <w:i/>
        </w:rPr>
        <w:t>Иерархический принцип</w:t>
      </w:r>
    </w:p>
    <w:p w:rsidR="004322FC" w:rsidRDefault="004322FC" w:rsidP="00B82996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1F5C18">
        <w:rPr>
          <w:rFonts w:ascii="Times New Roman" w:hAnsi="Times New Roman"/>
        </w:rPr>
        <w:t>Иерархический принцип</w:t>
      </w:r>
      <w:r w:rsidRPr="007261C4">
        <w:rPr>
          <w:rFonts w:ascii="Times New Roman" w:hAnsi="Times New Roman"/>
        </w:rPr>
        <w:t xml:space="preserve"> обеспечивает концептуальную соподчиненность уровней взаимодействия субъектов образовательного пространства, сохраняя ко</w:t>
      </w:r>
      <w:r w:rsidRPr="007261C4">
        <w:rPr>
          <w:rFonts w:ascii="Times New Roman" w:hAnsi="Times New Roman"/>
        </w:rPr>
        <w:t>н</w:t>
      </w:r>
      <w:r w:rsidRPr="007261C4">
        <w:rPr>
          <w:rFonts w:ascii="Times New Roman" w:hAnsi="Times New Roman"/>
        </w:rPr>
        <w:t>текстуальное единство содержания и многообразие форм и методов воспитател</w:t>
      </w:r>
      <w:r w:rsidRPr="007261C4">
        <w:rPr>
          <w:rFonts w:ascii="Times New Roman" w:hAnsi="Times New Roman"/>
        </w:rPr>
        <w:t>ь</w:t>
      </w:r>
      <w:r w:rsidRPr="007261C4">
        <w:rPr>
          <w:rFonts w:ascii="Times New Roman" w:hAnsi="Times New Roman"/>
        </w:rPr>
        <w:t>ной работы.</w:t>
      </w:r>
    </w:p>
    <w:p w:rsidR="004322FC" w:rsidRPr="001F5C18" w:rsidRDefault="004322FC" w:rsidP="00B82996">
      <w:pPr>
        <w:pStyle w:val="a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  <w:b/>
          <w:i/>
        </w:rPr>
        <w:t>Сетевой принцип</w:t>
      </w:r>
    </w:p>
    <w:p w:rsidR="004322FC" w:rsidRPr="002E7C4C" w:rsidRDefault="004322FC" w:rsidP="00B82996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 xml:space="preserve">Практическое взаимодействие осуществляется по </w:t>
      </w:r>
      <w:r w:rsidRPr="001F5C18">
        <w:rPr>
          <w:rFonts w:ascii="Times New Roman" w:hAnsi="Times New Roman"/>
        </w:rPr>
        <w:t>сетевому принципу,</w:t>
      </w:r>
      <w:r w:rsidRPr="007261C4">
        <w:rPr>
          <w:rFonts w:ascii="Times New Roman" w:hAnsi="Times New Roman"/>
        </w:rPr>
        <w:t xml:space="preserve"> где каждый участ</w:t>
      </w:r>
      <w:r>
        <w:rPr>
          <w:rFonts w:ascii="Times New Roman" w:hAnsi="Times New Roman"/>
        </w:rPr>
        <w:t>ник образовательных отношений</w:t>
      </w:r>
      <w:r w:rsidRPr="007261C4">
        <w:rPr>
          <w:rFonts w:ascii="Times New Roman" w:hAnsi="Times New Roman"/>
        </w:rPr>
        <w:t xml:space="preserve"> получает возможность интегрир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 xml:space="preserve">вать (концентрировать вокруг себя) педагогические и детско-родительские </w:t>
      </w:r>
      <w:r w:rsidRPr="002E7C4C">
        <w:rPr>
          <w:rFonts w:ascii="Times New Roman" w:hAnsi="Times New Roman"/>
        </w:rPr>
        <w:t>ин</w:t>
      </w:r>
      <w:r w:rsidRPr="002E7C4C">
        <w:rPr>
          <w:rFonts w:ascii="Times New Roman" w:hAnsi="Times New Roman"/>
        </w:rPr>
        <w:t>и</w:t>
      </w:r>
      <w:r w:rsidRPr="002E7C4C">
        <w:rPr>
          <w:rFonts w:ascii="Times New Roman" w:hAnsi="Times New Roman"/>
        </w:rPr>
        <w:t>циативы в сфере здоровьесбережения, экологической культуры.</w:t>
      </w:r>
    </w:p>
    <w:p w:rsidR="004322FC" w:rsidRPr="002E7C4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C4C">
        <w:rPr>
          <w:rFonts w:ascii="Times New Roman" w:hAnsi="Times New Roman"/>
          <w:sz w:val="28"/>
          <w:szCs w:val="28"/>
        </w:rPr>
        <w:t xml:space="preserve">Главными </w:t>
      </w:r>
      <w:r w:rsidRPr="002E7C4C">
        <w:rPr>
          <w:rFonts w:ascii="Times New Roman" w:hAnsi="Times New Roman"/>
          <w:i/>
          <w:sz w:val="28"/>
          <w:szCs w:val="28"/>
        </w:rPr>
        <w:t>принципами межличностного педагогического общения</w:t>
      </w:r>
      <w:r w:rsidRPr="002E7C4C">
        <w:rPr>
          <w:rFonts w:ascii="Times New Roman" w:hAnsi="Times New Roman"/>
          <w:sz w:val="28"/>
          <w:szCs w:val="28"/>
        </w:rPr>
        <w:t xml:space="preserve"> в конте</w:t>
      </w:r>
      <w:r w:rsidRPr="002E7C4C">
        <w:rPr>
          <w:rFonts w:ascii="Times New Roman" w:hAnsi="Times New Roman"/>
          <w:sz w:val="28"/>
          <w:szCs w:val="28"/>
        </w:rPr>
        <w:t>к</w:t>
      </w:r>
      <w:r w:rsidRPr="002E7C4C">
        <w:rPr>
          <w:rFonts w:ascii="Times New Roman" w:hAnsi="Times New Roman"/>
          <w:sz w:val="28"/>
          <w:szCs w:val="28"/>
        </w:rPr>
        <w:t xml:space="preserve">сте реализации модели сетевого взаимодействия в рамках программы </w:t>
      </w:r>
      <w:r w:rsidRPr="002E7C4C">
        <w:rPr>
          <w:rStyle w:val="95"/>
          <w:b w:val="0"/>
          <w:sz w:val="28"/>
          <w:szCs w:val="28"/>
        </w:rPr>
        <w:t>формиров</w:t>
      </w:r>
      <w:r w:rsidRPr="002E7C4C">
        <w:rPr>
          <w:rStyle w:val="95"/>
          <w:b w:val="0"/>
          <w:sz w:val="28"/>
          <w:szCs w:val="28"/>
        </w:rPr>
        <w:t>а</w:t>
      </w:r>
      <w:r w:rsidRPr="002E7C4C">
        <w:rPr>
          <w:rStyle w:val="95"/>
          <w:b w:val="0"/>
          <w:sz w:val="28"/>
          <w:szCs w:val="28"/>
        </w:rPr>
        <w:t xml:space="preserve">ния экологической культуры, здорового и безопасного образа жизни </w:t>
      </w:r>
      <w:r w:rsidRPr="002E7C4C">
        <w:rPr>
          <w:rFonts w:ascii="Times New Roman" w:hAnsi="Times New Roman"/>
          <w:sz w:val="28"/>
          <w:szCs w:val="28"/>
        </w:rPr>
        <w:t xml:space="preserve">являются </w:t>
      </w:r>
      <w:r w:rsidRPr="002E7C4C">
        <w:rPr>
          <w:rFonts w:ascii="Times New Roman" w:hAnsi="Times New Roman"/>
          <w:i/>
          <w:sz w:val="28"/>
          <w:szCs w:val="28"/>
        </w:rPr>
        <w:t>с</w:t>
      </w:r>
      <w:r w:rsidRPr="002E7C4C">
        <w:rPr>
          <w:rFonts w:ascii="Times New Roman" w:hAnsi="Times New Roman"/>
          <w:i/>
          <w:sz w:val="28"/>
          <w:szCs w:val="28"/>
        </w:rPr>
        <w:t>о</w:t>
      </w:r>
      <w:r w:rsidRPr="002E7C4C">
        <w:rPr>
          <w:rFonts w:ascii="Times New Roman" w:hAnsi="Times New Roman"/>
          <w:i/>
          <w:sz w:val="28"/>
          <w:szCs w:val="28"/>
        </w:rPr>
        <w:t>творчество и взаиморазвитие</w:t>
      </w:r>
      <w:r w:rsidRPr="002E7C4C">
        <w:rPr>
          <w:rFonts w:ascii="Times New Roman" w:hAnsi="Times New Roman"/>
          <w:sz w:val="28"/>
          <w:szCs w:val="28"/>
        </w:rPr>
        <w:t>. Эти принципы предполагают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</w:t>
      </w:r>
      <w:r w:rsidRPr="002E7C4C">
        <w:rPr>
          <w:rFonts w:ascii="Times New Roman" w:hAnsi="Times New Roman"/>
          <w:sz w:val="28"/>
          <w:szCs w:val="28"/>
        </w:rPr>
        <w:t>а</w:t>
      </w:r>
      <w:r w:rsidRPr="002E7C4C">
        <w:rPr>
          <w:rFonts w:ascii="Times New Roman" w:hAnsi="Times New Roman"/>
          <w:sz w:val="28"/>
          <w:szCs w:val="28"/>
        </w:rPr>
        <w:t>щение всех участников образовательных отношений за счет мобилизации и опт</w:t>
      </w:r>
      <w:r w:rsidRPr="002E7C4C">
        <w:rPr>
          <w:rFonts w:ascii="Times New Roman" w:hAnsi="Times New Roman"/>
          <w:sz w:val="28"/>
          <w:szCs w:val="28"/>
        </w:rPr>
        <w:t>и</w:t>
      </w:r>
      <w:r w:rsidRPr="002E7C4C">
        <w:rPr>
          <w:rFonts w:ascii="Times New Roman" w:hAnsi="Times New Roman"/>
          <w:sz w:val="28"/>
          <w:szCs w:val="28"/>
        </w:rPr>
        <w:t>мального перераспределения методического, педагогического и административн</w:t>
      </w:r>
      <w:r w:rsidRPr="002E7C4C">
        <w:rPr>
          <w:rFonts w:ascii="Times New Roman" w:hAnsi="Times New Roman"/>
          <w:sz w:val="28"/>
          <w:szCs w:val="28"/>
        </w:rPr>
        <w:t>о</w:t>
      </w:r>
      <w:r w:rsidRPr="002E7C4C">
        <w:rPr>
          <w:rFonts w:ascii="Times New Roman" w:hAnsi="Times New Roman"/>
          <w:sz w:val="28"/>
          <w:szCs w:val="28"/>
        </w:rPr>
        <w:t xml:space="preserve">го ресурсов.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F32">
        <w:rPr>
          <w:rFonts w:ascii="Times New Roman" w:hAnsi="Times New Roman"/>
          <w:sz w:val="28"/>
          <w:szCs w:val="28"/>
        </w:rPr>
        <w:t>В процессе реализации модели организации сетевого взаимодействия учас</w:t>
      </w:r>
      <w:r w:rsidRPr="00762F32">
        <w:rPr>
          <w:rFonts w:ascii="Times New Roman" w:hAnsi="Times New Roman"/>
          <w:sz w:val="28"/>
          <w:szCs w:val="28"/>
        </w:rPr>
        <w:t>т</w:t>
      </w:r>
      <w:r w:rsidRPr="00762F32">
        <w:rPr>
          <w:rFonts w:ascii="Times New Roman" w:hAnsi="Times New Roman"/>
          <w:sz w:val="28"/>
          <w:szCs w:val="28"/>
        </w:rPr>
        <w:t xml:space="preserve">ников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Pr="007261C4">
        <w:rPr>
          <w:rFonts w:ascii="Times New Roman" w:hAnsi="Times New Roman"/>
          <w:sz w:val="28"/>
          <w:szCs w:val="28"/>
        </w:rPr>
        <w:t>новые формы творческой с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моорганизации детско-родительских коллективов в виде сетевых органов сам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управления </w:t>
      </w:r>
      <w:r w:rsidRPr="001F5C18">
        <w:rPr>
          <w:rFonts w:ascii="Times New Roman" w:hAnsi="Times New Roman"/>
          <w:i/>
          <w:sz w:val="28"/>
          <w:szCs w:val="28"/>
        </w:rPr>
        <w:t>– советы детско-родительских активов.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Pr="007261C4" w:rsidRDefault="004322FC" w:rsidP="00B82996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Базовым методологическим принципом реализации модели сетевого взаим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 xml:space="preserve">действия участников образовательной деятельности служит </w:t>
      </w:r>
      <w:r w:rsidRPr="001F5C18">
        <w:rPr>
          <w:rFonts w:ascii="Times New Roman" w:hAnsi="Times New Roman"/>
          <w:i/>
        </w:rPr>
        <w:t>принцип культурос</w:t>
      </w:r>
      <w:r w:rsidRPr="001F5C18">
        <w:rPr>
          <w:rFonts w:ascii="Times New Roman" w:hAnsi="Times New Roman"/>
          <w:i/>
        </w:rPr>
        <w:t>о</w:t>
      </w:r>
      <w:r w:rsidRPr="001F5C18">
        <w:rPr>
          <w:rFonts w:ascii="Times New Roman" w:hAnsi="Times New Roman"/>
          <w:i/>
        </w:rPr>
        <w:t>образности</w:t>
      </w:r>
      <w:r w:rsidRPr="001F5C18">
        <w:rPr>
          <w:rFonts w:ascii="Times New Roman" w:hAnsi="Times New Roman"/>
        </w:rPr>
        <w:t>,</w:t>
      </w:r>
      <w:r w:rsidRPr="007261C4">
        <w:rPr>
          <w:rFonts w:ascii="Times New Roman" w:hAnsi="Times New Roman"/>
        </w:rPr>
        <w:t xml:space="preserve"> обеспечивающий устойчивое социокультурное развитие и сохранение единства воспитательной среды современной школы в условиях открытого инфо</w:t>
      </w:r>
      <w:r w:rsidRPr="007261C4">
        <w:rPr>
          <w:rFonts w:ascii="Times New Roman" w:hAnsi="Times New Roman"/>
        </w:rPr>
        <w:t>р</w:t>
      </w:r>
      <w:r w:rsidRPr="007261C4">
        <w:rPr>
          <w:rFonts w:ascii="Times New Roman" w:hAnsi="Times New Roman"/>
        </w:rPr>
        <w:t>мационного общества.</w:t>
      </w:r>
    </w:p>
    <w:p w:rsidR="004322FC" w:rsidRPr="007261C4" w:rsidRDefault="004322FC" w:rsidP="00B82996">
      <w:pPr>
        <w:pStyle w:val="ab"/>
        <w:spacing w:line="240" w:lineRule="auto"/>
        <w:ind w:firstLine="709"/>
        <w:rPr>
          <w:rFonts w:ascii="Times New Roman" w:hAnsi="Times New Roman"/>
        </w:rPr>
      </w:pPr>
      <w:r w:rsidRPr="007261C4">
        <w:rPr>
          <w:rFonts w:ascii="Times New Roman" w:hAnsi="Times New Roman"/>
        </w:rPr>
        <w:t>Перечисленные принципы реализации модели сетевой организации взаим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>действия согласуются с принципами, отражающими особенности организации с</w:t>
      </w:r>
      <w:r w:rsidRPr="007261C4">
        <w:rPr>
          <w:rFonts w:ascii="Times New Roman" w:hAnsi="Times New Roman"/>
        </w:rPr>
        <w:t>о</w:t>
      </w:r>
      <w:r w:rsidRPr="007261C4">
        <w:rPr>
          <w:rFonts w:ascii="Times New Roman" w:hAnsi="Times New Roman"/>
        </w:rPr>
        <w:t>держания воспитания и социализации младших школьников.</w:t>
      </w:r>
    </w:p>
    <w:p w:rsidR="004322FC" w:rsidRPr="001F5C18" w:rsidRDefault="004322FC" w:rsidP="00B82996">
      <w:pPr>
        <w:pStyle w:val="ab"/>
        <w:spacing w:line="240" w:lineRule="auto"/>
        <w:ind w:firstLine="709"/>
        <w:rPr>
          <w:rFonts w:ascii="Times New Roman" w:hAnsi="Times New Roman"/>
          <w:b/>
          <w:i/>
        </w:rPr>
      </w:pPr>
      <w:r w:rsidRPr="001F5C18">
        <w:rPr>
          <w:rFonts w:ascii="Times New Roman" w:hAnsi="Times New Roman"/>
          <w:b/>
          <w:i/>
        </w:rPr>
        <w:t>Принципы и особенности организации воспитания и социализации младших школьников</w:t>
      </w:r>
      <w:r>
        <w:rPr>
          <w:rFonts w:ascii="Times New Roman" w:hAnsi="Times New Roman"/>
          <w:b/>
          <w:i/>
        </w:rPr>
        <w:t>.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Принцип ориентации на идеал.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В содержании программы </w:t>
      </w:r>
      <w:r>
        <w:rPr>
          <w:rFonts w:ascii="Times New Roman" w:hAnsi="Times New Roman"/>
          <w:color w:val="auto"/>
          <w:sz w:val="28"/>
          <w:szCs w:val="28"/>
        </w:rPr>
        <w:t>формирования экологической культуры, здорового и безопасного образа жизни младших школ</w:t>
      </w:r>
      <w:r>
        <w:rPr>
          <w:rFonts w:ascii="Times New Roman" w:hAnsi="Times New Roman"/>
          <w:color w:val="auto"/>
          <w:sz w:val="28"/>
          <w:szCs w:val="28"/>
        </w:rPr>
        <w:t>ь</w:t>
      </w:r>
      <w:r>
        <w:rPr>
          <w:rFonts w:ascii="Times New Roman" w:hAnsi="Times New Roman"/>
          <w:color w:val="auto"/>
          <w:sz w:val="28"/>
          <w:szCs w:val="28"/>
        </w:rPr>
        <w:t>ников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актуализированы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уклада школьной жизни, придают ему нравственные изме</w:t>
      </w:r>
      <w:r w:rsidRPr="007261C4">
        <w:rPr>
          <w:rFonts w:ascii="Times New Roman" w:hAnsi="Times New Roman"/>
          <w:color w:val="auto"/>
          <w:sz w:val="28"/>
          <w:szCs w:val="28"/>
        </w:rPr>
        <w:t>рения, обеспечивают возможность согл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сования деятельности раз</w:t>
      </w:r>
      <w:r>
        <w:rPr>
          <w:rFonts w:ascii="Times New Roman" w:hAnsi="Times New Roman"/>
          <w:color w:val="auto"/>
          <w:sz w:val="28"/>
          <w:szCs w:val="28"/>
        </w:rPr>
        <w:t>личных субъектов</w:t>
      </w:r>
      <w:r w:rsidRPr="007261C4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BD5445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Аксиологический принцип.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основе </w:t>
      </w:r>
      <w:r w:rsidRPr="007261C4">
        <w:rPr>
          <w:rFonts w:ascii="Times New Roman" w:hAnsi="Times New Roman"/>
          <w:color w:val="auto"/>
          <w:sz w:val="28"/>
          <w:szCs w:val="28"/>
        </w:rPr>
        <w:t>процесса</w:t>
      </w:r>
      <w:r>
        <w:rPr>
          <w:rFonts w:ascii="Times New Roman" w:hAnsi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младших школьников лежит си</w:t>
      </w:r>
      <w:r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 xml:space="preserve">тема ценностей, т.к.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л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юбое содержание обучения, общения, деятельности может стать содержанием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воспитания, если оно отнесено к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той или иной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ценности. 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i/>
          <w:color w:val="auto"/>
          <w:spacing w:val="2"/>
          <w:sz w:val="28"/>
          <w:szCs w:val="28"/>
        </w:rPr>
        <w:t>Принцип амплификации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признание уникальности и качественного свое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разия уровней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возрастного развития и их самостоятельной ценности для психич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растной стадии детства для всего последующего развития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личности. Обучающи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ся на уровне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4322FC" w:rsidRPr="007261C4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Обучающийся имеет право на детство, как особо значимый период в во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4322FC" w:rsidRPr="007261C4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Организация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работы по формированию экологической культуры, здорового и безопасного образа жизни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проявляется в том, что младшему школьнику со ст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роны образовательной организации и семьи, как основных социальных инстит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тов, должна предоставляться возможность для свободной, спонтанной активн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сти, свободного общения, творчества и игры.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-2"/>
          <w:sz w:val="28"/>
          <w:szCs w:val="28"/>
        </w:rPr>
        <w:t>Принцип следования нравственному примеру.</w:t>
      </w:r>
      <w:r>
        <w:rPr>
          <w:rFonts w:ascii="Times New Roman" w:hAnsi="Times New Roman"/>
          <w:bCs/>
          <w:i/>
          <w:color w:val="auto"/>
          <w:spacing w:val="-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Следова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ние примеру -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ведущий метод нравственного воспитания. </w:t>
      </w:r>
      <w:r>
        <w:rPr>
          <w:rFonts w:ascii="Times New Roman" w:hAnsi="Times New Roman"/>
          <w:color w:val="auto"/>
          <w:sz w:val="28"/>
          <w:szCs w:val="28"/>
        </w:rPr>
        <w:t>Пример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это возможная модель выстраивания отношений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ребенка с другими людьми и с самим собой, образец ценност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ного выб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ра, совершенного значимым другим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. 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Принцип идентификации (персонификации).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Идентификация 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устойчивое отождествление себя со значимым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другим, стремление быть похожим на него.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Персонифицированные идеалы являются действенным средством нравственного воспитания ребенка.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Принцип диалогического общения.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В формировании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ценностных отношений большую роль играет диалогическое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общение младшего школьника со сверстн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ками, родителя</w:t>
      </w:r>
      <w:r w:rsidRPr="007261C4">
        <w:rPr>
          <w:rFonts w:ascii="Times New Roman" w:hAnsi="Times New Roman"/>
          <w:color w:val="auto"/>
          <w:sz w:val="28"/>
          <w:szCs w:val="28"/>
        </w:rPr>
        <w:t>ми (законными представителями), учителем и другими зна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чимыми взрослыми. Наличие значимого другого в воспи</w:t>
      </w:r>
      <w:r w:rsidRPr="007261C4">
        <w:rPr>
          <w:rFonts w:ascii="Times New Roman" w:hAnsi="Times New Roman"/>
          <w:color w:val="auto"/>
          <w:sz w:val="28"/>
          <w:szCs w:val="28"/>
        </w:rPr>
        <w:t>тательном процессе делает во</w:t>
      </w:r>
      <w:r w:rsidRPr="007261C4">
        <w:rPr>
          <w:rFonts w:ascii="Times New Roman" w:hAnsi="Times New Roman"/>
          <w:color w:val="auto"/>
          <w:sz w:val="28"/>
          <w:szCs w:val="28"/>
        </w:rPr>
        <w:t>з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можным его организацию на диалогической основе. </w:t>
      </w:r>
    </w:p>
    <w:p w:rsidR="004322FC" w:rsidRPr="00BD5445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z w:val="28"/>
          <w:szCs w:val="28"/>
        </w:rPr>
        <w:t>Принцип полисубъектности воспитания.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 современных условиях процесс развития и воспитания личности имеет полисубъектный, многоме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но­деятельностный характер. Младший школьник включен в различные виды с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</w:t>
      </w:r>
      <w:r w:rsidRPr="007261C4">
        <w:rPr>
          <w:rFonts w:ascii="Times New Roman" w:hAnsi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/>
          <w:color w:val="auto"/>
          <w:sz w:val="28"/>
          <w:szCs w:val="28"/>
        </w:rPr>
        <w:t>тановки. Деятельность различных субъектов при ведущей роли образовательной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организации согласована на основе цели, задач и ценно</w:t>
      </w:r>
      <w:r>
        <w:rPr>
          <w:rFonts w:ascii="Times New Roman" w:hAnsi="Times New Roman"/>
          <w:color w:val="auto"/>
          <w:sz w:val="28"/>
          <w:szCs w:val="28"/>
        </w:rPr>
        <w:t>стей программы формир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вания экологической культуры, здорового и безопасного образа жизни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образования.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bCs/>
          <w:i/>
          <w:color w:val="auto"/>
          <w:spacing w:val="-2"/>
          <w:sz w:val="28"/>
          <w:szCs w:val="28"/>
        </w:rPr>
        <w:t>Принцип системно­деятельностной организации воспи</w:t>
      </w:r>
      <w:r w:rsidRPr="007261C4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тания.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Деятельность, направленная на формирование экологической культуры, здорового и безопасн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го образа жизни,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включает в себя организацию учебной, внеучебной, общественно значимой деятельности младших школьни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ков. </w:t>
      </w:r>
    </w:p>
    <w:p w:rsidR="004322FC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62F32">
        <w:rPr>
          <w:rFonts w:ascii="Times New Roman" w:hAnsi="Times New Roman"/>
          <w:i/>
          <w:color w:val="auto"/>
          <w:sz w:val="28"/>
          <w:szCs w:val="28"/>
        </w:rPr>
        <w:t>Для решения воспита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тельных задач обучающиеся вместе с педагогами и р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о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дителями (законными представителями), иными субъектами воспитания и соци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а</w:t>
      </w:r>
      <w:r w:rsidRPr="00762F32">
        <w:rPr>
          <w:rFonts w:ascii="Times New Roman" w:hAnsi="Times New Roman"/>
          <w:i/>
          <w:color w:val="auto"/>
          <w:spacing w:val="-2"/>
          <w:sz w:val="28"/>
          <w:szCs w:val="28"/>
        </w:rPr>
        <w:t>лизации обращаются к содержанию: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общеобразовательных дисциплин;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произвед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ний искусства;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периодической литературы, публикаций, радио­ и телепередач, о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ражающих современную жизнь;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духовной культуры и фольклора народов России;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истории, традиций и современной жизни своей Родины, своего края, своей семьи;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жизненного опыта своих родителей (законных представителей) и прародителей;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общественно полезной и личностно значимой деятельности в рамках педагогич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ски организованных социальных </w:t>
      </w:r>
      <w:r w:rsidRPr="007261C4">
        <w:rPr>
          <w:rFonts w:ascii="Times New Roman" w:hAnsi="Times New Roman"/>
          <w:color w:val="auto"/>
          <w:sz w:val="28"/>
          <w:szCs w:val="28"/>
        </w:rPr>
        <w:t>и культурных практик;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других источников и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формации и научного знания.</w:t>
      </w:r>
    </w:p>
    <w:p w:rsidR="004322FC" w:rsidRPr="00762F32" w:rsidRDefault="004322FC" w:rsidP="00B8299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F1F26">
        <w:rPr>
          <w:rFonts w:ascii="Times New Roman" w:hAnsi="Times New Roman"/>
          <w:color w:val="auto"/>
          <w:spacing w:val="2"/>
          <w:sz w:val="28"/>
          <w:szCs w:val="28"/>
        </w:rPr>
        <w:t xml:space="preserve">Перечисленные принципы определяют концептуальную </w:t>
      </w:r>
      <w:r w:rsidRPr="008F1F26">
        <w:rPr>
          <w:rFonts w:ascii="Times New Roman" w:hAnsi="Times New Roman"/>
          <w:color w:val="auto"/>
          <w:sz w:val="28"/>
          <w:szCs w:val="28"/>
        </w:rPr>
        <w:t>основу уклада школьной жизни.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Основа укла</w:t>
      </w:r>
      <w:r>
        <w:rPr>
          <w:rFonts w:ascii="Times New Roman" w:hAnsi="Times New Roman"/>
          <w:color w:val="auto"/>
          <w:sz w:val="28"/>
          <w:szCs w:val="28"/>
        </w:rPr>
        <w:t>да образовательной организации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традиция, в свою очередь, опирающаяся на значимые события, привычные отношения в коллективе. Именно укла</w:t>
      </w:r>
      <w:r>
        <w:rPr>
          <w:rFonts w:ascii="Times New Roman" w:hAnsi="Times New Roman"/>
          <w:color w:val="auto"/>
          <w:sz w:val="28"/>
          <w:szCs w:val="28"/>
        </w:rPr>
        <w:t xml:space="preserve">д школьной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дает возможность </w:t>
      </w:r>
      <w:r>
        <w:rPr>
          <w:rFonts w:ascii="Times New Roman" w:hAnsi="Times New Roman"/>
          <w:color w:val="auto"/>
          <w:sz w:val="28"/>
          <w:szCs w:val="28"/>
        </w:rPr>
        <w:t>выступа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ть </w:t>
      </w:r>
      <w:r>
        <w:rPr>
          <w:rFonts w:ascii="Times New Roman" w:hAnsi="Times New Roman"/>
          <w:color w:val="auto"/>
          <w:sz w:val="28"/>
          <w:szCs w:val="28"/>
        </w:rPr>
        <w:t>образовательной организ</w:t>
      </w:r>
      <w:r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ции в роли </w:t>
      </w:r>
      <w:r w:rsidRPr="007261C4">
        <w:rPr>
          <w:rFonts w:ascii="Times New Roman" w:hAnsi="Times New Roman"/>
          <w:color w:val="auto"/>
          <w:sz w:val="28"/>
          <w:szCs w:val="28"/>
        </w:rPr>
        <w:t>координато</w:t>
      </w:r>
      <w:r>
        <w:rPr>
          <w:rFonts w:ascii="Times New Roman" w:hAnsi="Times New Roman"/>
          <w:color w:val="auto"/>
          <w:sz w:val="28"/>
          <w:szCs w:val="28"/>
        </w:rPr>
        <w:t>ра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деятельности по формированию экологической культуры, здорового и безопасного образа жизни младших школьников.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22FC" w:rsidRDefault="004322FC" w:rsidP="00B82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F26">
        <w:rPr>
          <w:rFonts w:ascii="Times New Roman" w:hAnsi="Times New Roman"/>
          <w:b/>
          <w:i/>
          <w:sz w:val="28"/>
          <w:szCs w:val="28"/>
        </w:rPr>
        <w:t>Э</w:t>
      </w:r>
      <w:r>
        <w:rPr>
          <w:rFonts w:ascii="Times New Roman" w:hAnsi="Times New Roman"/>
          <w:b/>
          <w:i/>
          <w:sz w:val="28"/>
          <w:szCs w:val="28"/>
        </w:rPr>
        <w:t xml:space="preserve">ффективное регулирование </w:t>
      </w:r>
      <w:r w:rsidRPr="007261C4">
        <w:rPr>
          <w:rFonts w:ascii="Times New Roman" w:hAnsi="Times New Roman"/>
          <w:sz w:val="28"/>
          <w:szCs w:val="28"/>
        </w:rPr>
        <w:t xml:space="preserve">работы по </w:t>
      </w:r>
      <w:r>
        <w:rPr>
          <w:rFonts w:ascii="Times New Roman" w:hAnsi="Times New Roman"/>
          <w:sz w:val="28"/>
          <w:szCs w:val="28"/>
        </w:rPr>
        <w:t>формированию экологической культуры, здоровому и безопасному образу жизни младших школьников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7261C4">
        <w:rPr>
          <w:rFonts w:ascii="Times New Roman" w:hAnsi="Times New Roman"/>
          <w:sz w:val="28"/>
          <w:szCs w:val="28"/>
        </w:rPr>
        <w:t xml:space="preserve">на идее цикличности: </w:t>
      </w:r>
    </w:p>
    <w:p w:rsidR="004322FC" w:rsidRPr="008F1F26" w:rsidRDefault="004322FC" w:rsidP="00B82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7261C4">
        <w:rPr>
          <w:rFonts w:ascii="Times New Roman" w:hAnsi="Times New Roman"/>
          <w:sz w:val="28"/>
          <w:szCs w:val="28"/>
        </w:rPr>
        <w:t>работы на уровне начального общего образования представляет собой завершенный четырехлетний цикл, состоящий из четырех г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довых цик</w:t>
      </w:r>
      <w:r>
        <w:rPr>
          <w:rFonts w:ascii="Times New Roman" w:hAnsi="Times New Roman"/>
          <w:sz w:val="28"/>
          <w:szCs w:val="28"/>
        </w:rPr>
        <w:t>лов</w:t>
      </w:r>
      <w:r w:rsidRPr="008F1F26">
        <w:rPr>
          <w:rFonts w:ascii="Times New Roman" w:hAnsi="Times New Roman"/>
          <w:sz w:val="28"/>
          <w:szCs w:val="28"/>
        </w:rPr>
        <w:t>;</w:t>
      </w:r>
    </w:p>
    <w:p w:rsidR="004322FC" w:rsidRPr="007E4237" w:rsidRDefault="004322FC" w:rsidP="00B829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течение к</w:t>
      </w:r>
      <w:r w:rsidRPr="007261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лендарного года программа формирования экологической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туры, здорового и безопасного образа жизни реализуется как в</w:t>
      </w:r>
      <w:r w:rsidRPr="007261C4">
        <w:rPr>
          <w:rFonts w:ascii="Times New Roman" w:hAnsi="Times New Roman"/>
          <w:sz w:val="28"/>
          <w:szCs w:val="28"/>
        </w:rPr>
        <w:t xml:space="preserve"> учебное</w:t>
      </w:r>
      <w:r>
        <w:rPr>
          <w:rFonts w:ascii="Times New Roman" w:hAnsi="Times New Roman"/>
          <w:sz w:val="28"/>
          <w:szCs w:val="28"/>
        </w:rPr>
        <w:t>, так</w:t>
      </w:r>
      <w:r w:rsidRPr="007261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61C4"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никулярное</w:t>
      </w:r>
      <w:r>
        <w:rPr>
          <w:rFonts w:ascii="Times New Roman" w:hAnsi="Times New Roman"/>
          <w:sz w:val="28"/>
          <w:szCs w:val="28"/>
        </w:rPr>
        <w:t xml:space="preserve"> время</w:t>
      </w:r>
      <w:r w:rsidRPr="007E4237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F32">
        <w:rPr>
          <w:rFonts w:ascii="Times New Roman" w:hAnsi="Times New Roman"/>
          <w:i/>
          <w:sz w:val="28"/>
          <w:szCs w:val="28"/>
        </w:rPr>
        <w:t xml:space="preserve">Важным условием </w:t>
      </w:r>
      <w:r>
        <w:rPr>
          <w:rFonts w:ascii="Times New Roman" w:hAnsi="Times New Roman"/>
          <w:i/>
          <w:sz w:val="28"/>
          <w:szCs w:val="28"/>
        </w:rPr>
        <w:t>формирования экологической культуры, здорового и без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пасного образа жизни обучающихся </w:t>
      </w:r>
      <w:r w:rsidRPr="00762F32">
        <w:rPr>
          <w:rFonts w:ascii="Times New Roman" w:hAnsi="Times New Roman"/>
          <w:i/>
          <w:sz w:val="28"/>
          <w:szCs w:val="28"/>
        </w:rPr>
        <w:t>является соблюдение равновесия между сам</w:t>
      </w:r>
      <w:r w:rsidRPr="00762F32">
        <w:rPr>
          <w:rFonts w:ascii="Times New Roman" w:hAnsi="Times New Roman"/>
          <w:i/>
          <w:sz w:val="28"/>
          <w:szCs w:val="28"/>
        </w:rPr>
        <w:t>о</w:t>
      </w:r>
      <w:r w:rsidRPr="00762F32">
        <w:rPr>
          <w:rFonts w:ascii="Times New Roman" w:hAnsi="Times New Roman"/>
          <w:i/>
          <w:sz w:val="28"/>
          <w:szCs w:val="28"/>
        </w:rPr>
        <w:t>ценностью детства и своевременной социализацией</w:t>
      </w:r>
      <w:r>
        <w:rPr>
          <w:rFonts w:ascii="Times New Roman" w:hAnsi="Times New Roman"/>
          <w:i/>
          <w:sz w:val="28"/>
          <w:szCs w:val="28"/>
        </w:rPr>
        <w:t xml:space="preserve"> ребенка</w:t>
      </w:r>
      <w:r w:rsidRPr="00762F32">
        <w:rPr>
          <w:rFonts w:ascii="Times New Roman" w:hAnsi="Times New Roman"/>
          <w:i/>
          <w:sz w:val="28"/>
          <w:szCs w:val="28"/>
        </w:rPr>
        <w:t>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Первое раскрывает для человека его вн</w:t>
      </w:r>
      <w:r>
        <w:rPr>
          <w:rFonts w:ascii="Times New Roman" w:hAnsi="Times New Roman"/>
          <w:sz w:val="28"/>
          <w:szCs w:val="28"/>
        </w:rPr>
        <w:t>утренний идеальный мир, второе -</w:t>
      </w:r>
      <w:r w:rsidRPr="007261C4">
        <w:rPr>
          <w:rFonts w:ascii="Times New Roman" w:hAnsi="Times New Roman"/>
          <w:sz w:val="28"/>
          <w:szCs w:val="28"/>
        </w:rPr>
        <w:t xml:space="preserve"> внешний, реальный.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венное здоровье личности, с другой – бесконфликтное, конструктивное взаимоде</w:t>
      </w:r>
      <w:r w:rsidRPr="007261C4">
        <w:rPr>
          <w:rFonts w:ascii="Times New Roman" w:hAnsi="Times New Roman"/>
          <w:sz w:val="28"/>
          <w:szCs w:val="28"/>
        </w:rPr>
        <w:t>й</w:t>
      </w:r>
      <w:r w:rsidRPr="007261C4">
        <w:rPr>
          <w:rFonts w:ascii="Times New Roman" w:hAnsi="Times New Roman"/>
          <w:sz w:val="28"/>
          <w:szCs w:val="28"/>
        </w:rPr>
        <w:t>ствие человека с другими людьми.</w:t>
      </w:r>
    </w:p>
    <w:p w:rsidR="004322FC" w:rsidRDefault="004322FC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2FC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Основными видами деятельности и формами</w:t>
      </w:r>
      <w:r w:rsidRPr="007261C4">
        <w:rPr>
          <w:rFonts w:ascii="Times New Roman" w:hAnsi="Times New Roman"/>
          <w:b/>
          <w:color w:val="auto"/>
          <w:sz w:val="28"/>
          <w:szCs w:val="28"/>
        </w:rPr>
        <w:t xml:space="preserve"> занятий с обучающимися </w:t>
      </w:r>
      <w:r>
        <w:rPr>
          <w:rFonts w:ascii="Times New Roman" w:hAnsi="Times New Roman"/>
          <w:b/>
          <w:color w:val="auto"/>
          <w:sz w:val="28"/>
          <w:szCs w:val="28"/>
        </w:rPr>
        <w:t>являются:</w:t>
      </w:r>
    </w:p>
    <w:p w:rsidR="004322FC" w:rsidRPr="009D1A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1. </w:t>
      </w:r>
      <w:r w:rsidRPr="009D1AC4">
        <w:rPr>
          <w:rFonts w:ascii="Times New Roman" w:hAnsi="Times New Roman"/>
          <w:b/>
          <w:i/>
          <w:color w:val="auto"/>
          <w:sz w:val="28"/>
          <w:szCs w:val="28"/>
        </w:rPr>
        <w:t>По направлению «</w:t>
      </w:r>
      <w:r w:rsidRPr="009D1AC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Здоровьесберегающее воспитание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»</w:t>
      </w:r>
      <w:r w:rsidRPr="009D1AC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: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здоровье человека как абс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лютной ценности, его значении для полноценной человеческой жизни, о физич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ском, духовном и нравственном здоровье,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4322FC" w:rsidRPr="007261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участвуют в пропаганде здорового образа жизни (в процессе бесед, темат</w:t>
      </w:r>
      <w:r w:rsidRPr="007261C4">
        <w:rPr>
          <w:szCs w:val="28"/>
        </w:rPr>
        <w:t>и</w:t>
      </w:r>
      <w:r w:rsidRPr="007261C4">
        <w:rPr>
          <w:szCs w:val="28"/>
        </w:rPr>
        <w:t>ческих игр, театрализованных представлений, проектной деятельности);</w:t>
      </w:r>
    </w:p>
    <w:p w:rsidR="004322FC" w:rsidRPr="007261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4322FC" w:rsidRPr="007261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элементарные представления о первой доврачебной помощи п</w:t>
      </w:r>
      <w:r w:rsidRPr="007261C4">
        <w:rPr>
          <w:szCs w:val="28"/>
        </w:rPr>
        <w:t>о</w:t>
      </w:r>
      <w:r w:rsidRPr="007261C4">
        <w:rPr>
          <w:szCs w:val="28"/>
        </w:rPr>
        <w:t>страдавшим;</w:t>
      </w:r>
    </w:p>
    <w:p w:rsidR="004322FC" w:rsidRPr="007261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родителями);</w:t>
      </w:r>
    </w:p>
    <w:p w:rsidR="004322FC" w:rsidRPr="007261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получают элементарные знания и умения противостоять негативному вли</w:t>
      </w:r>
      <w:r w:rsidRPr="007261C4">
        <w:rPr>
          <w:szCs w:val="28"/>
        </w:rPr>
        <w:t>я</w:t>
      </w:r>
      <w:r w:rsidRPr="007261C4">
        <w:rPr>
          <w:szCs w:val="28"/>
        </w:rPr>
        <w:t>нию открытой и скрытой рекламы ПАВ, алкоголя, табакокурения (научиться гов</w:t>
      </w:r>
      <w:r w:rsidRPr="007261C4">
        <w:rPr>
          <w:szCs w:val="28"/>
        </w:rPr>
        <w:t>о</w:t>
      </w:r>
      <w:r w:rsidRPr="007261C4">
        <w:rPr>
          <w:szCs w:val="28"/>
        </w:rPr>
        <w:t>рить «нет») (в ходе дискуссий, тренингов, ролевых игр, обсуждения видеосюжетов и др.);</w:t>
      </w:r>
    </w:p>
    <w:p w:rsidR="004322FC" w:rsidRPr="007261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участвуют в проектах и мероприятиях, направленных на воспитание отве</w:t>
      </w:r>
      <w:r w:rsidRPr="007261C4">
        <w:rPr>
          <w:szCs w:val="28"/>
        </w:rPr>
        <w:t>т</w:t>
      </w:r>
      <w:r w:rsidRPr="007261C4">
        <w:rPr>
          <w:szCs w:val="28"/>
        </w:rPr>
        <w:t>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4322FC" w:rsidRPr="007261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4322FC" w:rsidRPr="009D1A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</w:t>
      </w:r>
      <w:r>
        <w:rPr>
          <w:szCs w:val="28"/>
        </w:rPr>
        <w:t>приятиях, с</w:t>
      </w:r>
      <w:r>
        <w:rPr>
          <w:szCs w:val="28"/>
        </w:rPr>
        <w:t>о</w:t>
      </w:r>
      <w:r>
        <w:rPr>
          <w:szCs w:val="28"/>
        </w:rPr>
        <w:t>ревнованиях</w:t>
      </w:r>
      <w:r w:rsidRPr="009D1AC4">
        <w:rPr>
          <w:szCs w:val="28"/>
        </w:rPr>
        <w:t>;</w:t>
      </w:r>
    </w:p>
    <w:p w:rsidR="004322FC" w:rsidRPr="00DE6E2B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9D1AC4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По направлению «</w:t>
      </w:r>
      <w:r w:rsidRPr="00DE6E2B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Экологическое воспитание</w:t>
      </w:r>
      <w:r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»</w:t>
      </w:r>
      <w:r w:rsidRPr="00DE6E2B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: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усваивают элементарные представления об экокультурных ценностях, о з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конодательстве в области защиты окружающей среды, о традициях этического о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ношения к природе в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культуре народов России, других стран, нормах экологической </w:t>
      </w:r>
      <w:r w:rsidRPr="007261C4">
        <w:rPr>
          <w:rFonts w:ascii="Times New Roman" w:hAnsi="Times New Roman"/>
          <w:color w:val="auto"/>
          <w:sz w:val="28"/>
          <w:szCs w:val="28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первоначальный опыт эмоционально­чувственного непосредстве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-4"/>
          <w:sz w:val="28"/>
          <w:szCs w:val="28"/>
        </w:rPr>
        <w:t>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5"/>
          <w:sz w:val="28"/>
          <w:szCs w:val="28"/>
        </w:rPr>
      </w:pPr>
      <w:r>
        <w:rPr>
          <w:rFonts w:ascii="Times New Roman" w:hAnsi="Times New Roman"/>
          <w:color w:val="auto"/>
          <w:spacing w:val="-5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5"/>
          <w:sz w:val="28"/>
          <w:szCs w:val="28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7261C4">
        <w:rPr>
          <w:rFonts w:ascii="Times New Roman" w:hAnsi="Times New Roman"/>
          <w:color w:val="auto"/>
          <w:sz w:val="28"/>
          <w:szCs w:val="28"/>
        </w:rPr>
        <w:t>клумб, очис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ка доступных территорий от мусора, подкормка </w:t>
      </w:r>
      <w:r w:rsidRPr="007261C4">
        <w:rPr>
          <w:rFonts w:ascii="Times New Roman" w:hAnsi="Times New Roman"/>
          <w:color w:val="auto"/>
          <w:spacing w:val="-5"/>
          <w:sz w:val="28"/>
          <w:szCs w:val="28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посильное участие в деятел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>ности детско­юношеских организаций);</w:t>
      </w:r>
    </w:p>
    <w:p w:rsidR="004322FC" w:rsidRPr="007261C4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z w:val="28"/>
          <w:szCs w:val="28"/>
        </w:rPr>
        <w:t>при поддержке школы усваивают в семье позитивные образцы взаимоде</w:t>
      </w:r>
      <w:r w:rsidRPr="007261C4">
        <w:rPr>
          <w:rFonts w:ascii="Times New Roman" w:hAnsi="Times New Roman"/>
          <w:color w:val="auto"/>
          <w:sz w:val="28"/>
          <w:szCs w:val="28"/>
        </w:rPr>
        <w:t>й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ствия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 природой: совместно с родителями (законными представителями) расш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ряют опыт общения с природой, заботятся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 животных и растениях, участвуют вместе с родителями (закон</w:t>
      </w:r>
      <w:r w:rsidRPr="007261C4">
        <w:rPr>
          <w:rFonts w:ascii="Times New Roman" w:hAnsi="Times New Roman"/>
          <w:color w:val="auto"/>
          <w:sz w:val="28"/>
          <w:szCs w:val="28"/>
        </w:rPr>
        <w:t>ными представителями) в экологических мероприятиях по месту жительства;</w:t>
      </w:r>
    </w:p>
    <w:p w:rsidR="004322FC" w:rsidRPr="007261C4" w:rsidRDefault="004322FC" w:rsidP="00B82996">
      <w:pPr>
        <w:pStyle w:val="BodyText"/>
        <w:ind w:firstLine="709"/>
        <w:rPr>
          <w:szCs w:val="28"/>
        </w:rPr>
      </w:pPr>
      <w:r>
        <w:rPr>
          <w:szCs w:val="28"/>
        </w:rPr>
        <w:t xml:space="preserve">- </w:t>
      </w:r>
      <w:r w:rsidRPr="007261C4">
        <w:rPr>
          <w:szCs w:val="28"/>
        </w:rPr>
        <w:t>учатся вести экологически грамотный образ жизни в школе, дома, в пр</w:t>
      </w:r>
      <w:r w:rsidRPr="007261C4">
        <w:rPr>
          <w:szCs w:val="28"/>
        </w:rPr>
        <w:t>и</w:t>
      </w:r>
      <w:r w:rsidRPr="007261C4">
        <w:rPr>
          <w:szCs w:val="28"/>
        </w:rPr>
        <w:t>родной и городской среде (выбрасывать мусор в специально отведенных местах, экономно использовать воду, электроэнергию, оберегать растения и жи</w:t>
      </w:r>
      <w:r>
        <w:rPr>
          <w:szCs w:val="28"/>
        </w:rPr>
        <w:t>вотных и т.</w:t>
      </w:r>
      <w:r w:rsidRPr="007261C4">
        <w:rPr>
          <w:szCs w:val="28"/>
        </w:rPr>
        <w:t>д.).</w:t>
      </w:r>
    </w:p>
    <w:p w:rsidR="004322FC" w:rsidRDefault="004322FC" w:rsidP="002E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2FC" w:rsidRDefault="004322FC" w:rsidP="00B82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формами </w:t>
      </w:r>
      <w:r w:rsidRPr="00704134">
        <w:rPr>
          <w:rFonts w:ascii="Times New Roman" w:hAnsi="Times New Roman"/>
          <w:b/>
          <w:sz w:val="28"/>
          <w:szCs w:val="28"/>
        </w:rPr>
        <w:t>и методами формирования у обучающихся экол</w:t>
      </w:r>
      <w:r w:rsidRPr="00704134">
        <w:rPr>
          <w:rFonts w:ascii="Times New Roman" w:hAnsi="Times New Roman"/>
          <w:b/>
          <w:sz w:val="28"/>
          <w:szCs w:val="28"/>
        </w:rPr>
        <w:t>о</w:t>
      </w:r>
      <w:r w:rsidRPr="00704134">
        <w:rPr>
          <w:rFonts w:ascii="Times New Roman" w:hAnsi="Times New Roman"/>
          <w:b/>
          <w:sz w:val="28"/>
          <w:szCs w:val="28"/>
        </w:rPr>
        <w:t>гической культуры, культуры здорового и безопасного образа жизни, вкл</w:t>
      </w:r>
      <w:r w:rsidRPr="00704134">
        <w:rPr>
          <w:rFonts w:ascii="Times New Roman" w:hAnsi="Times New Roman"/>
          <w:b/>
          <w:sz w:val="28"/>
          <w:szCs w:val="28"/>
        </w:rPr>
        <w:t>ю</w:t>
      </w:r>
      <w:r w:rsidRPr="00704134">
        <w:rPr>
          <w:rFonts w:ascii="Times New Roman" w:hAnsi="Times New Roman"/>
          <w:b/>
          <w:sz w:val="28"/>
          <w:szCs w:val="28"/>
        </w:rPr>
        <w:t>чая мероприятия по обучению правилам безопасного поведения на дорогах</w:t>
      </w:r>
      <w:r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4322FC" w:rsidRPr="00704134" w:rsidRDefault="004322FC" w:rsidP="00B8299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По направлению «Здоровьесберегающее воспитание»</w:t>
      </w:r>
      <w:r w:rsidRPr="0070413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формированию пре</w:t>
      </w:r>
      <w:r w:rsidRPr="007261C4">
        <w:rPr>
          <w:rFonts w:ascii="Times New Roman" w:hAnsi="Times New Roman"/>
          <w:sz w:val="28"/>
          <w:szCs w:val="28"/>
        </w:rPr>
        <w:t>д</w:t>
      </w:r>
      <w:r w:rsidRPr="007261C4">
        <w:rPr>
          <w:rFonts w:ascii="Times New Roman" w:hAnsi="Times New Roman"/>
          <w:sz w:val="28"/>
          <w:szCs w:val="28"/>
        </w:rPr>
        <w:t>ставлений о культуре здоровья и физической культуры; первоначального опыта самостоятельного выбора в пользу здорового образа жизни; интереса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физическ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му развитию, к спорту.</w:t>
      </w:r>
    </w:p>
    <w:p w:rsidR="004322FC" w:rsidRPr="00FA18FF" w:rsidRDefault="004322FC" w:rsidP="00B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FF">
        <w:rPr>
          <w:rFonts w:ascii="Times New Roman" w:hAnsi="Times New Roman"/>
          <w:i/>
          <w:sz w:val="28"/>
          <w:szCs w:val="28"/>
        </w:rPr>
        <w:t>Формы и методы формирования у обучающихся культуры здорового и без</w:t>
      </w:r>
      <w:r w:rsidRPr="00FA18FF">
        <w:rPr>
          <w:rFonts w:ascii="Times New Roman" w:hAnsi="Times New Roman"/>
          <w:i/>
          <w:sz w:val="28"/>
          <w:szCs w:val="28"/>
        </w:rPr>
        <w:t>о</w:t>
      </w:r>
      <w:r w:rsidRPr="00FA18FF">
        <w:rPr>
          <w:rFonts w:ascii="Times New Roman" w:hAnsi="Times New Roman"/>
          <w:i/>
          <w:sz w:val="28"/>
          <w:szCs w:val="28"/>
        </w:rPr>
        <w:t>пасного образа жизни: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ях физического воспитания и здоровьесбережения в культуре народов России и других стран);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предоставление школьникам возможностей предъявления сверстникам и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 xml:space="preserve">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предъявление примеров ведения здорового образа жизни;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структуры ближайшего социума;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включение младших школьников в санитарно-просветительскую дея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 и </w:t>
      </w:r>
      <w:r w:rsidRPr="007261C4">
        <w:rPr>
          <w:rFonts w:ascii="Times New Roman" w:hAnsi="Times New Roman"/>
          <w:sz w:val="28"/>
          <w:szCs w:val="28"/>
        </w:rPr>
        <w:t>пропаганда занятий физической культурой в процессе детско-родительских и семейных соревнований;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4322FC" w:rsidRPr="007261C4" w:rsidRDefault="004322FC" w:rsidP="00B8299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коллективные прогулки, туристические походы ученического класса;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фотовыставки, конкурсы видеороликов, индивидуальные странички в соц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альных сетях, индивидуальные странички на специальном школьном сайте, посв</w:t>
      </w:r>
      <w:r w:rsidRPr="007261C4">
        <w:rPr>
          <w:rFonts w:ascii="Times New Roman" w:hAnsi="Times New Roman"/>
          <w:sz w:val="28"/>
          <w:szCs w:val="28"/>
        </w:rPr>
        <w:t>я</w:t>
      </w:r>
      <w:r w:rsidRPr="007261C4">
        <w:rPr>
          <w:rFonts w:ascii="Times New Roman" w:hAnsi="Times New Roman"/>
          <w:sz w:val="28"/>
          <w:szCs w:val="28"/>
        </w:rPr>
        <w:t>щенном здоровью;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физич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ской культуре);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лучения медицинской помощи, об отечественной системе медицинского страхов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ния;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выступление перед учащимися младших классов по проблематике физич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ской культуры, заботы о собственном здоровье, об истории международного и от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чественного спорта, </w:t>
      </w:r>
      <w:r>
        <w:rPr>
          <w:rFonts w:ascii="Times New Roman" w:hAnsi="Times New Roman"/>
          <w:sz w:val="28"/>
          <w:szCs w:val="28"/>
        </w:rPr>
        <w:t>его героях, о видах спорта и т.</w:t>
      </w:r>
      <w:r w:rsidRPr="007261C4">
        <w:rPr>
          <w:rFonts w:ascii="Times New Roman" w:hAnsi="Times New Roman"/>
          <w:sz w:val="28"/>
          <w:szCs w:val="28"/>
        </w:rPr>
        <w:t>п.);</w:t>
      </w:r>
    </w:p>
    <w:p w:rsidR="004322FC" w:rsidRPr="007261C4" w:rsidRDefault="004322FC" w:rsidP="00B8299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совместные праздники, турпоходы, спортивные соревнования для детей и родителей;</w:t>
      </w:r>
    </w:p>
    <w:p w:rsidR="004322FC" w:rsidRPr="00CB1816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ведение «Индивидуальных дневников здоровья» (мониторинг – самодиа</w:t>
      </w:r>
      <w:r w:rsidRPr="007261C4">
        <w:rPr>
          <w:rFonts w:ascii="Times New Roman" w:hAnsi="Times New Roman"/>
          <w:sz w:val="28"/>
          <w:szCs w:val="28"/>
        </w:rPr>
        <w:t>г</w:t>
      </w:r>
      <w:r w:rsidRPr="007261C4">
        <w:rPr>
          <w:rFonts w:ascii="Times New Roman" w:hAnsi="Times New Roman"/>
          <w:sz w:val="28"/>
          <w:szCs w:val="28"/>
        </w:rPr>
        <w:t>ностика с</w:t>
      </w:r>
      <w:r>
        <w:rPr>
          <w:rFonts w:ascii="Times New Roman" w:hAnsi="Times New Roman"/>
          <w:sz w:val="28"/>
          <w:szCs w:val="28"/>
        </w:rPr>
        <w:t>остояния собственного здоровья)</w:t>
      </w:r>
      <w:r w:rsidRPr="00CB1816">
        <w:rPr>
          <w:rFonts w:ascii="Times New Roman" w:hAnsi="Times New Roman"/>
          <w:sz w:val="28"/>
          <w:szCs w:val="28"/>
        </w:rPr>
        <w:t>;</w:t>
      </w:r>
    </w:p>
    <w:p w:rsidR="004322FC" w:rsidRDefault="004322FC" w:rsidP="00B82996">
      <w:pPr>
        <w:pStyle w:val="222"/>
        <w:widowControl w:val="0"/>
        <w:rPr>
          <w:b/>
          <w:i/>
          <w:sz w:val="28"/>
          <w:szCs w:val="28"/>
        </w:rPr>
      </w:pPr>
      <w:r w:rsidRPr="00CB1816">
        <w:rPr>
          <w:b/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По направлению «Экологическое воспитание»</w:t>
      </w:r>
      <w:r w:rsidRPr="007261C4">
        <w:rPr>
          <w:b/>
          <w:i/>
          <w:sz w:val="28"/>
          <w:szCs w:val="28"/>
        </w:rPr>
        <w:t>.</w:t>
      </w:r>
    </w:p>
    <w:p w:rsidR="004322FC" w:rsidRPr="007261C4" w:rsidRDefault="004322FC" w:rsidP="00B82996">
      <w:pPr>
        <w:pStyle w:val="222"/>
        <w:widowControl w:val="0"/>
        <w:rPr>
          <w:sz w:val="28"/>
          <w:szCs w:val="28"/>
        </w:rPr>
      </w:pPr>
      <w:r w:rsidRPr="007261C4">
        <w:rPr>
          <w:sz w:val="28"/>
          <w:szCs w:val="28"/>
        </w:rPr>
        <w:t>Развитие содержания экологического воспитания на уровне начального о</w:t>
      </w:r>
      <w:r w:rsidRPr="007261C4">
        <w:rPr>
          <w:sz w:val="28"/>
          <w:szCs w:val="28"/>
        </w:rPr>
        <w:t>б</w:t>
      </w:r>
      <w:r w:rsidRPr="007261C4">
        <w:rPr>
          <w:sz w:val="28"/>
          <w:szCs w:val="28"/>
        </w:rPr>
        <w:t>щего образования предполагает формирование у младших школьников эмоци</w:t>
      </w:r>
      <w:r w:rsidRPr="007261C4">
        <w:rPr>
          <w:sz w:val="28"/>
          <w:szCs w:val="28"/>
        </w:rPr>
        <w:t>о</w:t>
      </w:r>
      <w:r w:rsidRPr="007261C4">
        <w:rPr>
          <w:sz w:val="28"/>
          <w:szCs w:val="28"/>
        </w:rPr>
        <w:t>нально-чувственного, нравственного отношения к природе; понимания необход</w:t>
      </w:r>
      <w:r w:rsidRPr="007261C4">
        <w:rPr>
          <w:sz w:val="28"/>
          <w:szCs w:val="28"/>
        </w:rPr>
        <w:t>и</w:t>
      </w:r>
      <w:r w:rsidRPr="007261C4">
        <w:rPr>
          <w:sz w:val="28"/>
          <w:szCs w:val="28"/>
        </w:rPr>
        <w:t>мости соблюдения норм экологической этики; представлений о экологически цел</w:t>
      </w:r>
      <w:r w:rsidRPr="007261C4">
        <w:rPr>
          <w:sz w:val="28"/>
          <w:szCs w:val="28"/>
        </w:rPr>
        <w:t>е</w:t>
      </w:r>
      <w:r w:rsidRPr="007261C4">
        <w:rPr>
          <w:sz w:val="28"/>
          <w:szCs w:val="28"/>
        </w:rPr>
        <w:t>сообразном поведении.</w:t>
      </w:r>
    </w:p>
    <w:p w:rsidR="004322FC" w:rsidRPr="007261C4" w:rsidRDefault="004322FC" w:rsidP="00B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8FF">
        <w:rPr>
          <w:rFonts w:ascii="Times New Roman" w:hAnsi="Times New Roman"/>
          <w:i/>
          <w:sz w:val="28"/>
          <w:szCs w:val="28"/>
        </w:rPr>
        <w:t>Формы и методы формирования у младших школьников экологической кул</w:t>
      </w:r>
      <w:r w:rsidRPr="00FA18FF">
        <w:rPr>
          <w:rFonts w:ascii="Times New Roman" w:hAnsi="Times New Roman"/>
          <w:i/>
          <w:sz w:val="28"/>
          <w:szCs w:val="28"/>
        </w:rPr>
        <w:t>ь</w:t>
      </w:r>
      <w:r w:rsidRPr="00FA18FF">
        <w:rPr>
          <w:rFonts w:ascii="Times New Roman" w:hAnsi="Times New Roman"/>
          <w:i/>
          <w:sz w:val="28"/>
          <w:szCs w:val="28"/>
        </w:rPr>
        <w:t xml:space="preserve">туры </w:t>
      </w:r>
      <w:r w:rsidRPr="007261C4">
        <w:rPr>
          <w:rFonts w:ascii="Times New Roman" w:hAnsi="Times New Roman"/>
          <w:sz w:val="28"/>
          <w:szCs w:val="28"/>
        </w:rPr>
        <w:t>могут быть представлены в контексте основных вариантов взаимодействия человека и природы: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7261C4"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Pr="007261C4">
        <w:rPr>
          <w:rFonts w:ascii="Times New Roman" w:hAnsi="Times New Roman"/>
          <w:sz w:val="28"/>
          <w:szCs w:val="28"/>
        </w:rPr>
        <w:t>природы – познавательная деятельность, направленная на раскрытие тайн и загадок окружающего мира с целью использования открытых я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лений для блага человечества (исследовательские проекты, научные мини-конференции, интеллект</w:t>
      </w:r>
      <w:r>
        <w:rPr>
          <w:rFonts w:ascii="Times New Roman" w:hAnsi="Times New Roman"/>
          <w:sz w:val="28"/>
          <w:szCs w:val="28"/>
        </w:rPr>
        <w:t>уально-познавательные игры и т.</w:t>
      </w:r>
      <w:r w:rsidRPr="007261C4">
        <w:rPr>
          <w:rFonts w:ascii="Times New Roman" w:hAnsi="Times New Roman"/>
          <w:sz w:val="28"/>
          <w:szCs w:val="28"/>
        </w:rPr>
        <w:t xml:space="preserve">д.); 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7261C4">
        <w:rPr>
          <w:rFonts w:ascii="Times New Roman" w:hAnsi="Times New Roman"/>
          <w:spacing w:val="-6"/>
          <w:sz w:val="28"/>
          <w:szCs w:val="28"/>
        </w:rPr>
        <w:t>преобразование природы с целью возделывания растений и ухода за животн</w:t>
      </w:r>
      <w:r w:rsidRPr="007261C4">
        <w:rPr>
          <w:rFonts w:ascii="Times New Roman" w:hAnsi="Times New Roman"/>
          <w:spacing w:val="-6"/>
          <w:sz w:val="28"/>
          <w:szCs w:val="28"/>
        </w:rPr>
        <w:t>ы</w:t>
      </w:r>
      <w:r w:rsidRPr="007261C4">
        <w:rPr>
          <w:rFonts w:ascii="Times New Roman" w:hAnsi="Times New Roman"/>
          <w:spacing w:val="-6"/>
          <w:sz w:val="28"/>
          <w:szCs w:val="28"/>
        </w:rPr>
        <w:t>ми (выращивание домашних растений, выставки сельскохозяйственной продукции, презентации домашних растений, цветов и т. д.)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худож</w:t>
      </w:r>
      <w:r>
        <w:rPr>
          <w:rFonts w:ascii="Times New Roman" w:hAnsi="Times New Roman"/>
          <w:sz w:val="28"/>
          <w:szCs w:val="28"/>
        </w:rPr>
        <w:t>ественно-эстетические практики -</w:t>
      </w:r>
      <w:r w:rsidRPr="007261C4">
        <w:rPr>
          <w:rFonts w:ascii="Times New Roman" w:hAnsi="Times New Roman"/>
          <w:sz w:val="28"/>
          <w:szCs w:val="28"/>
        </w:rPr>
        <w:t xml:space="preserve"> общение с природой созерцател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но-эст</w:t>
      </w:r>
      <w:r>
        <w:rPr>
          <w:rFonts w:ascii="Times New Roman" w:hAnsi="Times New Roman"/>
          <w:sz w:val="28"/>
          <w:szCs w:val="28"/>
        </w:rPr>
        <w:t>етического характера (выставки -</w:t>
      </w:r>
      <w:r w:rsidRPr="007261C4">
        <w:rPr>
          <w:rFonts w:ascii="Times New Roman" w:hAnsi="Times New Roman"/>
          <w:sz w:val="28"/>
          <w:szCs w:val="28"/>
        </w:rPr>
        <w:t xml:space="preserve"> обсуждения рисунков, фотографий, расск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зов, стихов, работ младших школьников и произведений известных мастеров,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сещение природных объектов с эстетическими целями);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занятия туризмом -</w:t>
      </w:r>
      <w:r w:rsidRPr="007261C4">
        <w:rPr>
          <w:rFonts w:ascii="Times New Roman" w:hAnsi="Times New Roman"/>
          <w:sz w:val="28"/>
          <w:szCs w:val="28"/>
        </w:rPr>
        <w:t xml:space="preserve"> изменение себя в ходе преодоления природных условий в походах, экспедициях (походы, рассказы участников об испытаниях, в ходе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хода);</w:t>
      </w: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</w:t>
      </w:r>
      <w:r w:rsidRPr="007261C4">
        <w:rPr>
          <w:rFonts w:ascii="Times New Roman" w:hAnsi="Times New Roman"/>
          <w:sz w:val="28"/>
          <w:szCs w:val="28"/>
        </w:rPr>
        <w:t>ш</w:t>
      </w:r>
      <w:r w:rsidRPr="007261C4">
        <w:rPr>
          <w:rFonts w:ascii="Times New Roman" w:hAnsi="Times New Roman"/>
          <w:sz w:val="28"/>
          <w:szCs w:val="28"/>
        </w:rPr>
        <w:t>них животных);</w:t>
      </w:r>
    </w:p>
    <w:p w:rsidR="004322FC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природоохранная деятель</w:t>
      </w:r>
      <w:r w:rsidRPr="007261C4">
        <w:rPr>
          <w:rFonts w:ascii="Times New Roman" w:hAnsi="Times New Roman"/>
          <w:bCs/>
          <w:sz w:val="28"/>
          <w:szCs w:val="28"/>
        </w:rPr>
        <w:t xml:space="preserve">ность (экологические акции, природоохранные флешмобы). </w:t>
      </w:r>
    </w:p>
    <w:p w:rsidR="004322FC" w:rsidRDefault="004322FC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2FC" w:rsidRPr="007261C4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</w:t>
      </w:r>
      <w:r w:rsidRPr="007261C4">
        <w:rPr>
          <w:rFonts w:ascii="Times New Roman" w:hAnsi="Times New Roman"/>
          <w:b/>
          <w:i/>
          <w:sz w:val="28"/>
          <w:szCs w:val="28"/>
        </w:rPr>
        <w:t>Обучение правилам безопасного поведения на дорогах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322FC" w:rsidRDefault="004322FC" w:rsidP="00B8299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18FF">
        <w:rPr>
          <w:rFonts w:ascii="Times New Roman" w:hAnsi="Times New Roman"/>
          <w:sz w:val="28"/>
          <w:szCs w:val="28"/>
        </w:rPr>
        <w:t>Обучение правилам безопасного поведения на дорогах</w:t>
      </w:r>
      <w:r w:rsidRPr="007261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bCs/>
          <w:sz w:val="28"/>
          <w:szCs w:val="28"/>
        </w:rPr>
        <w:t>призвано содейств</w:t>
      </w:r>
      <w:r w:rsidRPr="007261C4">
        <w:rPr>
          <w:rFonts w:ascii="Times New Roman" w:hAnsi="Times New Roman"/>
          <w:bCs/>
          <w:sz w:val="28"/>
          <w:szCs w:val="28"/>
        </w:rPr>
        <w:t>о</w:t>
      </w:r>
      <w:r w:rsidRPr="007261C4">
        <w:rPr>
          <w:rFonts w:ascii="Times New Roman" w:hAnsi="Times New Roman"/>
          <w:bCs/>
          <w:sz w:val="28"/>
          <w:szCs w:val="28"/>
        </w:rPr>
        <w:t>вать профилактике правонарушений несовершеннолетними в сфере дорожного движения, воспитывать транспортную культуру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61C4">
        <w:rPr>
          <w:rFonts w:ascii="Times New Roman" w:hAnsi="Times New Roman"/>
          <w:bCs/>
          <w:sz w:val="28"/>
          <w:szCs w:val="28"/>
        </w:rPr>
        <w:t>безопасного поведения на дорогах.</w:t>
      </w:r>
    </w:p>
    <w:p w:rsidR="004322FC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A18FF">
        <w:rPr>
          <w:rFonts w:ascii="Times New Roman" w:hAnsi="Times New Roman"/>
          <w:bCs/>
          <w:i/>
          <w:sz w:val="28"/>
          <w:szCs w:val="28"/>
        </w:rPr>
        <w:t xml:space="preserve">Формы и методы </w:t>
      </w:r>
      <w:r w:rsidRPr="00FA18FF">
        <w:rPr>
          <w:rFonts w:ascii="Times New Roman" w:hAnsi="Times New Roman"/>
          <w:i/>
          <w:sz w:val="28"/>
          <w:szCs w:val="28"/>
        </w:rPr>
        <w:t>обучения правилам безопасного поведения на дорогах:</w:t>
      </w:r>
    </w:p>
    <w:p w:rsidR="004322FC" w:rsidRPr="00FA18FF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8FF">
        <w:rPr>
          <w:rFonts w:ascii="Times New Roman" w:hAnsi="Times New Roman"/>
          <w:sz w:val="28"/>
          <w:szCs w:val="28"/>
        </w:rPr>
        <w:t>- викторины, конкурсы, соревнования, эстафеты и др.;</w:t>
      </w:r>
    </w:p>
    <w:p w:rsidR="004322FC" w:rsidRPr="00FA18FF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8FF">
        <w:rPr>
          <w:rFonts w:ascii="Times New Roman" w:hAnsi="Times New Roman"/>
          <w:b/>
          <w:i/>
          <w:sz w:val="28"/>
          <w:szCs w:val="28"/>
        </w:rPr>
        <w:t>-</w:t>
      </w:r>
      <w:r w:rsidRPr="00FA18FF">
        <w:rPr>
          <w:rFonts w:ascii="Times New Roman" w:hAnsi="Times New Roman"/>
          <w:i/>
          <w:sz w:val="28"/>
          <w:szCs w:val="28"/>
        </w:rPr>
        <w:t xml:space="preserve"> </w:t>
      </w:r>
      <w:r w:rsidRPr="00FA18FF">
        <w:rPr>
          <w:rFonts w:ascii="Times New Roman" w:hAnsi="Times New Roman"/>
          <w:sz w:val="28"/>
          <w:szCs w:val="28"/>
        </w:rPr>
        <w:t>исследовательские проекты, научные мини-конференции, интеллектуально-познавательные игры и др.;</w:t>
      </w:r>
    </w:p>
    <w:p w:rsidR="004322FC" w:rsidRPr="00FA18FF" w:rsidRDefault="004322FC" w:rsidP="00B82996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A18FF">
        <w:rPr>
          <w:rFonts w:ascii="Times New Roman" w:hAnsi="Times New Roman"/>
          <w:sz w:val="28"/>
          <w:szCs w:val="28"/>
        </w:rPr>
        <w:t>- социальные проекты, акции и др.;</w:t>
      </w:r>
    </w:p>
    <w:p w:rsidR="004322FC" w:rsidRPr="00CB1816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18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7261C4">
        <w:rPr>
          <w:rFonts w:ascii="Times New Roman" w:hAnsi="Times New Roman"/>
          <w:sz w:val="28"/>
          <w:szCs w:val="28"/>
        </w:rPr>
        <w:t>компьютерное тестирование</w:t>
      </w:r>
      <w:r>
        <w:rPr>
          <w:rFonts w:ascii="Times New Roman" w:hAnsi="Times New Roman"/>
          <w:bCs/>
          <w:sz w:val="28"/>
          <w:szCs w:val="28"/>
        </w:rPr>
        <w:t xml:space="preserve"> по правилам </w:t>
      </w:r>
      <w:r w:rsidRPr="007261C4">
        <w:rPr>
          <w:rFonts w:ascii="Times New Roman" w:hAnsi="Times New Roman"/>
          <w:bCs/>
          <w:sz w:val="28"/>
          <w:szCs w:val="28"/>
        </w:rPr>
        <w:t>дорожного движения</w:t>
      </w:r>
      <w:r>
        <w:rPr>
          <w:rFonts w:ascii="Times New Roman" w:hAnsi="Times New Roman"/>
          <w:bCs/>
          <w:sz w:val="28"/>
          <w:szCs w:val="28"/>
        </w:rPr>
        <w:t xml:space="preserve"> и др.</w:t>
      </w:r>
    </w:p>
    <w:p w:rsidR="004322FC" w:rsidRPr="0010089A" w:rsidRDefault="004322FC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2FC" w:rsidRPr="00962E3B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40" w:name="sub_11974"/>
      <w:r>
        <w:rPr>
          <w:rFonts w:ascii="Times New Roman" w:hAnsi="Times New Roman"/>
          <w:b/>
          <w:sz w:val="28"/>
          <w:szCs w:val="28"/>
        </w:rPr>
        <w:t>2.4.4</w:t>
      </w:r>
      <w:r w:rsidRPr="00962E3B">
        <w:rPr>
          <w:rFonts w:ascii="Times New Roman" w:hAnsi="Times New Roman"/>
          <w:b/>
          <w:sz w:val="28"/>
          <w:szCs w:val="28"/>
        </w:rPr>
        <w:t>. Критерии, показатели эффективности деятельности организации, осуществляющей образовательную деятельность в части формирования зд</w:t>
      </w:r>
      <w:r w:rsidRPr="00962E3B">
        <w:rPr>
          <w:rFonts w:ascii="Times New Roman" w:hAnsi="Times New Roman"/>
          <w:b/>
          <w:sz w:val="28"/>
          <w:szCs w:val="28"/>
        </w:rPr>
        <w:t>о</w:t>
      </w:r>
      <w:r w:rsidRPr="00962E3B">
        <w:rPr>
          <w:rFonts w:ascii="Times New Roman" w:hAnsi="Times New Roman"/>
          <w:b/>
          <w:sz w:val="28"/>
          <w:szCs w:val="28"/>
        </w:rPr>
        <w:t>рового и безопасного образа жизни и экологической культуры обучающихся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деятельности по формированию экологической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туры, здорового и безопасного образа жизни </w:t>
      </w:r>
      <w:r w:rsidRPr="007261C4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неотъемлемой частью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ветствующей программы</w:t>
      </w:r>
      <w:r w:rsidRPr="007261C4">
        <w:rPr>
          <w:rFonts w:ascii="Times New Roman" w:hAnsi="Times New Roman"/>
          <w:sz w:val="28"/>
          <w:szCs w:val="28"/>
        </w:rPr>
        <w:t xml:space="preserve"> на уровне начального общего образования.</w:t>
      </w:r>
    </w:p>
    <w:p w:rsidR="004322FC" w:rsidRPr="00F93D6A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3D6A">
        <w:rPr>
          <w:rFonts w:ascii="Times New Roman" w:hAnsi="Times New Roman"/>
          <w:b/>
          <w:i/>
          <w:sz w:val="28"/>
          <w:szCs w:val="28"/>
        </w:rPr>
        <w:t>Показателями и критериями динамики</w:t>
      </w:r>
      <w:r w:rsidRPr="00F93D6A">
        <w:rPr>
          <w:rFonts w:ascii="Times New Roman" w:hAnsi="Times New Roman"/>
          <w:i/>
          <w:sz w:val="28"/>
          <w:szCs w:val="28"/>
        </w:rPr>
        <w:t xml:space="preserve"> </w:t>
      </w:r>
      <w:r w:rsidRPr="00F93D6A">
        <w:rPr>
          <w:rFonts w:ascii="Times New Roman" w:hAnsi="Times New Roman"/>
          <w:b/>
          <w:i/>
          <w:sz w:val="28"/>
          <w:szCs w:val="28"/>
        </w:rPr>
        <w:t>процесса формирования эколог</w:t>
      </w:r>
      <w:r w:rsidRPr="00F93D6A">
        <w:rPr>
          <w:rFonts w:ascii="Times New Roman" w:hAnsi="Times New Roman"/>
          <w:b/>
          <w:i/>
          <w:sz w:val="28"/>
          <w:szCs w:val="28"/>
        </w:rPr>
        <w:t>и</w:t>
      </w:r>
      <w:r w:rsidRPr="00F93D6A">
        <w:rPr>
          <w:rFonts w:ascii="Times New Roman" w:hAnsi="Times New Roman"/>
          <w:b/>
          <w:i/>
          <w:sz w:val="28"/>
          <w:szCs w:val="28"/>
        </w:rPr>
        <w:t>ческой культуры, здорового и безопасного образа жизни являются: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324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7D5679">
        <w:rPr>
          <w:rFonts w:ascii="Times New Roman" w:hAnsi="Times New Roman"/>
          <w:b/>
          <w:i/>
          <w:sz w:val="28"/>
          <w:szCs w:val="28"/>
        </w:rPr>
        <w:t>Положительная динамика</w:t>
      </w:r>
      <w:r w:rsidRPr="00F93D6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5679">
        <w:rPr>
          <w:rFonts w:ascii="Times New Roman" w:hAnsi="Times New Roman"/>
          <w:sz w:val="28"/>
          <w:szCs w:val="28"/>
        </w:rPr>
        <w:t>Критерий:</w:t>
      </w:r>
      <w:r w:rsidRPr="007D5679"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увеличение положительных знач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ний выделенных показателей </w:t>
      </w:r>
      <w:r>
        <w:rPr>
          <w:rFonts w:ascii="Times New Roman" w:hAnsi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 на интерпретационном этапе (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апрель-май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 по сравнению с результатами контрольного этапа иссле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дования (сентябрь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).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 </w:t>
      </w:r>
      <w:r w:rsidRPr="007D5679">
        <w:rPr>
          <w:rFonts w:ascii="Times New Roman" w:hAnsi="Times New Roman"/>
          <w:b/>
          <w:i/>
          <w:sz w:val="28"/>
          <w:szCs w:val="28"/>
        </w:rPr>
        <w:t>Инертность положительной динамики</w:t>
      </w:r>
      <w:r w:rsidRPr="00F93D6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5679">
        <w:rPr>
          <w:rFonts w:ascii="Times New Roman" w:hAnsi="Times New Roman"/>
          <w:sz w:val="28"/>
          <w:szCs w:val="28"/>
        </w:rPr>
        <w:t>Критерий: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отсутствие характ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ристик положительной динамики и возможное увеличение отрицательных знач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ний показателей </w:t>
      </w:r>
      <w:r>
        <w:rPr>
          <w:rFonts w:ascii="Times New Roman" w:hAnsi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 на интерпре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тационном этапе (апрель-май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 по сравнению с результ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а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тами контроль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ного этапа исследования (сентябрь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).</w:t>
      </w:r>
    </w:p>
    <w:p w:rsidR="004322FC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 </w:t>
      </w:r>
      <w:r w:rsidRPr="007D5679">
        <w:rPr>
          <w:rFonts w:ascii="Times New Roman" w:hAnsi="Times New Roman"/>
          <w:b/>
          <w:i/>
          <w:sz w:val="28"/>
          <w:szCs w:val="28"/>
        </w:rPr>
        <w:t xml:space="preserve">Устойчивость исследуемых показателей 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на интерпретационном и ко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трольном этапах исследования. 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Критерий</w:t>
      </w:r>
      <w:r w:rsidRPr="00483473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: </w:t>
      </w:r>
      <w:r w:rsidRPr="00483473">
        <w:rPr>
          <w:rFonts w:ascii="Times New Roman" w:hAnsi="Times New Roman"/>
          <w:sz w:val="28"/>
          <w:szCs w:val="28"/>
        </w:rPr>
        <w:t>стабильность</w:t>
      </w:r>
      <w:r w:rsidRPr="007D56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3473">
        <w:rPr>
          <w:rFonts w:ascii="Times New Roman" w:hAnsi="Times New Roman"/>
          <w:sz w:val="28"/>
          <w:szCs w:val="28"/>
        </w:rPr>
        <w:t>значений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исследуемых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казателей </w:t>
      </w:r>
      <w:r>
        <w:rPr>
          <w:rFonts w:ascii="Times New Roman" w:hAnsi="Times New Roman"/>
          <w:sz w:val="28"/>
          <w:szCs w:val="28"/>
        </w:rPr>
        <w:t>на протяжении исследуемого периода.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Pr="00962E3B" w:rsidRDefault="004322FC" w:rsidP="004E0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0"/>
    <w:p w:rsidR="004322FC" w:rsidRPr="004E0D15" w:rsidRDefault="004322FC" w:rsidP="004E0D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Pr="00962E3B">
        <w:rPr>
          <w:rFonts w:ascii="Times New Roman" w:hAnsi="Times New Roman"/>
          <w:b/>
          <w:sz w:val="28"/>
          <w:szCs w:val="28"/>
        </w:rPr>
        <w:t>5. Методика и инструментарий мониторинга достижения планиру</w:t>
      </w:r>
      <w:r w:rsidRPr="00962E3B">
        <w:rPr>
          <w:rFonts w:ascii="Times New Roman" w:hAnsi="Times New Roman"/>
          <w:b/>
          <w:sz w:val="28"/>
          <w:szCs w:val="28"/>
        </w:rPr>
        <w:t>е</w:t>
      </w:r>
      <w:r w:rsidRPr="00962E3B">
        <w:rPr>
          <w:rFonts w:ascii="Times New Roman" w:hAnsi="Times New Roman"/>
          <w:b/>
          <w:sz w:val="28"/>
          <w:szCs w:val="28"/>
        </w:rPr>
        <w:t>мых результатов по формированию экологической культуры, культуры зд</w:t>
      </w:r>
      <w:r w:rsidRPr="00962E3B">
        <w:rPr>
          <w:rFonts w:ascii="Times New Roman" w:hAnsi="Times New Roman"/>
          <w:b/>
          <w:sz w:val="28"/>
          <w:szCs w:val="28"/>
        </w:rPr>
        <w:t>о</w:t>
      </w:r>
      <w:r w:rsidRPr="00962E3B">
        <w:rPr>
          <w:rFonts w:ascii="Times New Roman" w:hAnsi="Times New Roman"/>
          <w:b/>
          <w:sz w:val="28"/>
          <w:szCs w:val="28"/>
        </w:rPr>
        <w:t>рового и безопасного образа жизни обучающихся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322FC" w:rsidRPr="00EB6324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E34633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E3463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изучение динамики </w:t>
      </w:r>
      <w:r w:rsidRPr="00EB6324">
        <w:rPr>
          <w:rFonts w:ascii="Times New Roman" w:hAnsi="Times New Roman"/>
          <w:sz w:val="28"/>
          <w:szCs w:val="28"/>
        </w:rPr>
        <w:t>формирования экологической культуры, культуры здорового и безопасного образа жизни обучающихся.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413289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E34633">
        <w:rPr>
          <w:rFonts w:ascii="Times New Roman" w:hAnsi="Times New Roman"/>
          <w:b/>
          <w:sz w:val="28"/>
          <w:szCs w:val="28"/>
        </w:rPr>
        <w:t>Этапы исследования: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Этап 1.</w:t>
      </w:r>
      <w:r w:rsidRPr="007261C4">
        <w:rPr>
          <w:rFonts w:ascii="Times New Roman" w:hAnsi="Times New Roman"/>
          <w:i/>
          <w:sz w:val="28"/>
          <w:szCs w:val="28"/>
        </w:rPr>
        <w:t xml:space="preserve"> </w:t>
      </w:r>
      <w:r w:rsidRPr="00E34633">
        <w:rPr>
          <w:rFonts w:ascii="Times New Roman" w:hAnsi="Times New Roman"/>
          <w:b/>
          <w:i/>
          <w:sz w:val="28"/>
          <w:szCs w:val="28"/>
        </w:rPr>
        <w:t>Контр</w:t>
      </w:r>
      <w:r>
        <w:rPr>
          <w:rFonts w:ascii="Times New Roman" w:hAnsi="Times New Roman"/>
          <w:b/>
          <w:i/>
          <w:sz w:val="28"/>
          <w:szCs w:val="28"/>
        </w:rPr>
        <w:t>ольный этап исследования (</w:t>
      </w:r>
      <w:r w:rsidRPr="00413289">
        <w:rPr>
          <w:rFonts w:ascii="Times New Roman" w:hAnsi="Times New Roman"/>
          <w:b/>
          <w:i/>
          <w:sz w:val="28"/>
          <w:szCs w:val="28"/>
        </w:rPr>
        <w:t>сент</w:t>
      </w:r>
      <w:r>
        <w:rPr>
          <w:rFonts w:ascii="Times New Roman" w:hAnsi="Times New Roman"/>
          <w:b/>
          <w:i/>
          <w:sz w:val="28"/>
          <w:szCs w:val="28"/>
        </w:rPr>
        <w:t>ябрь</w:t>
      </w:r>
      <w:r w:rsidRPr="00E34633">
        <w:rPr>
          <w:rFonts w:ascii="Times New Roman" w:hAnsi="Times New Roman"/>
          <w:b/>
          <w:i/>
          <w:sz w:val="28"/>
          <w:szCs w:val="28"/>
        </w:rPr>
        <w:t>).</w:t>
      </w:r>
    </w:p>
    <w:p w:rsidR="004322FC" w:rsidRPr="00EB6324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Основное содержание деятельности:</w:t>
      </w:r>
      <w:r w:rsidRPr="007261C4"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сбор данных социального и психолого-педагогического исследований до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B6324">
        <w:rPr>
          <w:rFonts w:ascii="Times New Roman" w:hAnsi="Times New Roman"/>
          <w:sz w:val="28"/>
          <w:szCs w:val="28"/>
        </w:rPr>
        <w:t>формирования эколог</w:t>
      </w:r>
      <w:r w:rsidRPr="00EB6324">
        <w:rPr>
          <w:rFonts w:ascii="Times New Roman" w:hAnsi="Times New Roman"/>
          <w:sz w:val="28"/>
          <w:szCs w:val="28"/>
        </w:rPr>
        <w:t>и</w:t>
      </w:r>
      <w:r w:rsidRPr="00EB6324">
        <w:rPr>
          <w:rFonts w:ascii="Times New Roman" w:hAnsi="Times New Roman"/>
          <w:sz w:val="28"/>
          <w:szCs w:val="28"/>
        </w:rPr>
        <w:t>ческой культуры, культуры здорового и безопасного образа жизни обучающихся.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Этап 2.</w:t>
      </w:r>
      <w:r w:rsidRPr="007261C4">
        <w:rPr>
          <w:rFonts w:ascii="Times New Roman" w:hAnsi="Times New Roman"/>
          <w:i/>
          <w:sz w:val="28"/>
          <w:szCs w:val="28"/>
        </w:rPr>
        <w:t xml:space="preserve"> </w:t>
      </w:r>
      <w:r w:rsidRPr="00E34633">
        <w:rPr>
          <w:rFonts w:ascii="Times New Roman" w:hAnsi="Times New Roman"/>
          <w:b/>
          <w:i/>
          <w:sz w:val="28"/>
          <w:szCs w:val="28"/>
        </w:rPr>
        <w:t>Формирую</w:t>
      </w:r>
      <w:r>
        <w:rPr>
          <w:rFonts w:ascii="Times New Roman" w:hAnsi="Times New Roman"/>
          <w:b/>
          <w:i/>
          <w:sz w:val="28"/>
          <w:szCs w:val="28"/>
        </w:rPr>
        <w:t>щий этап исследования (сентябрь-май</w:t>
      </w:r>
      <w:r w:rsidRPr="00E34633">
        <w:rPr>
          <w:rFonts w:ascii="Times New Roman" w:hAnsi="Times New Roman"/>
          <w:b/>
          <w:i/>
          <w:sz w:val="28"/>
          <w:szCs w:val="28"/>
        </w:rPr>
        <w:t>).</w:t>
      </w:r>
    </w:p>
    <w:p w:rsidR="004322FC" w:rsidRPr="00EB6324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Основное содержание деятельности: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</w:t>
      </w:r>
      <w:r w:rsidRPr="007261C4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граммы </w:t>
      </w:r>
      <w:r w:rsidRPr="00EB6324">
        <w:rPr>
          <w:rFonts w:ascii="Times New Roman" w:hAnsi="Times New Roman"/>
          <w:sz w:val="28"/>
          <w:szCs w:val="28"/>
        </w:rPr>
        <w:t>формирования экологической культуры, культуры здорового и безопасного образа жизни об</w:t>
      </w:r>
      <w:r w:rsidRPr="00EB6324">
        <w:rPr>
          <w:rFonts w:ascii="Times New Roman" w:hAnsi="Times New Roman"/>
          <w:sz w:val="28"/>
          <w:szCs w:val="28"/>
        </w:rPr>
        <w:t>у</w:t>
      </w:r>
      <w:r w:rsidRPr="00EB6324">
        <w:rPr>
          <w:rFonts w:ascii="Times New Roman" w:hAnsi="Times New Roman"/>
          <w:sz w:val="28"/>
          <w:szCs w:val="28"/>
        </w:rPr>
        <w:t>чающихся.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261C4">
        <w:rPr>
          <w:rFonts w:ascii="Times New Roman" w:hAnsi="Times New Roman"/>
          <w:b/>
          <w:i/>
          <w:sz w:val="28"/>
          <w:szCs w:val="28"/>
        </w:rPr>
        <w:t>Этап 3</w:t>
      </w:r>
      <w:r w:rsidRPr="00E34633">
        <w:rPr>
          <w:rFonts w:ascii="Times New Roman" w:hAnsi="Times New Roman"/>
          <w:b/>
          <w:i/>
          <w:sz w:val="28"/>
          <w:szCs w:val="28"/>
        </w:rPr>
        <w:t>. Интерпретационный этап исследования (</w:t>
      </w:r>
      <w:r>
        <w:rPr>
          <w:rFonts w:ascii="Times New Roman" w:hAnsi="Times New Roman"/>
          <w:b/>
          <w:i/>
          <w:sz w:val="28"/>
          <w:szCs w:val="28"/>
        </w:rPr>
        <w:t>апрель-май</w:t>
      </w:r>
      <w:r w:rsidRPr="00E34633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322FC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633">
        <w:rPr>
          <w:rFonts w:ascii="Times New Roman" w:hAnsi="Times New Roman"/>
          <w:i/>
          <w:sz w:val="28"/>
          <w:szCs w:val="28"/>
        </w:rPr>
        <w:t>Основное содержание деятельности:</w:t>
      </w:r>
      <w:r w:rsidRPr="00E34633"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сбор данных социального и психолого-педагогического исследований после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B6324">
        <w:rPr>
          <w:rFonts w:ascii="Times New Roman" w:hAnsi="Times New Roman"/>
          <w:sz w:val="28"/>
          <w:szCs w:val="28"/>
        </w:rPr>
        <w:t>формирования экол</w:t>
      </w:r>
      <w:r w:rsidRPr="00EB6324">
        <w:rPr>
          <w:rFonts w:ascii="Times New Roman" w:hAnsi="Times New Roman"/>
          <w:sz w:val="28"/>
          <w:szCs w:val="28"/>
        </w:rPr>
        <w:t>о</w:t>
      </w:r>
      <w:r w:rsidRPr="00EB6324">
        <w:rPr>
          <w:rFonts w:ascii="Times New Roman" w:hAnsi="Times New Roman"/>
          <w:sz w:val="28"/>
          <w:szCs w:val="28"/>
        </w:rPr>
        <w:t>гической культуры, культуры здорового и безопасного образа жизни обучающи</w:t>
      </w:r>
      <w:r w:rsidRPr="00EB6324">
        <w:rPr>
          <w:rFonts w:ascii="Times New Roman" w:hAnsi="Times New Roman"/>
          <w:sz w:val="28"/>
          <w:szCs w:val="28"/>
        </w:rPr>
        <w:t>х</w:t>
      </w:r>
      <w:r w:rsidRPr="00EB6324">
        <w:rPr>
          <w:rFonts w:ascii="Times New Roman" w:hAnsi="Times New Roman"/>
          <w:sz w:val="28"/>
          <w:szCs w:val="28"/>
        </w:rPr>
        <w:t>ся</w:t>
      </w:r>
      <w:r w:rsidRPr="00413289">
        <w:rPr>
          <w:rFonts w:ascii="Times New Roman" w:hAnsi="Times New Roman"/>
          <w:sz w:val="28"/>
          <w:szCs w:val="28"/>
        </w:rPr>
        <w:t>; исследование динамики</w:t>
      </w:r>
      <w:r w:rsidRPr="007261C4">
        <w:rPr>
          <w:rFonts w:ascii="Times New Roman" w:hAnsi="Times New Roman"/>
          <w:sz w:val="28"/>
          <w:szCs w:val="28"/>
        </w:rPr>
        <w:t xml:space="preserve"> развития младших школьников и анализ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289">
        <w:rPr>
          <w:rFonts w:ascii="Times New Roman" w:hAnsi="Times New Roman"/>
          <w:sz w:val="28"/>
          <w:szCs w:val="28"/>
        </w:rPr>
        <w:t xml:space="preserve">программы </w:t>
      </w:r>
      <w:r w:rsidRPr="00EB6324">
        <w:rPr>
          <w:rFonts w:ascii="Times New Roman" w:hAnsi="Times New Roman"/>
          <w:sz w:val="28"/>
          <w:szCs w:val="28"/>
        </w:rPr>
        <w:t>формирования экологической культуры, культуры здорового и без</w:t>
      </w:r>
      <w:r w:rsidRPr="00EB6324">
        <w:rPr>
          <w:rFonts w:ascii="Times New Roman" w:hAnsi="Times New Roman"/>
          <w:sz w:val="28"/>
          <w:szCs w:val="28"/>
        </w:rPr>
        <w:t>о</w:t>
      </w:r>
      <w:r w:rsidRPr="00EB6324">
        <w:rPr>
          <w:rFonts w:ascii="Times New Roman" w:hAnsi="Times New Roman"/>
          <w:sz w:val="28"/>
          <w:szCs w:val="28"/>
        </w:rPr>
        <w:t>пасного образа жизни обучающихся</w:t>
      </w:r>
      <w:r>
        <w:rPr>
          <w:rFonts w:ascii="Times New Roman" w:hAnsi="Times New Roman"/>
          <w:sz w:val="28"/>
          <w:szCs w:val="28"/>
        </w:rPr>
        <w:t xml:space="preserve"> за учебный год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C677BE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7BE">
        <w:rPr>
          <w:rFonts w:ascii="Times New Roman" w:hAnsi="Times New Roman"/>
          <w:b/>
          <w:sz w:val="28"/>
          <w:szCs w:val="28"/>
        </w:rPr>
        <w:t>3. Направления исследования</w:t>
      </w:r>
    </w:p>
    <w:p w:rsidR="004322FC" w:rsidRPr="007261C4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9D478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8"/>
          <w:szCs w:val="28"/>
        </w:rPr>
        <w:t>Блок 1.</w:t>
      </w:r>
      <w:r w:rsidRPr="007261C4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Исследование особенностей </w:t>
      </w:r>
      <w:r w:rsidRPr="00EB6324">
        <w:rPr>
          <w:rFonts w:ascii="Times New Roman" w:hAnsi="Times New Roman"/>
          <w:sz w:val="28"/>
          <w:szCs w:val="28"/>
        </w:rPr>
        <w:t>формирования экологической культуры, культуры здорового и безопасного образа жизн</w:t>
      </w:r>
      <w:r>
        <w:rPr>
          <w:rFonts w:ascii="Times New Roman" w:hAnsi="Times New Roman"/>
          <w:sz w:val="28"/>
          <w:szCs w:val="28"/>
        </w:rPr>
        <w:t>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младших школьников.</w:t>
      </w:r>
    </w:p>
    <w:p w:rsidR="004322FC" w:rsidRPr="00EB6324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782">
        <w:rPr>
          <w:rFonts w:ascii="Times New Roman" w:hAnsi="Times New Roman"/>
          <w:b/>
          <w:i/>
          <w:sz w:val="28"/>
          <w:szCs w:val="28"/>
        </w:rPr>
        <w:t>Блок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Исследование</w:t>
      </w:r>
      <w:r w:rsidRPr="007261C4">
        <w:rPr>
          <w:rFonts w:ascii="Times New Roman" w:hAnsi="Times New Roman"/>
          <w:kern w:val="2"/>
          <w:sz w:val="28"/>
          <w:szCs w:val="28"/>
        </w:rPr>
        <w:t xml:space="preserve"> целостной развивающей образовательной среды в о</w:t>
      </w:r>
      <w:r w:rsidRPr="007261C4">
        <w:rPr>
          <w:rFonts w:ascii="Times New Roman" w:hAnsi="Times New Roman"/>
          <w:kern w:val="2"/>
          <w:sz w:val="28"/>
          <w:szCs w:val="28"/>
        </w:rPr>
        <w:t>б</w:t>
      </w:r>
      <w:r w:rsidRPr="007261C4">
        <w:rPr>
          <w:rFonts w:ascii="Times New Roman" w:hAnsi="Times New Roman"/>
          <w:kern w:val="2"/>
          <w:sz w:val="28"/>
          <w:szCs w:val="28"/>
        </w:rPr>
        <w:t xml:space="preserve">разовательной организации (классе), </w:t>
      </w:r>
      <w:r>
        <w:rPr>
          <w:rFonts w:ascii="Times New Roman" w:hAnsi="Times New Roman"/>
          <w:kern w:val="2"/>
          <w:sz w:val="28"/>
          <w:szCs w:val="28"/>
        </w:rPr>
        <w:t>способствующей фо</w:t>
      </w:r>
      <w:r w:rsidRPr="00EB6324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мированию экологич</w:t>
      </w:r>
      <w:r>
        <w:rPr>
          <w:rFonts w:ascii="Times New Roman" w:hAnsi="Times New Roman"/>
          <w:kern w:val="2"/>
          <w:sz w:val="28"/>
          <w:szCs w:val="28"/>
        </w:rPr>
        <w:t>е</w:t>
      </w:r>
      <w:r>
        <w:rPr>
          <w:rFonts w:ascii="Times New Roman" w:hAnsi="Times New Roman"/>
          <w:kern w:val="2"/>
          <w:sz w:val="28"/>
          <w:szCs w:val="28"/>
        </w:rPr>
        <w:t xml:space="preserve">ской культуры, здорового и безопасного образа жизни; </w:t>
      </w:r>
      <w:r w:rsidRPr="007261C4">
        <w:rPr>
          <w:rFonts w:ascii="Times New Roman" w:hAnsi="Times New Roman"/>
          <w:kern w:val="2"/>
          <w:sz w:val="28"/>
          <w:szCs w:val="28"/>
        </w:rPr>
        <w:t>включающей урочную, вн</w:t>
      </w:r>
      <w:r w:rsidRPr="007261C4">
        <w:rPr>
          <w:rFonts w:ascii="Times New Roman" w:hAnsi="Times New Roman"/>
          <w:kern w:val="2"/>
          <w:sz w:val="28"/>
          <w:szCs w:val="28"/>
        </w:rPr>
        <w:t>е</w:t>
      </w:r>
      <w:r w:rsidRPr="007261C4">
        <w:rPr>
          <w:rFonts w:ascii="Times New Roman" w:hAnsi="Times New Roman"/>
          <w:kern w:val="2"/>
          <w:sz w:val="28"/>
          <w:szCs w:val="28"/>
        </w:rPr>
        <w:t>урочную и внешкольную деятельность, нравственный уклад школьной жизни (со</w:t>
      </w:r>
      <w:r w:rsidRPr="007261C4">
        <w:rPr>
          <w:rFonts w:ascii="Times New Roman" w:hAnsi="Times New Roman"/>
          <w:kern w:val="2"/>
          <w:sz w:val="28"/>
          <w:szCs w:val="28"/>
        </w:rPr>
        <w:t>з</w:t>
      </w:r>
      <w:r w:rsidRPr="007261C4">
        <w:rPr>
          <w:rFonts w:ascii="Times New Roman" w:hAnsi="Times New Roman"/>
          <w:kern w:val="2"/>
          <w:sz w:val="28"/>
          <w:szCs w:val="28"/>
        </w:rPr>
        <w:t>дание благоприятных условий и системы воспитательных мероприятий, напра</w:t>
      </w:r>
      <w:r w:rsidRPr="007261C4">
        <w:rPr>
          <w:rFonts w:ascii="Times New Roman" w:hAnsi="Times New Roman"/>
          <w:kern w:val="2"/>
          <w:sz w:val="28"/>
          <w:szCs w:val="28"/>
        </w:rPr>
        <w:t>в</w:t>
      </w:r>
      <w:r w:rsidRPr="007261C4">
        <w:rPr>
          <w:rFonts w:ascii="Times New Roman" w:hAnsi="Times New Roman"/>
          <w:kern w:val="2"/>
          <w:sz w:val="28"/>
          <w:szCs w:val="28"/>
        </w:rPr>
        <w:t xml:space="preserve">ленных на </w:t>
      </w:r>
      <w:r w:rsidRPr="00EB6324">
        <w:rPr>
          <w:rFonts w:ascii="Times New Roman" w:hAnsi="Times New Roman"/>
          <w:sz w:val="28"/>
          <w:szCs w:val="28"/>
        </w:rPr>
        <w:t>формирования экологической культуры, культуры здорового и безопа</w:t>
      </w:r>
      <w:r w:rsidRPr="00EB6324">
        <w:rPr>
          <w:rFonts w:ascii="Times New Roman" w:hAnsi="Times New Roman"/>
          <w:sz w:val="28"/>
          <w:szCs w:val="28"/>
        </w:rPr>
        <w:t>с</w:t>
      </w:r>
      <w:r w:rsidRPr="00EB6324">
        <w:rPr>
          <w:rFonts w:ascii="Times New Roman" w:hAnsi="Times New Roman"/>
          <w:sz w:val="28"/>
          <w:szCs w:val="28"/>
        </w:rPr>
        <w:t>ного образа жизни обучающихся</w:t>
      </w:r>
      <w:r>
        <w:rPr>
          <w:rFonts w:ascii="Times New Roman" w:hAnsi="Times New Roman"/>
          <w:sz w:val="28"/>
          <w:szCs w:val="28"/>
        </w:rPr>
        <w:t>)</w:t>
      </w:r>
      <w:r w:rsidRPr="00EB6324">
        <w:rPr>
          <w:rFonts w:ascii="Times New Roman" w:hAnsi="Times New Roman"/>
          <w:sz w:val="28"/>
          <w:szCs w:val="28"/>
        </w:rPr>
        <w:t>.</w:t>
      </w:r>
    </w:p>
    <w:p w:rsidR="004322FC" w:rsidRPr="00EB6324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782">
        <w:rPr>
          <w:rFonts w:ascii="Times New Roman" w:hAnsi="Times New Roman"/>
          <w:b/>
          <w:i/>
          <w:sz w:val="28"/>
          <w:szCs w:val="28"/>
        </w:rPr>
        <w:t>Блок 3.</w:t>
      </w:r>
      <w:r w:rsidRPr="007261C4">
        <w:rPr>
          <w:rFonts w:ascii="Times New Roman" w:hAnsi="Times New Roman"/>
          <w:sz w:val="28"/>
          <w:szCs w:val="28"/>
        </w:rPr>
        <w:t xml:space="preserve"> Исследование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взаимодействия образовательной организации с сем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 xml:space="preserve">ями воспитанников в рамках реализации программы </w:t>
      </w:r>
      <w:r w:rsidRPr="00EB6324">
        <w:rPr>
          <w:rFonts w:ascii="Times New Roman" w:hAnsi="Times New Roman"/>
          <w:sz w:val="28"/>
          <w:szCs w:val="28"/>
        </w:rPr>
        <w:t>формирования экологической культуры, культуры здорового и безопасного образа жизни обучающихся.</w:t>
      </w:r>
    </w:p>
    <w:p w:rsidR="004322FC" w:rsidRDefault="004322FC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Данные, полученные по каждому из трех направлений мон</w:t>
      </w:r>
      <w:r>
        <w:rPr>
          <w:rFonts w:ascii="Times New Roman" w:hAnsi="Times New Roman"/>
          <w:sz w:val="28"/>
          <w:szCs w:val="28"/>
        </w:rPr>
        <w:t xml:space="preserve">иторинга, </w:t>
      </w:r>
      <w:r w:rsidRPr="007261C4">
        <w:rPr>
          <w:rFonts w:ascii="Times New Roman" w:hAnsi="Times New Roman"/>
          <w:sz w:val="28"/>
          <w:szCs w:val="28"/>
        </w:rPr>
        <w:t>ра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>сматрива</w:t>
      </w:r>
      <w:r>
        <w:rPr>
          <w:rFonts w:ascii="Times New Roman" w:hAnsi="Times New Roman"/>
          <w:sz w:val="28"/>
          <w:szCs w:val="28"/>
        </w:rPr>
        <w:t>ют</w:t>
      </w:r>
      <w:r w:rsidRPr="007261C4">
        <w:rPr>
          <w:rFonts w:ascii="Times New Roman" w:hAnsi="Times New Roman"/>
          <w:sz w:val="28"/>
          <w:szCs w:val="28"/>
        </w:rPr>
        <w:t>ся в качестве</w:t>
      </w:r>
      <w:r w:rsidRPr="007261C4">
        <w:rPr>
          <w:rFonts w:ascii="Times New Roman" w:hAnsi="Times New Roman"/>
          <w:b/>
          <w:sz w:val="28"/>
          <w:szCs w:val="28"/>
        </w:rPr>
        <w:t xml:space="preserve"> </w:t>
      </w:r>
      <w:r w:rsidRPr="00C677BE">
        <w:rPr>
          <w:rFonts w:ascii="Times New Roman" w:hAnsi="Times New Roman"/>
          <w:sz w:val="28"/>
          <w:szCs w:val="28"/>
        </w:rPr>
        <w:t>основных показателей</w:t>
      </w:r>
      <w:r w:rsidRPr="007261C4"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исследования целостного процесса </w:t>
      </w:r>
      <w:r w:rsidRPr="00EB6324">
        <w:rPr>
          <w:rFonts w:ascii="Times New Roman" w:hAnsi="Times New Roman"/>
          <w:sz w:val="28"/>
          <w:szCs w:val="28"/>
        </w:rPr>
        <w:t>формирования экологической культуры, культуры здорового и безопасного образа жизни обучающихся.</w:t>
      </w:r>
    </w:p>
    <w:p w:rsidR="004322FC" w:rsidRPr="008A288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E84">
        <w:rPr>
          <w:rFonts w:ascii="Times New Roman" w:hAnsi="Times New Roman"/>
          <w:b/>
          <w:i/>
          <w:sz w:val="28"/>
          <w:szCs w:val="28"/>
        </w:rPr>
        <w:t>Блок 4. 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288C">
        <w:rPr>
          <w:rFonts w:ascii="Times New Roman" w:hAnsi="Times New Roman"/>
          <w:sz w:val="28"/>
          <w:szCs w:val="28"/>
        </w:rPr>
        <w:t xml:space="preserve">Изучение условий </w:t>
      </w:r>
      <w:r>
        <w:rPr>
          <w:rFonts w:ascii="Times New Roman" w:hAnsi="Times New Roman"/>
          <w:sz w:val="28"/>
          <w:szCs w:val="28"/>
        </w:rPr>
        <w:t>для формирования экологической культуры, 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рового и безопасного образа жизни младших школьников.</w:t>
      </w:r>
    </w:p>
    <w:p w:rsidR="004322FC" w:rsidRPr="00413289" w:rsidRDefault="004322FC" w:rsidP="00B82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2FC" w:rsidRPr="00C677BE" w:rsidRDefault="004322FC" w:rsidP="00B82996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677BE">
        <w:rPr>
          <w:rFonts w:ascii="Times New Roman" w:hAnsi="Times New Roman"/>
          <w:b/>
          <w:sz w:val="28"/>
          <w:szCs w:val="28"/>
        </w:rPr>
        <w:t>. Методологический инструментарий</w:t>
      </w:r>
      <w:r w:rsidRPr="00C677BE">
        <w:rPr>
          <w:rFonts w:ascii="Times New Roman" w:hAnsi="Times New Roman"/>
          <w:sz w:val="28"/>
          <w:szCs w:val="28"/>
        </w:rPr>
        <w:t xml:space="preserve"> </w:t>
      </w:r>
      <w:r w:rsidRPr="00C677BE">
        <w:rPr>
          <w:rFonts w:ascii="Times New Roman" w:hAnsi="Times New Roman"/>
          <w:b/>
          <w:sz w:val="28"/>
          <w:szCs w:val="28"/>
        </w:rPr>
        <w:t>исследования.</w:t>
      </w:r>
    </w:p>
    <w:p w:rsidR="004322FC" w:rsidRPr="009D4782" w:rsidRDefault="004322FC" w:rsidP="00B82996">
      <w:pPr>
        <w:pStyle w:val="-1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исследования используются следующие</w:t>
      </w:r>
      <w:r w:rsidRPr="007261C4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ды</w:t>
      </w:r>
      <w:r w:rsidRPr="009D4782">
        <w:rPr>
          <w:rFonts w:ascii="Times New Roman" w:hAnsi="Times New Roman"/>
          <w:sz w:val="28"/>
          <w:szCs w:val="28"/>
        </w:rPr>
        <w:t xml:space="preserve">: тестирование (метод тестов), проективные методы, </w:t>
      </w:r>
      <w:r w:rsidRPr="009D4782">
        <w:rPr>
          <w:rFonts w:ascii="Times New Roman" w:hAnsi="Times New Roman"/>
          <w:bCs/>
          <w:sz w:val="28"/>
          <w:szCs w:val="28"/>
        </w:rPr>
        <w:t xml:space="preserve">опрос (анкетирование, интервью, беседа), </w:t>
      </w:r>
      <w:r w:rsidRPr="009D4782">
        <w:rPr>
          <w:rFonts w:ascii="Times New Roman" w:hAnsi="Times New Roman"/>
          <w:sz w:val="28"/>
          <w:szCs w:val="28"/>
        </w:rPr>
        <w:t>психолого-педагогическое наблюдение (включенное и узкоспециальное) и эксп</w:t>
      </w:r>
      <w:r w:rsidRPr="009D4782">
        <w:rPr>
          <w:rFonts w:ascii="Times New Roman" w:hAnsi="Times New Roman"/>
          <w:sz w:val="28"/>
          <w:szCs w:val="28"/>
        </w:rPr>
        <w:t>е</w:t>
      </w:r>
      <w:r w:rsidRPr="009D4782">
        <w:rPr>
          <w:rFonts w:ascii="Times New Roman" w:hAnsi="Times New Roman"/>
          <w:sz w:val="28"/>
          <w:szCs w:val="28"/>
        </w:rPr>
        <w:t>римент, педагогическое проектирование (моделирование), анализ педагоги</w:t>
      </w:r>
      <w:r>
        <w:rPr>
          <w:rFonts w:ascii="Times New Roman" w:hAnsi="Times New Roman"/>
          <w:sz w:val="28"/>
          <w:szCs w:val="28"/>
        </w:rPr>
        <w:t xml:space="preserve">ческой деятельности (плана </w:t>
      </w:r>
      <w:r w:rsidRPr="009D4782">
        <w:rPr>
          <w:rFonts w:ascii="Times New Roman" w:hAnsi="Times New Roman"/>
          <w:sz w:val="28"/>
          <w:szCs w:val="28"/>
        </w:rPr>
        <w:t xml:space="preserve">работы). </w:t>
      </w:r>
    </w:p>
    <w:p w:rsidR="004322FC" w:rsidRDefault="004322FC" w:rsidP="00B82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322FC" w:rsidRPr="00C677BE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7BE">
        <w:rPr>
          <w:rFonts w:ascii="Times New Roman" w:hAnsi="Times New Roman"/>
          <w:b/>
          <w:sz w:val="28"/>
          <w:szCs w:val="28"/>
        </w:rPr>
        <w:t>5. Основные</w:t>
      </w:r>
      <w:r>
        <w:rPr>
          <w:rFonts w:ascii="Times New Roman" w:hAnsi="Times New Roman"/>
          <w:b/>
          <w:sz w:val="28"/>
          <w:szCs w:val="28"/>
        </w:rPr>
        <w:t xml:space="preserve"> показатели</w:t>
      </w:r>
      <w:r w:rsidRPr="00C677BE">
        <w:rPr>
          <w:rFonts w:ascii="Times New Roman" w:hAnsi="Times New Roman"/>
          <w:b/>
          <w:sz w:val="28"/>
          <w:szCs w:val="28"/>
        </w:rPr>
        <w:t xml:space="preserve"> целостного процесса </w:t>
      </w:r>
      <w:r w:rsidRPr="001F7A19">
        <w:rPr>
          <w:rFonts w:ascii="Times New Roman" w:hAnsi="Times New Roman"/>
          <w:b/>
          <w:sz w:val="28"/>
          <w:szCs w:val="28"/>
        </w:rPr>
        <w:t>формирования экологич</w:t>
      </w:r>
      <w:r w:rsidRPr="001F7A19">
        <w:rPr>
          <w:rFonts w:ascii="Times New Roman" w:hAnsi="Times New Roman"/>
          <w:b/>
          <w:sz w:val="28"/>
          <w:szCs w:val="28"/>
        </w:rPr>
        <w:t>е</w:t>
      </w:r>
      <w:r w:rsidRPr="001F7A19">
        <w:rPr>
          <w:rFonts w:ascii="Times New Roman" w:hAnsi="Times New Roman"/>
          <w:b/>
          <w:sz w:val="28"/>
          <w:szCs w:val="28"/>
        </w:rPr>
        <w:t>ской культуры, здорового и безопасного образа жизни младших школьников:</w:t>
      </w:r>
    </w:p>
    <w:p w:rsidR="004322FC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 w:rsidRPr="00933C0C">
        <w:rPr>
          <w:b/>
          <w:i/>
          <w:sz w:val="28"/>
          <w:szCs w:val="28"/>
        </w:rPr>
        <w:t>Блок 1.</w:t>
      </w:r>
      <w:r w:rsidRPr="007261C4">
        <w:rPr>
          <w:sz w:val="28"/>
          <w:szCs w:val="28"/>
        </w:rPr>
        <w:t xml:space="preserve"> Исследование динамики развития обучающихся в соответствии с о</w:t>
      </w:r>
      <w:r w:rsidRPr="007261C4">
        <w:rPr>
          <w:sz w:val="28"/>
          <w:szCs w:val="28"/>
        </w:rPr>
        <w:t>с</w:t>
      </w:r>
      <w:r>
        <w:rPr>
          <w:sz w:val="28"/>
          <w:szCs w:val="28"/>
        </w:rPr>
        <w:t>новными направлениями программы формирования экологической культуры,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рового и безопасного образа жизни</w:t>
      </w:r>
      <w:r w:rsidRPr="00733B0B">
        <w:rPr>
          <w:sz w:val="28"/>
          <w:szCs w:val="28"/>
        </w:rPr>
        <w:t>:</w:t>
      </w:r>
    </w:p>
    <w:p w:rsidR="004322FC" w:rsidRPr="00933C0C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здоровьесберегающее воспитание;</w:t>
      </w:r>
    </w:p>
    <w:p w:rsidR="004322FC" w:rsidRPr="00DE6E2B" w:rsidRDefault="004322FC" w:rsidP="00B82996">
      <w:pPr>
        <w:pStyle w:val="a1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 </w:t>
      </w:r>
      <w:r w:rsidRPr="00933C0C">
        <w:rPr>
          <w:rFonts w:ascii="Times New Roman" w:hAnsi="Times New Roman"/>
          <w:color w:val="auto"/>
          <w:spacing w:val="2"/>
          <w:sz w:val="28"/>
          <w:szCs w:val="28"/>
        </w:rPr>
        <w:t>экологическое воспитание.</w:t>
      </w:r>
    </w:p>
    <w:p w:rsidR="004322FC" w:rsidRPr="00933C0C" w:rsidRDefault="004322FC" w:rsidP="00B82996">
      <w:pPr>
        <w:pStyle w:val="dash041e005f0431005f044b005f0447005f043d005f044b005f0439"/>
        <w:ind w:firstLine="709"/>
        <w:jc w:val="both"/>
        <w:rPr>
          <w:color w:val="FF0000"/>
        </w:rPr>
      </w:pPr>
    </w:p>
    <w:p w:rsidR="004322FC" w:rsidRPr="007261C4" w:rsidRDefault="004322FC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33C0C">
        <w:rPr>
          <w:rFonts w:ascii="Times New Roman" w:hAnsi="Times New Roman"/>
          <w:b/>
          <w:i/>
          <w:sz w:val="28"/>
          <w:szCs w:val="28"/>
        </w:rPr>
        <w:t>Блок 2.</w:t>
      </w:r>
      <w:r w:rsidRPr="007261C4">
        <w:rPr>
          <w:rFonts w:ascii="Times New Roman" w:hAnsi="Times New Roman"/>
          <w:sz w:val="28"/>
          <w:szCs w:val="28"/>
        </w:rPr>
        <w:t xml:space="preserve"> Анализ изменений (динамика показателей)</w:t>
      </w:r>
      <w:r w:rsidRPr="007261C4">
        <w:rPr>
          <w:rFonts w:ascii="Times New Roman" w:hAnsi="Times New Roman"/>
          <w:kern w:val="2"/>
          <w:sz w:val="28"/>
          <w:szCs w:val="28"/>
        </w:rPr>
        <w:t xml:space="preserve"> развивающей образов</w:t>
      </w:r>
      <w:r w:rsidRPr="007261C4">
        <w:rPr>
          <w:rFonts w:ascii="Times New Roman" w:hAnsi="Times New Roman"/>
          <w:kern w:val="2"/>
          <w:sz w:val="28"/>
          <w:szCs w:val="28"/>
        </w:rPr>
        <w:t>а</w:t>
      </w:r>
      <w:r w:rsidRPr="007261C4">
        <w:rPr>
          <w:rFonts w:ascii="Times New Roman" w:hAnsi="Times New Roman"/>
          <w:kern w:val="2"/>
          <w:sz w:val="28"/>
          <w:szCs w:val="28"/>
        </w:rPr>
        <w:t>тельной среды в образовательной организации (классе) исследуется по сле</w:t>
      </w:r>
      <w:r>
        <w:rPr>
          <w:rFonts w:ascii="Times New Roman" w:hAnsi="Times New Roman"/>
          <w:kern w:val="2"/>
          <w:sz w:val="28"/>
          <w:szCs w:val="28"/>
        </w:rPr>
        <w:t>дующим показателям</w:t>
      </w:r>
      <w:r w:rsidRPr="007261C4">
        <w:rPr>
          <w:rFonts w:ascii="Times New Roman" w:hAnsi="Times New Roman"/>
          <w:kern w:val="2"/>
          <w:sz w:val="28"/>
          <w:szCs w:val="28"/>
        </w:rPr>
        <w:t>:</w:t>
      </w:r>
    </w:p>
    <w:p w:rsidR="004322FC" w:rsidRPr="00933C0C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Pr="007261C4">
        <w:rPr>
          <w:rFonts w:ascii="Times New Roman" w:hAnsi="Times New Roman"/>
          <w:sz w:val="28"/>
          <w:szCs w:val="28"/>
        </w:rPr>
        <w:t>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повышение психолого-педагогической культуры и развития профес</w:t>
      </w:r>
      <w:r>
        <w:rPr>
          <w:rFonts w:ascii="Times New Roman" w:hAnsi="Times New Roman"/>
          <w:sz w:val="28"/>
          <w:szCs w:val="28"/>
        </w:rPr>
        <w:t>сиональных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выков);</w:t>
      </w:r>
    </w:p>
    <w:p w:rsidR="004322FC" w:rsidRPr="00933C0C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C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c</w:t>
      </w:r>
      <w:r w:rsidRPr="007261C4">
        <w:rPr>
          <w:rFonts w:ascii="Times New Roman" w:hAnsi="Times New Roman"/>
          <w:sz w:val="28"/>
          <w:szCs w:val="28"/>
        </w:rPr>
        <w:t>одействие обучающимся в решении задач индивидуального развития и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циализации (содержание психолого-педагогической поддержки младших школ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933C0C">
        <w:rPr>
          <w:rFonts w:ascii="Times New Roman" w:hAnsi="Times New Roman"/>
          <w:sz w:val="28"/>
          <w:szCs w:val="28"/>
        </w:rPr>
        <w:t>;</w:t>
      </w:r>
    </w:p>
    <w:p w:rsidR="004322FC" w:rsidRPr="00933C0C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C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асширение образовательных и развивающих возможностей для обуча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щихся и их родителей (законных представителей) в образовательной организации (организация кружков, секций, консультаций, семейного клуба, семей</w:t>
      </w:r>
      <w:r>
        <w:rPr>
          <w:rFonts w:ascii="Times New Roman" w:hAnsi="Times New Roman"/>
          <w:sz w:val="28"/>
          <w:szCs w:val="28"/>
        </w:rPr>
        <w:t>ной гост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ной);</w:t>
      </w:r>
    </w:p>
    <w:p w:rsidR="004322FC" w:rsidRPr="00933C0C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C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 xml:space="preserve">заимодействие с общественными и профессиональными организациями, организациями культуры, направленное на </w:t>
      </w:r>
      <w:r>
        <w:rPr>
          <w:rFonts w:ascii="Times New Roman" w:hAnsi="Times New Roman"/>
          <w:sz w:val="28"/>
          <w:szCs w:val="28"/>
        </w:rPr>
        <w:t>формирование экологической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 xml:space="preserve"> (организация культурного отдыха, эк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 xml:space="preserve">курсий, </w:t>
      </w:r>
      <w:r>
        <w:rPr>
          <w:rFonts w:ascii="Times New Roman" w:hAnsi="Times New Roman"/>
          <w:sz w:val="28"/>
          <w:szCs w:val="28"/>
        </w:rPr>
        <w:t xml:space="preserve">конкурсов соревнований, конференций, </w:t>
      </w:r>
      <w:r w:rsidRPr="007261C4">
        <w:rPr>
          <w:rFonts w:ascii="Times New Roman" w:hAnsi="Times New Roman"/>
          <w:sz w:val="28"/>
          <w:szCs w:val="28"/>
        </w:rPr>
        <w:t>встреч с интересными людьми; проведение социальных и психологических исследова</w:t>
      </w:r>
      <w:r>
        <w:rPr>
          <w:rFonts w:ascii="Times New Roman" w:hAnsi="Times New Roman"/>
          <w:sz w:val="28"/>
          <w:szCs w:val="28"/>
        </w:rPr>
        <w:t>ний)</w:t>
      </w:r>
      <w:r w:rsidRPr="00933C0C">
        <w:rPr>
          <w:rFonts w:ascii="Times New Roman" w:hAnsi="Times New Roman"/>
          <w:sz w:val="28"/>
          <w:szCs w:val="28"/>
        </w:rPr>
        <w:t>;</w:t>
      </w:r>
    </w:p>
    <w:p w:rsidR="004322FC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3C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33C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нтерес учащихся к</w:t>
      </w:r>
      <w:r w:rsidRPr="007261C4">
        <w:rPr>
          <w:rFonts w:ascii="Times New Roman" w:hAnsi="Times New Roman"/>
          <w:sz w:val="28"/>
          <w:szCs w:val="28"/>
        </w:rPr>
        <w:t xml:space="preserve"> программе</w:t>
      </w:r>
      <w:r>
        <w:rPr>
          <w:rFonts w:ascii="Times New Roman" w:hAnsi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>, реализуемой образовательной организац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ей (активное участие в мероприятиях, положительные эмоциональные отзывы об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чающихся).</w:t>
      </w:r>
    </w:p>
    <w:p w:rsidR="004322FC" w:rsidRPr="00933C0C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22FC" w:rsidRPr="007261C4" w:rsidRDefault="004322FC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933C0C">
        <w:rPr>
          <w:rFonts w:ascii="Times New Roman" w:hAnsi="Times New Roman"/>
          <w:b/>
          <w:i/>
          <w:sz w:val="28"/>
          <w:szCs w:val="28"/>
        </w:rPr>
        <w:t>Блок 3.</w:t>
      </w:r>
      <w:r w:rsidRPr="007261C4">
        <w:rPr>
          <w:rFonts w:ascii="Times New Roman" w:hAnsi="Times New Roman"/>
          <w:sz w:val="28"/>
          <w:szCs w:val="28"/>
        </w:rPr>
        <w:t xml:space="preserve"> Характер изменения (динамика показателей) сотрудничества образ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вательной организации с семьями младших школьников в рамках реализации пр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граммы </w:t>
      </w:r>
      <w:r>
        <w:rPr>
          <w:rFonts w:ascii="Times New Roman" w:hAnsi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kern w:val="2"/>
          <w:sz w:val="28"/>
          <w:szCs w:val="28"/>
        </w:rPr>
        <w:t>исследуется по сле</w:t>
      </w:r>
      <w:r>
        <w:rPr>
          <w:rFonts w:ascii="Times New Roman" w:hAnsi="Times New Roman"/>
          <w:kern w:val="2"/>
          <w:sz w:val="28"/>
          <w:szCs w:val="28"/>
        </w:rPr>
        <w:t>дующим показателям</w:t>
      </w:r>
      <w:r w:rsidRPr="007261C4">
        <w:rPr>
          <w:rFonts w:ascii="Times New Roman" w:hAnsi="Times New Roman"/>
          <w:kern w:val="2"/>
          <w:sz w:val="28"/>
          <w:szCs w:val="28"/>
        </w:rPr>
        <w:t>:</w:t>
      </w:r>
    </w:p>
    <w:p w:rsidR="004322FC" w:rsidRPr="007D5679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7261C4">
        <w:rPr>
          <w:rFonts w:ascii="Times New Roman" w:hAnsi="Times New Roman"/>
          <w:sz w:val="28"/>
          <w:szCs w:val="28"/>
        </w:rPr>
        <w:t>тепень вовлеченности родителей (законных представителей) в воспит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тельный процесс (совместное проектирование, непосредственное участие в реал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зации и оценка эффективности программы)</w:t>
      </w:r>
      <w:r w:rsidRPr="007D5679">
        <w:rPr>
          <w:rFonts w:ascii="Times New Roman" w:hAnsi="Times New Roman"/>
          <w:sz w:val="28"/>
          <w:szCs w:val="28"/>
        </w:rPr>
        <w:t>;</w:t>
      </w:r>
    </w:p>
    <w:p w:rsidR="004322FC" w:rsidRPr="007D5679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D5679">
        <w:rPr>
          <w:rFonts w:ascii="Times New Roman" w:hAnsi="Times New Roman"/>
          <w:sz w:val="28"/>
          <w:szCs w:val="28"/>
        </w:rPr>
        <w:t>п</w:t>
      </w:r>
      <w:r w:rsidRPr="007261C4">
        <w:rPr>
          <w:rFonts w:ascii="Times New Roman" w:hAnsi="Times New Roman"/>
          <w:sz w:val="28"/>
          <w:szCs w:val="28"/>
        </w:rPr>
        <w:t>сихолого-педагогическое просвещение родителей (законных представит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лей): организация мероприятий и разработка программ, направленных на повыш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ние уровня психолого-педагогической культуры; ознакомление и рекомендация литературы по воспитанию и возрастной психологии</w:t>
      </w:r>
      <w:r w:rsidRPr="007D5679">
        <w:rPr>
          <w:rFonts w:ascii="Times New Roman" w:hAnsi="Times New Roman"/>
          <w:sz w:val="28"/>
          <w:szCs w:val="28"/>
        </w:rPr>
        <w:t>;</w:t>
      </w:r>
    </w:p>
    <w:p w:rsidR="004322FC" w:rsidRPr="007D5679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c</w:t>
      </w:r>
      <w:r w:rsidRPr="007261C4">
        <w:rPr>
          <w:rFonts w:ascii="Times New Roman" w:hAnsi="Times New Roman"/>
          <w:sz w:val="28"/>
          <w:szCs w:val="28"/>
        </w:rPr>
        <w:t>одействие родителям (законным представителям) в решении индивидуал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ных проблем воспитания детей (педагогические консультации; информирование о работе психологической службы)</w:t>
      </w:r>
      <w:r w:rsidRPr="007D5679">
        <w:rPr>
          <w:rFonts w:ascii="Times New Roman" w:hAnsi="Times New Roman"/>
          <w:sz w:val="28"/>
          <w:szCs w:val="28"/>
        </w:rPr>
        <w:t>;</w:t>
      </w:r>
    </w:p>
    <w:p w:rsidR="004322FC" w:rsidRPr="007D5679" w:rsidRDefault="004322FC" w:rsidP="00B8299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5679">
        <w:rPr>
          <w:rFonts w:ascii="Times New Roman" w:hAnsi="Times New Roman"/>
          <w:sz w:val="28"/>
          <w:szCs w:val="28"/>
        </w:rPr>
        <w:t>- р</w:t>
      </w:r>
      <w:r w:rsidRPr="007261C4">
        <w:rPr>
          <w:rFonts w:ascii="Times New Roman" w:hAnsi="Times New Roman"/>
          <w:sz w:val="28"/>
          <w:szCs w:val="28"/>
        </w:rPr>
        <w:t>егулярное ознакомление родителей (законных представителей) с содерж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нием и ходом реализации воспитательной работы, дополнительными возможн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стями развития обучающихся в рамках программы (участие во внешкольных мер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приятиях; привлечение компетентных специалистов для проведения развивающих программ, исследований детско-родительских отношений и коррекционной раб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ты)</w:t>
      </w:r>
      <w:r w:rsidRPr="007D5679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B82996">
      <w:pPr>
        <w:pStyle w:val="dash041e005f0431005f044b005f0447005f043d005f044b005f0439"/>
        <w:widowControl w:val="0"/>
        <w:ind w:firstLine="709"/>
        <w:jc w:val="both"/>
        <w:rPr>
          <w:sz w:val="28"/>
          <w:szCs w:val="28"/>
        </w:rPr>
      </w:pPr>
      <w:r w:rsidRPr="007D56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D5679">
        <w:rPr>
          <w:sz w:val="28"/>
          <w:szCs w:val="28"/>
        </w:rPr>
        <w:t>и</w:t>
      </w:r>
      <w:r w:rsidRPr="007261C4">
        <w:rPr>
          <w:sz w:val="28"/>
          <w:szCs w:val="28"/>
        </w:rPr>
        <w:t>нтерес родителей (законных представителей) к программе</w:t>
      </w:r>
      <w:r>
        <w:rPr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7261C4">
        <w:rPr>
          <w:sz w:val="28"/>
          <w:szCs w:val="28"/>
        </w:rPr>
        <w:t>, реализуемой о</w:t>
      </w:r>
      <w:r w:rsidRPr="007261C4">
        <w:rPr>
          <w:sz w:val="28"/>
          <w:szCs w:val="28"/>
        </w:rPr>
        <w:t>б</w:t>
      </w:r>
      <w:r w:rsidRPr="007261C4">
        <w:rPr>
          <w:sz w:val="28"/>
          <w:szCs w:val="28"/>
        </w:rPr>
        <w:t>разовательной организацией (активное участие в мероприятиях, положительные эмоциональные отзывы).</w:t>
      </w:r>
    </w:p>
    <w:p w:rsidR="004322FC" w:rsidRPr="00E7336C" w:rsidRDefault="004322FC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b/>
          <w:i/>
          <w:sz w:val="28"/>
          <w:szCs w:val="28"/>
        </w:rPr>
        <w:t>Блок 4.</w:t>
      </w:r>
      <w:r w:rsidRPr="008A288C">
        <w:rPr>
          <w:rFonts w:ascii="Times New Roman" w:hAnsi="Times New Roman"/>
          <w:b/>
          <w:sz w:val="28"/>
          <w:szCs w:val="28"/>
        </w:rPr>
        <w:t xml:space="preserve"> </w:t>
      </w:r>
      <w:r w:rsidRPr="00E7336C">
        <w:rPr>
          <w:rFonts w:ascii="Times New Roman" w:hAnsi="Times New Roman"/>
          <w:sz w:val="28"/>
          <w:szCs w:val="28"/>
        </w:rPr>
        <w:t>Показатели оценки организационных, ресурсных и психолого-педаг</w:t>
      </w:r>
      <w:r>
        <w:rPr>
          <w:rFonts w:ascii="Times New Roman" w:hAnsi="Times New Roman"/>
          <w:sz w:val="28"/>
          <w:szCs w:val="28"/>
        </w:rPr>
        <w:t xml:space="preserve">огических условий формирования экологической культуры, здорового и безопасного образа жизни </w:t>
      </w:r>
      <w:r w:rsidRPr="00E7336C">
        <w:rPr>
          <w:rFonts w:ascii="Times New Roman" w:hAnsi="Times New Roman"/>
          <w:sz w:val="28"/>
          <w:szCs w:val="28"/>
        </w:rPr>
        <w:t xml:space="preserve">младших школьников </w:t>
      </w:r>
    </w:p>
    <w:p w:rsidR="004322FC" w:rsidRPr="009A0B02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Pr="000A3B7F">
        <w:rPr>
          <w:rFonts w:ascii="Times New Roman" w:hAnsi="Times New Roman"/>
          <w:i/>
          <w:sz w:val="28"/>
          <w:szCs w:val="28"/>
        </w:rPr>
        <w:t xml:space="preserve">Документационное обеспечение </w:t>
      </w:r>
      <w:r>
        <w:rPr>
          <w:rFonts w:ascii="Times New Roman" w:hAnsi="Times New Roman"/>
          <w:i/>
          <w:sz w:val="28"/>
          <w:szCs w:val="28"/>
        </w:rPr>
        <w:t>деятельности по формированию эколог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ческой культуры, здорового и безопасного образа жизни: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B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B7F">
        <w:rPr>
          <w:rFonts w:ascii="Times New Roman" w:hAnsi="Times New Roman"/>
          <w:sz w:val="28"/>
          <w:szCs w:val="28"/>
        </w:rPr>
        <w:t>наличие локальных актов образовательной организации, определяющих с</w:t>
      </w:r>
      <w:r w:rsidRPr="000A3B7F">
        <w:rPr>
          <w:rFonts w:ascii="Times New Roman" w:hAnsi="Times New Roman"/>
          <w:sz w:val="28"/>
          <w:szCs w:val="28"/>
        </w:rPr>
        <w:t>о</w:t>
      </w:r>
      <w:r w:rsidRPr="000A3B7F">
        <w:rPr>
          <w:rFonts w:ascii="Times New Roman" w:hAnsi="Times New Roman"/>
          <w:sz w:val="28"/>
          <w:szCs w:val="28"/>
        </w:rPr>
        <w:t xml:space="preserve">держание </w:t>
      </w:r>
      <w:r w:rsidRPr="009A0B02">
        <w:rPr>
          <w:rFonts w:ascii="Times New Roman" w:hAnsi="Times New Roman"/>
          <w:sz w:val="28"/>
          <w:szCs w:val="28"/>
        </w:rPr>
        <w:t xml:space="preserve">деятельности по формированию экологической культуры, здорового и безопасного образа жизни младших школьников </w:t>
      </w:r>
      <w:r w:rsidRPr="000A3B7F">
        <w:rPr>
          <w:rFonts w:ascii="Times New Roman" w:hAnsi="Times New Roman"/>
          <w:sz w:val="28"/>
          <w:szCs w:val="28"/>
        </w:rPr>
        <w:t>и основные средства его реализ</w:t>
      </w:r>
      <w:r w:rsidRPr="000A3B7F">
        <w:rPr>
          <w:rFonts w:ascii="Times New Roman" w:hAnsi="Times New Roman"/>
          <w:sz w:val="28"/>
          <w:szCs w:val="28"/>
        </w:rPr>
        <w:t>а</w:t>
      </w:r>
      <w:r w:rsidRPr="000A3B7F">
        <w:rPr>
          <w:rFonts w:ascii="Times New Roman" w:hAnsi="Times New Roman"/>
          <w:sz w:val="28"/>
          <w:szCs w:val="28"/>
        </w:rPr>
        <w:t xml:space="preserve">ции (включая разделы образовательной программы школы и/или ее концепции развития и т. п.);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A3B7F">
        <w:rPr>
          <w:rFonts w:ascii="Times New Roman" w:hAnsi="Times New Roman"/>
          <w:sz w:val="28"/>
          <w:szCs w:val="28"/>
        </w:rPr>
        <w:t>четкость вычленения целей, задач</w:t>
      </w:r>
      <w:r w:rsidRPr="009A0B02">
        <w:rPr>
          <w:rFonts w:ascii="Times New Roman" w:hAnsi="Times New Roman"/>
          <w:i/>
          <w:sz w:val="28"/>
          <w:szCs w:val="28"/>
        </w:rPr>
        <w:t xml:space="preserve"> </w:t>
      </w:r>
      <w:r w:rsidRPr="009A0B02">
        <w:rPr>
          <w:rFonts w:ascii="Times New Roman" w:hAnsi="Times New Roman"/>
          <w:sz w:val="28"/>
          <w:szCs w:val="28"/>
        </w:rPr>
        <w:t>формирования экологической культуры, здорового и безопасного образа жизни,</w:t>
      </w:r>
      <w:r w:rsidRPr="000A3B7F">
        <w:rPr>
          <w:rFonts w:ascii="Times New Roman" w:hAnsi="Times New Roman"/>
          <w:sz w:val="28"/>
          <w:szCs w:val="28"/>
        </w:rPr>
        <w:t xml:space="preserve"> средств их реализации; </w:t>
      </w:r>
    </w:p>
    <w:p w:rsidR="004322FC" w:rsidRPr="009A0B02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A3B7F">
        <w:rPr>
          <w:rFonts w:ascii="Times New Roman" w:hAnsi="Times New Roman"/>
          <w:sz w:val="28"/>
          <w:szCs w:val="28"/>
        </w:rPr>
        <w:t xml:space="preserve">взаимосоответствие целей и задач, задач и средств </w:t>
      </w:r>
      <w:r w:rsidRPr="009A0B02">
        <w:rPr>
          <w:rFonts w:ascii="Times New Roman" w:hAnsi="Times New Roman"/>
          <w:sz w:val="28"/>
          <w:szCs w:val="28"/>
        </w:rPr>
        <w:t>деятельности по форм</w:t>
      </w:r>
      <w:r w:rsidRPr="009A0B02">
        <w:rPr>
          <w:rFonts w:ascii="Times New Roman" w:hAnsi="Times New Roman"/>
          <w:sz w:val="28"/>
          <w:szCs w:val="28"/>
        </w:rPr>
        <w:t>и</w:t>
      </w:r>
      <w:r w:rsidRPr="009A0B02">
        <w:rPr>
          <w:rFonts w:ascii="Times New Roman" w:hAnsi="Times New Roman"/>
          <w:sz w:val="28"/>
          <w:szCs w:val="28"/>
        </w:rPr>
        <w:t xml:space="preserve">рованию экологической культуры, здорового и безопасного образа жизни; </w:t>
      </w:r>
    </w:p>
    <w:p w:rsidR="004322FC" w:rsidRPr="009A0B02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предусмотренность</w:t>
      </w:r>
      <w:r w:rsidRPr="000A3B7F">
        <w:rPr>
          <w:rFonts w:ascii="Times New Roman" w:hAnsi="Times New Roman"/>
          <w:sz w:val="28"/>
          <w:szCs w:val="28"/>
        </w:rPr>
        <w:t xml:space="preserve"> в содержании образования возможностей для реализ</w:t>
      </w:r>
      <w:r w:rsidRPr="000A3B7F">
        <w:rPr>
          <w:rFonts w:ascii="Times New Roman" w:hAnsi="Times New Roman"/>
          <w:sz w:val="28"/>
          <w:szCs w:val="28"/>
        </w:rPr>
        <w:t>а</w:t>
      </w:r>
      <w:r w:rsidRPr="000A3B7F">
        <w:rPr>
          <w:rFonts w:ascii="Times New Roman" w:hAnsi="Times New Roman"/>
          <w:sz w:val="28"/>
          <w:szCs w:val="28"/>
        </w:rPr>
        <w:t xml:space="preserve">ции дополнительных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9A0B02">
        <w:rPr>
          <w:rFonts w:ascii="Times New Roman" w:hAnsi="Times New Roman"/>
          <w:sz w:val="28"/>
          <w:szCs w:val="28"/>
        </w:rPr>
        <w:t>экологической культуры, здорового и безопасного образа жизни.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 xml:space="preserve">2. Материально-техническая база и другие материальные условия </w:t>
      </w:r>
      <w:r>
        <w:rPr>
          <w:rFonts w:ascii="Times New Roman" w:hAnsi="Times New Roman"/>
          <w:i/>
          <w:sz w:val="28"/>
          <w:szCs w:val="28"/>
        </w:rPr>
        <w:t>формир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вания экологической культуры, здорового и безопасного образа жизни</w:t>
      </w:r>
      <w:r w:rsidRPr="008A288C">
        <w:rPr>
          <w:rFonts w:ascii="Times New Roman" w:hAnsi="Times New Roman"/>
          <w:i/>
          <w:sz w:val="28"/>
          <w:szCs w:val="28"/>
        </w:rPr>
        <w:t xml:space="preserve"> в начальной школе: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наличие необходимых помещений и территорий для проведения деятельн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сти в соответствии с ее целями и задачами, установленными в плановой докуме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 xml:space="preserve">тации образовательной организации;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отведенных для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9A0B02">
        <w:rPr>
          <w:rFonts w:ascii="Times New Roman" w:hAnsi="Times New Roman"/>
          <w:sz w:val="28"/>
          <w:szCs w:val="28"/>
        </w:rPr>
        <w:t>деятельности по формированию экологической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 xml:space="preserve"> помещений и территорий образ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вательной организации в соответствии с ее целями и задачами, установленными в плановой документации;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соответствие материально-технического обеспечения </w:t>
      </w:r>
      <w:r w:rsidRPr="009A0B02">
        <w:rPr>
          <w:rFonts w:ascii="Times New Roman" w:hAnsi="Times New Roman"/>
          <w:sz w:val="28"/>
          <w:szCs w:val="28"/>
        </w:rPr>
        <w:t>деятельности по фо</w:t>
      </w:r>
      <w:r w:rsidRPr="009A0B02">
        <w:rPr>
          <w:rFonts w:ascii="Times New Roman" w:hAnsi="Times New Roman"/>
          <w:sz w:val="28"/>
          <w:szCs w:val="28"/>
        </w:rPr>
        <w:t>р</w:t>
      </w:r>
      <w:r w:rsidRPr="009A0B02">
        <w:rPr>
          <w:rFonts w:ascii="Times New Roman" w:hAnsi="Times New Roman"/>
          <w:sz w:val="28"/>
          <w:szCs w:val="28"/>
        </w:rPr>
        <w:t>мированию экологической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 xml:space="preserve"> целям и задачам, установленным в плановой документации;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соответствие санитарно-гигиенических условий </w:t>
      </w:r>
      <w:r w:rsidRPr="009A0B02">
        <w:rPr>
          <w:rFonts w:ascii="Times New Roman" w:hAnsi="Times New Roman"/>
          <w:sz w:val="28"/>
          <w:szCs w:val="28"/>
        </w:rPr>
        <w:t>деятельности по формир</w:t>
      </w:r>
      <w:r w:rsidRPr="009A0B02">
        <w:rPr>
          <w:rFonts w:ascii="Times New Roman" w:hAnsi="Times New Roman"/>
          <w:sz w:val="28"/>
          <w:szCs w:val="28"/>
        </w:rPr>
        <w:t>о</w:t>
      </w:r>
      <w:r w:rsidRPr="009A0B02">
        <w:rPr>
          <w:rFonts w:ascii="Times New Roman" w:hAnsi="Times New Roman"/>
          <w:sz w:val="28"/>
          <w:szCs w:val="28"/>
        </w:rPr>
        <w:t>ванию экологической культуры, здорового и безопасного образа жизни требован</w:t>
      </w:r>
      <w:r w:rsidRPr="009A0B02">
        <w:rPr>
          <w:rFonts w:ascii="Times New Roman" w:hAnsi="Times New Roman"/>
          <w:sz w:val="28"/>
          <w:szCs w:val="28"/>
        </w:rPr>
        <w:t>и</w:t>
      </w:r>
      <w:r w:rsidRPr="009A0B02">
        <w:rPr>
          <w:rFonts w:ascii="Times New Roman" w:hAnsi="Times New Roman"/>
          <w:sz w:val="28"/>
          <w:szCs w:val="28"/>
        </w:rPr>
        <w:t>ям федеральных нормативных правовых акто</w:t>
      </w:r>
      <w:r w:rsidRPr="007261C4">
        <w:rPr>
          <w:rFonts w:ascii="Times New Roman" w:hAnsi="Times New Roman"/>
          <w:sz w:val="28"/>
          <w:szCs w:val="28"/>
        </w:rPr>
        <w:t>в для образовательных организаций данного типа и вида.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 xml:space="preserve">3. Информационно-методическое обеспечение </w:t>
      </w:r>
      <w:r>
        <w:rPr>
          <w:rFonts w:ascii="Times New Roman" w:hAnsi="Times New Roman"/>
          <w:i/>
          <w:sz w:val="28"/>
          <w:szCs w:val="28"/>
        </w:rPr>
        <w:t>деятельности по формиров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нию экологической культуры, здорового и безопасного образа жизни</w:t>
      </w:r>
      <w:r w:rsidRPr="008A288C">
        <w:rPr>
          <w:rFonts w:ascii="Times New Roman" w:hAnsi="Times New Roman"/>
          <w:i/>
          <w:sz w:val="28"/>
          <w:szCs w:val="28"/>
        </w:rPr>
        <w:t xml:space="preserve"> в начальной школе: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наличие необходимого методического обеспечения </w:t>
      </w:r>
      <w:r>
        <w:rPr>
          <w:rFonts w:ascii="Times New Roman" w:hAnsi="Times New Roman"/>
          <w:sz w:val="28"/>
          <w:szCs w:val="28"/>
        </w:rPr>
        <w:t>деятельности по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мированию экологической культуры, здорового и безопасного образа жизни;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информационно-техничес</w:t>
      </w:r>
      <w:r w:rsidRPr="007261C4">
        <w:rPr>
          <w:rFonts w:ascii="Times New Roman" w:hAnsi="Times New Roman"/>
          <w:sz w:val="28"/>
          <w:szCs w:val="28"/>
        </w:rPr>
        <w:t xml:space="preserve">кая оснащенность </w:t>
      </w:r>
      <w:r>
        <w:rPr>
          <w:rFonts w:ascii="Times New Roman" w:hAnsi="Times New Roman"/>
          <w:sz w:val="28"/>
          <w:szCs w:val="28"/>
        </w:rPr>
        <w:t>деятельности по формиров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экологической культуры, здорового и безопасного образа жизни (</w:t>
      </w:r>
      <w:r w:rsidRPr="007261C4">
        <w:rPr>
          <w:rFonts w:ascii="Times New Roman" w:hAnsi="Times New Roman"/>
          <w:sz w:val="28"/>
          <w:szCs w:val="28"/>
        </w:rPr>
        <w:t xml:space="preserve">уpовень обеспеченности </w:t>
      </w:r>
      <w:r>
        <w:rPr>
          <w:rFonts w:ascii="Times New Roman" w:hAnsi="Times New Roman"/>
          <w:sz w:val="28"/>
          <w:szCs w:val="28"/>
        </w:rPr>
        <w:t>компью</w:t>
      </w:r>
      <w:r w:rsidRPr="007261C4">
        <w:rPr>
          <w:rFonts w:ascii="Times New Roman" w:hAnsi="Times New Roman"/>
          <w:sz w:val="28"/>
          <w:szCs w:val="28"/>
        </w:rPr>
        <w:t>теpной техни</w:t>
      </w:r>
      <w:r>
        <w:rPr>
          <w:rFonts w:ascii="Times New Roman" w:hAnsi="Times New Roman"/>
          <w:sz w:val="28"/>
          <w:szCs w:val="28"/>
        </w:rPr>
        <w:t>кой и ее</w:t>
      </w:r>
      <w:r w:rsidRPr="007261C4">
        <w:rPr>
          <w:rFonts w:ascii="Times New Roman" w:hAnsi="Times New Roman"/>
          <w:sz w:val="28"/>
          <w:szCs w:val="28"/>
        </w:rPr>
        <w:t xml:space="preserve"> использования для решения задач</w:t>
      </w:r>
      <w:r>
        <w:rPr>
          <w:rFonts w:ascii="Times New Roman" w:hAnsi="Times New Roman"/>
          <w:sz w:val="28"/>
          <w:szCs w:val="28"/>
        </w:rPr>
        <w:t>)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1C4">
        <w:rPr>
          <w:rFonts w:ascii="Times New Roman" w:hAnsi="Times New Roman"/>
          <w:sz w:val="28"/>
          <w:szCs w:val="28"/>
        </w:rPr>
        <w:t xml:space="preserve"> уpовень сохpанности и использования школьного библи</w:t>
      </w:r>
      <w:r>
        <w:rPr>
          <w:rFonts w:ascii="Times New Roman" w:hAnsi="Times New Roman"/>
          <w:sz w:val="28"/>
          <w:szCs w:val="28"/>
        </w:rPr>
        <w:t>отечного фонда для формирования экологической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 xml:space="preserve">4. Обеспечение уровня организации </w:t>
      </w:r>
      <w:r w:rsidRPr="009A0B02">
        <w:rPr>
          <w:rFonts w:ascii="Times New Roman" w:hAnsi="Times New Roman"/>
          <w:i/>
          <w:sz w:val="28"/>
          <w:szCs w:val="28"/>
        </w:rPr>
        <w:t>деятельности по формированию эколог</w:t>
      </w:r>
      <w:r w:rsidRPr="009A0B02">
        <w:rPr>
          <w:rFonts w:ascii="Times New Roman" w:hAnsi="Times New Roman"/>
          <w:i/>
          <w:sz w:val="28"/>
          <w:szCs w:val="28"/>
        </w:rPr>
        <w:t>и</w:t>
      </w:r>
      <w:r w:rsidRPr="009A0B02">
        <w:rPr>
          <w:rFonts w:ascii="Times New Roman" w:hAnsi="Times New Roman"/>
          <w:i/>
          <w:sz w:val="28"/>
          <w:szCs w:val="28"/>
        </w:rPr>
        <w:t xml:space="preserve">ческой культуры, здорового и безопасного образа жизни: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четкое указание целей, задач, средств их реализации в документации обр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зовательной организации;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взаимосоответствие целей, задач и средств </w:t>
      </w:r>
      <w:r>
        <w:rPr>
          <w:rFonts w:ascii="Times New Roman" w:hAnsi="Times New Roman"/>
          <w:sz w:val="28"/>
          <w:szCs w:val="28"/>
        </w:rPr>
        <w:t>формирования экологической культуры, здорового и безопасного образа жизни младших школьников</w:t>
      </w:r>
      <w:r w:rsidRPr="007261C4">
        <w:rPr>
          <w:rFonts w:ascii="Times New Roman" w:hAnsi="Times New Roman"/>
          <w:sz w:val="28"/>
          <w:szCs w:val="28"/>
        </w:rPr>
        <w:t xml:space="preserve">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оптимальность, реалистичность </w:t>
      </w:r>
      <w:r>
        <w:rPr>
          <w:rFonts w:ascii="Times New Roman" w:hAnsi="Times New Roman"/>
          <w:sz w:val="28"/>
          <w:szCs w:val="28"/>
        </w:rPr>
        <w:t>программы (</w:t>
      </w:r>
      <w:r w:rsidRPr="007261C4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на)</w:t>
      </w:r>
      <w:r w:rsidRPr="0095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 эколог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культуры, здорового и безопасного образа жизни младших школьников;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наличие достаточной связи внеурочной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261C4">
        <w:rPr>
          <w:rFonts w:ascii="Times New Roman" w:hAnsi="Times New Roman"/>
          <w:sz w:val="28"/>
          <w:szCs w:val="28"/>
        </w:rPr>
        <w:t>урочной дея</w:t>
      </w:r>
      <w:r>
        <w:rPr>
          <w:rFonts w:ascii="Times New Roman" w:hAnsi="Times New Roman"/>
          <w:sz w:val="28"/>
          <w:szCs w:val="28"/>
        </w:rPr>
        <w:t>тельности по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рованию экологической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 xml:space="preserve">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направленность </w:t>
      </w:r>
      <w:r w:rsidRPr="007261C4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по формированию экологической культуры, здорового и безопасного образа жизни младших школьников </w:t>
      </w:r>
      <w:r w:rsidRPr="007261C4">
        <w:rPr>
          <w:rFonts w:ascii="Times New Roman" w:hAnsi="Times New Roman"/>
          <w:sz w:val="28"/>
          <w:szCs w:val="28"/>
        </w:rPr>
        <w:t>в соответствии с ре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лизацией принципа индивидуальной дифференциации в образовании на возможно более полные развитие и реализацию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7261C4">
        <w:rPr>
          <w:rFonts w:ascii="Times New Roman" w:hAnsi="Times New Roman"/>
          <w:sz w:val="28"/>
          <w:szCs w:val="28"/>
        </w:rPr>
        <w:t xml:space="preserve"> образовательного и в целом личностного потенциала;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соответствие предлагаемых учащимся форм </w:t>
      </w:r>
      <w:r>
        <w:rPr>
          <w:rFonts w:ascii="Times New Roman" w:hAnsi="Times New Roman"/>
          <w:sz w:val="28"/>
          <w:szCs w:val="28"/>
        </w:rPr>
        <w:t>в рамках деятельности по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мированию экологической культуры и здоровому и безопасному образу жизни </w:t>
      </w:r>
      <w:r w:rsidRPr="007261C4">
        <w:rPr>
          <w:rFonts w:ascii="Times New Roman" w:hAnsi="Times New Roman"/>
          <w:sz w:val="28"/>
          <w:szCs w:val="28"/>
        </w:rPr>
        <w:t>д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минирующим социально позитивным ориентациям обучающихся в начальной школе;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обеспечение возможностей для развития творческих способностей учащи</w:t>
      </w:r>
      <w:r w:rsidRPr="007261C4">
        <w:rPr>
          <w:rFonts w:ascii="Times New Roman" w:hAnsi="Times New Roman"/>
          <w:sz w:val="28"/>
          <w:szCs w:val="28"/>
        </w:rPr>
        <w:t>х</w:t>
      </w:r>
      <w:r w:rsidRPr="007261C4">
        <w:rPr>
          <w:rFonts w:ascii="Times New Roman" w:hAnsi="Times New Roman"/>
          <w:sz w:val="28"/>
          <w:szCs w:val="28"/>
        </w:rPr>
        <w:t xml:space="preserve">ся;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регулярное ведение текущего контроля результатов выполнения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документацией образовательной организации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(планов)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 экологической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61C4">
        <w:rPr>
          <w:rFonts w:ascii="Times New Roman" w:hAnsi="Times New Roman"/>
          <w:sz w:val="28"/>
          <w:szCs w:val="28"/>
        </w:rPr>
        <w:t xml:space="preserve"> наличие в образовательной организации органов ученического самоупра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ления.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 xml:space="preserve">5. Кадровое обеспечение деятельности </w:t>
      </w:r>
      <w:r>
        <w:rPr>
          <w:rFonts w:ascii="Times New Roman" w:hAnsi="Times New Roman"/>
          <w:i/>
          <w:sz w:val="28"/>
          <w:szCs w:val="28"/>
        </w:rPr>
        <w:t xml:space="preserve">по формированию экологической культуры, здорового и безопасного образа жизни </w:t>
      </w:r>
      <w:r w:rsidRPr="008A288C">
        <w:rPr>
          <w:rFonts w:ascii="Times New Roman" w:hAnsi="Times New Roman"/>
          <w:i/>
          <w:sz w:val="28"/>
          <w:szCs w:val="28"/>
        </w:rPr>
        <w:t xml:space="preserve">в начальной школе: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B7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наличие в образовательной организации должностей работников, по своему функционалу отвечающих за </w:t>
      </w:r>
      <w:r>
        <w:rPr>
          <w:rFonts w:ascii="Times New Roman" w:hAnsi="Times New Roman"/>
          <w:sz w:val="28"/>
          <w:szCs w:val="28"/>
        </w:rPr>
        <w:t>формирование экологической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младших школьников</w:t>
      </w:r>
      <w:r w:rsidRPr="007261C4">
        <w:rPr>
          <w:rFonts w:ascii="Times New Roman" w:hAnsi="Times New Roman"/>
          <w:sz w:val="28"/>
          <w:szCs w:val="28"/>
        </w:rPr>
        <w:t xml:space="preserve">;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общий уровень психолого-педагогической компетентности работников о</w:t>
      </w:r>
      <w:r w:rsidRPr="007261C4">
        <w:rPr>
          <w:rFonts w:ascii="Times New Roman" w:hAnsi="Times New Roman"/>
          <w:sz w:val="28"/>
          <w:szCs w:val="28"/>
        </w:rPr>
        <w:t>б</w:t>
      </w:r>
      <w:r w:rsidRPr="007261C4">
        <w:rPr>
          <w:rFonts w:ascii="Times New Roman" w:hAnsi="Times New Roman"/>
          <w:sz w:val="28"/>
          <w:szCs w:val="28"/>
        </w:rPr>
        <w:t>разовательной организации в организации деятельности</w:t>
      </w:r>
      <w:r w:rsidRPr="00955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гической культуры, здорового и безопасного образа жизни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Pr="00955F0E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 xml:space="preserve">6. Использование в образовательной организации </w:t>
      </w:r>
      <w:r>
        <w:rPr>
          <w:rFonts w:ascii="Times New Roman" w:hAnsi="Times New Roman"/>
          <w:i/>
          <w:sz w:val="28"/>
          <w:szCs w:val="28"/>
        </w:rPr>
        <w:t xml:space="preserve">целесообразных </w:t>
      </w:r>
      <w:r w:rsidRPr="008A288C">
        <w:rPr>
          <w:rFonts w:ascii="Times New Roman" w:hAnsi="Times New Roman"/>
          <w:i/>
          <w:sz w:val="28"/>
          <w:szCs w:val="28"/>
        </w:rPr>
        <w:t>форм о</w:t>
      </w:r>
      <w:r w:rsidRPr="008A288C">
        <w:rPr>
          <w:rFonts w:ascii="Times New Roman" w:hAnsi="Times New Roman"/>
          <w:i/>
          <w:sz w:val="28"/>
          <w:szCs w:val="28"/>
        </w:rPr>
        <w:t>р</w:t>
      </w:r>
      <w:r w:rsidRPr="008A288C">
        <w:rPr>
          <w:rFonts w:ascii="Times New Roman" w:hAnsi="Times New Roman"/>
          <w:i/>
          <w:sz w:val="28"/>
          <w:szCs w:val="28"/>
        </w:rPr>
        <w:t xml:space="preserve">ганизации </w:t>
      </w:r>
      <w:r>
        <w:rPr>
          <w:rFonts w:ascii="Times New Roman" w:hAnsi="Times New Roman"/>
          <w:i/>
          <w:sz w:val="28"/>
          <w:szCs w:val="28"/>
        </w:rPr>
        <w:t xml:space="preserve">деятельности по формированию </w:t>
      </w:r>
      <w:r w:rsidRPr="00955F0E">
        <w:rPr>
          <w:rFonts w:ascii="Times New Roman" w:hAnsi="Times New Roman"/>
          <w:i/>
          <w:sz w:val="28"/>
          <w:szCs w:val="28"/>
        </w:rPr>
        <w:t>экологической культуры, здорового и безопасного образа</w:t>
      </w:r>
      <w:r w:rsidRPr="00955F0E">
        <w:rPr>
          <w:rFonts w:ascii="Times New Roman" w:hAnsi="Times New Roman"/>
          <w:sz w:val="28"/>
          <w:szCs w:val="28"/>
        </w:rPr>
        <w:t>: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F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7261C4">
        <w:rPr>
          <w:rFonts w:ascii="Times New Roman" w:hAnsi="Times New Roman"/>
          <w:sz w:val="28"/>
          <w:szCs w:val="28"/>
        </w:rPr>
        <w:t xml:space="preserve"> в образовательной организации кружков, секций и других форм организации внеурочной деятельности, </w:t>
      </w:r>
      <w:r>
        <w:rPr>
          <w:rFonts w:ascii="Times New Roman" w:hAnsi="Times New Roman"/>
          <w:sz w:val="28"/>
          <w:szCs w:val="28"/>
        </w:rPr>
        <w:t>способствующих формированию экологической культуры, здоровому и безопасному образу жизни.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 xml:space="preserve">7. Соответствие социально-психологических условий </w:t>
      </w:r>
      <w:r>
        <w:rPr>
          <w:rFonts w:ascii="Times New Roman" w:hAnsi="Times New Roman"/>
          <w:i/>
          <w:sz w:val="28"/>
          <w:szCs w:val="28"/>
        </w:rPr>
        <w:t xml:space="preserve">формирования </w:t>
      </w:r>
      <w:r w:rsidRPr="00955F0E">
        <w:rPr>
          <w:rFonts w:ascii="Times New Roman" w:hAnsi="Times New Roman"/>
          <w:i/>
          <w:sz w:val="28"/>
          <w:szCs w:val="28"/>
        </w:rPr>
        <w:t>экол</w:t>
      </w:r>
      <w:r w:rsidRPr="00955F0E">
        <w:rPr>
          <w:rFonts w:ascii="Times New Roman" w:hAnsi="Times New Roman"/>
          <w:i/>
          <w:sz w:val="28"/>
          <w:szCs w:val="28"/>
        </w:rPr>
        <w:t>о</w:t>
      </w:r>
      <w:r w:rsidRPr="00955F0E">
        <w:rPr>
          <w:rFonts w:ascii="Times New Roman" w:hAnsi="Times New Roman"/>
          <w:i/>
          <w:sz w:val="28"/>
          <w:szCs w:val="28"/>
        </w:rPr>
        <w:t>гической культуры, здорового и безопасного образа жизни</w:t>
      </w:r>
      <w:r w:rsidRPr="008A288C">
        <w:rPr>
          <w:rFonts w:ascii="Times New Roman" w:hAnsi="Times New Roman"/>
          <w:i/>
          <w:sz w:val="28"/>
          <w:szCs w:val="28"/>
        </w:rPr>
        <w:t xml:space="preserve"> в начальной школе тр</w:t>
      </w:r>
      <w:r w:rsidRPr="008A288C">
        <w:rPr>
          <w:rFonts w:ascii="Times New Roman" w:hAnsi="Times New Roman"/>
          <w:i/>
          <w:sz w:val="28"/>
          <w:szCs w:val="28"/>
        </w:rPr>
        <w:t>е</w:t>
      </w:r>
      <w:r w:rsidRPr="008A288C">
        <w:rPr>
          <w:rFonts w:ascii="Times New Roman" w:hAnsi="Times New Roman"/>
          <w:i/>
          <w:sz w:val="28"/>
          <w:szCs w:val="28"/>
        </w:rPr>
        <w:t>бованиям федеральных нормативных правовых актов к деятельности образов</w:t>
      </w:r>
      <w:r w:rsidRPr="008A288C">
        <w:rPr>
          <w:rFonts w:ascii="Times New Roman" w:hAnsi="Times New Roman"/>
          <w:i/>
          <w:sz w:val="28"/>
          <w:szCs w:val="28"/>
        </w:rPr>
        <w:t>а</w:t>
      </w:r>
      <w:r w:rsidRPr="008A288C">
        <w:rPr>
          <w:rFonts w:ascii="Times New Roman" w:hAnsi="Times New Roman"/>
          <w:i/>
          <w:sz w:val="28"/>
          <w:szCs w:val="28"/>
        </w:rPr>
        <w:t>тельных организаций данного типа и вида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261C4">
        <w:rPr>
          <w:rFonts w:ascii="Times New Roman" w:hAnsi="Times New Roman"/>
          <w:sz w:val="28"/>
          <w:szCs w:val="28"/>
        </w:rPr>
        <w:t xml:space="preserve">остижение психологической защищенности обучающихся в ходе </w:t>
      </w:r>
      <w:r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программы </w:t>
      </w:r>
      <w:r w:rsidRPr="007261C4">
        <w:rPr>
          <w:rFonts w:ascii="Times New Roman" w:hAnsi="Times New Roman"/>
          <w:sz w:val="28"/>
          <w:szCs w:val="28"/>
        </w:rPr>
        <w:t xml:space="preserve">на основе: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обеспечения общей удовлетворенности обучающихся процессом и ре</w:t>
      </w:r>
      <w:r>
        <w:rPr>
          <w:rFonts w:ascii="Times New Roman" w:hAnsi="Times New Roman"/>
          <w:sz w:val="28"/>
          <w:szCs w:val="28"/>
        </w:rPr>
        <w:t>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татами своего участия в мероприятиях</w:t>
      </w:r>
      <w:r w:rsidRPr="007261C4">
        <w:rPr>
          <w:rFonts w:ascii="Times New Roman" w:hAnsi="Times New Roman"/>
          <w:sz w:val="28"/>
          <w:szCs w:val="28"/>
        </w:rPr>
        <w:t xml:space="preserve">,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эмоциональной включенности обучающихся в </w:t>
      </w:r>
      <w:r>
        <w:rPr>
          <w:rFonts w:ascii="Times New Roman" w:hAnsi="Times New Roman"/>
          <w:sz w:val="28"/>
          <w:szCs w:val="28"/>
        </w:rPr>
        <w:t>процесс формирования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логической культуры, здорового и безопасного образа жизни.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 xml:space="preserve">8. Соответствие педагогической организации совместной деятельности </w:t>
      </w:r>
      <w:r>
        <w:rPr>
          <w:rFonts w:ascii="Times New Roman" w:hAnsi="Times New Roman"/>
          <w:i/>
          <w:sz w:val="28"/>
          <w:szCs w:val="28"/>
        </w:rPr>
        <w:t xml:space="preserve">младших школьников </w:t>
      </w:r>
      <w:r w:rsidRPr="008A288C">
        <w:rPr>
          <w:rFonts w:ascii="Times New Roman" w:hAnsi="Times New Roman"/>
          <w:i/>
          <w:sz w:val="28"/>
          <w:szCs w:val="28"/>
        </w:rPr>
        <w:t xml:space="preserve">психолого-педагогическим требованиям к воспитывающим взаимоотношениям в образовательной деятельности: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A94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обеспечение освоения учащимися нравственных норм отношений на основе человеколюбия, развития у них коллективистской идентификации в процессе пед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гогически организуемой совместной деятельности;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использование при организации совместной деятельности учащихся осмы</w:t>
      </w:r>
      <w:r w:rsidRPr="007261C4"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 xml:space="preserve">ленной учащимися общественно-полезной деятельности как наиболее эффективно влияющей, учитывая особенности </w:t>
      </w:r>
      <w:r>
        <w:rPr>
          <w:rFonts w:ascii="Times New Roman" w:hAnsi="Times New Roman"/>
          <w:sz w:val="28"/>
          <w:szCs w:val="28"/>
        </w:rPr>
        <w:t xml:space="preserve">младшего школьного </w:t>
      </w:r>
      <w:r w:rsidRPr="007261C4">
        <w:rPr>
          <w:rFonts w:ascii="Times New Roman" w:hAnsi="Times New Roman"/>
          <w:sz w:val="28"/>
          <w:szCs w:val="28"/>
        </w:rPr>
        <w:t xml:space="preserve">возраста, на формирование социально позитивных взаимоотношений учащихся с окружающим миром;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отсутствие у педагогов образовательной организации опоры на авторита</w:t>
      </w:r>
      <w:r w:rsidRPr="007261C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 подход в зада</w:t>
      </w:r>
      <w:r w:rsidRPr="007261C4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целей совместной воспитательно </w:t>
      </w:r>
      <w:r w:rsidRPr="007261C4">
        <w:rPr>
          <w:rFonts w:ascii="Times New Roman" w:hAnsi="Times New Roman"/>
          <w:sz w:val="28"/>
          <w:szCs w:val="28"/>
        </w:rPr>
        <w:t>значимой деятельности учащихся и в организации осуществления ими данной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разнообразие форм внеклассной работы в образовательной организации с приоритетом форм, обеспечи</w:t>
      </w:r>
      <w:r>
        <w:rPr>
          <w:rFonts w:ascii="Times New Roman" w:hAnsi="Times New Roman"/>
          <w:sz w:val="28"/>
          <w:szCs w:val="28"/>
        </w:rPr>
        <w:t xml:space="preserve">вающих ( а) </w:t>
      </w:r>
      <w:r w:rsidRPr="007261C4">
        <w:rPr>
          <w:rFonts w:ascii="Times New Roman" w:hAnsi="Times New Roman"/>
          <w:sz w:val="28"/>
          <w:szCs w:val="28"/>
        </w:rPr>
        <w:t>неформальное общение учащихся между собой и с педагогическими работ</w:t>
      </w:r>
      <w:r>
        <w:rPr>
          <w:rFonts w:ascii="Times New Roman" w:hAnsi="Times New Roman"/>
          <w:sz w:val="28"/>
          <w:szCs w:val="28"/>
        </w:rPr>
        <w:t xml:space="preserve">никами; </w:t>
      </w:r>
      <w:r w:rsidRPr="007261C4">
        <w:rPr>
          <w:rFonts w:ascii="Times New Roman" w:hAnsi="Times New Roman"/>
          <w:sz w:val="28"/>
          <w:szCs w:val="28"/>
        </w:rPr>
        <w:t>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дении внеклассных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7261C4">
        <w:rPr>
          <w:rFonts w:ascii="Times New Roman" w:hAnsi="Times New Roman"/>
          <w:sz w:val="28"/>
          <w:szCs w:val="28"/>
        </w:rPr>
        <w:t xml:space="preserve">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обеспечиваемая педагогической организацией учебной и иной совместной деятельности учащихся позитивность общего настроения в классных коллективах;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варьирование основных стилей педагогического воздействия на обуча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щихся (наставнический; тренирующий; консультативный) в зависимости от р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шаемых воспитательных задач и особенностей учащихся;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интерактивность взаимодействия педагога с учащимися в их педагогически организуемой совместной деятельности, характеризуемая последовательной реал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зацией следующих стадий организации взаимодействия: поиск педагогом позити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ного в личности ребенка; активизация деятельности педагога на основе педагог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чески целесообразного и корректного его участия в личных проблемах и трудн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стях ученика;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выраженность заинтересованности педагогов в успехе каждого, пр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являемая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с помощью систематической оценки эффективности участия в совмес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ной деятельности как условия формирования у учащихся нравст</w:t>
      </w:r>
      <w:r>
        <w:rPr>
          <w:rFonts w:ascii="Times New Roman" w:hAnsi="Times New Roman"/>
          <w:sz w:val="28"/>
          <w:szCs w:val="28"/>
        </w:rPr>
        <w:t xml:space="preserve">венных </w:t>
      </w:r>
      <w:r w:rsidRPr="007261C4">
        <w:rPr>
          <w:rFonts w:ascii="Times New Roman" w:hAnsi="Times New Roman"/>
          <w:sz w:val="28"/>
          <w:szCs w:val="28"/>
        </w:rPr>
        <w:t>норм о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ношений на основе развития их коллективистской идентификации.</w:t>
      </w:r>
    </w:p>
    <w:p w:rsidR="004322FC" w:rsidRPr="0097299F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88C">
        <w:rPr>
          <w:rFonts w:ascii="Times New Roman" w:hAnsi="Times New Roman"/>
          <w:i/>
          <w:sz w:val="28"/>
          <w:szCs w:val="28"/>
        </w:rPr>
        <w:t>9. Обеспечение взаимодействия педагогического коллектива образовател</w:t>
      </w:r>
      <w:r w:rsidRPr="008A288C">
        <w:rPr>
          <w:rFonts w:ascii="Times New Roman" w:hAnsi="Times New Roman"/>
          <w:i/>
          <w:sz w:val="28"/>
          <w:szCs w:val="28"/>
        </w:rPr>
        <w:t>ь</w:t>
      </w:r>
      <w:r w:rsidRPr="008A288C">
        <w:rPr>
          <w:rFonts w:ascii="Times New Roman" w:hAnsi="Times New Roman"/>
          <w:i/>
          <w:sz w:val="28"/>
          <w:szCs w:val="28"/>
        </w:rPr>
        <w:t>ной организации с общественностью и внешними организациями для решения з</w:t>
      </w:r>
      <w:r w:rsidRPr="008A288C">
        <w:rPr>
          <w:rFonts w:ascii="Times New Roman" w:hAnsi="Times New Roman"/>
          <w:i/>
          <w:sz w:val="28"/>
          <w:szCs w:val="28"/>
        </w:rPr>
        <w:t>а</w:t>
      </w:r>
      <w:r w:rsidRPr="008A288C">
        <w:rPr>
          <w:rFonts w:ascii="Times New Roman" w:hAnsi="Times New Roman"/>
          <w:i/>
          <w:sz w:val="28"/>
          <w:szCs w:val="28"/>
        </w:rPr>
        <w:t xml:space="preserve">дач </w:t>
      </w:r>
      <w:r>
        <w:rPr>
          <w:rFonts w:ascii="Times New Roman" w:hAnsi="Times New Roman"/>
          <w:i/>
          <w:sz w:val="28"/>
          <w:szCs w:val="28"/>
        </w:rPr>
        <w:t>формирования экологической культуры, здорового и безопасного образа жи</w:t>
      </w:r>
      <w:r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ни:</w:t>
      </w:r>
    </w:p>
    <w:p w:rsidR="004322FC" w:rsidRPr="0097299F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9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Pr="0097299F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 взаимодействия педагогического коллектива образовательной организации с родителями обучающихся при решении задач </w:t>
      </w:r>
      <w:r w:rsidRPr="0097299F">
        <w:rPr>
          <w:rFonts w:ascii="Times New Roman" w:hAnsi="Times New Roman"/>
          <w:sz w:val="28"/>
          <w:szCs w:val="28"/>
        </w:rPr>
        <w:t>формирования экол</w:t>
      </w:r>
      <w:r w:rsidRPr="0097299F">
        <w:rPr>
          <w:rFonts w:ascii="Times New Roman" w:hAnsi="Times New Roman"/>
          <w:sz w:val="28"/>
          <w:szCs w:val="28"/>
        </w:rPr>
        <w:t>о</w:t>
      </w:r>
      <w:r w:rsidRPr="0097299F">
        <w:rPr>
          <w:rFonts w:ascii="Times New Roman" w:hAnsi="Times New Roman"/>
          <w:sz w:val="28"/>
          <w:szCs w:val="28"/>
        </w:rPr>
        <w:t xml:space="preserve">гической культуры, здорового и безопасного образа жизни; </w:t>
      </w:r>
    </w:p>
    <w:p w:rsidR="004322FC" w:rsidRPr="0097299F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выраженность ориентации администрации образовательной организации на поддержание связей сво</w:t>
      </w:r>
      <w:r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й организации с другими организациями для </w:t>
      </w:r>
      <w:r w:rsidRPr="0097299F">
        <w:rPr>
          <w:rFonts w:ascii="Times New Roman" w:hAnsi="Times New Roman"/>
          <w:sz w:val="28"/>
          <w:szCs w:val="28"/>
        </w:rPr>
        <w:t>обеспечения экологической культуры, здорового и безопасного образа жизни младших школ</w:t>
      </w:r>
      <w:r w:rsidRPr="0097299F">
        <w:rPr>
          <w:rFonts w:ascii="Times New Roman" w:hAnsi="Times New Roman"/>
          <w:sz w:val="28"/>
          <w:szCs w:val="28"/>
        </w:rPr>
        <w:t>ь</w:t>
      </w:r>
      <w:r w:rsidRPr="0097299F">
        <w:rPr>
          <w:rFonts w:ascii="Times New Roman" w:hAnsi="Times New Roman"/>
          <w:sz w:val="28"/>
          <w:szCs w:val="28"/>
        </w:rPr>
        <w:t>ников.</w:t>
      </w:r>
    </w:p>
    <w:p w:rsidR="004322FC" w:rsidRPr="008A288C" w:rsidRDefault="004322FC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 Критерии </w:t>
      </w:r>
      <w:r w:rsidRPr="007261C4">
        <w:rPr>
          <w:rFonts w:ascii="Times New Roman" w:hAnsi="Times New Roman"/>
          <w:b/>
          <w:sz w:val="28"/>
          <w:szCs w:val="28"/>
        </w:rPr>
        <w:t>динамик</w:t>
      </w:r>
      <w:r>
        <w:rPr>
          <w:rFonts w:ascii="Times New Roman" w:hAnsi="Times New Roman"/>
          <w:b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7D5679">
        <w:rPr>
          <w:rFonts w:ascii="Times New Roman" w:hAnsi="Times New Roman"/>
          <w:b/>
          <w:sz w:val="28"/>
          <w:szCs w:val="28"/>
        </w:rPr>
        <w:t xml:space="preserve">процесса </w:t>
      </w:r>
      <w:r>
        <w:rPr>
          <w:rFonts w:ascii="Times New Roman" w:hAnsi="Times New Roman"/>
          <w:b/>
          <w:sz w:val="28"/>
          <w:szCs w:val="28"/>
        </w:rPr>
        <w:t>формирования экологической культ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ры, здорового и безопасного образа жизни 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деятельности по формированию экологической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туры, здорового и безопасного образа жизни </w:t>
      </w:r>
      <w:r w:rsidRPr="007261C4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неотъемлемой частью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ветствующей программы</w:t>
      </w:r>
      <w:r w:rsidRPr="007261C4">
        <w:rPr>
          <w:rFonts w:ascii="Times New Roman" w:hAnsi="Times New Roman"/>
          <w:sz w:val="28"/>
          <w:szCs w:val="28"/>
        </w:rPr>
        <w:t xml:space="preserve"> на уровне начального общего образования.</w:t>
      </w:r>
    </w:p>
    <w:p w:rsidR="004322FC" w:rsidRPr="00F93D6A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3D6A">
        <w:rPr>
          <w:rFonts w:ascii="Times New Roman" w:hAnsi="Times New Roman"/>
          <w:b/>
          <w:i/>
          <w:sz w:val="28"/>
          <w:szCs w:val="28"/>
        </w:rPr>
        <w:t>Показателями и критериями динамики</w:t>
      </w:r>
      <w:r w:rsidRPr="00F93D6A">
        <w:rPr>
          <w:rFonts w:ascii="Times New Roman" w:hAnsi="Times New Roman"/>
          <w:i/>
          <w:sz w:val="28"/>
          <w:szCs w:val="28"/>
        </w:rPr>
        <w:t xml:space="preserve"> </w:t>
      </w:r>
      <w:r w:rsidRPr="00F93D6A">
        <w:rPr>
          <w:rFonts w:ascii="Times New Roman" w:hAnsi="Times New Roman"/>
          <w:b/>
          <w:i/>
          <w:sz w:val="28"/>
          <w:szCs w:val="28"/>
        </w:rPr>
        <w:t>процесса формирования эколог</w:t>
      </w:r>
      <w:r w:rsidRPr="00F93D6A">
        <w:rPr>
          <w:rFonts w:ascii="Times New Roman" w:hAnsi="Times New Roman"/>
          <w:b/>
          <w:i/>
          <w:sz w:val="28"/>
          <w:szCs w:val="28"/>
        </w:rPr>
        <w:t>и</w:t>
      </w:r>
      <w:r w:rsidRPr="00F93D6A">
        <w:rPr>
          <w:rFonts w:ascii="Times New Roman" w:hAnsi="Times New Roman"/>
          <w:b/>
          <w:i/>
          <w:sz w:val="28"/>
          <w:szCs w:val="28"/>
        </w:rPr>
        <w:t>ческой культуры, здорового и безопасного образа жизни являются: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324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7D5679">
        <w:rPr>
          <w:rFonts w:ascii="Times New Roman" w:hAnsi="Times New Roman"/>
          <w:b/>
          <w:i/>
          <w:sz w:val="28"/>
          <w:szCs w:val="28"/>
        </w:rPr>
        <w:t>Положительная динамика</w:t>
      </w:r>
      <w:r w:rsidRPr="00F93D6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5679">
        <w:rPr>
          <w:rFonts w:ascii="Times New Roman" w:hAnsi="Times New Roman"/>
          <w:sz w:val="28"/>
          <w:szCs w:val="28"/>
        </w:rPr>
        <w:t>Критерий:</w:t>
      </w:r>
      <w:r w:rsidRPr="007D5679"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увеличение положительных знач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ний выделенных показателей </w:t>
      </w:r>
      <w:r>
        <w:rPr>
          <w:rFonts w:ascii="Times New Roman" w:hAnsi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 на интерпретационном этапе (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апрель-май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 по сравнению с результатами контрольного этапа иссле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дования (сентябрь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).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 </w:t>
      </w:r>
      <w:r w:rsidRPr="007D5679">
        <w:rPr>
          <w:rFonts w:ascii="Times New Roman" w:hAnsi="Times New Roman"/>
          <w:b/>
          <w:i/>
          <w:sz w:val="28"/>
          <w:szCs w:val="28"/>
        </w:rPr>
        <w:t>Инертность положительной динамики</w:t>
      </w:r>
      <w:r w:rsidRPr="00F93D6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5679">
        <w:rPr>
          <w:rFonts w:ascii="Times New Roman" w:hAnsi="Times New Roman"/>
          <w:sz w:val="28"/>
          <w:szCs w:val="28"/>
        </w:rPr>
        <w:t>Критерий: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отсутствие характ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ристик положительной динамики и возможное увеличение отрицательных знач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ний показателей </w:t>
      </w:r>
      <w:r>
        <w:rPr>
          <w:rFonts w:ascii="Times New Roman" w:hAnsi="Times New Roman"/>
          <w:sz w:val="28"/>
          <w:szCs w:val="28"/>
        </w:rPr>
        <w:t>формирования экологической культуры, здорового и безопасного образа жизни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 на интерпре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тационном этапе (апрель-май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 по сравнению с результ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а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тами контроль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ного этапа исследования (сентябрь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).</w:t>
      </w:r>
    </w:p>
    <w:p w:rsidR="004322FC" w:rsidRDefault="004322FC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 </w:t>
      </w:r>
      <w:r w:rsidRPr="007D5679">
        <w:rPr>
          <w:rFonts w:ascii="Times New Roman" w:hAnsi="Times New Roman"/>
          <w:b/>
          <w:i/>
          <w:sz w:val="28"/>
          <w:szCs w:val="28"/>
        </w:rPr>
        <w:t xml:space="preserve">Устойчивость исследуемых показателей 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на интерпретационном и ко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н</w:t>
      </w:r>
      <w:r w:rsidRPr="007261C4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трольном этапах исследования. </w:t>
      </w:r>
      <w:r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>Критерий</w:t>
      </w:r>
      <w:r w:rsidRPr="00483473">
        <w:rPr>
          <w:rStyle w:val="dash041e005f0431005f044b005f0447005f043d005f044b005f0439005f005fchar1char1"/>
          <w:rFonts w:ascii="Times New Roman" w:hAnsi="Times New Roman"/>
          <w:sz w:val="28"/>
          <w:szCs w:val="28"/>
        </w:rPr>
        <w:t xml:space="preserve">: </w:t>
      </w:r>
      <w:r w:rsidRPr="00483473">
        <w:rPr>
          <w:rFonts w:ascii="Times New Roman" w:hAnsi="Times New Roman"/>
          <w:sz w:val="28"/>
          <w:szCs w:val="28"/>
        </w:rPr>
        <w:t>стабильность</w:t>
      </w:r>
      <w:r w:rsidRPr="007D56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3473">
        <w:rPr>
          <w:rFonts w:ascii="Times New Roman" w:hAnsi="Times New Roman"/>
          <w:sz w:val="28"/>
          <w:szCs w:val="28"/>
        </w:rPr>
        <w:t>значений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исследуемых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казателей </w:t>
      </w:r>
      <w:r>
        <w:rPr>
          <w:rFonts w:ascii="Times New Roman" w:hAnsi="Times New Roman"/>
          <w:sz w:val="28"/>
          <w:szCs w:val="28"/>
        </w:rPr>
        <w:t>на протяжении исследуемого периода.</w:t>
      </w:r>
      <w:r w:rsidRPr="007261C4">
        <w:rPr>
          <w:rFonts w:ascii="Times New Roman" w:hAnsi="Times New Roman"/>
          <w:sz w:val="28"/>
          <w:szCs w:val="28"/>
        </w:rPr>
        <w:t xml:space="preserve">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B27690" w:rsidRDefault="004322FC" w:rsidP="00B82996">
      <w:pPr>
        <w:pStyle w:val="-12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6E84"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sz w:val="28"/>
          <w:szCs w:val="28"/>
          <w:lang w:eastAsia="ru-RU"/>
        </w:rPr>
        <w:t> Отчетные материалы иссл</w:t>
      </w:r>
      <w:r w:rsidRPr="00B27690">
        <w:rPr>
          <w:rFonts w:ascii="Times New Roman" w:hAnsi="Times New Roman"/>
          <w:b/>
          <w:sz w:val="28"/>
          <w:szCs w:val="28"/>
          <w:lang w:eastAsia="ru-RU"/>
        </w:rPr>
        <w:t>едования</w:t>
      </w:r>
    </w:p>
    <w:p w:rsidR="004322F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фиксирования оценки</w:t>
      </w:r>
      <w:r w:rsidRPr="007261C4">
        <w:rPr>
          <w:rFonts w:ascii="Times New Roman" w:hAnsi="Times New Roman"/>
          <w:sz w:val="28"/>
          <w:szCs w:val="28"/>
        </w:rPr>
        <w:t xml:space="preserve"> эффективности реализации программы </w:t>
      </w:r>
      <w:r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экологической культуры, здорового и безопасного образа жизни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используются </w:t>
      </w:r>
      <w:r w:rsidRPr="007261C4">
        <w:rPr>
          <w:rFonts w:ascii="Times New Roman" w:hAnsi="Times New Roman"/>
          <w:i/>
          <w:sz w:val="28"/>
          <w:szCs w:val="28"/>
        </w:rPr>
        <w:t>отчетны</w:t>
      </w:r>
      <w:r>
        <w:rPr>
          <w:rFonts w:ascii="Times New Roman" w:hAnsi="Times New Roman"/>
          <w:i/>
          <w:sz w:val="28"/>
          <w:szCs w:val="28"/>
        </w:rPr>
        <w:t>е</w:t>
      </w:r>
      <w:r w:rsidRPr="007261C4">
        <w:rPr>
          <w:rFonts w:ascii="Times New Roman" w:hAnsi="Times New Roman"/>
          <w:i/>
          <w:sz w:val="28"/>
          <w:szCs w:val="28"/>
        </w:rPr>
        <w:t xml:space="preserve"> материа</w:t>
      </w:r>
      <w:r>
        <w:rPr>
          <w:rFonts w:ascii="Times New Roman" w:hAnsi="Times New Roman"/>
          <w:i/>
          <w:sz w:val="28"/>
          <w:szCs w:val="28"/>
        </w:rPr>
        <w:t>лы</w:t>
      </w:r>
      <w:r w:rsidRPr="007261C4">
        <w:rPr>
          <w:rFonts w:ascii="Times New Roman" w:hAnsi="Times New Roman"/>
          <w:i/>
          <w:sz w:val="28"/>
          <w:szCs w:val="28"/>
        </w:rPr>
        <w:t xml:space="preserve"> исследования</w:t>
      </w:r>
      <w:r w:rsidRPr="007261C4">
        <w:rPr>
          <w:rFonts w:ascii="Times New Roman" w:hAnsi="Times New Roman"/>
          <w:sz w:val="28"/>
          <w:szCs w:val="28"/>
        </w:rPr>
        <w:t xml:space="preserve">: </w:t>
      </w:r>
    </w:p>
    <w:p w:rsidR="004322FC" w:rsidRPr="00B27690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результатов исследования по 4-м блокам</w:t>
      </w:r>
      <w:r w:rsidRPr="00B27690">
        <w:rPr>
          <w:rFonts w:ascii="Times New Roman" w:hAnsi="Times New Roman"/>
          <w:sz w:val="28"/>
          <w:szCs w:val="28"/>
        </w:rPr>
        <w:t>;</w:t>
      </w:r>
    </w:p>
    <w:p w:rsidR="004322FC" w:rsidRPr="008E637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90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бланки тестов и анкет заполненные обучающимися и их родителями (з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конными представителями); </w:t>
      </w:r>
    </w:p>
    <w:p w:rsidR="004322FC" w:rsidRPr="008E637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90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материалы и листы наблюдений; </w:t>
      </w:r>
    </w:p>
    <w:p w:rsidR="004322FC" w:rsidRPr="008E637C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90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сводные бланки результатов исследования и т</w:t>
      </w:r>
      <w:r>
        <w:rPr>
          <w:rFonts w:ascii="Times New Roman" w:hAnsi="Times New Roman"/>
          <w:sz w:val="28"/>
          <w:szCs w:val="28"/>
        </w:rPr>
        <w:t>.</w:t>
      </w:r>
      <w:r w:rsidRPr="007261C4">
        <w:rPr>
          <w:rFonts w:ascii="Times New Roman" w:hAnsi="Times New Roman"/>
          <w:sz w:val="28"/>
          <w:szCs w:val="28"/>
        </w:rPr>
        <w:t xml:space="preserve">д.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7261C4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 xml:space="preserve">используются для составления </w:t>
      </w:r>
      <w:r w:rsidRPr="007261C4">
        <w:rPr>
          <w:rFonts w:ascii="Times New Roman" w:hAnsi="Times New Roman"/>
          <w:i/>
          <w:sz w:val="28"/>
          <w:szCs w:val="28"/>
        </w:rPr>
        <w:t>характеристи</w:t>
      </w:r>
      <w:r>
        <w:rPr>
          <w:rFonts w:ascii="Times New Roman" w:hAnsi="Times New Roman"/>
          <w:i/>
          <w:sz w:val="28"/>
          <w:szCs w:val="28"/>
        </w:rPr>
        <w:t>ки</w:t>
      </w:r>
      <w:r w:rsidRPr="007261C4">
        <w:rPr>
          <w:rFonts w:ascii="Times New Roman" w:hAnsi="Times New Roman"/>
          <w:i/>
          <w:sz w:val="28"/>
          <w:szCs w:val="28"/>
        </w:rPr>
        <w:t xml:space="preserve"> класса и индивиду</w:t>
      </w:r>
      <w:r>
        <w:rPr>
          <w:rFonts w:ascii="Times New Roman" w:hAnsi="Times New Roman"/>
          <w:i/>
          <w:sz w:val="28"/>
          <w:szCs w:val="28"/>
        </w:rPr>
        <w:t>альной характеристики учащих</w:t>
      </w:r>
      <w:r w:rsidRPr="007261C4">
        <w:rPr>
          <w:rFonts w:ascii="Times New Roman" w:hAnsi="Times New Roman"/>
          <w:i/>
          <w:sz w:val="28"/>
          <w:szCs w:val="28"/>
        </w:rPr>
        <w:t>с</w:t>
      </w:r>
      <w:r w:rsidRPr="00B27690">
        <w:rPr>
          <w:rFonts w:ascii="Times New Roman" w:hAnsi="Times New Roman"/>
          <w:i/>
          <w:sz w:val="28"/>
          <w:szCs w:val="28"/>
        </w:rPr>
        <w:t>я,</w:t>
      </w:r>
      <w:r w:rsidRPr="007261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включающей</w:t>
      </w:r>
      <w:r w:rsidRPr="007261C4">
        <w:rPr>
          <w:rFonts w:ascii="Times New Roman" w:hAnsi="Times New Roman"/>
          <w:sz w:val="28"/>
          <w:szCs w:val="28"/>
        </w:rPr>
        <w:t xml:space="preserve"> три основных компонента: 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характеристику достижений и положительных качеств обучающегося; 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>определение приоритетных задач и направлений индивидуального разв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тия; </w:t>
      </w:r>
    </w:p>
    <w:p w:rsidR="004322FC" w:rsidRPr="007261C4" w:rsidRDefault="004322FC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4322FC" w:rsidRPr="007261C4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Полученные и зафиксированные результаты исследования </w:t>
      </w:r>
      <w:r>
        <w:rPr>
          <w:rFonts w:ascii="Times New Roman" w:hAnsi="Times New Roman"/>
          <w:sz w:val="28"/>
          <w:szCs w:val="28"/>
        </w:rPr>
        <w:t xml:space="preserve">размещаются </w:t>
      </w:r>
      <w:r w:rsidRPr="007261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портфеле</w:t>
      </w:r>
      <w:r w:rsidRPr="007261C4">
        <w:rPr>
          <w:rFonts w:ascii="Times New Roman" w:hAnsi="Times New Roman"/>
          <w:i/>
          <w:sz w:val="28"/>
          <w:szCs w:val="28"/>
        </w:rPr>
        <w:t xml:space="preserve"> достижений младших школьников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Pr="00B27690" w:rsidRDefault="004322FC" w:rsidP="00B8299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22FC" w:rsidRDefault="004322FC" w:rsidP="00B82996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Для расширения возможностей реализации программы </w:t>
      </w:r>
      <w:r>
        <w:rPr>
          <w:rFonts w:ascii="Times New Roman" w:hAnsi="Times New Roman"/>
          <w:sz w:val="28"/>
          <w:szCs w:val="28"/>
        </w:rPr>
        <w:t>формирования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гической культуры, здорового и безопасного образа жизни при согласии родителей</w:t>
      </w:r>
      <w:r w:rsidRPr="007261C4">
        <w:rPr>
          <w:rFonts w:ascii="Times New Roman" w:hAnsi="Times New Roman"/>
          <w:sz w:val="28"/>
          <w:szCs w:val="28"/>
        </w:rPr>
        <w:t xml:space="preserve"> могут быть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привлечены квалифицированные специалисты, обладающие необход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мой компетентностью в сфере психологической диагностики и развития личности в детском и подростковом возрасте.</w:t>
      </w:r>
    </w:p>
    <w:p w:rsidR="004322FC" w:rsidRPr="00962E3B" w:rsidRDefault="004322FC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D2039E" w:rsidRDefault="004322FC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39E">
        <w:rPr>
          <w:rFonts w:ascii="Times New Roman" w:hAnsi="Times New Roman"/>
          <w:b/>
          <w:sz w:val="28"/>
          <w:szCs w:val="28"/>
        </w:rPr>
        <w:t>2.5. ПРОГРАММА КОРРЕКЦИОННОЙ РАБОТЫ</w:t>
      </w:r>
    </w:p>
    <w:p w:rsidR="004322FC" w:rsidRDefault="004322FC" w:rsidP="00AA3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22FC" w:rsidRPr="007261C4" w:rsidRDefault="004322FC" w:rsidP="00D203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</w:t>
      </w:r>
      <w:r w:rsidRPr="007261C4">
        <w:rPr>
          <w:rFonts w:ascii="Times New Roman" w:hAnsi="Times New Roman"/>
          <w:b/>
          <w:bCs/>
          <w:sz w:val="28"/>
          <w:szCs w:val="28"/>
        </w:rPr>
        <w:t>.1. Цели и задачи программы коррекционной работы</w:t>
      </w:r>
    </w:p>
    <w:p w:rsidR="004322FC" w:rsidRPr="007261C4" w:rsidRDefault="004322FC" w:rsidP="00D2039E">
      <w:pPr>
        <w:pStyle w:val="a"/>
        <w:spacing w:line="240" w:lineRule="auto"/>
        <w:ind w:firstLine="709"/>
        <w:rPr>
          <w:color w:val="auto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Программа коррекционной работы направлена на создание комплексного психолого-медико-педагогического сопровождения обучающихся с учетом состо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>ния их здоровья и особенностей психофизического развития, коррекцию недоста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>ков в физическом и (или) психическом развитии обучающихся с ограниченными возможностями здоровья (ОВЗ) и инвалидов, оказание им помощи в освоении о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разовательной программы начального общего образования. </w:t>
      </w:r>
    </w:p>
    <w:p w:rsidR="004322FC" w:rsidRPr="00006EAE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006EAE">
        <w:rPr>
          <w:rFonts w:ascii="Times New Roman" w:hAnsi="Times New Roman"/>
          <w:i/>
          <w:color w:val="auto"/>
          <w:sz w:val="28"/>
          <w:szCs w:val="28"/>
        </w:rPr>
        <w:t xml:space="preserve">Программа коррекционной работы обеспечивает: </w:t>
      </w:r>
    </w:p>
    <w:p w:rsidR="004322FC" w:rsidRPr="007261C4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выявление особых образовательных потребностей обучающихся с </w:t>
      </w:r>
      <w:r>
        <w:rPr>
          <w:rFonts w:ascii="Times New Roman" w:hAnsi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и инвалидов, обусловленных недостатками в их физическом и (или) психическом развитии; </w:t>
      </w:r>
    </w:p>
    <w:p w:rsidR="004322FC" w:rsidRPr="007261C4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осуществление индивидуально ориентированной психолого-медико-педагогической помощи обучающимся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z w:val="28"/>
          <w:szCs w:val="28"/>
        </w:rPr>
        <w:t>и инвалидов с учетом особенностей психофизического развития и индивидуальных возможностей детей (в соответс</w:t>
      </w:r>
      <w:r w:rsidRPr="007261C4">
        <w:rPr>
          <w:rFonts w:ascii="Times New Roman" w:hAnsi="Times New Roman"/>
          <w:color w:val="auto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вии с рекомендациями психолого-медико-педагогической комиссии); </w:t>
      </w:r>
    </w:p>
    <w:p w:rsidR="004322FC" w:rsidRPr="007261C4" w:rsidRDefault="004322FC" w:rsidP="00D2039E">
      <w:pPr>
        <w:pStyle w:val="a"/>
        <w:spacing w:line="240" w:lineRule="auto"/>
        <w:ind w:firstLine="709"/>
        <w:rPr>
          <w:color w:val="auto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возможность освоения обучающимися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и инвалидами основной </w:t>
      </w:r>
      <w:r>
        <w:rPr>
          <w:rFonts w:ascii="Times New Roman" w:hAnsi="Times New Roman"/>
          <w:color w:val="auto"/>
          <w:sz w:val="28"/>
          <w:szCs w:val="28"/>
        </w:rPr>
        <w:t xml:space="preserve">ООП НОО </w:t>
      </w:r>
      <w:r w:rsidRPr="007261C4">
        <w:rPr>
          <w:rFonts w:ascii="Times New Roman" w:hAnsi="Times New Roman"/>
          <w:color w:val="auto"/>
          <w:sz w:val="28"/>
          <w:szCs w:val="28"/>
        </w:rPr>
        <w:t>и их интеграции в образовательной организации.</w:t>
      </w:r>
    </w:p>
    <w:p w:rsidR="004322FC" w:rsidRPr="007261C4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4"/>
          <w:sz w:val="28"/>
          <w:szCs w:val="28"/>
        </w:rPr>
      </w:pPr>
      <w:r w:rsidRPr="00006EAE">
        <w:rPr>
          <w:rFonts w:ascii="Times New Roman" w:hAnsi="Times New Roman"/>
          <w:b/>
          <w:bCs/>
          <w:i/>
          <w:color w:val="auto"/>
          <w:sz w:val="28"/>
          <w:szCs w:val="28"/>
        </w:rPr>
        <w:t>Цель</w:t>
      </w:r>
      <w:r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7261C4">
        <w:rPr>
          <w:rFonts w:ascii="Times New Roman" w:hAnsi="Times New Roman"/>
          <w:color w:val="auto"/>
          <w:sz w:val="28"/>
          <w:szCs w:val="28"/>
        </w:rPr>
        <w:t>рограммы коррекционной работы – созда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ние и реализация специал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ных условий обучения и воспитания, позволяющих учитывать особые образов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тельные потребности обучающихся с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инвалидов посредством и</w:t>
      </w:r>
      <w:r w:rsidRPr="007261C4">
        <w:rPr>
          <w:rFonts w:ascii="Times New Roman" w:hAnsi="Times New Roman"/>
          <w:color w:val="auto"/>
          <w:sz w:val="28"/>
          <w:szCs w:val="28"/>
        </w:rPr>
        <w:t>ндивиду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лизации и дифференциации образовательной деятельности</w:t>
      </w:r>
      <w:r w:rsidRPr="007261C4">
        <w:rPr>
          <w:rFonts w:ascii="Times New Roman" w:hAnsi="Times New Roman"/>
          <w:color w:val="auto"/>
          <w:spacing w:val="4"/>
          <w:sz w:val="28"/>
          <w:szCs w:val="28"/>
        </w:rPr>
        <w:t>.</w:t>
      </w:r>
    </w:p>
    <w:p w:rsidR="004322FC" w:rsidRPr="007261C4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В пр</w:t>
      </w:r>
      <w:r>
        <w:rPr>
          <w:rFonts w:ascii="Times New Roman" w:hAnsi="Times New Roman"/>
          <w:color w:val="auto"/>
          <w:sz w:val="28"/>
          <w:szCs w:val="28"/>
        </w:rPr>
        <w:t>оцессе разработки и реализации п</w:t>
      </w:r>
      <w:r w:rsidRPr="007261C4">
        <w:rPr>
          <w:rFonts w:ascii="Times New Roman" w:hAnsi="Times New Roman"/>
          <w:color w:val="auto"/>
          <w:sz w:val="28"/>
          <w:szCs w:val="28"/>
        </w:rPr>
        <w:t>рограммы коррекционной работы, 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шаются следующие</w:t>
      </w:r>
      <w:r w:rsidRPr="007261C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006EAE">
        <w:rPr>
          <w:rFonts w:ascii="Times New Roman" w:hAnsi="Times New Roman"/>
          <w:b/>
          <w:bCs/>
          <w:i/>
          <w:color w:val="auto"/>
          <w:sz w:val="28"/>
          <w:szCs w:val="28"/>
        </w:rPr>
        <w:t>задачи:</w:t>
      </w:r>
    </w:p>
    <w:p w:rsidR="004322FC" w:rsidRPr="007261C4" w:rsidRDefault="004322FC" w:rsidP="00D2039E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своевременное выявление обучающихся с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инвалидов, трудностей их адаптации в образовательной организации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D2039E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определение индивидуальных особенностей и образовательных потребн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стей обучающихся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D2039E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определение особенностей организации образовательной деятельности для выявленной категории лиц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/>
          <w:color w:val="auto"/>
          <w:sz w:val="28"/>
          <w:szCs w:val="28"/>
        </w:rPr>
        <w:t>в соответствии с индивидуальными особенностями каждого обучающегося, структурой нарушения развития и степ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нью его выраженности;</w:t>
      </w:r>
    </w:p>
    <w:p w:rsidR="004322FC" w:rsidRPr="007261C4" w:rsidRDefault="004322FC" w:rsidP="00D2039E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создание условий, способствующих освоению обучающимися с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валидов основной образо</w:t>
      </w:r>
      <w:r w:rsidRPr="007261C4">
        <w:rPr>
          <w:rFonts w:ascii="Times New Roman" w:hAnsi="Times New Roman"/>
          <w:color w:val="auto"/>
          <w:sz w:val="28"/>
          <w:szCs w:val="28"/>
        </w:rPr>
        <w:t>вательной программы начального общего образования;</w:t>
      </w:r>
    </w:p>
    <w:p w:rsidR="004322FC" w:rsidRPr="007261C4" w:rsidRDefault="004322FC" w:rsidP="00D2039E">
      <w:pPr>
        <w:pStyle w:val="a1"/>
        <w:tabs>
          <w:tab w:val="left" w:pos="993"/>
          <w:tab w:val="left" w:pos="1985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осуществление индивидуально ориентированной психо</w:t>
      </w:r>
      <w:r>
        <w:rPr>
          <w:rFonts w:ascii="Times New Roman" w:hAnsi="Times New Roman"/>
          <w:color w:val="auto"/>
          <w:sz w:val="28"/>
          <w:szCs w:val="28"/>
        </w:rPr>
        <w:t>л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го­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медико­педагогической помощи обучающимся с </w:t>
      </w:r>
      <w:r>
        <w:rPr>
          <w:rFonts w:ascii="Times New Roman" w:hAnsi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/>
          <w:color w:val="auto"/>
          <w:sz w:val="28"/>
          <w:szCs w:val="28"/>
        </w:rPr>
        <w:t>с учётом особенностей психологического и (или) физического развития, индивидуальных возможностей (в соответствии с рекомендациями психол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го­медико­педагогической комиссии);</w:t>
      </w:r>
    </w:p>
    <w:p w:rsidR="004322FC" w:rsidRPr="007261C4" w:rsidRDefault="004322FC" w:rsidP="00D2039E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разработка и реализация индивидуальных учебных планов, организация и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>дивидуальных и (или) групповых коррекционно-развива</w:t>
      </w:r>
      <w:r>
        <w:rPr>
          <w:rFonts w:ascii="Times New Roman" w:hAnsi="Times New Roman"/>
          <w:color w:val="auto"/>
          <w:sz w:val="28"/>
          <w:szCs w:val="28"/>
        </w:rPr>
        <w:t>ющих занятий для об</w:t>
      </w:r>
      <w:r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 xml:space="preserve">чающихся с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нарушениями в физическом и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(или) психическом развитии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D2039E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реализация системы мероприятий по социальной адаптации и реабилитации обучающихся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D2039E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оказание родителям (законным представителям) обучающихся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валидов </w:t>
      </w:r>
      <w:r w:rsidRPr="007261C4">
        <w:rPr>
          <w:rFonts w:ascii="Times New Roman" w:hAnsi="Times New Roman"/>
          <w:color w:val="auto"/>
          <w:sz w:val="28"/>
          <w:szCs w:val="28"/>
        </w:rPr>
        <w:t>консультативной и методической помощи по медицинским, социальным, психологическим, правовым и другим вопросам.</w:t>
      </w:r>
    </w:p>
    <w:p w:rsidR="004322FC" w:rsidRDefault="004322FC" w:rsidP="00D20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Программа учитывает особые образовательные потребности обучающихся и позволяет интегрировать их в</w:t>
      </w:r>
      <w:r>
        <w:rPr>
          <w:rFonts w:ascii="Times New Roman" w:hAnsi="Times New Roman"/>
          <w:sz w:val="28"/>
          <w:szCs w:val="28"/>
        </w:rPr>
        <w:t xml:space="preserve"> школу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Pr="005B199E" w:rsidRDefault="004322FC" w:rsidP="00754A52">
      <w:pPr>
        <w:pStyle w:val="BodyTextIndent3"/>
        <w:spacing w:after="0"/>
        <w:ind w:left="0" w:firstLine="709"/>
        <w:jc w:val="both"/>
        <w:rPr>
          <w:i/>
          <w:sz w:val="28"/>
          <w:szCs w:val="28"/>
        </w:rPr>
      </w:pPr>
      <w:r w:rsidRPr="007261C4">
        <w:rPr>
          <w:sz w:val="28"/>
          <w:szCs w:val="28"/>
        </w:rPr>
        <w:t>Теоретико-методологической ос</w:t>
      </w:r>
      <w:r>
        <w:rPr>
          <w:sz w:val="28"/>
          <w:szCs w:val="28"/>
        </w:rPr>
        <w:t>новой п</w:t>
      </w:r>
      <w:r w:rsidRPr="007261C4">
        <w:rPr>
          <w:sz w:val="28"/>
          <w:szCs w:val="28"/>
        </w:rPr>
        <w:t>рограммы коррекционной работы я</w:t>
      </w:r>
      <w:r w:rsidRPr="007261C4">
        <w:rPr>
          <w:sz w:val="28"/>
          <w:szCs w:val="28"/>
        </w:rPr>
        <w:t>в</w:t>
      </w:r>
      <w:r w:rsidRPr="007261C4">
        <w:rPr>
          <w:sz w:val="28"/>
          <w:szCs w:val="28"/>
        </w:rPr>
        <w:t xml:space="preserve">ляется </w:t>
      </w:r>
      <w:r w:rsidRPr="005B199E">
        <w:rPr>
          <w:i/>
          <w:sz w:val="28"/>
          <w:szCs w:val="28"/>
        </w:rPr>
        <w:t>взаимосвязь нескольких возможных подходов:</w:t>
      </w:r>
    </w:p>
    <w:p w:rsidR="004322FC" w:rsidRPr="007261C4" w:rsidRDefault="004322FC" w:rsidP="00754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системно-деятель</w:t>
      </w:r>
      <w:r>
        <w:rPr>
          <w:rFonts w:ascii="Times New Roman" w:hAnsi="Times New Roman"/>
          <w:sz w:val="28"/>
          <w:szCs w:val="28"/>
        </w:rPr>
        <w:t>ностного, составляющего методологическую основу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 НОО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4322FC" w:rsidRPr="00AA58E7" w:rsidRDefault="004322FC" w:rsidP="00754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междисциплинарного, позволяющего осуществлять совместно-распре</w:t>
      </w:r>
      <w:r>
        <w:rPr>
          <w:rFonts w:ascii="Times New Roman" w:hAnsi="Times New Roman"/>
          <w:sz w:val="28"/>
          <w:szCs w:val="28"/>
        </w:rPr>
        <w:t>-</w:t>
      </w:r>
      <w:r w:rsidRPr="007261C4">
        <w:rPr>
          <w:rFonts w:ascii="Times New Roman" w:hAnsi="Times New Roman"/>
          <w:sz w:val="28"/>
          <w:szCs w:val="28"/>
        </w:rPr>
        <w:t>деленную деятельность специалистов, сопровождающих развитие ребен</w:t>
      </w:r>
      <w:r>
        <w:rPr>
          <w:rFonts w:ascii="Times New Roman" w:hAnsi="Times New Roman"/>
          <w:sz w:val="28"/>
          <w:szCs w:val="28"/>
        </w:rPr>
        <w:t>ка</w:t>
      </w:r>
      <w:r w:rsidRPr="005B199E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754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нейропсихологического, конкретизирующего причины, лежащие в основе школьных трудностей, связанные с состоянием развития высших психических функций, а также</w:t>
      </w:r>
      <w:r>
        <w:rPr>
          <w:rFonts w:ascii="Times New Roman" w:hAnsi="Times New Roman"/>
          <w:sz w:val="28"/>
          <w:szCs w:val="28"/>
        </w:rPr>
        <w:t xml:space="preserve"> на основе анализа этих причин </w:t>
      </w:r>
      <w:r w:rsidRPr="005B199E"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строить коррекционную работу, учитывающую ресурсы и возможности обучающихся с ОВЗ; </w:t>
      </w:r>
    </w:p>
    <w:p w:rsidR="004322FC" w:rsidRPr="007261C4" w:rsidRDefault="004322FC" w:rsidP="00754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комплексного, обеспечивающего учет медико-психолого-педагоги</w:t>
      </w:r>
      <w:r>
        <w:rPr>
          <w:rFonts w:ascii="Times New Roman" w:hAnsi="Times New Roman"/>
          <w:sz w:val="28"/>
          <w:szCs w:val="28"/>
        </w:rPr>
        <w:t>-</w:t>
      </w:r>
      <w:r w:rsidRPr="007261C4">
        <w:rPr>
          <w:rFonts w:ascii="Times New Roman" w:hAnsi="Times New Roman"/>
          <w:sz w:val="28"/>
          <w:szCs w:val="28"/>
        </w:rPr>
        <w:t>ческих знаний о ребенке.</w:t>
      </w:r>
    </w:p>
    <w:p w:rsidR="004322FC" w:rsidRPr="005206C2" w:rsidRDefault="004322FC" w:rsidP="00D203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</w:t>
      </w:r>
      <w:r w:rsidRPr="007261C4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мы</w:t>
      </w:r>
      <w:r w:rsidRPr="007261C4">
        <w:rPr>
          <w:rFonts w:ascii="Times New Roman" w:hAnsi="Times New Roman"/>
          <w:sz w:val="28"/>
          <w:szCs w:val="28"/>
        </w:rPr>
        <w:t xml:space="preserve"> коррекционной работы</w:t>
      </w:r>
      <w:r>
        <w:rPr>
          <w:rFonts w:ascii="Times New Roman" w:hAnsi="Times New Roman"/>
          <w:sz w:val="28"/>
          <w:szCs w:val="28"/>
        </w:rPr>
        <w:t xml:space="preserve"> учтены следующие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5206C2">
        <w:rPr>
          <w:rFonts w:ascii="Times New Roman" w:hAnsi="Times New Roman"/>
          <w:b/>
          <w:bCs/>
          <w:i/>
          <w:sz w:val="28"/>
          <w:szCs w:val="28"/>
        </w:rPr>
        <w:t>при</w:t>
      </w:r>
      <w:r w:rsidRPr="005206C2">
        <w:rPr>
          <w:rFonts w:ascii="Times New Roman" w:hAnsi="Times New Roman"/>
          <w:b/>
          <w:bCs/>
          <w:i/>
          <w:sz w:val="28"/>
          <w:szCs w:val="28"/>
        </w:rPr>
        <w:t>н</w:t>
      </w:r>
      <w:r w:rsidRPr="005206C2">
        <w:rPr>
          <w:rFonts w:ascii="Times New Roman" w:hAnsi="Times New Roman"/>
          <w:b/>
          <w:bCs/>
          <w:i/>
          <w:sz w:val="28"/>
          <w:szCs w:val="28"/>
        </w:rPr>
        <w:t>ципы:</w:t>
      </w:r>
    </w:p>
    <w:p w:rsidR="004322FC" w:rsidRPr="00006EAE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- с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облюдение интересов ребёнка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(определяет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позицию специалиста, кот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рый призван решать проблему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ребёнка с максимальной пользой и в интересах р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бёнка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006EAE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5B199E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auto"/>
          <w:spacing w:val="2"/>
          <w:sz w:val="28"/>
          <w:szCs w:val="28"/>
          <w:lang w:val="en-US"/>
        </w:rPr>
        <w:t>c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истемность</w:t>
      </w:r>
      <w:r w:rsidRPr="00006EAE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(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обеспечивает единство диагно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стики, коррекции и развития, т.е. системный подход к анализу особенностей развития и коррекции нарушений детей с </w:t>
      </w:r>
      <w:r>
        <w:rPr>
          <w:rFonts w:ascii="Times New Roman" w:hAnsi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/>
          <w:color w:val="auto"/>
          <w:sz w:val="28"/>
          <w:szCs w:val="28"/>
        </w:rPr>
        <w:t>, а также всесто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ронний многоуровневый подход специалистов разли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ч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ного профиля, взаимодействие и согласованность их действий 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решении проблем ребёнка, участие в данном процессе всех участников образова</w:t>
      </w:r>
      <w:r>
        <w:rPr>
          <w:rFonts w:ascii="Times New Roman" w:hAnsi="Times New Roman"/>
          <w:color w:val="auto"/>
          <w:sz w:val="28"/>
          <w:szCs w:val="28"/>
        </w:rPr>
        <w:t>тельных отношений)</w:t>
      </w:r>
      <w:r w:rsidRPr="005B199E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5B199E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- н</w:t>
      </w: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епрерывност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ь (</w:t>
      </w:r>
      <w:r w:rsidRPr="007261C4">
        <w:rPr>
          <w:rFonts w:ascii="Times New Roman" w:hAnsi="Times New Roman"/>
          <w:color w:val="auto"/>
          <w:sz w:val="28"/>
          <w:szCs w:val="28"/>
        </w:rPr>
        <w:t>гарантирует ребёнку и его родителям (законным предст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вителям) непрерывность помощи до полного решения проблемы или определения подхода к её решению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5B199E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- в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ариативность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(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предполагает создание вариа</w:t>
      </w:r>
      <w:r w:rsidRPr="007261C4">
        <w:rPr>
          <w:rFonts w:ascii="Times New Roman" w:hAnsi="Times New Roman"/>
          <w:color w:val="auto"/>
          <w:sz w:val="28"/>
          <w:szCs w:val="28"/>
        </w:rPr>
        <w:t>тивных условий для получ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ния образования детьми, имеющими различные недостатки в физическом и (или) психическом развитии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D2039E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- р</w:t>
      </w: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екомендательный характер оказания помощи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(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обеспечивает соблюдение гарантированных законодательством прав родителей (законных представителей) обучающихся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выбирать формы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получения детьми образов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ния, образовательные организации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, защищать законные права и интересы детей, включая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обязательное согласование с родителями (законными пред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ставителями) вопроса об организации обучения детей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z w:val="28"/>
          <w:szCs w:val="28"/>
        </w:rPr>
        <w:t>как совместно с другими обуча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щимися, так и в отдельных классах, группах или в отдельных организациях, ос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ществляющих образовательную деятельность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5B199E">
        <w:rPr>
          <w:rFonts w:ascii="Times New Roman" w:hAnsi="Times New Roman"/>
          <w:color w:val="auto"/>
          <w:sz w:val="28"/>
          <w:szCs w:val="28"/>
        </w:rPr>
        <w:t>;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22FC" w:rsidRPr="005B199E" w:rsidRDefault="004322FC" w:rsidP="00D20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 w:rsidRPr="007261C4">
        <w:rPr>
          <w:rFonts w:ascii="Times New Roman" w:hAnsi="Times New Roman"/>
          <w:i/>
          <w:iCs/>
          <w:sz w:val="28"/>
          <w:szCs w:val="28"/>
        </w:rPr>
        <w:t>ринцип учета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7261C4">
        <w:rPr>
          <w:rFonts w:ascii="Times New Roman" w:hAnsi="Times New Roman"/>
          <w:sz w:val="28"/>
          <w:szCs w:val="28"/>
        </w:rPr>
        <w:t>ри проектировании 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деятельности</w:t>
      </w:r>
      <w:r w:rsidRPr="007261C4">
        <w:rPr>
          <w:rFonts w:ascii="Times New Roman" w:hAnsi="Times New Roman"/>
          <w:sz w:val="28"/>
          <w:szCs w:val="28"/>
        </w:rPr>
        <w:t xml:space="preserve"> учитываются не только характер ограничений и наруш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ний психофизического здоровья обучающихся с </w:t>
      </w:r>
      <w:r>
        <w:rPr>
          <w:rFonts w:ascii="Times New Roman" w:hAnsi="Times New Roman"/>
          <w:sz w:val="28"/>
          <w:szCs w:val="28"/>
        </w:rPr>
        <w:t>ОВЗ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и инвалидов, </w:t>
      </w:r>
      <w:r w:rsidRPr="007261C4">
        <w:rPr>
          <w:rFonts w:ascii="Times New Roman" w:hAnsi="Times New Roman"/>
          <w:sz w:val="28"/>
          <w:szCs w:val="28"/>
        </w:rPr>
        <w:t>возрастные особенности развития, социальная ситуация развития, но и индивидуальные черты личности обучающего</w:t>
      </w:r>
      <w:r>
        <w:rPr>
          <w:rFonts w:ascii="Times New Roman" w:hAnsi="Times New Roman"/>
          <w:sz w:val="28"/>
          <w:szCs w:val="28"/>
        </w:rPr>
        <w:t>ся)</w:t>
      </w:r>
      <w:r w:rsidRPr="005B199E">
        <w:rPr>
          <w:rFonts w:ascii="Times New Roman" w:hAnsi="Times New Roman"/>
          <w:sz w:val="28"/>
          <w:szCs w:val="28"/>
        </w:rPr>
        <w:t>;</w:t>
      </w:r>
    </w:p>
    <w:p w:rsidR="004322FC" w:rsidRPr="005B199E" w:rsidRDefault="004322FC" w:rsidP="00D2039E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1C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r w:rsidRPr="007261C4">
        <w:rPr>
          <w:rFonts w:ascii="Times New Roman" w:hAnsi="Times New Roman"/>
          <w:i/>
          <w:iCs/>
          <w:sz w:val="28"/>
          <w:szCs w:val="28"/>
          <w:lang w:eastAsia="ru-RU"/>
        </w:rPr>
        <w:t>ринцип деятельностного подхода</w:t>
      </w:r>
      <w:r w:rsidRPr="005B199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261C4">
        <w:rPr>
          <w:rFonts w:ascii="Times New Roman" w:hAnsi="Times New Roman"/>
          <w:sz w:val="28"/>
          <w:szCs w:val="28"/>
          <w:lang w:eastAsia="ru-RU"/>
        </w:rPr>
        <w:t>задает направление коррекционной р</w:t>
      </w:r>
      <w:r w:rsidRPr="007261C4">
        <w:rPr>
          <w:rFonts w:ascii="Times New Roman" w:hAnsi="Times New Roman"/>
          <w:sz w:val="28"/>
          <w:szCs w:val="28"/>
          <w:lang w:eastAsia="ru-RU"/>
        </w:rPr>
        <w:t>а</w:t>
      </w:r>
      <w:r w:rsidRPr="007261C4">
        <w:rPr>
          <w:rFonts w:ascii="Times New Roman" w:hAnsi="Times New Roman"/>
          <w:sz w:val="28"/>
          <w:szCs w:val="28"/>
          <w:lang w:eastAsia="ru-RU"/>
        </w:rPr>
        <w:t>боты через организацию соответствующих видов деятельно</w:t>
      </w:r>
      <w:r>
        <w:rPr>
          <w:rFonts w:ascii="Times New Roman" w:hAnsi="Times New Roman"/>
          <w:sz w:val="28"/>
          <w:szCs w:val="28"/>
          <w:lang w:eastAsia="ru-RU"/>
        </w:rPr>
        <w:t>сти ребенка)</w:t>
      </w:r>
      <w:r w:rsidRPr="005B199E">
        <w:rPr>
          <w:rFonts w:ascii="Times New Roman" w:hAnsi="Times New Roman"/>
          <w:sz w:val="28"/>
          <w:szCs w:val="28"/>
          <w:lang w:eastAsia="ru-RU"/>
        </w:rPr>
        <w:t>;</w:t>
      </w:r>
    </w:p>
    <w:p w:rsidR="004322FC" w:rsidRDefault="004322FC" w:rsidP="00D2039E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 w:rsidRPr="007261C4">
        <w:rPr>
          <w:rFonts w:ascii="Times New Roman" w:hAnsi="Times New Roman"/>
          <w:i/>
          <w:iCs/>
          <w:sz w:val="28"/>
          <w:szCs w:val="28"/>
        </w:rPr>
        <w:t>ринцип педагогической экологии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заключает</w:t>
      </w:r>
      <w:r w:rsidRPr="007261C4">
        <w:rPr>
          <w:rFonts w:ascii="Times New Roman" w:hAnsi="Times New Roman"/>
          <w:sz w:val="28"/>
          <w:szCs w:val="28"/>
        </w:rPr>
        <w:t>ся в том, что родители и пед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гоги должны строить свои отношения с ребенком на основе его безусловного пр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нятия, на безоценочном отношении, на педагогическом оптимизме и доверии, ув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жении его личности, прав и свобод</w:t>
      </w:r>
      <w:r>
        <w:rPr>
          <w:rFonts w:ascii="Times New Roman" w:hAnsi="Times New Roman"/>
          <w:sz w:val="28"/>
          <w:szCs w:val="28"/>
        </w:rPr>
        <w:t>)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6C6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2FC" w:rsidRDefault="004322F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41" w:name="sub_11987"/>
      <w:r w:rsidRPr="006C61FB">
        <w:rPr>
          <w:rFonts w:ascii="Times New Roman" w:hAnsi="Times New Roman"/>
          <w:b/>
          <w:sz w:val="28"/>
          <w:szCs w:val="28"/>
        </w:rPr>
        <w:t>2.5.2. П</w:t>
      </w:r>
      <w:r w:rsidRPr="00754A52">
        <w:rPr>
          <w:rFonts w:ascii="Times New Roman" w:hAnsi="Times New Roman"/>
          <w:b/>
          <w:sz w:val="28"/>
          <w:szCs w:val="28"/>
        </w:rPr>
        <w:t>еречень, содержание и план реализации индивидуально ориент</w:t>
      </w:r>
      <w:r w:rsidRPr="00754A52">
        <w:rPr>
          <w:rFonts w:ascii="Times New Roman" w:hAnsi="Times New Roman"/>
          <w:b/>
          <w:sz w:val="28"/>
          <w:szCs w:val="28"/>
        </w:rPr>
        <w:t>и</w:t>
      </w:r>
      <w:r w:rsidRPr="00754A52">
        <w:rPr>
          <w:rFonts w:ascii="Times New Roman" w:hAnsi="Times New Roman"/>
          <w:b/>
          <w:sz w:val="28"/>
          <w:szCs w:val="28"/>
        </w:rPr>
        <w:t xml:space="preserve">рованных коррекционных мероприятий, обеспечивающих удовлетворение особых образовательных потребностей детей с </w:t>
      </w:r>
      <w:r w:rsidRPr="006C61FB">
        <w:rPr>
          <w:rFonts w:ascii="Times New Roman" w:hAnsi="Times New Roman"/>
          <w:b/>
          <w:sz w:val="28"/>
          <w:szCs w:val="28"/>
        </w:rPr>
        <w:t>ОВЗ</w:t>
      </w:r>
      <w:r w:rsidRPr="00754A52">
        <w:rPr>
          <w:rFonts w:ascii="Times New Roman" w:hAnsi="Times New Roman"/>
          <w:b/>
          <w:sz w:val="28"/>
          <w:szCs w:val="28"/>
        </w:rPr>
        <w:t xml:space="preserve">, их интеграцию в </w:t>
      </w:r>
      <w:r w:rsidRPr="006C61FB">
        <w:rPr>
          <w:rFonts w:ascii="Times New Roman" w:hAnsi="Times New Roman"/>
          <w:b/>
          <w:sz w:val="28"/>
          <w:szCs w:val="28"/>
        </w:rPr>
        <w:t xml:space="preserve">школе </w:t>
      </w:r>
      <w:r w:rsidRPr="00754A52">
        <w:rPr>
          <w:rFonts w:ascii="Times New Roman" w:hAnsi="Times New Roman"/>
          <w:b/>
          <w:sz w:val="28"/>
          <w:szCs w:val="28"/>
        </w:rPr>
        <w:t xml:space="preserve">и освоение ими </w:t>
      </w:r>
      <w:r w:rsidRPr="006C61FB">
        <w:rPr>
          <w:rFonts w:ascii="Times New Roman" w:hAnsi="Times New Roman"/>
          <w:b/>
          <w:sz w:val="28"/>
          <w:szCs w:val="28"/>
        </w:rPr>
        <w:t>ООП НОО</w:t>
      </w:r>
      <w:bookmarkStart w:id="42" w:name="sub_11988"/>
      <w:bookmarkEnd w:id="41"/>
    </w:p>
    <w:p w:rsidR="004322FC" w:rsidRDefault="004322F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22FC" w:rsidRDefault="004322FC" w:rsidP="006C61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61FB">
        <w:rPr>
          <w:rFonts w:ascii="Times New Roman" w:hAnsi="Times New Roman"/>
          <w:b/>
          <w:bCs/>
          <w:sz w:val="28"/>
          <w:szCs w:val="28"/>
        </w:rPr>
        <w:t>2.5.2.1. Направления реализации программы коррекционной работы в образовательной организации</w:t>
      </w:r>
    </w:p>
    <w:p w:rsidR="004322FC" w:rsidRPr="006A2371" w:rsidRDefault="004322FC" w:rsidP="004A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Программа коррекционной работы на уровне начального общего образов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ния включает в себя </w:t>
      </w:r>
      <w:r w:rsidRPr="006A2371">
        <w:rPr>
          <w:rFonts w:ascii="Times New Roman" w:hAnsi="Times New Roman"/>
          <w:bCs/>
          <w:sz w:val="28"/>
          <w:szCs w:val="28"/>
        </w:rPr>
        <w:t xml:space="preserve">взаимосвязанные </w:t>
      </w:r>
      <w:r w:rsidRPr="005206C2">
        <w:rPr>
          <w:rFonts w:ascii="Times New Roman" w:hAnsi="Times New Roman"/>
          <w:b/>
          <w:bCs/>
          <w:i/>
          <w:sz w:val="28"/>
          <w:szCs w:val="28"/>
        </w:rPr>
        <w:t>направления</w:t>
      </w:r>
      <w:r w:rsidRPr="007261C4">
        <w:rPr>
          <w:rFonts w:ascii="Times New Roman" w:hAnsi="Times New Roman"/>
          <w:sz w:val="28"/>
          <w:szCs w:val="28"/>
        </w:rPr>
        <w:t>, которые отражают её осно</w:t>
      </w:r>
      <w:r w:rsidRPr="007261C4">
        <w:rPr>
          <w:rFonts w:ascii="Times New Roman" w:hAnsi="Times New Roman"/>
          <w:sz w:val="28"/>
          <w:szCs w:val="28"/>
        </w:rPr>
        <w:t>в</w:t>
      </w:r>
      <w:r w:rsidRPr="007261C4">
        <w:rPr>
          <w:rFonts w:ascii="Times New Roman" w:hAnsi="Times New Roman"/>
          <w:sz w:val="28"/>
          <w:szCs w:val="28"/>
        </w:rPr>
        <w:t>ное содержание и охватывают всю</w:t>
      </w:r>
      <w:r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Pr="007261C4">
        <w:rPr>
          <w:rFonts w:ascii="Times New Roman" w:hAnsi="Times New Roman"/>
          <w:sz w:val="28"/>
          <w:szCs w:val="28"/>
        </w:rPr>
        <w:t>, обеспечивают взаимодействие с родительской общественностью и иными общественными орг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низациями: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71">
        <w:rPr>
          <w:rFonts w:ascii="Times New Roman" w:hAnsi="Times New Roman"/>
          <w:sz w:val="28"/>
          <w:szCs w:val="28"/>
        </w:rPr>
        <w:t>диагностическое;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71">
        <w:rPr>
          <w:rFonts w:ascii="Times New Roman" w:hAnsi="Times New Roman"/>
          <w:sz w:val="28"/>
          <w:szCs w:val="28"/>
        </w:rPr>
        <w:t>коррекционно-развивающее;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71">
        <w:rPr>
          <w:rFonts w:ascii="Times New Roman" w:hAnsi="Times New Roman"/>
          <w:sz w:val="28"/>
          <w:szCs w:val="28"/>
        </w:rPr>
        <w:t>консультативное;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71">
        <w:rPr>
          <w:rFonts w:ascii="Times New Roman" w:hAnsi="Times New Roman"/>
          <w:sz w:val="28"/>
          <w:szCs w:val="28"/>
        </w:rPr>
        <w:t>и</w:t>
      </w:r>
      <w:r w:rsidRPr="006A2371">
        <w:rPr>
          <w:rFonts w:ascii="Times New Roman" w:hAnsi="Times New Roman"/>
          <w:sz w:val="28"/>
          <w:szCs w:val="28"/>
        </w:rPr>
        <w:t>н</w:t>
      </w:r>
      <w:r w:rsidRPr="006A2371">
        <w:rPr>
          <w:rFonts w:ascii="Times New Roman" w:hAnsi="Times New Roman"/>
          <w:sz w:val="28"/>
          <w:szCs w:val="28"/>
        </w:rPr>
        <w:t>формационно-просветительское.</w:t>
      </w:r>
    </w:p>
    <w:p w:rsidR="004322FC" w:rsidRPr="007261C4" w:rsidRDefault="004322FC" w:rsidP="004A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Каждое из них направлено на мониторинг и сопровождение учащихся с ос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быми образовательными потребностями и их семей, а также на создание благопр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ятной психологически безопасной среды для каждого учащегося не только в стенах</w:t>
      </w:r>
      <w:r>
        <w:rPr>
          <w:rFonts w:ascii="Times New Roman" w:hAnsi="Times New Roman"/>
          <w:sz w:val="28"/>
          <w:szCs w:val="28"/>
        </w:rPr>
        <w:t xml:space="preserve"> школы, но и за ее</w:t>
      </w:r>
      <w:r w:rsidRPr="007261C4">
        <w:rPr>
          <w:rFonts w:ascii="Times New Roman" w:hAnsi="Times New Roman"/>
          <w:sz w:val="28"/>
          <w:szCs w:val="28"/>
        </w:rPr>
        <w:t xml:space="preserve"> пределами.</w:t>
      </w:r>
    </w:p>
    <w:p w:rsidR="004322FC" w:rsidRPr="007261C4" w:rsidRDefault="004322FC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FB">
        <w:rPr>
          <w:rFonts w:ascii="Times New Roman" w:hAnsi="Times New Roman"/>
          <w:b/>
          <w:i/>
          <w:iCs/>
          <w:sz w:val="28"/>
          <w:szCs w:val="28"/>
        </w:rPr>
        <w:t>Диагностическая работа</w:t>
      </w:r>
      <w:r w:rsidRPr="007261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обеспечивает своевременное выявление детей, нуждающихся в коррекционной работе специалистов, предусматривает определ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ние причин, спровоцировавших появления тех или иных проблем ребенка в </w:t>
      </w:r>
      <w:r>
        <w:rPr>
          <w:rFonts w:ascii="Times New Roman" w:hAnsi="Times New Roman"/>
          <w:sz w:val="28"/>
          <w:szCs w:val="28"/>
        </w:rPr>
        <w:t>школе</w:t>
      </w:r>
      <w:r w:rsidRPr="007261C4">
        <w:rPr>
          <w:rFonts w:ascii="Times New Roman" w:hAnsi="Times New Roman"/>
          <w:sz w:val="28"/>
          <w:szCs w:val="28"/>
        </w:rPr>
        <w:t>; обеспечивает объективный подход к изучению возможностей ребенка в условиях конкретной образовательной среды; предусматривает изучение динамики его ра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вития в процессе коррекционной работы, выступает инструментом контроля э</w:t>
      </w:r>
      <w:r w:rsidRPr="007261C4">
        <w:rPr>
          <w:rFonts w:ascii="Times New Roman" w:hAnsi="Times New Roman"/>
          <w:sz w:val="28"/>
          <w:szCs w:val="28"/>
        </w:rPr>
        <w:t>ф</w:t>
      </w:r>
      <w:r w:rsidRPr="007261C4">
        <w:rPr>
          <w:rFonts w:ascii="Times New Roman" w:hAnsi="Times New Roman"/>
          <w:sz w:val="28"/>
          <w:szCs w:val="28"/>
        </w:rPr>
        <w:t>фективности проводимых комплексных мероприятий, направленных на предупр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ждение или устранение неблагоприятных факторов, уже имеющих место или во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можных в образовательной деятельности.</w:t>
      </w:r>
    </w:p>
    <w:p w:rsidR="004322FC" w:rsidRPr="006A2371" w:rsidRDefault="004322FC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2371">
        <w:rPr>
          <w:rFonts w:ascii="Times New Roman" w:hAnsi="Times New Roman"/>
          <w:i/>
          <w:sz w:val="28"/>
          <w:szCs w:val="28"/>
        </w:rPr>
        <w:t xml:space="preserve">Содержание работы педагогов и специалистов психолого-медико-педагогического сопровождения в рамках направления: 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своевременное выявление детей, нуждающихся в специализированной п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мощи;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ранняя (с первых дней пребывания ребёнка в образовательной организации) диагностика отклонений в развитии и анализ причин трудностей адаптации и об</w:t>
      </w:r>
      <w:r w:rsidRPr="007261C4">
        <w:rPr>
          <w:rFonts w:ascii="Times New Roman" w:hAnsi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/>
          <w:color w:val="auto"/>
          <w:sz w:val="28"/>
          <w:szCs w:val="28"/>
        </w:rPr>
        <w:t>чения;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комплексный сбор сведений о ребёнке на основании диагностической 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формации от специалистов разного профиля;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определение уровня актуального и зоны ближайшего развития обучающ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гося с </w:t>
      </w:r>
      <w:r>
        <w:rPr>
          <w:rFonts w:ascii="Times New Roman" w:hAnsi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/>
          <w:color w:val="auto"/>
          <w:sz w:val="28"/>
          <w:szCs w:val="28"/>
        </w:rPr>
        <w:t>, выявление его резервных возможностей;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изучение развития двигательной,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познавательной, коммуникативной, эм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ционально­волевой сфер и личностных особенностей обучающихся;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изучение социальной ситуации развития и условий се</w:t>
      </w:r>
      <w:r w:rsidRPr="007261C4">
        <w:rPr>
          <w:rFonts w:ascii="Times New Roman" w:hAnsi="Times New Roman"/>
          <w:color w:val="auto"/>
          <w:sz w:val="28"/>
          <w:szCs w:val="28"/>
        </w:rPr>
        <w:t>мейного воспитания ребёнка;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изучение адаптивных возможностей и уровня социализации обучающегося с</w:t>
      </w:r>
      <w:r>
        <w:rPr>
          <w:rFonts w:ascii="Times New Roman" w:hAnsi="Times New Roman"/>
          <w:color w:val="auto"/>
          <w:sz w:val="28"/>
          <w:szCs w:val="28"/>
        </w:rPr>
        <w:t xml:space="preserve"> ОВЗ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системный разносторонний контроль специалистов за </w:t>
      </w:r>
      <w:r w:rsidRPr="007261C4">
        <w:rPr>
          <w:rFonts w:ascii="Times New Roman" w:hAnsi="Times New Roman"/>
          <w:color w:val="auto"/>
          <w:sz w:val="28"/>
          <w:szCs w:val="28"/>
        </w:rPr>
        <w:t>уровнем и динам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кой развития ребёнка;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анализ эффективности коррекционно­развивающей работы.</w:t>
      </w:r>
    </w:p>
    <w:p w:rsidR="004322FC" w:rsidRPr="007261C4" w:rsidRDefault="004322FC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FB">
        <w:rPr>
          <w:rFonts w:ascii="Times New Roman" w:hAnsi="Times New Roman"/>
          <w:b/>
          <w:i/>
          <w:iCs/>
          <w:sz w:val="28"/>
          <w:szCs w:val="28"/>
        </w:rPr>
        <w:t>Коррекционно-развивающая работа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7261C4">
        <w:rPr>
          <w:rFonts w:ascii="Times New Roman" w:hAnsi="Times New Roman"/>
          <w:sz w:val="28"/>
          <w:szCs w:val="28"/>
        </w:rPr>
        <w:t>специально организова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ную комплексную помощь детям в освоении содержания 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коррекцию недостатков в физическом и психическом развитии детей с ОВЗ в условиях о</w:t>
      </w:r>
      <w:r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образовательной организации,</w:t>
      </w:r>
      <w:r w:rsidRPr="007261C4">
        <w:rPr>
          <w:rFonts w:ascii="Times New Roman" w:hAnsi="Times New Roman"/>
          <w:sz w:val="28"/>
          <w:szCs w:val="28"/>
        </w:rPr>
        <w:t xml:space="preserve"> отслеживание причин возникновения проблем, их проявление;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мониторинг и динамика достижений учащихся в процессе обучения и воспитания в каждом конкретном случае.</w:t>
      </w:r>
    </w:p>
    <w:p w:rsidR="004322FC" w:rsidRPr="006A2371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A2371">
        <w:rPr>
          <w:rFonts w:ascii="Times New Roman" w:hAnsi="Times New Roman"/>
          <w:i/>
          <w:color w:val="auto"/>
          <w:sz w:val="28"/>
          <w:szCs w:val="28"/>
        </w:rPr>
        <w:t>Содержание в рамках коррекционно­развивающей работы: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разработка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индивидуал</w:t>
      </w:r>
      <w:r>
        <w:rPr>
          <w:rFonts w:ascii="Times New Roman" w:hAnsi="Times New Roman"/>
          <w:color w:val="auto"/>
          <w:sz w:val="28"/>
          <w:szCs w:val="28"/>
        </w:rPr>
        <w:t>ьной образовательной траектории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для обучащихся с 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- выбор оптимальных для развития ребёнка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инвалидов коррекцио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ных форм, программ/</w:t>
      </w:r>
      <w:r w:rsidRPr="007261C4">
        <w:rPr>
          <w:rFonts w:ascii="Times New Roman" w:hAnsi="Times New Roman"/>
          <w:color w:val="auto"/>
          <w:sz w:val="28"/>
          <w:szCs w:val="28"/>
        </w:rPr>
        <w:t>методик, методов и приёмов обучения в соответствии с его особыми образовательными потребностями;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организация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системное воздействие на учебно­познавательную деятельность обуча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щегося в динамике образовательной деятельности, </w:t>
      </w:r>
      <w:r w:rsidRPr="007261C4">
        <w:rPr>
          <w:rFonts w:ascii="Times New Roman" w:hAnsi="Times New Roman"/>
          <w:color w:val="auto"/>
          <w:sz w:val="28"/>
          <w:szCs w:val="28"/>
        </w:rPr>
        <w:t>направленное на формиров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ние </w:t>
      </w:r>
      <w:r>
        <w:rPr>
          <w:rFonts w:ascii="Times New Roman" w:hAnsi="Times New Roman"/>
          <w:color w:val="auto"/>
          <w:sz w:val="28"/>
          <w:szCs w:val="28"/>
        </w:rPr>
        <w:t xml:space="preserve">УУД </w:t>
      </w:r>
      <w:r w:rsidRPr="007261C4">
        <w:rPr>
          <w:rFonts w:ascii="Times New Roman" w:hAnsi="Times New Roman"/>
          <w:color w:val="auto"/>
          <w:sz w:val="28"/>
          <w:szCs w:val="28"/>
        </w:rPr>
        <w:t>и коррекцию отклонений в развитии;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коррекция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и развитие высших психических функций;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развитие двигательной, коммуникативной, эмоционально­волевой и личн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стной сф</w:t>
      </w:r>
      <w:r>
        <w:rPr>
          <w:rFonts w:ascii="Times New Roman" w:hAnsi="Times New Roman"/>
          <w:color w:val="auto"/>
          <w:sz w:val="28"/>
          <w:szCs w:val="28"/>
        </w:rPr>
        <w:t>ер обучающегося и психокоррекция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его поведения.</w:t>
      </w:r>
    </w:p>
    <w:p w:rsidR="004322FC" w:rsidRPr="007261C4" w:rsidRDefault="004322FC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FB">
        <w:rPr>
          <w:rFonts w:ascii="Times New Roman" w:hAnsi="Times New Roman"/>
          <w:b/>
          <w:i/>
          <w:iCs/>
          <w:sz w:val="28"/>
          <w:szCs w:val="28"/>
        </w:rPr>
        <w:t>Консультативная работа</w:t>
      </w:r>
      <w:r w:rsidRPr="006A2371">
        <w:rPr>
          <w:rFonts w:ascii="Times New Roman" w:hAnsi="Times New Roman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 xml:space="preserve">обеспечивает непрерывность сопровождения обучающихся с ОВЗ 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и инвалидов, а также </w:t>
      </w:r>
      <w:r w:rsidRPr="007261C4">
        <w:rPr>
          <w:rFonts w:ascii="Times New Roman" w:hAnsi="Times New Roman"/>
          <w:sz w:val="28"/>
          <w:szCs w:val="28"/>
        </w:rPr>
        <w:t>их семей по вопросам реализации ди</w:t>
      </w:r>
      <w:r w:rsidRPr="007261C4">
        <w:rPr>
          <w:rFonts w:ascii="Times New Roman" w:hAnsi="Times New Roman"/>
          <w:sz w:val="28"/>
          <w:szCs w:val="28"/>
        </w:rPr>
        <w:t>ф</w:t>
      </w:r>
      <w:r w:rsidRPr="007261C4">
        <w:rPr>
          <w:rFonts w:ascii="Times New Roman" w:hAnsi="Times New Roman"/>
          <w:sz w:val="28"/>
          <w:szCs w:val="28"/>
        </w:rPr>
        <w:t>ференцированных психолого-педагогических условий обучения, развития и восп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тания, коррекции, социализации обучающихся.</w:t>
      </w:r>
    </w:p>
    <w:p w:rsidR="004322FC" w:rsidRPr="006A2371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6A2371">
        <w:rPr>
          <w:rFonts w:ascii="Times New Roman" w:hAnsi="Times New Roman"/>
          <w:i/>
          <w:color w:val="auto"/>
          <w:sz w:val="28"/>
          <w:szCs w:val="28"/>
        </w:rPr>
        <w:t>Содержание в рамках консультативной работы: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- выработка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совместных рекомендаций по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основным направлениям работы с обучающимся с ограниченными возможностями здоровья, единых для всех учас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ников образовательной деятельности;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консультирование специалистами педагогов по выбору индивидуально ориентированных методов и приёмов работы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с обучающимся с ограниченными возможностями здоровья;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консультативную помощь семье в вопросах выбора стратегии воспитания и приёмов коррекционного обучения ребёнка с ограниченными возможностями зд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ровья.</w:t>
      </w:r>
    </w:p>
    <w:p w:rsidR="004322FC" w:rsidRPr="007261C4" w:rsidRDefault="004322FC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FB">
        <w:rPr>
          <w:rFonts w:ascii="Times New Roman" w:hAnsi="Times New Roman"/>
          <w:b/>
          <w:i/>
          <w:iCs/>
          <w:sz w:val="28"/>
          <w:szCs w:val="28"/>
        </w:rPr>
        <w:t>Информационно-просветительская работа</w:t>
      </w:r>
      <w:r w:rsidRPr="007261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предполагает расширение о</w:t>
      </w:r>
      <w:r w:rsidRPr="007261C4">
        <w:rPr>
          <w:rFonts w:ascii="Times New Roman" w:hAnsi="Times New Roman"/>
          <w:sz w:val="28"/>
          <w:szCs w:val="28"/>
        </w:rPr>
        <w:t>б</w:t>
      </w:r>
      <w:r w:rsidRPr="007261C4">
        <w:rPr>
          <w:rFonts w:ascii="Times New Roman" w:hAnsi="Times New Roman"/>
          <w:sz w:val="28"/>
          <w:szCs w:val="28"/>
        </w:rPr>
        <w:t>разовательного пространства окружающего социума и информирование всех суб</w:t>
      </w:r>
      <w:r w:rsidRPr="007261C4">
        <w:rPr>
          <w:rFonts w:ascii="Times New Roman" w:hAnsi="Times New Roman"/>
          <w:sz w:val="28"/>
          <w:szCs w:val="28"/>
        </w:rPr>
        <w:t>ъ</w:t>
      </w:r>
      <w:r w:rsidRPr="007261C4">
        <w:rPr>
          <w:rFonts w:ascii="Times New Roman" w:hAnsi="Times New Roman"/>
          <w:sz w:val="28"/>
          <w:szCs w:val="28"/>
        </w:rPr>
        <w:t>ектов образовательной деятельности: родителей, педагогов, школьных специал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стов, вспомогательного персонала образовательных орга</w:t>
      </w:r>
      <w:r>
        <w:rPr>
          <w:rFonts w:ascii="Times New Roman" w:hAnsi="Times New Roman"/>
          <w:sz w:val="28"/>
          <w:szCs w:val="28"/>
        </w:rPr>
        <w:t>низаций, учащихся -</w:t>
      </w:r>
      <w:r w:rsidRPr="007261C4">
        <w:rPr>
          <w:rFonts w:ascii="Times New Roman" w:hAnsi="Times New Roman"/>
          <w:sz w:val="28"/>
          <w:szCs w:val="28"/>
        </w:rPr>
        <w:t xml:space="preserve"> об особенностях учебного процесса для определенной категории учащихся.</w:t>
      </w:r>
    </w:p>
    <w:p w:rsidR="004322FC" w:rsidRPr="005619CB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5619CB">
        <w:rPr>
          <w:rFonts w:ascii="Times New Roman" w:hAnsi="Times New Roman"/>
          <w:i/>
          <w:color w:val="auto"/>
          <w:spacing w:val="-2"/>
          <w:sz w:val="28"/>
          <w:szCs w:val="28"/>
        </w:rPr>
        <w:t>Содержание информационно­просветительской работы</w:t>
      </w:r>
      <w:r w:rsidRPr="005619CB">
        <w:rPr>
          <w:rFonts w:ascii="Times New Roman" w:hAnsi="Times New Roman"/>
          <w:i/>
          <w:color w:val="auto"/>
          <w:sz w:val="28"/>
          <w:szCs w:val="28"/>
        </w:rPr>
        <w:t>:</w:t>
      </w:r>
    </w:p>
    <w:p w:rsidR="004322FC" w:rsidRPr="007261C4" w:rsidRDefault="004322FC" w:rsidP="004A3BD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различные формы просветительской деятельности (лекции, беседы, инфо</w:t>
      </w:r>
      <w:r w:rsidRPr="007261C4">
        <w:rPr>
          <w:rFonts w:ascii="Times New Roman" w:hAnsi="Times New Roman"/>
          <w:color w:val="auto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z w:val="28"/>
          <w:szCs w:val="28"/>
        </w:rPr>
        <w:t>мационные стенды, печатные материалы), направленные на разъяснение участн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ка</w:t>
      </w:r>
      <w:r>
        <w:rPr>
          <w:rFonts w:ascii="Times New Roman" w:hAnsi="Times New Roman"/>
          <w:color w:val="auto"/>
          <w:sz w:val="28"/>
          <w:szCs w:val="28"/>
        </w:rPr>
        <w:t xml:space="preserve">м </w:t>
      </w:r>
      <w:r w:rsidRPr="008459BE">
        <w:rPr>
          <w:rFonts w:ascii="Times New Roman" w:hAnsi="Times New Roman"/>
          <w:i/>
          <w:color w:val="auto"/>
          <w:sz w:val="28"/>
          <w:szCs w:val="28"/>
        </w:rPr>
        <w:t>образовательной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деятельности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обучающимся (как имеющим, так и не име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щим недостатки в развитии), их родителям (законным представител</w:t>
      </w:r>
      <w:r>
        <w:rPr>
          <w:rFonts w:ascii="Times New Roman" w:hAnsi="Times New Roman"/>
          <w:color w:val="auto"/>
          <w:sz w:val="28"/>
          <w:szCs w:val="28"/>
        </w:rPr>
        <w:t>ям), педагог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ческим работникам -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вопросов, связанных с особенностями образовательной де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тельности и сопровождения детей с </w:t>
      </w:r>
      <w:r>
        <w:rPr>
          <w:rFonts w:ascii="Times New Roman" w:hAnsi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/>
          <w:color w:val="auto"/>
          <w:sz w:val="28"/>
          <w:szCs w:val="28"/>
        </w:rPr>
        <w:t>;</w:t>
      </w:r>
    </w:p>
    <w:p w:rsidR="004322FC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проведение тематических выступлений для педагогов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z w:val="28"/>
          <w:szCs w:val="28"/>
        </w:rPr>
        <w:t>и родителей по раз</w:t>
      </w:r>
      <w:r w:rsidRPr="007261C4">
        <w:rPr>
          <w:rFonts w:ascii="Times New Roman" w:hAnsi="Times New Roman"/>
          <w:color w:val="auto"/>
          <w:sz w:val="28"/>
          <w:szCs w:val="28"/>
        </w:rPr>
        <w:t>ъ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яснению индивидуально­типологических особенностей различных категорий детей с </w:t>
      </w:r>
      <w:r>
        <w:rPr>
          <w:rFonts w:ascii="Times New Roman" w:hAnsi="Times New Roman"/>
          <w:color w:val="auto"/>
          <w:sz w:val="28"/>
          <w:szCs w:val="28"/>
        </w:rPr>
        <w:t>ОВЗ</w:t>
      </w:r>
      <w:r w:rsidRPr="007261C4"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Pr="004A3BDB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4A3BDB">
        <w:rPr>
          <w:rFonts w:ascii="Times New Roman" w:hAnsi="Times New Roman"/>
          <w:b/>
          <w:color w:val="auto"/>
          <w:sz w:val="28"/>
          <w:szCs w:val="28"/>
        </w:rPr>
        <w:t>2.5.</w:t>
      </w: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Pr="004A3BDB">
        <w:rPr>
          <w:rFonts w:ascii="Times New Roman" w:hAnsi="Times New Roman"/>
          <w:b/>
          <w:color w:val="auto"/>
          <w:sz w:val="28"/>
          <w:szCs w:val="28"/>
        </w:rPr>
        <w:t>.2. Этапы реализации программы</w:t>
      </w:r>
    </w:p>
    <w:p w:rsidR="004322FC" w:rsidRPr="005206C2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206C2">
        <w:rPr>
          <w:rFonts w:ascii="Times New Roman" w:hAnsi="Times New Roman"/>
          <w:color w:val="auto"/>
          <w:sz w:val="28"/>
          <w:szCs w:val="28"/>
        </w:rPr>
        <w:t>Программа коррекционной работы реализуется 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206C2">
        <w:rPr>
          <w:rFonts w:ascii="Times New Roman" w:hAnsi="Times New Roman"/>
          <w:color w:val="auto"/>
          <w:sz w:val="28"/>
          <w:szCs w:val="28"/>
        </w:rPr>
        <w:t>несколько этапов.</w:t>
      </w:r>
    </w:p>
    <w:p w:rsidR="004322FC" w:rsidRPr="007261C4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Этап сбора и анализа информации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(информационно­</w:t>
      </w:r>
      <w:r w:rsidRPr="007261C4">
        <w:rPr>
          <w:rFonts w:ascii="Times New Roman" w:hAnsi="Times New Roman"/>
          <w:color w:val="auto"/>
          <w:sz w:val="28"/>
          <w:szCs w:val="28"/>
        </w:rPr>
        <w:t>аналитическая де</w:t>
      </w:r>
      <w:r w:rsidRPr="007261C4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тельность). Результат - </w:t>
      </w:r>
      <w:r w:rsidRPr="007261C4">
        <w:rPr>
          <w:rFonts w:ascii="Times New Roman" w:hAnsi="Times New Roman"/>
          <w:color w:val="auto"/>
          <w:sz w:val="28"/>
          <w:szCs w:val="28"/>
        </w:rPr>
        <w:t>оценка контингента обучающихся для выявления обуча</w:t>
      </w:r>
      <w:r w:rsidRPr="007261C4">
        <w:rPr>
          <w:rFonts w:ascii="Times New Roman" w:hAnsi="Times New Roman"/>
          <w:color w:val="auto"/>
          <w:sz w:val="28"/>
          <w:szCs w:val="28"/>
        </w:rPr>
        <w:t>ю</w:t>
      </w:r>
      <w:r w:rsidRPr="007261C4">
        <w:rPr>
          <w:rFonts w:ascii="Times New Roman" w:hAnsi="Times New Roman"/>
          <w:color w:val="auto"/>
          <w:sz w:val="28"/>
          <w:szCs w:val="28"/>
        </w:rPr>
        <w:t>щихся с особыми образовательными потребностями, учёта особенностей, опред</w:t>
      </w:r>
      <w:r w:rsidRPr="007261C4">
        <w:rPr>
          <w:rFonts w:ascii="Times New Roman" w:hAnsi="Times New Roman"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z w:val="28"/>
          <w:szCs w:val="28"/>
        </w:rPr>
        <w:t>ления специфики и их особых образовательных потребностей; оценка образов</w:t>
      </w:r>
      <w:r w:rsidRPr="007261C4">
        <w:rPr>
          <w:rFonts w:ascii="Times New Roman" w:hAnsi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/>
          <w:color w:val="auto"/>
          <w:sz w:val="28"/>
          <w:szCs w:val="28"/>
        </w:rPr>
        <w:t>тельной среды на предмет соответствия требованиям программно­методического обеспечения, материально­технической и кадровой базы образовательной орган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>зации.</w:t>
      </w:r>
    </w:p>
    <w:p w:rsidR="004322FC" w:rsidRPr="007261C4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z w:val="28"/>
          <w:szCs w:val="28"/>
        </w:rPr>
        <w:t>Этап планирования, организации, координации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(органи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зацио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но­исполнител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ьская деятельность). Результат - </w:t>
      </w:r>
      <w:r w:rsidRPr="007261C4">
        <w:rPr>
          <w:rFonts w:ascii="Times New Roman" w:hAnsi="Times New Roman"/>
          <w:color w:val="auto"/>
          <w:sz w:val="28"/>
          <w:szCs w:val="28"/>
        </w:rPr>
        <w:t>особым образом организованная о</w:t>
      </w:r>
      <w:r w:rsidRPr="007261C4">
        <w:rPr>
          <w:rFonts w:ascii="Times New Roman" w:hAnsi="Times New Roman"/>
          <w:color w:val="auto"/>
          <w:sz w:val="28"/>
          <w:szCs w:val="28"/>
        </w:rPr>
        <w:t>б</w:t>
      </w:r>
      <w:r w:rsidRPr="007261C4">
        <w:rPr>
          <w:rFonts w:ascii="Times New Roman" w:hAnsi="Times New Roman"/>
          <w:color w:val="auto"/>
          <w:sz w:val="28"/>
          <w:szCs w:val="28"/>
        </w:rPr>
        <w:t>разовательная деятельность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, имеющая коррекционно­развивающую направле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ность, и процесс специального психолого-медико-педагогического сопровождения обучающихся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и инвалидов при целенаправленно созданных (вариативных) условиях обучения, воспитания, </w:t>
      </w:r>
      <w:r w:rsidRPr="007261C4">
        <w:rPr>
          <w:rFonts w:ascii="Times New Roman" w:hAnsi="Times New Roman"/>
          <w:color w:val="auto"/>
          <w:sz w:val="28"/>
          <w:szCs w:val="28"/>
        </w:rPr>
        <w:t>развития, социализации рассматриваемой катег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рии детей.</w:t>
      </w:r>
    </w:p>
    <w:p w:rsidR="004322FC" w:rsidRPr="007261C4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Этап диагностики коррекционно­развивающей образо</w:t>
      </w:r>
      <w:r w:rsidRPr="007261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вательной среды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(контрольно­диагностическая деятельность).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Результат 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констатация соответствия созданных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условий и выбранных коррекционно­развивающих и образовательных программ особым образовательным потребностям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ребёнка.</w:t>
      </w:r>
    </w:p>
    <w:p w:rsidR="004322FC" w:rsidRPr="004A3BDB" w:rsidRDefault="004322FC" w:rsidP="004A3BDB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Этап регуляции и корректировки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(регулятивно­корректировочная дея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тел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ность). Результат -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внесение </w:t>
      </w:r>
      <w:r w:rsidRPr="007261C4">
        <w:rPr>
          <w:rFonts w:ascii="Times New Roman" w:hAnsi="Times New Roman"/>
          <w:color w:val="auto"/>
          <w:sz w:val="28"/>
          <w:szCs w:val="28"/>
        </w:rPr>
        <w:t>необходимых изменений в образовательную деятел</w:t>
      </w:r>
      <w:r w:rsidRPr="007261C4">
        <w:rPr>
          <w:rFonts w:ascii="Times New Roman" w:hAnsi="Times New Roman"/>
          <w:color w:val="auto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ность и процесс сопровождения обучающихся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/>
          <w:color w:val="auto"/>
          <w:sz w:val="28"/>
          <w:szCs w:val="28"/>
        </w:rPr>
        <w:t>, корректировка условий и форм обучения, методов и приёмов работы.</w:t>
      </w:r>
    </w:p>
    <w:p w:rsidR="004322FC" w:rsidRPr="006C61FB" w:rsidRDefault="004322FC" w:rsidP="006C61FB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1FB">
        <w:rPr>
          <w:b/>
          <w:sz w:val="28"/>
          <w:szCs w:val="28"/>
        </w:rPr>
        <w:t>2.5.2.</w:t>
      </w:r>
      <w:r>
        <w:rPr>
          <w:b/>
          <w:sz w:val="28"/>
          <w:szCs w:val="28"/>
        </w:rPr>
        <w:t>3</w:t>
      </w:r>
      <w:r w:rsidRPr="006C61FB">
        <w:rPr>
          <w:b/>
          <w:sz w:val="28"/>
          <w:szCs w:val="28"/>
        </w:rPr>
        <w:t>. Особенности организации коррекционно-развивающих занятий</w:t>
      </w:r>
    </w:p>
    <w:p w:rsidR="004322FC" w:rsidRPr="00FC3C8A" w:rsidRDefault="004322FC" w:rsidP="006C61F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1C4">
        <w:rPr>
          <w:sz w:val="28"/>
          <w:szCs w:val="28"/>
        </w:rPr>
        <w:t>В рамках психолого-педагогического сопровождения образовательной де</w:t>
      </w:r>
      <w:r w:rsidRPr="007261C4">
        <w:rPr>
          <w:sz w:val="28"/>
          <w:szCs w:val="28"/>
        </w:rPr>
        <w:t>я</w:t>
      </w:r>
      <w:r w:rsidRPr="007261C4">
        <w:rPr>
          <w:sz w:val="28"/>
          <w:szCs w:val="28"/>
        </w:rPr>
        <w:t>тельности в школе проводится индивидуальная и групповая коррекционная работа с учащимися в различных формах, в частности</w:t>
      </w:r>
      <w:r>
        <w:rPr>
          <w:sz w:val="28"/>
          <w:szCs w:val="28"/>
        </w:rPr>
        <w:t>,</w:t>
      </w:r>
      <w:r w:rsidRPr="00FC3C8A">
        <w:rPr>
          <w:sz w:val="28"/>
          <w:szCs w:val="28"/>
        </w:rPr>
        <w:t xml:space="preserve"> </w:t>
      </w:r>
      <w:r w:rsidRPr="006C61FB">
        <w:rPr>
          <w:bCs/>
          <w:i/>
          <w:sz w:val="28"/>
          <w:szCs w:val="28"/>
        </w:rPr>
        <w:t>коррекционно-развивающие зан</w:t>
      </w:r>
      <w:r w:rsidRPr="006C61FB">
        <w:rPr>
          <w:bCs/>
          <w:i/>
          <w:sz w:val="28"/>
          <w:szCs w:val="28"/>
        </w:rPr>
        <w:t>я</w:t>
      </w:r>
      <w:r w:rsidRPr="006C61FB">
        <w:rPr>
          <w:bCs/>
          <w:i/>
          <w:sz w:val="28"/>
          <w:szCs w:val="28"/>
        </w:rPr>
        <w:t>тия</w:t>
      </w:r>
      <w:r w:rsidRPr="00FC3C8A">
        <w:rPr>
          <w:bCs/>
          <w:sz w:val="28"/>
          <w:szCs w:val="28"/>
        </w:rPr>
        <w:t xml:space="preserve"> с психологом (педагогом-психологом), учителем-дефектологом, учителем-логопедом и другими квалифицированными специалистами.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FB">
        <w:rPr>
          <w:rFonts w:ascii="Times New Roman" w:hAnsi="Times New Roman"/>
          <w:b/>
          <w:i/>
          <w:sz w:val="28"/>
          <w:szCs w:val="28"/>
        </w:rPr>
        <w:t>Цель коррекционно-развивающих занятий</w:t>
      </w:r>
      <w:r w:rsidRPr="006C61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261C4">
        <w:rPr>
          <w:rFonts w:ascii="Times New Roman" w:hAnsi="Times New Roman"/>
          <w:sz w:val="28"/>
          <w:szCs w:val="28"/>
        </w:rPr>
        <w:t xml:space="preserve"> коррекция недостатков позн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вательной, коммуникативной, регуляторной, эмоционально-личностной сферы д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тей.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1FB">
        <w:rPr>
          <w:rFonts w:ascii="Times New Roman" w:hAnsi="Times New Roman"/>
          <w:b/>
          <w:i/>
          <w:sz w:val="28"/>
          <w:szCs w:val="28"/>
        </w:rPr>
        <w:t>Задачи,</w:t>
      </w:r>
      <w:r w:rsidRPr="006C61FB">
        <w:rPr>
          <w:rFonts w:ascii="Times New Roman" w:hAnsi="Times New Roman"/>
          <w:b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решаемые на коррекционно-развивающих занятиях: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создание условий для развития сохранных функций; 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формирование положительной мотивации к обучению;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повышение уровня общего развития, восполнение пробелов предшеству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 xml:space="preserve">щего развития и обучения; 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коррекция откло</w:t>
      </w:r>
      <w:r>
        <w:rPr>
          <w:rFonts w:ascii="Times New Roman" w:hAnsi="Times New Roman"/>
          <w:sz w:val="28"/>
          <w:szCs w:val="28"/>
        </w:rPr>
        <w:t>нений в развитии двигательной, познавательной,</w:t>
      </w:r>
      <w:r w:rsidRPr="007261C4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кативной, эмоционально-</w:t>
      </w:r>
      <w:r w:rsidRPr="007261C4">
        <w:rPr>
          <w:rFonts w:ascii="Times New Roman" w:hAnsi="Times New Roman"/>
          <w:sz w:val="28"/>
          <w:szCs w:val="28"/>
        </w:rPr>
        <w:t xml:space="preserve">личностной сферы; формирование механизмов волевой регуляции в процессе осуществления деятельности; 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воспитание умения общаться, развитие коммуникативных навыков.</w:t>
      </w:r>
    </w:p>
    <w:p w:rsidR="004322FC" w:rsidRPr="007261C4" w:rsidRDefault="004322FC" w:rsidP="006C61FB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оррекцион</w:t>
      </w:r>
      <w:r>
        <w:rPr>
          <w:rFonts w:ascii="Times New Roman" w:hAnsi="Times New Roman"/>
          <w:sz w:val="28"/>
          <w:szCs w:val="28"/>
        </w:rPr>
        <w:t>ной работе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предшествует</w:t>
      </w:r>
      <w:r w:rsidRPr="007261C4">
        <w:rPr>
          <w:rFonts w:ascii="Times New Roman" w:hAnsi="Times New Roman"/>
          <w:sz w:val="28"/>
          <w:szCs w:val="28"/>
        </w:rPr>
        <w:t xml:space="preserve"> этап комплексного диагностического обследования, позволяющий выявить характер и интенсивность трудностей разв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тия, сделать заключение об их возможных причинах и на основании этого закл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чения строить коррекционную работу, исходя из ближайшего прогноза развития.</w:t>
      </w:r>
    </w:p>
    <w:p w:rsidR="004322FC" w:rsidRPr="00FC3C8A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Занятия строятся с учетом основных </w:t>
      </w:r>
      <w:r w:rsidRPr="00FC3C8A">
        <w:rPr>
          <w:rFonts w:ascii="Times New Roman" w:hAnsi="Times New Roman"/>
          <w:b/>
          <w:bCs/>
          <w:i/>
          <w:sz w:val="28"/>
          <w:szCs w:val="28"/>
        </w:rPr>
        <w:t>принципов коррекционно-развивающего обучения: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1. Принцип системности коррекционных (исправление или сглаживание о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клонений и нарушений развития, преодоление трудностей развития), профилакт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2. Принцип единства диагностики и коррекции реализуется в двух аспек</w:t>
      </w:r>
      <w:r>
        <w:rPr>
          <w:rFonts w:ascii="Times New Roman" w:hAnsi="Times New Roman"/>
          <w:sz w:val="28"/>
          <w:szCs w:val="28"/>
        </w:rPr>
        <w:t xml:space="preserve">тах. </w:t>
      </w:r>
      <w:r w:rsidRPr="007261C4">
        <w:rPr>
          <w:rFonts w:ascii="Times New Roman" w:hAnsi="Times New Roman"/>
          <w:sz w:val="28"/>
          <w:szCs w:val="28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3. Деятельностный принцип коррекции определяет тактику проведения ко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рекционной работы через активизацию деятельности каждого обучающегося, в х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де которой создается необходимая основа для позитивных сдвигов в развитии ли</w:t>
      </w:r>
      <w:r w:rsidRPr="007261C4">
        <w:rPr>
          <w:rFonts w:ascii="Times New Roman" w:hAnsi="Times New Roman"/>
          <w:sz w:val="28"/>
          <w:szCs w:val="28"/>
        </w:rPr>
        <w:t>ч</w:t>
      </w:r>
      <w:r w:rsidRPr="007261C4">
        <w:rPr>
          <w:rFonts w:ascii="Times New Roman" w:hAnsi="Times New Roman"/>
          <w:sz w:val="28"/>
          <w:szCs w:val="28"/>
        </w:rPr>
        <w:t>ности ребенка.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4. Учет индивидуальных особенностей личности позволяет наметить пр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грамму оптимизации в пределах психофизических особенностей каждого обуча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щегося. Коррекционная работа должна создавать оптимальные возможности для индивидуализации развития.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5. Принцип динамичности восприятия заключается в разработке таких зад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ний, при решении которых возникают какие–либо препятствия. Их преодоление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вать интерес к работе и дает возможность испытать радость преодоления трудн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стей.</w:t>
      </w:r>
    </w:p>
    <w:p w:rsidR="004322FC" w:rsidRDefault="004322FC" w:rsidP="006C61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4322FC" w:rsidRDefault="004322F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Default="004322F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C61FB">
        <w:rPr>
          <w:rFonts w:ascii="Times New Roman" w:hAnsi="Times New Roman"/>
          <w:b/>
          <w:sz w:val="28"/>
          <w:szCs w:val="28"/>
        </w:rPr>
        <w:t>2.5.3. Система</w:t>
      </w:r>
      <w:r w:rsidRPr="00754A52">
        <w:rPr>
          <w:rFonts w:ascii="Times New Roman" w:hAnsi="Times New Roman"/>
          <w:b/>
          <w:sz w:val="28"/>
          <w:szCs w:val="28"/>
        </w:rPr>
        <w:t xml:space="preserve"> комплексного психолого-медико-педагогического сопр</w:t>
      </w:r>
      <w:r w:rsidRPr="00754A52">
        <w:rPr>
          <w:rFonts w:ascii="Times New Roman" w:hAnsi="Times New Roman"/>
          <w:b/>
          <w:sz w:val="28"/>
          <w:szCs w:val="28"/>
        </w:rPr>
        <w:t>о</w:t>
      </w:r>
      <w:r w:rsidRPr="00754A52">
        <w:rPr>
          <w:rFonts w:ascii="Times New Roman" w:hAnsi="Times New Roman"/>
          <w:b/>
          <w:sz w:val="28"/>
          <w:szCs w:val="28"/>
        </w:rPr>
        <w:t xml:space="preserve">вождения детей с </w:t>
      </w:r>
      <w:r w:rsidRPr="006C61FB">
        <w:rPr>
          <w:rFonts w:ascii="Times New Roman" w:hAnsi="Times New Roman"/>
          <w:b/>
          <w:sz w:val="28"/>
          <w:szCs w:val="28"/>
        </w:rPr>
        <w:t>ОВЗ</w:t>
      </w:r>
      <w:r w:rsidRPr="00754A52">
        <w:rPr>
          <w:rFonts w:ascii="Times New Roman" w:hAnsi="Times New Roman"/>
          <w:b/>
          <w:sz w:val="28"/>
          <w:szCs w:val="28"/>
        </w:rPr>
        <w:t xml:space="preserve"> в условиях </w:t>
      </w:r>
      <w:r w:rsidRPr="006C61FB">
        <w:rPr>
          <w:rFonts w:ascii="Times New Roman" w:hAnsi="Times New Roman"/>
          <w:b/>
          <w:color w:val="000000"/>
          <w:sz w:val="28"/>
          <w:szCs w:val="28"/>
        </w:rPr>
        <w:t>образовательной деятельности</w:t>
      </w:r>
      <w:r w:rsidRPr="00754A52">
        <w:rPr>
          <w:rFonts w:ascii="Times New Roman" w:hAnsi="Times New Roman"/>
          <w:b/>
          <w:sz w:val="28"/>
          <w:szCs w:val="28"/>
        </w:rPr>
        <w:t>, включа</w:t>
      </w:r>
      <w:r w:rsidRPr="00754A52">
        <w:rPr>
          <w:rFonts w:ascii="Times New Roman" w:hAnsi="Times New Roman"/>
          <w:b/>
          <w:sz w:val="28"/>
          <w:szCs w:val="28"/>
        </w:rPr>
        <w:t>ю</w:t>
      </w:r>
      <w:r w:rsidRPr="00754A52">
        <w:rPr>
          <w:rFonts w:ascii="Times New Roman" w:hAnsi="Times New Roman"/>
          <w:b/>
          <w:sz w:val="28"/>
          <w:szCs w:val="28"/>
        </w:rPr>
        <w:t>щего психолого-медико-педагогическое обследование детей с целью выявл</w:t>
      </w:r>
      <w:r w:rsidRPr="00754A52">
        <w:rPr>
          <w:rFonts w:ascii="Times New Roman" w:hAnsi="Times New Roman"/>
          <w:b/>
          <w:sz w:val="28"/>
          <w:szCs w:val="28"/>
        </w:rPr>
        <w:t>е</w:t>
      </w:r>
      <w:r w:rsidRPr="00754A52">
        <w:rPr>
          <w:rFonts w:ascii="Times New Roman" w:hAnsi="Times New Roman"/>
          <w:b/>
          <w:sz w:val="28"/>
          <w:szCs w:val="28"/>
        </w:rPr>
        <w:t>ния их особых образовательных потребностей, мониторинг динамики разв</w:t>
      </w:r>
      <w:r w:rsidRPr="00754A52">
        <w:rPr>
          <w:rFonts w:ascii="Times New Roman" w:hAnsi="Times New Roman"/>
          <w:b/>
          <w:sz w:val="28"/>
          <w:szCs w:val="28"/>
        </w:rPr>
        <w:t>и</w:t>
      </w:r>
      <w:r w:rsidRPr="00754A52">
        <w:rPr>
          <w:rFonts w:ascii="Times New Roman" w:hAnsi="Times New Roman"/>
          <w:b/>
          <w:sz w:val="28"/>
          <w:szCs w:val="28"/>
        </w:rPr>
        <w:t xml:space="preserve">тия детей, их успешности в освоении </w:t>
      </w:r>
      <w:r w:rsidRPr="006C61FB">
        <w:rPr>
          <w:rFonts w:ascii="Times New Roman" w:hAnsi="Times New Roman"/>
          <w:b/>
          <w:sz w:val="28"/>
          <w:szCs w:val="28"/>
        </w:rPr>
        <w:t>ООП НОО</w:t>
      </w:r>
      <w:r w:rsidRPr="00754A52">
        <w:rPr>
          <w:rFonts w:ascii="Times New Roman" w:hAnsi="Times New Roman"/>
          <w:b/>
          <w:sz w:val="28"/>
          <w:szCs w:val="28"/>
        </w:rPr>
        <w:t>, корректировку коррекцио</w:t>
      </w:r>
      <w:r w:rsidRPr="00754A52">
        <w:rPr>
          <w:rFonts w:ascii="Times New Roman" w:hAnsi="Times New Roman"/>
          <w:b/>
          <w:sz w:val="28"/>
          <w:szCs w:val="28"/>
        </w:rPr>
        <w:t>н</w:t>
      </w:r>
      <w:r w:rsidRPr="00754A52">
        <w:rPr>
          <w:rFonts w:ascii="Times New Roman" w:hAnsi="Times New Roman"/>
          <w:b/>
          <w:sz w:val="28"/>
          <w:szCs w:val="28"/>
        </w:rPr>
        <w:t>ных мероприя</w:t>
      </w:r>
      <w:r w:rsidRPr="006C61FB">
        <w:rPr>
          <w:rFonts w:ascii="Times New Roman" w:hAnsi="Times New Roman"/>
          <w:b/>
          <w:sz w:val="28"/>
          <w:szCs w:val="28"/>
        </w:rPr>
        <w:t>тий</w:t>
      </w:r>
    </w:p>
    <w:p w:rsidR="004322FC" w:rsidRDefault="004322FC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261C4">
        <w:rPr>
          <w:rFonts w:ascii="Times New Roman" w:hAnsi="Times New Roman"/>
          <w:sz w:val="28"/>
          <w:szCs w:val="28"/>
        </w:rPr>
        <w:t>сихолого-педагогическое сопровожде</w:t>
      </w:r>
      <w:r>
        <w:rPr>
          <w:rFonts w:ascii="Times New Roman" w:hAnsi="Times New Roman"/>
          <w:sz w:val="28"/>
          <w:szCs w:val="28"/>
        </w:rPr>
        <w:t>ние - это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 w:rsidRPr="00F97E34">
        <w:rPr>
          <w:rFonts w:ascii="Times New Roman" w:hAnsi="Times New Roman"/>
          <w:iCs/>
          <w:sz w:val="28"/>
          <w:szCs w:val="28"/>
        </w:rPr>
        <w:t>комплексный процесс</w:t>
      </w:r>
      <w:r w:rsidRPr="007261C4">
        <w:rPr>
          <w:rFonts w:ascii="Times New Roman" w:hAnsi="Times New Roman"/>
          <w:sz w:val="28"/>
          <w:szCs w:val="28"/>
        </w:rPr>
        <w:t>, з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трагивающий все сферы жизнедеятельности обучающегося с </w:t>
      </w:r>
      <w:r>
        <w:rPr>
          <w:rFonts w:ascii="Times New Roman" w:hAnsi="Times New Roman"/>
          <w:sz w:val="28"/>
          <w:szCs w:val="28"/>
        </w:rPr>
        <w:t>ОВЗ.</w:t>
      </w:r>
    </w:p>
    <w:p w:rsidR="004322FC" w:rsidRPr="007261C4" w:rsidRDefault="004322FC" w:rsidP="0025183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 xml:space="preserve">Психолого-педагогическое сопровождение обучающегося с </w:t>
      </w:r>
      <w:r>
        <w:rPr>
          <w:rFonts w:ascii="Times New Roman" w:hAnsi="Times New Roman"/>
          <w:color w:val="auto"/>
          <w:sz w:val="28"/>
          <w:szCs w:val="28"/>
        </w:rPr>
        <w:t xml:space="preserve">ОВЗ - </w:t>
      </w:r>
      <w:r w:rsidRPr="007261C4">
        <w:rPr>
          <w:rFonts w:ascii="Times New Roman" w:hAnsi="Times New Roman"/>
          <w:bCs/>
          <w:color w:val="auto"/>
          <w:sz w:val="28"/>
          <w:szCs w:val="28"/>
        </w:rPr>
        <w:t>комплек</w:t>
      </w:r>
      <w:r w:rsidRPr="007261C4">
        <w:rPr>
          <w:rFonts w:ascii="Times New Roman" w:hAnsi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/>
          <w:bCs/>
          <w:color w:val="auto"/>
          <w:sz w:val="28"/>
          <w:szCs w:val="28"/>
        </w:rPr>
        <w:t>ная</w:t>
      </w:r>
      <w:r w:rsidRPr="007261C4">
        <w:rPr>
          <w:rFonts w:ascii="Times New Roman" w:hAnsi="Times New Roman"/>
          <w:bCs/>
          <w:color w:val="auto"/>
          <w:sz w:val="28"/>
          <w:szCs w:val="28"/>
        </w:rPr>
        <w:t xml:space="preserve"> техно</w:t>
      </w:r>
      <w:r>
        <w:rPr>
          <w:rFonts w:ascii="Times New Roman" w:hAnsi="Times New Roman"/>
          <w:bCs/>
          <w:color w:val="auto"/>
          <w:sz w:val="28"/>
          <w:szCs w:val="28"/>
        </w:rPr>
        <w:t>логия</w:t>
      </w:r>
      <w:r w:rsidRPr="007261C4">
        <w:rPr>
          <w:rFonts w:ascii="Times New Roman" w:hAnsi="Times New Roman"/>
          <w:bCs/>
          <w:color w:val="auto"/>
          <w:sz w:val="28"/>
          <w:szCs w:val="28"/>
        </w:rPr>
        <w:t xml:space="preserve"> психолого-педагогической поддержки и помощи ребенку и родит</w:t>
      </w:r>
      <w:r w:rsidRPr="007261C4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7261C4">
        <w:rPr>
          <w:rFonts w:ascii="Times New Roman" w:hAnsi="Times New Roman"/>
          <w:bCs/>
          <w:color w:val="auto"/>
          <w:sz w:val="28"/>
          <w:szCs w:val="28"/>
        </w:rPr>
        <w:t>лям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в решении задач развития, обучения, воспитания, социализации со стороны специалистов разного профиля, действующих скоординированно.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Выбор наиболее адекватных проблеме ребенка методов работы, отбор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держания обучения с учетом индивидуально-психологических особенностей детей осуществляется на школьном психолого-медико-педагогическом консилиуме. </w:t>
      </w:r>
    </w:p>
    <w:p w:rsidR="004322FC" w:rsidRPr="007261C4" w:rsidRDefault="004322FC" w:rsidP="00251836">
      <w:pPr>
        <w:pStyle w:val="HTMLPreformatted"/>
        <w:spacing w:after="0" w:line="240" w:lineRule="auto"/>
        <w:ind w:firstLine="709"/>
        <w:jc w:val="both"/>
      </w:pPr>
      <w:r w:rsidRPr="00904A05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Психолого-медико-педагогический консилиум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(ПМПк) -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основная организ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 xml:space="preserve">ционная форма взаимодействия специалистов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школы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>, объединяющихся для псих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 xml:space="preserve">лого-педагогического сопровождения обучающихся с отклонениями в развитии и/или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состоянии декомпенсации. 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>В рамках ПМПк происходит разработка страт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261C4">
        <w:rPr>
          <w:rFonts w:ascii="Times New Roman" w:hAnsi="Times New Roman" w:cs="Times New Roman"/>
          <w:sz w:val="28"/>
          <w:szCs w:val="28"/>
          <w:lang w:eastAsia="en-US"/>
        </w:rPr>
        <w:t>гии и планирование конкретного содержания и регламента психолого-педагогического сопровождения обучающегося (воспитанника), определенных групп детей и структурных подразделений.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>начальной школы</w:t>
      </w:r>
      <w:r w:rsidRPr="007261C4">
        <w:rPr>
          <w:rFonts w:ascii="Times New Roman" w:hAnsi="Times New Roman"/>
          <w:sz w:val="28"/>
          <w:szCs w:val="28"/>
        </w:rPr>
        <w:t xml:space="preserve">, в классах которых есть обучающиеся с ОВЗ </w:t>
      </w:r>
      <w:r w:rsidRPr="007261C4">
        <w:rPr>
          <w:rFonts w:ascii="Times New Roman" w:hAnsi="Times New Roman"/>
          <w:spacing w:val="2"/>
          <w:sz w:val="28"/>
          <w:szCs w:val="28"/>
        </w:rPr>
        <w:t>и инвалид</w:t>
      </w:r>
      <w:r>
        <w:rPr>
          <w:rFonts w:ascii="Times New Roman" w:hAnsi="Times New Roman"/>
          <w:spacing w:val="2"/>
          <w:sz w:val="28"/>
          <w:szCs w:val="28"/>
        </w:rPr>
        <w:t>ы</w:t>
      </w:r>
      <w:r w:rsidRPr="007261C4">
        <w:rPr>
          <w:rFonts w:ascii="Times New Roman" w:hAnsi="Times New Roman"/>
          <w:sz w:val="28"/>
          <w:szCs w:val="28"/>
        </w:rPr>
        <w:t>, наряду со специалистами сопровождения являются участниками ПМПк.</w:t>
      </w:r>
    </w:p>
    <w:p w:rsidR="004322FC" w:rsidRPr="00251836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МПк</w:t>
      </w:r>
      <w:r w:rsidRPr="007261C4">
        <w:rPr>
          <w:rFonts w:ascii="Times New Roman" w:hAnsi="Times New Roman"/>
          <w:sz w:val="28"/>
          <w:szCs w:val="28"/>
        </w:rPr>
        <w:t xml:space="preserve"> консультирует всех участников образовательных отношений – об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чающихся, воспитанников, родителей, педагогов – по вопросам профилактики, коррекции и развития, а также организации помощи и педагогической поддержки детям.</w:t>
      </w:r>
    </w:p>
    <w:p w:rsidR="004322FC" w:rsidRDefault="004322FC" w:rsidP="0025183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1B8">
        <w:rPr>
          <w:b/>
          <w:bCs/>
          <w:i/>
          <w:sz w:val="28"/>
          <w:szCs w:val="28"/>
        </w:rPr>
        <w:t xml:space="preserve">Цель </w:t>
      </w:r>
      <w:r w:rsidRPr="005471B8">
        <w:rPr>
          <w:b/>
          <w:i/>
          <w:sz w:val="28"/>
          <w:szCs w:val="28"/>
        </w:rPr>
        <w:t xml:space="preserve">психолого-педагогического сопровождения обучающегося с ОВЗ </w:t>
      </w:r>
      <w:r w:rsidRPr="005471B8">
        <w:rPr>
          <w:b/>
          <w:i/>
          <w:spacing w:val="2"/>
          <w:sz w:val="28"/>
          <w:szCs w:val="28"/>
        </w:rPr>
        <w:t>и инвалидов</w:t>
      </w:r>
      <w:r w:rsidRPr="005471B8">
        <w:rPr>
          <w:b/>
          <w:i/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- </w:t>
      </w:r>
      <w:r w:rsidRPr="007261C4">
        <w:rPr>
          <w:sz w:val="28"/>
          <w:szCs w:val="28"/>
        </w:rPr>
        <w:t>обеспечение условий для оптимального развития ребенка, у</w:t>
      </w:r>
      <w:r w:rsidRPr="007261C4">
        <w:rPr>
          <w:sz w:val="28"/>
          <w:szCs w:val="28"/>
        </w:rPr>
        <w:t>с</w:t>
      </w:r>
      <w:r w:rsidRPr="007261C4">
        <w:rPr>
          <w:sz w:val="28"/>
          <w:szCs w:val="28"/>
        </w:rPr>
        <w:t xml:space="preserve">пешной интеграции его в социум. </w:t>
      </w:r>
    </w:p>
    <w:p w:rsidR="004322FC" w:rsidRPr="00904A05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4A05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904A05">
        <w:rPr>
          <w:rFonts w:ascii="Times New Roman" w:hAnsi="Times New Roman"/>
          <w:i/>
          <w:sz w:val="28"/>
          <w:szCs w:val="28"/>
        </w:rPr>
        <w:t xml:space="preserve"> </w:t>
      </w:r>
      <w:r w:rsidRPr="00904A05">
        <w:rPr>
          <w:rFonts w:ascii="Times New Roman" w:hAnsi="Times New Roman"/>
          <w:b/>
          <w:i/>
          <w:sz w:val="28"/>
          <w:szCs w:val="28"/>
        </w:rPr>
        <w:t>ПМПк: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п</w:t>
      </w:r>
      <w:r w:rsidRPr="007261C4">
        <w:rPr>
          <w:rFonts w:ascii="Times New Roman" w:hAnsi="Times New Roman"/>
          <w:sz w:val="28"/>
          <w:szCs w:val="28"/>
        </w:rPr>
        <w:t xml:space="preserve">рограммы коррекционной работы </w:t>
      </w:r>
      <w:r>
        <w:rPr>
          <w:rFonts w:ascii="Times New Roman" w:hAnsi="Times New Roman"/>
          <w:sz w:val="28"/>
          <w:szCs w:val="28"/>
        </w:rPr>
        <w:t>школы</w:t>
      </w:r>
      <w:r w:rsidRPr="007261C4">
        <w:rPr>
          <w:rFonts w:ascii="Times New Roman" w:hAnsi="Times New Roman"/>
          <w:sz w:val="28"/>
          <w:szCs w:val="28"/>
        </w:rPr>
        <w:t>, коо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 xml:space="preserve">динация деятельности всех специалистов при сопровождении обучающихся с </w:t>
      </w:r>
      <w:r>
        <w:rPr>
          <w:rFonts w:ascii="Times New Roman" w:hAnsi="Times New Roman"/>
          <w:sz w:val="28"/>
          <w:szCs w:val="28"/>
        </w:rPr>
        <w:t xml:space="preserve">ОВЗ и </w:t>
      </w:r>
      <w:r w:rsidRPr="007261C4">
        <w:rPr>
          <w:rFonts w:ascii="Times New Roman" w:hAnsi="Times New Roman"/>
          <w:sz w:val="28"/>
          <w:szCs w:val="28"/>
        </w:rPr>
        <w:t>согласова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7261C4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 xml:space="preserve">нов </w:t>
      </w:r>
      <w:r w:rsidRPr="007261C4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7261C4">
        <w:rPr>
          <w:rFonts w:ascii="Times New Roman" w:hAnsi="Times New Roman"/>
          <w:sz w:val="28"/>
          <w:szCs w:val="28"/>
        </w:rPr>
        <w:t>различных специалистов;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61C4">
        <w:rPr>
          <w:rFonts w:ascii="Times New Roman" w:hAnsi="Times New Roman"/>
          <w:sz w:val="28"/>
          <w:szCs w:val="28"/>
        </w:rPr>
        <w:t xml:space="preserve">мониторинг динамики развития детей, их успешности в освоении </w:t>
      </w:r>
      <w:r>
        <w:rPr>
          <w:rFonts w:ascii="Times New Roman" w:hAnsi="Times New Roman"/>
          <w:sz w:val="28"/>
          <w:szCs w:val="28"/>
        </w:rPr>
        <w:t>ООП НОО</w:t>
      </w:r>
      <w:r w:rsidRPr="007261C4">
        <w:rPr>
          <w:rFonts w:ascii="Times New Roman" w:hAnsi="Times New Roman"/>
          <w:sz w:val="28"/>
          <w:szCs w:val="28"/>
        </w:rPr>
        <w:t xml:space="preserve">, корректировка программы. </w:t>
      </w:r>
    </w:p>
    <w:p w:rsidR="004322FC" w:rsidRPr="00904A05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04A05">
        <w:rPr>
          <w:rFonts w:ascii="Times New Roman" w:hAnsi="Times New Roman"/>
          <w:b/>
          <w:i/>
          <w:sz w:val="28"/>
          <w:szCs w:val="28"/>
        </w:rPr>
        <w:t>Направления деятельности ПМПк: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организация и проведение комплексного изучения личности «особого» р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бенка с использованием психологических и педагогических диагностических м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тодик;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 воспитанников;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выявление компенсаторных возможностей психики ребенка, разработка р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комендаций воспитателям (учителям) и другим специалистам для обеспечения и</w:t>
      </w:r>
      <w:r w:rsidRPr="007261C4">
        <w:rPr>
          <w:rFonts w:ascii="Times New Roman" w:hAnsi="Times New Roman"/>
          <w:sz w:val="28"/>
          <w:szCs w:val="28"/>
        </w:rPr>
        <w:t>н</w:t>
      </w:r>
      <w:r w:rsidRPr="007261C4">
        <w:rPr>
          <w:rFonts w:ascii="Times New Roman" w:hAnsi="Times New Roman"/>
          <w:sz w:val="28"/>
          <w:szCs w:val="28"/>
        </w:rPr>
        <w:t>дивидуального подхода в процессе обучения и воспитания;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выбор оптимальных для развития ребёнка образовательных программ, с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ответствующих его готовности к обучению в зависимости от состояния его здор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вья, индивидуальных особенностей его развития, адаптивности к ближайшему о</w:t>
      </w:r>
      <w:r w:rsidRPr="007261C4">
        <w:rPr>
          <w:rFonts w:ascii="Times New Roman" w:hAnsi="Times New Roman"/>
          <w:sz w:val="28"/>
          <w:szCs w:val="28"/>
        </w:rPr>
        <w:t>к</w:t>
      </w:r>
      <w:r w:rsidRPr="007261C4">
        <w:rPr>
          <w:rFonts w:ascii="Times New Roman" w:hAnsi="Times New Roman"/>
          <w:sz w:val="28"/>
          <w:szCs w:val="28"/>
        </w:rPr>
        <w:t>ружению;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выработка рекомендаций по основным направлениям коррекционно-развивающей работы;</w:t>
      </w:r>
    </w:p>
    <w:p w:rsidR="004322FC" w:rsidRPr="007261C4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- обеспечение коррекционной направленности образовательной деятельн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сти;</w:t>
      </w:r>
    </w:p>
    <w:p w:rsidR="004322FC" w:rsidRPr="00251836" w:rsidRDefault="004322FC" w:rsidP="00251836">
      <w:pPr>
        <w:pStyle w:val="BodyText3"/>
        <w:spacing w:after="0"/>
        <w:ind w:firstLine="709"/>
        <w:rPr>
          <w:sz w:val="28"/>
          <w:szCs w:val="28"/>
        </w:rPr>
      </w:pPr>
      <w:r w:rsidRPr="007261C4">
        <w:rPr>
          <w:sz w:val="28"/>
          <w:szCs w:val="28"/>
        </w:rPr>
        <w:t>- консультативная помощь семье в вопросах коррекционно-развивающего воспитания и обучения.</w:t>
      </w:r>
    </w:p>
    <w:p w:rsidR="004322FC" w:rsidRPr="005471B8" w:rsidRDefault="004322FC" w:rsidP="00251836">
      <w:pPr>
        <w:pStyle w:val="NormalWeb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471B8">
        <w:rPr>
          <w:b/>
          <w:i/>
          <w:sz w:val="28"/>
          <w:szCs w:val="28"/>
        </w:rPr>
        <w:t xml:space="preserve">Содержание психолого-педагогического сопровождения: </w:t>
      </w:r>
    </w:p>
    <w:p w:rsidR="004322FC" w:rsidRPr="007261C4" w:rsidRDefault="004322FC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диагностика</w:t>
      </w:r>
      <w:r w:rsidRPr="007261C4">
        <w:rPr>
          <w:rFonts w:ascii="Times New Roman" w:hAnsi="Times New Roman"/>
          <w:sz w:val="28"/>
          <w:szCs w:val="28"/>
        </w:rPr>
        <w:t xml:space="preserve"> познавательной, коммуникативной, эмоционально-волевой и других сфер развития обучающегося, его поведения и адаптации; педагогические наблюдения за особенностями обучения и воспитания;</w:t>
      </w:r>
    </w:p>
    <w:p w:rsidR="004322FC" w:rsidRPr="007261C4" w:rsidRDefault="004322FC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создание благоприятных социально-психолого-педагогических условий для развития личности, успешности обучения; </w:t>
      </w:r>
    </w:p>
    <w:p w:rsidR="004322FC" w:rsidRDefault="004322FC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конкретная практическая психолого-педагогическая</w:t>
      </w:r>
      <w:r w:rsidRPr="007261C4">
        <w:rPr>
          <w:rFonts w:ascii="Times New Roman" w:hAnsi="Times New Roman"/>
          <w:sz w:val="28"/>
          <w:szCs w:val="28"/>
        </w:rPr>
        <w:t xml:space="preserve"> помощь ребенку.</w:t>
      </w:r>
    </w:p>
    <w:p w:rsidR="004322FC" w:rsidRPr="006C61FB" w:rsidRDefault="004322FC" w:rsidP="0052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251836" w:rsidRDefault="004322FC" w:rsidP="00251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43" w:name="sub_11989"/>
      <w:bookmarkEnd w:id="42"/>
      <w:r w:rsidRPr="006C61FB">
        <w:rPr>
          <w:rFonts w:ascii="Times New Roman" w:hAnsi="Times New Roman"/>
          <w:b/>
          <w:sz w:val="28"/>
          <w:szCs w:val="28"/>
        </w:rPr>
        <w:t>2.5.4. О</w:t>
      </w:r>
      <w:r w:rsidRPr="00754A52">
        <w:rPr>
          <w:rFonts w:ascii="Times New Roman" w:hAnsi="Times New Roman"/>
          <w:b/>
          <w:sz w:val="28"/>
          <w:szCs w:val="28"/>
        </w:rPr>
        <w:t xml:space="preserve">писание специальных условий обучения и воспитания детей с </w:t>
      </w:r>
      <w:r w:rsidRPr="006C61FB">
        <w:rPr>
          <w:rFonts w:ascii="Times New Roman" w:hAnsi="Times New Roman"/>
          <w:b/>
          <w:sz w:val="28"/>
          <w:szCs w:val="28"/>
        </w:rPr>
        <w:t>ОВЗ</w:t>
      </w:r>
      <w:r w:rsidRPr="00754A52">
        <w:rPr>
          <w:rFonts w:ascii="Times New Roman" w:hAnsi="Times New Roman"/>
          <w:b/>
          <w:sz w:val="28"/>
          <w:szCs w:val="28"/>
        </w:rPr>
        <w:t xml:space="preserve">, в том числе безбарьерной среды их жизнедеятельности, использование </w:t>
      </w:r>
      <w:r w:rsidRPr="006C61FB">
        <w:rPr>
          <w:rFonts w:ascii="Times New Roman" w:hAnsi="Times New Roman"/>
          <w:b/>
          <w:color w:val="000000"/>
          <w:sz w:val="28"/>
          <w:szCs w:val="28"/>
        </w:rPr>
        <w:t>адаптированных</w:t>
      </w:r>
      <w:r w:rsidRPr="00754A52">
        <w:rPr>
          <w:rFonts w:ascii="Times New Roman" w:hAnsi="Times New Roman"/>
          <w:b/>
          <w:sz w:val="28"/>
          <w:szCs w:val="28"/>
        </w:rPr>
        <w:t xml:space="preserve"> образовательных программ </w:t>
      </w:r>
      <w:r w:rsidRPr="006C61FB">
        <w:rPr>
          <w:rFonts w:ascii="Times New Roman" w:hAnsi="Times New Roman"/>
          <w:b/>
          <w:sz w:val="28"/>
          <w:szCs w:val="28"/>
        </w:rPr>
        <w:t xml:space="preserve">НОО </w:t>
      </w:r>
      <w:r w:rsidRPr="00754A52">
        <w:rPr>
          <w:rFonts w:ascii="Times New Roman" w:hAnsi="Times New Roman"/>
          <w:b/>
          <w:sz w:val="28"/>
          <w:szCs w:val="28"/>
        </w:rPr>
        <w:t>и методов обучения и во</w:t>
      </w:r>
      <w:r w:rsidRPr="00754A52">
        <w:rPr>
          <w:rFonts w:ascii="Times New Roman" w:hAnsi="Times New Roman"/>
          <w:b/>
          <w:sz w:val="28"/>
          <w:szCs w:val="28"/>
        </w:rPr>
        <w:t>с</w:t>
      </w:r>
      <w:r w:rsidRPr="00754A52">
        <w:rPr>
          <w:rFonts w:ascii="Times New Roman" w:hAnsi="Times New Roman"/>
          <w:b/>
          <w:sz w:val="28"/>
          <w:szCs w:val="28"/>
        </w:rPr>
        <w:t>питания, специальных учебников, учебных пособий и дидактических мат</w:t>
      </w:r>
      <w:r w:rsidRPr="00754A52">
        <w:rPr>
          <w:rFonts w:ascii="Times New Roman" w:hAnsi="Times New Roman"/>
          <w:b/>
          <w:sz w:val="28"/>
          <w:szCs w:val="28"/>
        </w:rPr>
        <w:t>е</w:t>
      </w:r>
      <w:r w:rsidRPr="00754A52">
        <w:rPr>
          <w:rFonts w:ascii="Times New Roman" w:hAnsi="Times New Roman"/>
          <w:b/>
          <w:sz w:val="28"/>
          <w:szCs w:val="28"/>
        </w:rPr>
        <w:t>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</w:t>
      </w:r>
      <w:r w:rsidRPr="00754A52">
        <w:rPr>
          <w:rFonts w:ascii="Times New Roman" w:hAnsi="Times New Roman"/>
          <w:b/>
          <w:sz w:val="28"/>
          <w:szCs w:val="28"/>
        </w:rPr>
        <w:t>у</w:t>
      </w:r>
      <w:r w:rsidRPr="00754A52">
        <w:rPr>
          <w:rFonts w:ascii="Times New Roman" w:hAnsi="Times New Roman"/>
          <w:b/>
          <w:sz w:val="28"/>
          <w:szCs w:val="28"/>
        </w:rPr>
        <w:t>альных коррекционных за</w:t>
      </w:r>
      <w:r w:rsidRPr="006C61FB">
        <w:rPr>
          <w:rFonts w:ascii="Times New Roman" w:hAnsi="Times New Roman"/>
          <w:b/>
          <w:sz w:val="28"/>
          <w:szCs w:val="28"/>
        </w:rPr>
        <w:t>нятий</w:t>
      </w:r>
    </w:p>
    <w:p w:rsidR="004322FC" w:rsidRPr="00FC3C8A" w:rsidRDefault="004322FC" w:rsidP="006C61FB">
      <w:pPr>
        <w:pStyle w:val="a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Программа коррекционной работы предусматривает </w:t>
      </w:r>
      <w:r w:rsidRPr="00FC3C8A">
        <w:rPr>
          <w:rFonts w:ascii="Times New Roman" w:hAnsi="Times New Roman"/>
          <w:i/>
          <w:color w:val="auto"/>
          <w:spacing w:val="2"/>
          <w:sz w:val="28"/>
          <w:szCs w:val="28"/>
        </w:rPr>
        <w:t>соз</w:t>
      </w:r>
      <w:r w:rsidRPr="00FC3C8A">
        <w:rPr>
          <w:rFonts w:ascii="Times New Roman" w:hAnsi="Times New Roman"/>
          <w:i/>
          <w:color w:val="auto"/>
          <w:sz w:val="28"/>
          <w:szCs w:val="28"/>
        </w:rPr>
        <w:t>дание в школе сп</w:t>
      </w:r>
      <w:r w:rsidRPr="00FC3C8A">
        <w:rPr>
          <w:rFonts w:ascii="Times New Roman" w:hAnsi="Times New Roman"/>
          <w:i/>
          <w:color w:val="auto"/>
          <w:sz w:val="28"/>
          <w:szCs w:val="28"/>
        </w:rPr>
        <w:t>е</w:t>
      </w:r>
      <w:r w:rsidRPr="00FC3C8A">
        <w:rPr>
          <w:rFonts w:ascii="Times New Roman" w:hAnsi="Times New Roman"/>
          <w:i/>
          <w:color w:val="auto"/>
          <w:sz w:val="28"/>
          <w:szCs w:val="28"/>
        </w:rPr>
        <w:t xml:space="preserve">циальных условий </w:t>
      </w:r>
      <w:r w:rsidRPr="00FC3C8A">
        <w:rPr>
          <w:rFonts w:ascii="Times New Roman" w:hAnsi="Times New Roman"/>
          <w:i/>
          <w:color w:val="auto"/>
          <w:spacing w:val="2"/>
          <w:sz w:val="28"/>
          <w:szCs w:val="28"/>
        </w:rPr>
        <w:t>обучения и воспитания обучающихся с ОВЗ и инвалидов</w:t>
      </w:r>
      <w:r w:rsidRPr="00FC3C8A">
        <w:rPr>
          <w:rFonts w:ascii="Times New Roman" w:hAnsi="Times New Roman"/>
          <w:i/>
          <w:color w:val="auto"/>
          <w:sz w:val="28"/>
          <w:szCs w:val="28"/>
        </w:rPr>
        <w:t>, вкл</w:t>
      </w:r>
      <w:r w:rsidRPr="00FC3C8A">
        <w:rPr>
          <w:rFonts w:ascii="Times New Roman" w:hAnsi="Times New Roman"/>
          <w:i/>
          <w:color w:val="auto"/>
          <w:sz w:val="28"/>
          <w:szCs w:val="28"/>
        </w:rPr>
        <w:t>ю</w:t>
      </w:r>
      <w:r w:rsidRPr="00FC3C8A">
        <w:rPr>
          <w:rFonts w:ascii="Times New Roman" w:hAnsi="Times New Roman"/>
          <w:i/>
          <w:color w:val="auto"/>
          <w:sz w:val="28"/>
          <w:szCs w:val="28"/>
        </w:rPr>
        <w:t>чающих:</w:t>
      </w:r>
    </w:p>
    <w:p w:rsidR="004322FC" w:rsidRPr="007261C4" w:rsidRDefault="004322FC" w:rsidP="006C61FB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обеспечение дифференцированных условий (оптимальный режим учебных нагрузок, вариативные формы получения образования, объем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индивидуально ориентированной психолого-медико-педагогической помощи) в соответствии с рекомендациями психолого­медико­педагогической комиссии;</w:t>
      </w:r>
    </w:p>
    <w:p w:rsidR="004322FC" w:rsidRPr="007261C4" w:rsidRDefault="004322FC" w:rsidP="006C61FB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обеспечение психолого­педагогических условий (коррек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ционная на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пра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ленность образовательного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 процесса); </w:t>
      </w:r>
    </w:p>
    <w:p w:rsidR="004322FC" w:rsidRPr="007261C4" w:rsidRDefault="004322FC" w:rsidP="006C61FB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учёт индивидуальных особенностей ребёнка; </w:t>
      </w:r>
    </w:p>
    <w:p w:rsidR="004322FC" w:rsidRPr="007261C4" w:rsidRDefault="004322FC" w:rsidP="006C61FB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- использование со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време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нных педагогических технологий,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 xml:space="preserve"> в том числе 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форма</w:t>
      </w:r>
      <w:r w:rsidRPr="007261C4">
        <w:rPr>
          <w:rFonts w:ascii="Times New Roman" w:hAnsi="Times New Roman"/>
          <w:color w:val="auto"/>
          <w:sz w:val="28"/>
          <w:szCs w:val="28"/>
        </w:rPr>
        <w:t>ционных, компьютер</w:t>
      </w:r>
      <w:r>
        <w:rPr>
          <w:rFonts w:ascii="Times New Roman" w:hAnsi="Times New Roman"/>
          <w:color w:val="auto"/>
          <w:sz w:val="28"/>
          <w:szCs w:val="28"/>
        </w:rPr>
        <w:t>ных для оптимизации образовательной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, повышения ее эффективности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;</w:t>
      </w:r>
    </w:p>
    <w:p w:rsidR="004322FC" w:rsidRPr="007261C4" w:rsidRDefault="004322FC" w:rsidP="006C61FB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обеспечение специализированных условий (выдвижение </w:t>
      </w:r>
      <w:r w:rsidRPr="007261C4">
        <w:rPr>
          <w:rFonts w:ascii="Times New Roman" w:hAnsi="Times New Roman"/>
          <w:color w:val="auto"/>
          <w:sz w:val="28"/>
          <w:szCs w:val="28"/>
        </w:rPr>
        <w:t>комплекса спец</w:t>
      </w:r>
      <w:r w:rsidRPr="007261C4">
        <w:rPr>
          <w:rFonts w:ascii="Times New Roman" w:hAnsi="Times New Roman"/>
          <w:color w:val="auto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альных задач обучения, ориентированных на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особые образовательные потребн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сти обучающихся с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ОВЗ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инвалидов, ориентированных на особые образовател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ные потребности детей; дифференцированное и индивидуализированное обуч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ние с учётом специфики нарушения развития ребёнка; комплексное воздействие на обучающегося, осуществляемое на индивидуальных и групповых коррекцио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ных занятиях);</w:t>
      </w:r>
    </w:p>
    <w:p w:rsidR="004322FC" w:rsidRPr="007261C4" w:rsidRDefault="004322FC" w:rsidP="006C61FB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- обеспечение здоровьесберегающих условий (оздоровительный и охран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тельный режим, укрепление физического и пси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хического здоровья, профилактика физических, умственных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и психологических перегрузок обучающихся, соблюд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ние </w:t>
      </w:r>
      <w:r w:rsidRPr="007261C4">
        <w:rPr>
          <w:rFonts w:ascii="Times New Roman" w:hAnsi="Times New Roman"/>
          <w:color w:val="auto"/>
          <w:sz w:val="28"/>
          <w:szCs w:val="28"/>
        </w:rPr>
        <w:t>санитарно­гигиенических правил и норм);</w:t>
      </w:r>
    </w:p>
    <w:p w:rsidR="004322FC" w:rsidRDefault="004322FC" w:rsidP="006C61FB">
      <w:pPr>
        <w:pStyle w:val="a1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обеспечение участия всех обучающихся с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ОВЗ</w:t>
      </w:r>
      <w:r w:rsidRPr="007261C4">
        <w:rPr>
          <w:rFonts w:ascii="Times New Roman" w:hAnsi="Times New Roman"/>
          <w:color w:val="auto"/>
          <w:sz w:val="28"/>
          <w:szCs w:val="28"/>
        </w:rPr>
        <w:t>, независимо от степени в</w:t>
      </w:r>
      <w:r w:rsidRPr="007261C4">
        <w:rPr>
          <w:rFonts w:ascii="Times New Roman" w:hAnsi="Times New Roman"/>
          <w:color w:val="auto"/>
          <w:sz w:val="28"/>
          <w:szCs w:val="28"/>
        </w:rPr>
        <w:t>ы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раженности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нарушений их развития, вместе с нормально развивающимися све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стниками в проведении воспитательных, культурно­раз</w:t>
      </w:r>
      <w:r w:rsidRPr="007261C4">
        <w:rPr>
          <w:rFonts w:ascii="Times New Roman" w:hAnsi="Times New Roman"/>
          <w:color w:val="auto"/>
          <w:sz w:val="28"/>
          <w:szCs w:val="28"/>
        </w:rPr>
        <w:t>влекательных, спорти</w:t>
      </w:r>
      <w:r w:rsidRPr="007261C4">
        <w:rPr>
          <w:rFonts w:ascii="Times New Roman" w:hAnsi="Times New Roman"/>
          <w:color w:val="auto"/>
          <w:sz w:val="28"/>
          <w:szCs w:val="28"/>
        </w:rPr>
        <w:t>в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но­оздоровительных и иных досуговых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мероприятий.</w:t>
      </w:r>
    </w:p>
    <w:p w:rsidR="004322FC" w:rsidRPr="00251836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Значительное разнообразие категорий обучающихс</w:t>
      </w:r>
      <w:r>
        <w:rPr>
          <w:rFonts w:ascii="Times New Roman" w:hAnsi="Times New Roman"/>
          <w:sz w:val="28"/>
          <w:szCs w:val="28"/>
        </w:rPr>
        <w:t>я с ОВЗ, включающих в себя</w:t>
      </w:r>
      <w:r w:rsidRPr="007261C4">
        <w:rPr>
          <w:rFonts w:ascii="Times New Roman" w:hAnsi="Times New Roman"/>
          <w:sz w:val="28"/>
          <w:szCs w:val="28"/>
        </w:rPr>
        <w:t xml:space="preserve"> в том числе и наличие или отсутствие инвалидности</w:t>
      </w:r>
      <w:r>
        <w:rPr>
          <w:rFonts w:ascii="Times New Roman" w:hAnsi="Times New Roman"/>
          <w:sz w:val="28"/>
          <w:szCs w:val="28"/>
        </w:rPr>
        <w:t>,</w:t>
      </w:r>
      <w:r w:rsidRPr="007261C4">
        <w:rPr>
          <w:rFonts w:ascii="Times New Roman" w:hAnsi="Times New Roman"/>
          <w:sz w:val="28"/>
          <w:szCs w:val="28"/>
        </w:rPr>
        <w:t xml:space="preserve"> определяет и значител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ную вариативность специальных образовательных условий</w:t>
      </w:r>
      <w:r>
        <w:rPr>
          <w:rFonts w:ascii="Times New Roman" w:hAnsi="Times New Roman"/>
          <w:sz w:val="28"/>
          <w:szCs w:val="28"/>
        </w:rPr>
        <w:t>,</w:t>
      </w:r>
      <w:r w:rsidRPr="007261C4">
        <w:rPr>
          <w:rFonts w:ascii="Times New Roman" w:hAnsi="Times New Roman"/>
          <w:sz w:val="28"/>
          <w:szCs w:val="28"/>
        </w:rPr>
        <w:t xml:space="preserve"> распределенных по различным ресурсным сферам (психолого-медико-педагогическое со</w:t>
      </w:r>
      <w:r>
        <w:rPr>
          <w:rFonts w:ascii="Times New Roman" w:hAnsi="Times New Roman"/>
          <w:sz w:val="28"/>
          <w:szCs w:val="28"/>
        </w:rPr>
        <w:t xml:space="preserve">провождение; </w:t>
      </w:r>
      <w:r w:rsidRPr="007261C4">
        <w:rPr>
          <w:rFonts w:ascii="Times New Roman" w:hAnsi="Times New Roman"/>
          <w:sz w:val="28"/>
          <w:szCs w:val="28"/>
        </w:rPr>
        <w:t>материально-техническое обеспечение, кадровое, архитектурные условия, инфо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мационное</w:t>
      </w:r>
      <w:r>
        <w:rPr>
          <w:rFonts w:ascii="Times New Roman" w:hAnsi="Times New Roman"/>
          <w:sz w:val="28"/>
          <w:szCs w:val="28"/>
        </w:rPr>
        <w:t>, программно-методическое и др.</w:t>
      </w:r>
      <w:r w:rsidRPr="007261C4">
        <w:rPr>
          <w:rFonts w:ascii="Times New Roman" w:hAnsi="Times New Roman"/>
          <w:sz w:val="28"/>
          <w:szCs w:val="28"/>
        </w:rPr>
        <w:t>).</w:t>
      </w:r>
    </w:p>
    <w:p w:rsidR="004322FC" w:rsidRPr="007261C4" w:rsidRDefault="004322FC" w:rsidP="006C6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7261C4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2.5.4.1. </w:t>
      </w:r>
      <w:r w:rsidRPr="007261C4">
        <w:rPr>
          <w:rFonts w:ascii="Times New Roman" w:hAnsi="Times New Roman"/>
          <w:b/>
          <w:bCs/>
          <w:sz w:val="28"/>
          <w:szCs w:val="28"/>
        </w:rPr>
        <w:t>Программно-методическое обеспечение</w:t>
      </w:r>
    </w:p>
    <w:p w:rsidR="004322FC" w:rsidRPr="007261C4" w:rsidRDefault="004322FC" w:rsidP="00251836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В процессе реализации программы коррекционной рабо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ты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используются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коррекционно­развивающие </w:t>
      </w:r>
      <w:r w:rsidRPr="007261C4">
        <w:rPr>
          <w:rFonts w:ascii="Times New Roman" w:hAnsi="Times New Roman"/>
          <w:color w:val="auto"/>
          <w:sz w:val="28"/>
          <w:szCs w:val="28"/>
        </w:rPr>
        <w:t>программы, диагностический и коррекцио</w:t>
      </w:r>
      <w:r w:rsidRPr="007261C4">
        <w:rPr>
          <w:rFonts w:ascii="Times New Roman" w:hAnsi="Times New Roman"/>
          <w:color w:val="auto"/>
          <w:sz w:val="28"/>
          <w:szCs w:val="28"/>
        </w:rPr>
        <w:t>н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но­развивающий 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инструментарий, необходимый для осуществления професси</w:t>
      </w:r>
      <w:r w:rsidRPr="007261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нальной деятельности учителя, педагога­психолога, социального педагога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322FC" w:rsidRDefault="004322FC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Pr="007261C4">
        <w:rPr>
          <w:rFonts w:ascii="Times New Roman" w:hAnsi="Times New Roman"/>
          <w:sz w:val="28"/>
          <w:szCs w:val="28"/>
        </w:rPr>
        <w:t>обеспечена удовлетворяющими особым образовательным потребн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 xml:space="preserve">стям обучающихся с ОВЗ 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/>
          <w:sz w:val="28"/>
          <w:szCs w:val="28"/>
        </w:rPr>
        <w:t>учебниками, в том числе, учебниками с электронными приложениями, являю</w:t>
      </w:r>
      <w:r>
        <w:rPr>
          <w:rFonts w:ascii="Times New Roman" w:hAnsi="Times New Roman"/>
          <w:sz w:val="28"/>
          <w:szCs w:val="28"/>
        </w:rPr>
        <w:t>щимися их составной </w:t>
      </w:r>
      <w:r w:rsidRPr="007261C4">
        <w:rPr>
          <w:rFonts w:ascii="Times New Roman" w:hAnsi="Times New Roman"/>
          <w:sz w:val="28"/>
          <w:szCs w:val="28"/>
        </w:rPr>
        <w:t>частью, соответству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>щей учебно-методической литературой и материалами по всем учебным предметам основной образователь</w:t>
      </w:r>
      <w:r>
        <w:rPr>
          <w:rFonts w:ascii="Times New Roman" w:hAnsi="Times New Roman"/>
          <w:sz w:val="28"/>
          <w:szCs w:val="28"/>
        </w:rPr>
        <w:t>ной программы.</w:t>
      </w:r>
    </w:p>
    <w:p w:rsidR="004322FC" w:rsidRDefault="004322FC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>пециалисты сопровожде</w:t>
      </w:r>
      <w:r>
        <w:rPr>
          <w:rFonts w:ascii="Times New Roman" w:hAnsi="Times New Roman"/>
          <w:sz w:val="28"/>
          <w:szCs w:val="28"/>
        </w:rPr>
        <w:t>ния имеют</w:t>
      </w:r>
      <w:r w:rsidRPr="007261C4">
        <w:rPr>
          <w:rFonts w:ascii="Times New Roman" w:hAnsi="Times New Roman"/>
          <w:sz w:val="28"/>
          <w:szCs w:val="28"/>
        </w:rPr>
        <w:t xml:space="preserve"> доступ к печатным и электронным обр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зовательным ресурсам (ЭОР), в том числе к </w:t>
      </w:r>
      <w:r>
        <w:rPr>
          <w:rFonts w:ascii="Times New Roman" w:hAnsi="Times New Roman"/>
          <w:sz w:val="28"/>
          <w:szCs w:val="28"/>
        </w:rPr>
        <w:t>ЭОР</w:t>
      </w:r>
      <w:r w:rsidRPr="007261C4">
        <w:rPr>
          <w:rFonts w:ascii="Times New Roman" w:hAnsi="Times New Roman"/>
          <w:sz w:val="28"/>
          <w:szCs w:val="28"/>
        </w:rPr>
        <w:t>, предназначенным для обуча</w:t>
      </w:r>
      <w:r w:rsidRPr="007261C4">
        <w:rPr>
          <w:rFonts w:ascii="Times New Roman" w:hAnsi="Times New Roman"/>
          <w:sz w:val="28"/>
          <w:szCs w:val="28"/>
        </w:rPr>
        <w:t>ю</w:t>
      </w:r>
      <w:r w:rsidRPr="007261C4">
        <w:rPr>
          <w:rFonts w:ascii="Times New Roman" w:hAnsi="Times New Roman"/>
          <w:sz w:val="28"/>
          <w:szCs w:val="28"/>
        </w:rPr>
        <w:t xml:space="preserve">щихся с </w:t>
      </w:r>
      <w:r>
        <w:rPr>
          <w:rFonts w:ascii="Times New Roman" w:hAnsi="Times New Roman"/>
          <w:sz w:val="28"/>
          <w:szCs w:val="28"/>
        </w:rPr>
        <w:t>ОВЗ</w:t>
      </w:r>
      <w:r w:rsidRPr="007261C4">
        <w:rPr>
          <w:rFonts w:ascii="Times New Roman" w:hAnsi="Times New Roman"/>
          <w:sz w:val="28"/>
          <w:szCs w:val="28"/>
        </w:rPr>
        <w:t xml:space="preserve">. </w:t>
      </w:r>
    </w:p>
    <w:p w:rsidR="004322FC" w:rsidRDefault="004322FC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Библиотека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7261C4">
        <w:rPr>
          <w:rFonts w:ascii="Times New Roman" w:hAnsi="Times New Roman"/>
          <w:sz w:val="28"/>
          <w:szCs w:val="28"/>
        </w:rPr>
        <w:t>укомплектована общими и специализированными для обучающихся с ОВЗ печатными образовательными ресурсами и ЭОР по всем уче</w:t>
      </w:r>
      <w:r w:rsidRPr="007261C4">
        <w:rPr>
          <w:rFonts w:ascii="Times New Roman" w:hAnsi="Times New Roman"/>
          <w:sz w:val="28"/>
          <w:szCs w:val="28"/>
        </w:rPr>
        <w:t>б</w:t>
      </w:r>
      <w:r w:rsidRPr="007261C4">
        <w:rPr>
          <w:rFonts w:ascii="Times New Roman" w:hAnsi="Times New Roman"/>
          <w:sz w:val="28"/>
          <w:szCs w:val="28"/>
        </w:rPr>
        <w:t>ным предметам учебного пла</w:t>
      </w:r>
      <w:r>
        <w:rPr>
          <w:rFonts w:ascii="Times New Roman" w:hAnsi="Times New Roman"/>
          <w:sz w:val="28"/>
          <w:szCs w:val="28"/>
        </w:rPr>
        <w:t xml:space="preserve">на, </w:t>
      </w:r>
      <w:r w:rsidRPr="007261C4">
        <w:rPr>
          <w:rFonts w:ascii="Times New Roman" w:hAnsi="Times New Roman"/>
          <w:sz w:val="28"/>
          <w:szCs w:val="28"/>
        </w:rPr>
        <w:t>а также име</w:t>
      </w:r>
      <w:r>
        <w:rPr>
          <w:rFonts w:ascii="Times New Roman" w:hAnsi="Times New Roman"/>
          <w:sz w:val="28"/>
          <w:szCs w:val="28"/>
        </w:rPr>
        <w:t>ет</w:t>
      </w:r>
      <w:r w:rsidRPr="007261C4">
        <w:rPr>
          <w:rFonts w:ascii="Times New Roman" w:hAnsi="Times New Roman"/>
          <w:sz w:val="28"/>
          <w:szCs w:val="28"/>
        </w:rPr>
        <w:t xml:space="preserve"> фонд дополнительной литера</w:t>
      </w:r>
      <w:r>
        <w:rPr>
          <w:rFonts w:ascii="Times New Roman" w:hAnsi="Times New Roman"/>
          <w:sz w:val="28"/>
          <w:szCs w:val="28"/>
        </w:rPr>
        <w:t>туры.</w:t>
      </w:r>
    </w:p>
    <w:p w:rsidR="004322FC" w:rsidRPr="007261C4" w:rsidRDefault="004322FC" w:rsidP="001F12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Библиотека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7261C4">
        <w:rPr>
          <w:rFonts w:ascii="Times New Roman" w:hAnsi="Times New Roman"/>
          <w:sz w:val="28"/>
          <w:szCs w:val="28"/>
        </w:rPr>
        <w:t>укомплектована научно-методической литературой по спец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альной психологии и коррекционной (специальной) педагогике, печатными обр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>зовательными ресурсами и ЭОР, вклю</w:t>
      </w:r>
      <w:r>
        <w:rPr>
          <w:rFonts w:ascii="Times New Roman" w:hAnsi="Times New Roman"/>
          <w:sz w:val="28"/>
          <w:szCs w:val="28"/>
        </w:rPr>
        <w:t>чая </w:t>
      </w:r>
      <w:r w:rsidRPr="007261C4">
        <w:rPr>
          <w:rFonts w:ascii="Times New Roman" w:hAnsi="Times New Roman"/>
          <w:sz w:val="28"/>
          <w:szCs w:val="28"/>
        </w:rPr>
        <w:t>формирование «академических» знаний и жизненной компетенции обучающегося с ОВЗ, а также име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7261C4">
        <w:rPr>
          <w:rFonts w:ascii="Times New Roman" w:hAnsi="Times New Roman"/>
          <w:sz w:val="28"/>
          <w:szCs w:val="28"/>
        </w:rPr>
        <w:t>фонд дополнител</w:t>
      </w:r>
      <w:r w:rsidRPr="007261C4">
        <w:rPr>
          <w:rFonts w:ascii="Times New Roman" w:hAnsi="Times New Roman"/>
          <w:sz w:val="28"/>
          <w:szCs w:val="28"/>
        </w:rPr>
        <w:t>ь</w:t>
      </w:r>
      <w:r w:rsidRPr="007261C4">
        <w:rPr>
          <w:rFonts w:ascii="Times New Roman" w:hAnsi="Times New Roman"/>
          <w:sz w:val="28"/>
          <w:szCs w:val="28"/>
        </w:rPr>
        <w:t>ной литературы для педагогов и родителей детей с ОВЗ по актуальным проблемам обучения и воспитания разных категорий обу</w:t>
      </w:r>
      <w:r>
        <w:rPr>
          <w:rFonts w:ascii="Times New Roman" w:hAnsi="Times New Roman"/>
          <w:sz w:val="28"/>
          <w:szCs w:val="28"/>
        </w:rPr>
        <w:t>чающихся с ОВЗ.</w:t>
      </w:r>
    </w:p>
    <w:p w:rsidR="004322FC" w:rsidRPr="007261C4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2.5.4</w:t>
      </w:r>
      <w:r w:rsidRPr="007261C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2.</w:t>
      </w:r>
      <w:r w:rsidRPr="007261C4">
        <w:rPr>
          <w:rFonts w:ascii="Times New Roman" w:hAnsi="Times New Roman"/>
          <w:b/>
          <w:bCs/>
          <w:sz w:val="28"/>
          <w:szCs w:val="28"/>
        </w:rPr>
        <w:t xml:space="preserve"> Кадровое обеспечение</w:t>
      </w:r>
    </w:p>
    <w:p w:rsidR="004322FC" w:rsidRDefault="004322FC" w:rsidP="0025183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Контингент педагогов, способных реализовать Программу, </w:t>
      </w:r>
      <w:r>
        <w:rPr>
          <w:rFonts w:ascii="Times New Roman" w:hAnsi="Times New Roman"/>
          <w:sz w:val="28"/>
          <w:szCs w:val="28"/>
        </w:rPr>
        <w:t>в школе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</w:t>
      </w:r>
      <w:r w:rsidRPr="00453CC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учителями, педагогам</w:t>
      </w:r>
      <w:r w:rsidRPr="007261C4">
        <w:rPr>
          <w:rFonts w:ascii="Times New Roman" w:hAnsi="Times New Roman"/>
          <w:sz w:val="28"/>
          <w:szCs w:val="28"/>
        </w:rPr>
        <w:t>-психоло</w:t>
      </w:r>
      <w:r>
        <w:rPr>
          <w:rFonts w:ascii="Times New Roman" w:hAnsi="Times New Roman"/>
          <w:sz w:val="28"/>
          <w:szCs w:val="28"/>
        </w:rPr>
        <w:t>гом, социальным педагогом</w:t>
      </w:r>
    </w:p>
    <w:p w:rsidR="004322FC" w:rsidRDefault="004322FC" w:rsidP="00251836">
      <w:pPr>
        <w:pStyle w:val="a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Для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специалистов, занимающихся 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решением вопросов образования детей с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ОВЗ, организована их </w:t>
      </w:r>
      <w:r w:rsidRPr="007261C4">
        <w:rPr>
          <w:rFonts w:ascii="Times New Roman" w:hAnsi="Times New Roman"/>
          <w:color w:val="auto"/>
          <w:sz w:val="28"/>
          <w:szCs w:val="28"/>
        </w:rPr>
        <w:t>подготов</w:t>
      </w:r>
      <w:r>
        <w:rPr>
          <w:rFonts w:ascii="Times New Roman" w:hAnsi="Times New Roman"/>
          <w:color w:val="auto"/>
          <w:sz w:val="28"/>
          <w:szCs w:val="28"/>
        </w:rPr>
        <w:t>ка</w:t>
      </w:r>
      <w:r w:rsidRPr="007261C4">
        <w:rPr>
          <w:rFonts w:ascii="Times New Roman" w:hAnsi="Times New Roman"/>
          <w:color w:val="auto"/>
          <w:sz w:val="28"/>
          <w:szCs w:val="28"/>
        </w:rPr>
        <w:t>, пе</w:t>
      </w:r>
      <w:r>
        <w:rPr>
          <w:rFonts w:ascii="Times New Roman" w:hAnsi="Times New Roman"/>
          <w:color w:val="auto"/>
          <w:sz w:val="28"/>
          <w:szCs w:val="28"/>
        </w:rPr>
        <w:t>реподготовка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и повышение квалификации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.</w:t>
      </w:r>
    </w:p>
    <w:p w:rsidR="004322FC" w:rsidRDefault="004322FC" w:rsidP="00251836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Уровень квалификации педагогов </w:t>
      </w:r>
      <w:r>
        <w:rPr>
          <w:rFonts w:ascii="Times New Roman" w:hAnsi="Times New Roman"/>
          <w:sz w:val="28"/>
          <w:szCs w:val="28"/>
        </w:rPr>
        <w:t>школы обеспечивает</w:t>
      </w:r>
      <w:r w:rsidRPr="007261C4">
        <w:rPr>
          <w:rFonts w:ascii="Times New Roman" w:hAnsi="Times New Roman"/>
          <w:sz w:val="28"/>
          <w:szCs w:val="28"/>
        </w:rPr>
        <w:t xml:space="preserve"> полноценную реа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зацию п</w:t>
      </w:r>
      <w:r w:rsidRPr="007261C4">
        <w:rPr>
          <w:rFonts w:ascii="Times New Roman" w:hAnsi="Times New Roman"/>
          <w:sz w:val="28"/>
          <w:szCs w:val="28"/>
        </w:rPr>
        <w:t xml:space="preserve">рограммы коррекционной работы. </w:t>
      </w:r>
    </w:p>
    <w:p w:rsidR="004322FC" w:rsidRPr="003E6117" w:rsidRDefault="004322FC" w:rsidP="00251836">
      <w:pPr>
        <w:pStyle w:val="BodyText2"/>
        <w:spacing w:after="0" w:line="240" w:lineRule="auto"/>
        <w:ind w:firstLine="709"/>
        <w:jc w:val="both"/>
        <w:rPr>
          <w:i/>
          <w:color w:val="FF0000"/>
          <w:sz w:val="24"/>
          <w:szCs w:val="24"/>
        </w:rPr>
      </w:pPr>
    </w:p>
    <w:p w:rsidR="004322FC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2.5.4.3</w:t>
      </w:r>
      <w:r w:rsidRPr="007261C4">
        <w:rPr>
          <w:rFonts w:ascii="Times New Roman" w:hAnsi="Times New Roman"/>
          <w:b/>
          <w:bCs/>
          <w:sz w:val="28"/>
          <w:szCs w:val="28"/>
        </w:rPr>
        <w:t>. Матер</w:t>
      </w:r>
      <w:r>
        <w:rPr>
          <w:rFonts w:ascii="Times New Roman" w:hAnsi="Times New Roman"/>
          <w:b/>
          <w:bCs/>
          <w:sz w:val="28"/>
          <w:szCs w:val="28"/>
        </w:rPr>
        <w:t>иально-техническое обеспечение п</w:t>
      </w:r>
      <w:r w:rsidRPr="007261C4">
        <w:rPr>
          <w:rFonts w:ascii="Times New Roman" w:hAnsi="Times New Roman"/>
          <w:b/>
          <w:bCs/>
          <w:sz w:val="28"/>
          <w:szCs w:val="28"/>
        </w:rPr>
        <w:t>рограммы коррекцио</w:t>
      </w:r>
      <w:r w:rsidRPr="007261C4">
        <w:rPr>
          <w:rFonts w:ascii="Times New Roman" w:hAnsi="Times New Roman"/>
          <w:b/>
          <w:bCs/>
          <w:sz w:val="28"/>
          <w:szCs w:val="28"/>
        </w:rPr>
        <w:t>н</w:t>
      </w:r>
      <w:r w:rsidRPr="007261C4">
        <w:rPr>
          <w:rFonts w:ascii="Times New Roman" w:hAnsi="Times New Roman"/>
          <w:b/>
          <w:bCs/>
          <w:sz w:val="28"/>
          <w:szCs w:val="28"/>
        </w:rPr>
        <w:t>ной работы</w:t>
      </w:r>
    </w:p>
    <w:p w:rsidR="004322FC" w:rsidRPr="001525B9" w:rsidRDefault="004322FC" w:rsidP="0025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программы коррекционной работы включает</w:t>
      </w:r>
      <w:r w:rsidRPr="003E611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2FC" w:rsidRPr="007261C4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</w:t>
      </w:r>
      <w:r w:rsidRPr="007261C4">
        <w:rPr>
          <w:rFonts w:ascii="Times New Roman" w:hAnsi="Times New Roman"/>
          <w:sz w:val="28"/>
          <w:szCs w:val="28"/>
        </w:rPr>
        <w:t xml:space="preserve"> пространства, в котором обучается ребенок;</w:t>
      </w:r>
    </w:p>
    <w:p w:rsidR="004322FC" w:rsidRPr="007261C4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</w:t>
      </w:r>
      <w:r w:rsidRPr="007261C4">
        <w:rPr>
          <w:rFonts w:ascii="Times New Roman" w:hAnsi="Times New Roman"/>
          <w:sz w:val="28"/>
          <w:szCs w:val="28"/>
        </w:rPr>
        <w:t xml:space="preserve"> временного режима обучения;</w:t>
      </w:r>
    </w:p>
    <w:p w:rsidR="004322FC" w:rsidRPr="007261C4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</w:t>
      </w:r>
      <w:r w:rsidRPr="007261C4">
        <w:rPr>
          <w:rFonts w:ascii="Times New Roman" w:hAnsi="Times New Roman"/>
          <w:sz w:val="28"/>
          <w:szCs w:val="28"/>
        </w:rPr>
        <w:t xml:space="preserve"> рабочего места обучающегося с ОВЗ </w:t>
      </w:r>
      <w:r w:rsidRPr="007261C4">
        <w:rPr>
          <w:rFonts w:ascii="Times New Roman" w:hAnsi="Times New Roman"/>
          <w:spacing w:val="2"/>
          <w:sz w:val="28"/>
          <w:szCs w:val="28"/>
        </w:rPr>
        <w:t>и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</w:t>
      </w:r>
      <w:r w:rsidRPr="007261C4">
        <w:rPr>
          <w:rFonts w:ascii="Times New Roman" w:hAnsi="Times New Roman"/>
          <w:sz w:val="28"/>
          <w:szCs w:val="28"/>
        </w:rPr>
        <w:t xml:space="preserve"> обеспечения комфортного доступа обучающегося с ОВЗ 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/>
          <w:sz w:val="28"/>
          <w:szCs w:val="28"/>
        </w:rPr>
        <w:t>к образованию (ассистирующие средства и технологии);</w:t>
      </w:r>
    </w:p>
    <w:p w:rsidR="004322FC" w:rsidRPr="007261C4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 xml:space="preserve">- техническим средствам обучения для каждой категории обучающихся с ОВЗ </w:t>
      </w:r>
      <w:r w:rsidRPr="007261C4">
        <w:rPr>
          <w:rFonts w:ascii="Times New Roman" w:hAnsi="Times New Roman"/>
          <w:spacing w:val="2"/>
          <w:sz w:val="28"/>
          <w:szCs w:val="28"/>
        </w:rPr>
        <w:t xml:space="preserve">и инвалидов </w:t>
      </w:r>
      <w:r w:rsidRPr="007261C4">
        <w:rPr>
          <w:rFonts w:ascii="Times New Roman" w:hAnsi="Times New Roman"/>
          <w:sz w:val="28"/>
          <w:szCs w:val="28"/>
        </w:rPr>
        <w:t>(включая специализированные компьютерные инструменты об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>чения, ориентированные на удовлетворение особых образовательных потребн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стей);</w:t>
      </w:r>
    </w:p>
    <w:p w:rsidR="004322FC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специальные учебники, рабочие тетради и дидактические</w:t>
      </w:r>
      <w:r w:rsidRPr="007261C4">
        <w:rPr>
          <w:rFonts w:ascii="Times New Roman" w:hAnsi="Times New Roman"/>
          <w:sz w:val="28"/>
          <w:szCs w:val="28"/>
        </w:rPr>
        <w:t xml:space="preserve"> материа</w:t>
      </w:r>
      <w:r>
        <w:rPr>
          <w:rFonts w:ascii="Times New Roman" w:hAnsi="Times New Roman"/>
          <w:sz w:val="28"/>
          <w:szCs w:val="28"/>
        </w:rPr>
        <w:t>лы</w:t>
      </w:r>
      <w:r w:rsidRPr="007261C4">
        <w:rPr>
          <w:rFonts w:ascii="Times New Roman" w:hAnsi="Times New Roman"/>
          <w:sz w:val="28"/>
          <w:szCs w:val="28"/>
        </w:rPr>
        <w:t>, от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чающие</w:t>
      </w:r>
      <w:r w:rsidRPr="007261C4">
        <w:rPr>
          <w:rFonts w:ascii="Times New Roman" w:hAnsi="Times New Roman"/>
          <w:sz w:val="28"/>
          <w:szCs w:val="28"/>
        </w:rPr>
        <w:t xml:space="preserve"> особым образовательным потребностям обучающихся.</w:t>
      </w:r>
    </w:p>
    <w:p w:rsidR="004322FC" w:rsidRDefault="004322FC" w:rsidP="0025183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B372A8" w:rsidRDefault="004322FC" w:rsidP="002518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22FC" w:rsidRPr="00B372A8" w:rsidRDefault="004322FC" w:rsidP="002518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22FC" w:rsidRDefault="004322FC" w:rsidP="00251836">
      <w:pPr>
        <w:pStyle w:val="a"/>
        <w:spacing w:line="24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322FC" w:rsidRDefault="004322FC" w:rsidP="00251836">
      <w:pPr>
        <w:pStyle w:val="a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2.5.4.4</w:t>
      </w:r>
      <w:r w:rsidRPr="007261C4">
        <w:rPr>
          <w:rFonts w:ascii="Times New Roman" w:hAnsi="Times New Roman"/>
          <w:b/>
          <w:bCs/>
          <w:color w:val="auto"/>
          <w:sz w:val="28"/>
          <w:szCs w:val="28"/>
        </w:rPr>
        <w:t>. Информационное обеспечение</w:t>
      </w:r>
    </w:p>
    <w:p w:rsidR="004322FC" w:rsidRDefault="004322FC" w:rsidP="00251836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>создана разнообразная</w:t>
      </w:r>
      <w:r w:rsidRPr="007261C4">
        <w:rPr>
          <w:rFonts w:ascii="Times New Roman" w:hAnsi="Times New Roman"/>
          <w:sz w:val="28"/>
          <w:szCs w:val="28"/>
        </w:rPr>
        <w:t xml:space="preserve">, информационно насыщенной </w:t>
      </w:r>
      <w:r w:rsidRPr="00B372A8">
        <w:rPr>
          <w:rFonts w:ascii="Times New Roman" w:hAnsi="Times New Roman"/>
          <w:b/>
          <w:i/>
          <w:sz w:val="28"/>
          <w:szCs w:val="28"/>
        </w:rPr>
        <w:t>информац</w:t>
      </w:r>
      <w:r w:rsidRPr="00B372A8">
        <w:rPr>
          <w:rFonts w:ascii="Times New Roman" w:hAnsi="Times New Roman"/>
          <w:b/>
          <w:i/>
          <w:sz w:val="28"/>
          <w:szCs w:val="28"/>
        </w:rPr>
        <w:t>и</w:t>
      </w:r>
      <w:r w:rsidRPr="00B372A8">
        <w:rPr>
          <w:rFonts w:ascii="Times New Roman" w:hAnsi="Times New Roman"/>
          <w:b/>
          <w:i/>
          <w:sz w:val="28"/>
          <w:szCs w:val="28"/>
        </w:rPr>
        <w:t>онно-образовательной среды (ИОС)</w:t>
      </w:r>
      <w:r w:rsidRPr="00B372A8">
        <w:rPr>
          <w:rFonts w:ascii="Times New Roman" w:hAnsi="Times New Roman"/>
          <w:i/>
          <w:sz w:val="28"/>
          <w:szCs w:val="28"/>
        </w:rPr>
        <w:t>.</w:t>
      </w:r>
      <w:r w:rsidRPr="007261C4">
        <w:rPr>
          <w:rFonts w:ascii="Times New Roman" w:hAnsi="Times New Roman"/>
          <w:sz w:val="28"/>
          <w:szCs w:val="28"/>
        </w:rPr>
        <w:t xml:space="preserve"> Образовательная деятельность в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7261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ОС расширяет</w:t>
      </w:r>
      <w:r w:rsidRPr="007261C4">
        <w:rPr>
          <w:rFonts w:ascii="Times New Roman" w:hAnsi="Times New Roman"/>
          <w:sz w:val="28"/>
          <w:szCs w:val="28"/>
        </w:rPr>
        <w:t xml:space="preserve"> образовательную среду для обучающихся с ОВЗ </w:t>
      </w:r>
      <w:r w:rsidRPr="007261C4">
        <w:rPr>
          <w:rFonts w:ascii="Times New Roman" w:hAnsi="Times New Roman"/>
          <w:spacing w:val="2"/>
          <w:sz w:val="28"/>
          <w:szCs w:val="28"/>
        </w:rPr>
        <w:t>и инвалидов</w:t>
      </w:r>
      <w:r w:rsidRPr="007261C4">
        <w:rPr>
          <w:rFonts w:ascii="Times New Roman" w:hAnsi="Times New Roman"/>
          <w:sz w:val="28"/>
          <w:szCs w:val="28"/>
        </w:rPr>
        <w:t>, не имеющ</w:t>
      </w:r>
      <w:r>
        <w:rPr>
          <w:rFonts w:ascii="Times New Roman" w:hAnsi="Times New Roman"/>
          <w:sz w:val="28"/>
          <w:szCs w:val="28"/>
        </w:rPr>
        <w:t>их возможности посещать школу</w:t>
      </w:r>
      <w:r w:rsidRPr="007261C4">
        <w:rPr>
          <w:rFonts w:ascii="Times New Roman" w:hAnsi="Times New Roman"/>
          <w:sz w:val="28"/>
          <w:szCs w:val="28"/>
        </w:rPr>
        <w:t xml:space="preserve">. </w:t>
      </w:r>
    </w:p>
    <w:p w:rsidR="004322FC" w:rsidRPr="007261C4" w:rsidRDefault="004322FC" w:rsidP="00251836">
      <w:pPr>
        <w:pStyle w:val="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261C4">
        <w:rPr>
          <w:rFonts w:ascii="Times New Roman" w:hAnsi="Times New Roman"/>
          <w:sz w:val="28"/>
          <w:szCs w:val="28"/>
        </w:rPr>
        <w:t xml:space="preserve">реда дистанционного обучения </w:t>
      </w:r>
      <w:r>
        <w:rPr>
          <w:rFonts w:ascii="Times New Roman" w:hAnsi="Times New Roman"/>
          <w:sz w:val="28"/>
          <w:szCs w:val="28"/>
        </w:rPr>
        <w:t xml:space="preserve">позволяет достигать </w:t>
      </w:r>
      <w:r w:rsidRPr="007261C4">
        <w:rPr>
          <w:rFonts w:ascii="Times New Roman" w:hAnsi="Times New Roman"/>
          <w:sz w:val="28"/>
          <w:szCs w:val="28"/>
        </w:rPr>
        <w:t>образователь</w:t>
      </w:r>
      <w:r>
        <w:rPr>
          <w:rFonts w:ascii="Times New Roman" w:hAnsi="Times New Roman"/>
          <w:sz w:val="28"/>
          <w:szCs w:val="28"/>
        </w:rPr>
        <w:t xml:space="preserve">ные цели </w:t>
      </w:r>
      <w:r w:rsidRPr="007261C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создает условия обучающимся </w:t>
      </w:r>
      <w:r w:rsidRPr="007261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261C4">
        <w:rPr>
          <w:rFonts w:ascii="Times New Roman" w:hAnsi="Times New Roman"/>
          <w:sz w:val="28"/>
          <w:szCs w:val="28"/>
        </w:rPr>
        <w:t xml:space="preserve">социализации и личностном развитии. </w:t>
      </w:r>
    </w:p>
    <w:p w:rsidR="004322FC" w:rsidRPr="00B372A8" w:rsidRDefault="004322FC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2A8">
        <w:rPr>
          <w:rFonts w:ascii="Times New Roman" w:hAnsi="Times New Roman"/>
          <w:b/>
          <w:i/>
          <w:sz w:val="28"/>
          <w:szCs w:val="28"/>
        </w:rPr>
        <w:t>Принципы построения информационно-образовательной среды</w:t>
      </w:r>
    </w:p>
    <w:p w:rsidR="004322FC" w:rsidRPr="007261C4" w:rsidRDefault="004322FC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Многокомпонентность. </w:t>
      </w:r>
      <w:r w:rsidRPr="00B372A8">
        <w:rPr>
          <w:rFonts w:ascii="Times New Roman" w:hAnsi="Times New Roman"/>
          <w:iCs/>
          <w:sz w:val="28"/>
          <w:szCs w:val="28"/>
        </w:rPr>
        <w:t xml:space="preserve">ИОС </w:t>
      </w:r>
      <w:r w:rsidRPr="007261C4">
        <w:rPr>
          <w:rFonts w:ascii="Times New Roman" w:hAnsi="Times New Roman"/>
          <w:sz w:val="28"/>
          <w:szCs w:val="28"/>
        </w:rPr>
        <w:t>представляет собой многокомпонентную ср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ду, включающую в себя учебно-методические материалы, наукоемкое програм</w:t>
      </w:r>
      <w:r w:rsidRPr="007261C4">
        <w:rPr>
          <w:rFonts w:ascii="Times New Roman" w:hAnsi="Times New Roman"/>
          <w:sz w:val="28"/>
          <w:szCs w:val="28"/>
        </w:rPr>
        <w:t>м</w:t>
      </w:r>
      <w:r w:rsidRPr="007261C4">
        <w:rPr>
          <w:rFonts w:ascii="Times New Roman" w:hAnsi="Times New Roman"/>
          <w:sz w:val="28"/>
          <w:szCs w:val="28"/>
        </w:rPr>
        <w:t>ное обеспечение, тренинговые системы, системы контроля знаний, технические средства, базы данных и информационно-справочные системы, хранилища инфо</w:t>
      </w:r>
      <w:r w:rsidRPr="007261C4">
        <w:rPr>
          <w:rFonts w:ascii="Times New Roman" w:hAnsi="Times New Roman"/>
          <w:sz w:val="28"/>
          <w:szCs w:val="28"/>
        </w:rPr>
        <w:t>р</w:t>
      </w:r>
      <w:r w:rsidRPr="007261C4">
        <w:rPr>
          <w:rFonts w:ascii="Times New Roman" w:hAnsi="Times New Roman"/>
          <w:sz w:val="28"/>
          <w:szCs w:val="28"/>
        </w:rPr>
        <w:t>мации любого вида, включая графику, видео и прочее, взаимо</w:t>
      </w:r>
      <w:r>
        <w:rPr>
          <w:rFonts w:ascii="Times New Roman" w:hAnsi="Times New Roman"/>
          <w:sz w:val="28"/>
          <w:szCs w:val="28"/>
        </w:rPr>
        <w:t>связанные между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4322FC" w:rsidRPr="007261C4" w:rsidRDefault="004322FC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i/>
          <w:iCs/>
          <w:sz w:val="28"/>
          <w:szCs w:val="28"/>
        </w:rPr>
        <w:t>Интегральность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Информационный компонент</w:t>
      </w:r>
      <w:r w:rsidRPr="0072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ИОС</w:t>
      </w:r>
      <w:r w:rsidRPr="007261C4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ет</w:t>
      </w:r>
      <w:r w:rsidRPr="007261C4">
        <w:rPr>
          <w:rFonts w:ascii="Times New Roman" w:hAnsi="Times New Roman"/>
          <w:sz w:val="28"/>
          <w:szCs w:val="28"/>
        </w:rPr>
        <w:t xml:space="preserve"> в себя сов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купность базовых и интегративных зна</w:t>
      </w:r>
      <w:r>
        <w:rPr>
          <w:rFonts w:ascii="Times New Roman" w:hAnsi="Times New Roman"/>
          <w:sz w:val="28"/>
          <w:szCs w:val="28"/>
        </w:rPr>
        <w:t>ний у</w:t>
      </w:r>
      <w:r w:rsidRPr="007261C4">
        <w:rPr>
          <w:rFonts w:ascii="Times New Roman" w:hAnsi="Times New Roman"/>
          <w:sz w:val="28"/>
          <w:szCs w:val="28"/>
        </w:rPr>
        <w:t>чебных пред</w:t>
      </w:r>
      <w:r>
        <w:rPr>
          <w:rFonts w:ascii="Times New Roman" w:hAnsi="Times New Roman"/>
          <w:sz w:val="28"/>
          <w:szCs w:val="28"/>
        </w:rPr>
        <w:t>метов</w:t>
      </w:r>
      <w:r w:rsidRPr="007261C4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курсов </w:t>
      </w:r>
      <w:r w:rsidRPr="007261C4">
        <w:rPr>
          <w:rFonts w:ascii="Times New Roman" w:hAnsi="Times New Roman"/>
          <w:sz w:val="28"/>
          <w:szCs w:val="28"/>
        </w:rPr>
        <w:t>внеурочной деятельности, учитыва</w:t>
      </w:r>
      <w:r>
        <w:rPr>
          <w:rFonts w:ascii="Times New Roman" w:hAnsi="Times New Roman"/>
          <w:sz w:val="28"/>
          <w:szCs w:val="28"/>
        </w:rPr>
        <w:t>ет</w:t>
      </w:r>
      <w:r w:rsidRPr="007261C4">
        <w:rPr>
          <w:rFonts w:ascii="Times New Roman" w:hAnsi="Times New Roman"/>
          <w:sz w:val="28"/>
          <w:szCs w:val="28"/>
        </w:rPr>
        <w:t xml:space="preserve"> информационно-справочную базу дополн</w:t>
      </w:r>
      <w:r w:rsidRPr="007261C4"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>тельных учебных материалов, детализирующих и углубляющих зна</w:t>
      </w:r>
      <w:r>
        <w:rPr>
          <w:rFonts w:ascii="Times New Roman" w:hAnsi="Times New Roman"/>
          <w:sz w:val="28"/>
          <w:szCs w:val="28"/>
        </w:rPr>
        <w:t>ния.</w:t>
      </w:r>
    </w:p>
    <w:p w:rsidR="004322FC" w:rsidRDefault="004322FC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i/>
          <w:iCs/>
          <w:sz w:val="28"/>
          <w:szCs w:val="28"/>
        </w:rPr>
        <w:t>Адаптивность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F3946">
        <w:rPr>
          <w:rFonts w:ascii="Times New Roman" w:hAnsi="Times New Roman"/>
          <w:iCs/>
          <w:sz w:val="28"/>
          <w:szCs w:val="28"/>
        </w:rPr>
        <w:t>ИОС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не должна отторгаться существующей системой обр</w:t>
      </w:r>
      <w:r w:rsidRPr="007261C4">
        <w:rPr>
          <w:rFonts w:ascii="Times New Roman" w:hAnsi="Times New Roman"/>
          <w:sz w:val="28"/>
          <w:szCs w:val="28"/>
        </w:rPr>
        <w:t>а</w:t>
      </w:r>
      <w:r w:rsidRPr="007261C4">
        <w:rPr>
          <w:rFonts w:ascii="Times New Roman" w:hAnsi="Times New Roman"/>
          <w:sz w:val="28"/>
          <w:szCs w:val="28"/>
        </w:rPr>
        <w:t xml:space="preserve">зования, не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7261C4">
        <w:rPr>
          <w:rFonts w:ascii="Times New Roman" w:hAnsi="Times New Roman"/>
          <w:sz w:val="28"/>
          <w:szCs w:val="28"/>
        </w:rPr>
        <w:t>нарушать ее структуры и принципы построения, должна позв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лить гибко модифицировать информационное ядро ИОС, адекватно отражая п</w:t>
      </w:r>
      <w:r w:rsidRPr="007261C4">
        <w:rPr>
          <w:rFonts w:ascii="Times New Roman" w:hAnsi="Times New Roman"/>
          <w:sz w:val="28"/>
          <w:szCs w:val="28"/>
        </w:rPr>
        <w:t>о</w:t>
      </w:r>
      <w:r w:rsidRPr="007261C4">
        <w:rPr>
          <w:rFonts w:ascii="Times New Roman" w:hAnsi="Times New Roman"/>
          <w:sz w:val="28"/>
          <w:szCs w:val="28"/>
        </w:rPr>
        <w:t>требности общества.</w:t>
      </w:r>
    </w:p>
    <w:p w:rsidR="004322FC" w:rsidRPr="00754A52" w:rsidRDefault="004322FC" w:rsidP="0025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2FC" w:rsidRDefault="004322F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44" w:name="sub_119810"/>
      <w:bookmarkEnd w:id="43"/>
      <w:r w:rsidRPr="006C61FB">
        <w:rPr>
          <w:rFonts w:ascii="Times New Roman" w:hAnsi="Times New Roman"/>
          <w:b/>
          <w:sz w:val="28"/>
          <w:szCs w:val="28"/>
        </w:rPr>
        <w:t>2.5.5. М</w:t>
      </w:r>
      <w:r w:rsidRPr="00754A52">
        <w:rPr>
          <w:rFonts w:ascii="Times New Roman" w:hAnsi="Times New Roman"/>
          <w:b/>
          <w:sz w:val="28"/>
          <w:szCs w:val="28"/>
        </w:rPr>
        <w:t>еханизм взаимодействия в разработке и реализации коррекц</w:t>
      </w:r>
      <w:r w:rsidRPr="00754A52">
        <w:rPr>
          <w:rFonts w:ascii="Times New Roman" w:hAnsi="Times New Roman"/>
          <w:b/>
          <w:sz w:val="28"/>
          <w:szCs w:val="28"/>
        </w:rPr>
        <w:t>и</w:t>
      </w:r>
      <w:r w:rsidRPr="00754A52">
        <w:rPr>
          <w:rFonts w:ascii="Times New Roman" w:hAnsi="Times New Roman"/>
          <w:b/>
          <w:sz w:val="28"/>
          <w:szCs w:val="28"/>
        </w:rPr>
        <w:t>онных мероприятий учителей, специалистов в области коррекционной пед</w:t>
      </w:r>
      <w:r w:rsidRPr="00754A52">
        <w:rPr>
          <w:rFonts w:ascii="Times New Roman" w:hAnsi="Times New Roman"/>
          <w:b/>
          <w:sz w:val="28"/>
          <w:szCs w:val="28"/>
        </w:rPr>
        <w:t>а</w:t>
      </w:r>
      <w:r w:rsidRPr="00754A52">
        <w:rPr>
          <w:rFonts w:ascii="Times New Roman" w:hAnsi="Times New Roman"/>
          <w:b/>
          <w:sz w:val="28"/>
          <w:szCs w:val="28"/>
        </w:rPr>
        <w:t xml:space="preserve">гогики, медицинских работников </w:t>
      </w:r>
      <w:r w:rsidRPr="006C61FB">
        <w:rPr>
          <w:rFonts w:ascii="Times New Roman" w:hAnsi="Times New Roman"/>
          <w:b/>
          <w:color w:val="000000"/>
          <w:sz w:val="28"/>
          <w:szCs w:val="28"/>
        </w:rPr>
        <w:t>организации, осуществляющей образов</w:t>
      </w:r>
      <w:r w:rsidRPr="006C61F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C61FB">
        <w:rPr>
          <w:rFonts w:ascii="Times New Roman" w:hAnsi="Times New Roman"/>
          <w:b/>
          <w:color w:val="000000"/>
          <w:sz w:val="28"/>
          <w:szCs w:val="28"/>
        </w:rPr>
        <w:t>тельную деятельность</w:t>
      </w:r>
      <w:r w:rsidRPr="00754A52">
        <w:rPr>
          <w:rFonts w:ascii="Times New Roman" w:hAnsi="Times New Roman"/>
          <w:b/>
          <w:sz w:val="28"/>
          <w:szCs w:val="28"/>
        </w:rPr>
        <w:t xml:space="preserve"> и других организаций, специализирующихся в области семьи и других институтов общества, который должен обеспечиваться в еди</w:t>
      </w:r>
      <w:r w:rsidRPr="00754A52">
        <w:rPr>
          <w:rFonts w:ascii="Times New Roman" w:hAnsi="Times New Roman"/>
          <w:b/>
          <w:sz w:val="28"/>
          <w:szCs w:val="28"/>
        </w:rPr>
        <w:t>н</w:t>
      </w:r>
      <w:r w:rsidRPr="00754A52">
        <w:rPr>
          <w:rFonts w:ascii="Times New Roman" w:hAnsi="Times New Roman"/>
          <w:b/>
          <w:sz w:val="28"/>
          <w:szCs w:val="28"/>
        </w:rPr>
        <w:t>стве урочной, внеурочной и внешкольной деятельнос</w:t>
      </w:r>
      <w:r w:rsidRPr="006C61FB">
        <w:rPr>
          <w:rFonts w:ascii="Times New Roman" w:hAnsi="Times New Roman"/>
          <w:b/>
          <w:sz w:val="28"/>
          <w:szCs w:val="28"/>
        </w:rPr>
        <w:t>ти</w:t>
      </w:r>
    </w:p>
    <w:p w:rsidR="004322FC" w:rsidRPr="00BD7394" w:rsidRDefault="004322FC" w:rsidP="005206C2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Основными механизмами реализации коррекционной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боты являются 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тимально выстроенное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взаимодействие 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 xml:space="preserve">специалистов </w:t>
      </w:r>
      <w:r>
        <w:rPr>
          <w:rFonts w:ascii="Times New Roman" w:hAnsi="Times New Roman"/>
          <w:iCs/>
          <w:color w:val="auto"/>
          <w:sz w:val="28"/>
          <w:szCs w:val="28"/>
        </w:rPr>
        <w:t xml:space="preserve">школы, обеспечивающее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системное сопровождение детей с </w:t>
      </w:r>
      <w:r>
        <w:rPr>
          <w:rFonts w:ascii="Times New Roman" w:hAnsi="Times New Roman"/>
          <w:color w:val="auto"/>
          <w:sz w:val="28"/>
          <w:szCs w:val="28"/>
        </w:rPr>
        <w:t xml:space="preserve">ОВЗ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специалистами различного профиля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 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разовательном процессе, и </w:t>
      </w:r>
      <w:r w:rsidRPr="00BD7394">
        <w:rPr>
          <w:rFonts w:ascii="Times New Roman" w:hAnsi="Times New Roman"/>
          <w:iCs/>
          <w:color w:val="auto"/>
          <w:spacing w:val="2"/>
          <w:sz w:val="28"/>
          <w:szCs w:val="28"/>
        </w:rPr>
        <w:t>социальное партнёрство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предполагающее професси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нальное взаимодействие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школы </w:t>
      </w:r>
      <w:r w:rsidRPr="00BD7394">
        <w:rPr>
          <w:rFonts w:ascii="Times New Roman" w:hAnsi="Times New Roman"/>
          <w:color w:val="auto"/>
          <w:sz w:val="28"/>
          <w:szCs w:val="28"/>
        </w:rPr>
        <w:t>с внешн</w:t>
      </w:r>
      <w:r>
        <w:rPr>
          <w:rFonts w:ascii="Times New Roman" w:hAnsi="Times New Roman"/>
          <w:color w:val="auto"/>
          <w:sz w:val="28"/>
          <w:szCs w:val="28"/>
        </w:rPr>
        <w:t>ей средой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(организациями различных в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домств, общественными организациями и другими институтами общества).</w:t>
      </w:r>
    </w:p>
    <w:p w:rsidR="004322FC" w:rsidRPr="00BD7394" w:rsidRDefault="004322FC" w:rsidP="005206C2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iCs/>
          <w:color w:val="auto"/>
          <w:sz w:val="28"/>
          <w:szCs w:val="28"/>
        </w:rPr>
        <w:t>Взаимодействие специалистов образовательной организации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предусматрив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ет:</w:t>
      </w:r>
    </w:p>
    <w:p w:rsidR="004322FC" w:rsidRPr="00FF3660" w:rsidRDefault="004322FC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CB6752">
        <w:t xml:space="preserve">комплексность в определении </w:t>
      </w:r>
      <w:r w:rsidRPr="0041436B">
        <w:t>и решении проблем ребёнка, предоставлении ему квалифицированной помощи специалистов разного проф</w:t>
      </w:r>
      <w:r w:rsidRPr="00FF3660">
        <w:t>иля;</w:t>
      </w:r>
    </w:p>
    <w:p w:rsidR="004322FC" w:rsidRPr="00797ECB" w:rsidRDefault="004322FC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797ECB">
        <w:t>многоаспектный анализ личностного и познавательного развития ребёнка;</w:t>
      </w:r>
    </w:p>
    <w:p w:rsidR="004322FC" w:rsidRPr="00E417D8" w:rsidRDefault="004322FC" w:rsidP="005206C2">
      <w:pPr>
        <w:pStyle w:val="21"/>
        <w:numPr>
          <w:ilvl w:val="0"/>
          <w:numId w:val="0"/>
        </w:numPr>
        <w:spacing w:line="240" w:lineRule="auto"/>
        <w:ind w:firstLine="709"/>
      </w:pPr>
      <w:r>
        <w:t>- </w:t>
      </w:r>
      <w:r w:rsidRPr="004902B1">
        <w:t>составление комплексных индивидуальных программ общего развития и коррекции отдельных сторон у</w:t>
      </w:r>
      <w:r w:rsidRPr="009B0659">
        <w:t>чебно­позна</w:t>
      </w:r>
      <w:r w:rsidRPr="002C5232">
        <w:rPr>
          <w:spacing w:val="2"/>
        </w:rPr>
        <w:t>вательной, речевой, эмоционал</w:t>
      </w:r>
      <w:r w:rsidRPr="002C5232">
        <w:rPr>
          <w:spacing w:val="2"/>
        </w:rPr>
        <w:t>ь</w:t>
      </w:r>
      <w:r w:rsidRPr="002C5232">
        <w:rPr>
          <w:spacing w:val="2"/>
        </w:rPr>
        <w:t xml:space="preserve">ной­волевой и личностной </w:t>
      </w:r>
      <w:r w:rsidRPr="00E417D8">
        <w:t>сфер ребёнка.</w:t>
      </w:r>
    </w:p>
    <w:p w:rsidR="004322FC" w:rsidRPr="00251DE2" w:rsidRDefault="004322FC" w:rsidP="006414FF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251DE2">
        <w:rPr>
          <w:rFonts w:ascii="Times New Roman" w:hAnsi="Times New Roman"/>
          <w:i/>
          <w:color w:val="auto"/>
          <w:sz w:val="28"/>
          <w:szCs w:val="28"/>
        </w:rPr>
        <w:t>Взаимодействие специалистов школы предусматривает:</w:t>
      </w:r>
    </w:p>
    <w:p w:rsidR="004322FC" w:rsidRPr="007261C4" w:rsidRDefault="004322FC" w:rsidP="006414F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322FC" w:rsidRPr="007261C4" w:rsidRDefault="004322FC" w:rsidP="006414F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многоаспектный анализ личностного и познавательного развития ребёнка;</w:t>
      </w:r>
    </w:p>
    <w:p w:rsidR="004322FC" w:rsidRDefault="004322FC" w:rsidP="006414F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составление комплексных индивидуальных программ общего развития и коррекции отдельных сторон учебно­позна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вательной, речевой, эмоционал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ной­волевой, коммуникативной и личностной </w:t>
      </w:r>
      <w:r w:rsidRPr="007261C4">
        <w:rPr>
          <w:rFonts w:ascii="Times New Roman" w:hAnsi="Times New Roman"/>
          <w:color w:val="auto"/>
          <w:sz w:val="28"/>
          <w:szCs w:val="28"/>
        </w:rPr>
        <w:t>сфер ребёнка.</w:t>
      </w:r>
    </w:p>
    <w:p w:rsidR="004322FC" w:rsidRPr="00546277" w:rsidRDefault="004322FC" w:rsidP="006414F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6277">
        <w:rPr>
          <w:rFonts w:ascii="Times New Roman" w:hAnsi="Times New Roman"/>
          <w:bCs/>
          <w:sz w:val="28"/>
          <w:szCs w:val="28"/>
        </w:rPr>
        <w:t>Для повышения эффективности коррекционной работы школа осуществляет сетевое взаимодействие и социальное партнерство с другими организациями и у</w:t>
      </w:r>
      <w:r w:rsidRPr="00546277">
        <w:rPr>
          <w:rFonts w:ascii="Times New Roman" w:hAnsi="Times New Roman"/>
          <w:bCs/>
          <w:sz w:val="28"/>
          <w:szCs w:val="28"/>
        </w:rPr>
        <w:t>ч</w:t>
      </w:r>
      <w:r w:rsidRPr="00546277">
        <w:rPr>
          <w:rFonts w:ascii="Times New Roman" w:hAnsi="Times New Roman"/>
          <w:bCs/>
          <w:sz w:val="28"/>
          <w:szCs w:val="28"/>
        </w:rPr>
        <w:t>реждениями.</w:t>
      </w:r>
    </w:p>
    <w:p w:rsidR="004322FC" w:rsidRDefault="004322FC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51DE2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4322FC" w:rsidRPr="00AA1C41" w:rsidRDefault="004322FC" w:rsidP="00837CE1">
      <w:pPr>
        <w:pStyle w:val="BodyText3"/>
        <w:autoSpaceDE w:val="0"/>
        <w:autoSpaceDN w:val="0"/>
        <w:adjustRightInd w:val="0"/>
        <w:spacing w:after="0"/>
        <w:ind w:firstLine="709"/>
        <w:jc w:val="both"/>
        <w:rPr>
          <w:i/>
          <w:sz w:val="28"/>
          <w:szCs w:val="28"/>
        </w:rPr>
      </w:pPr>
      <w:r w:rsidRPr="00AA1C41">
        <w:rPr>
          <w:i/>
          <w:sz w:val="28"/>
          <w:szCs w:val="28"/>
        </w:rPr>
        <w:t>Организация сетевого взаимодействия осуществляется по следующей сх</w:t>
      </w:r>
      <w:r w:rsidRPr="00AA1C41">
        <w:rPr>
          <w:i/>
          <w:sz w:val="28"/>
          <w:szCs w:val="28"/>
        </w:rPr>
        <w:t>е</w:t>
      </w:r>
      <w:r w:rsidRPr="00AA1C41">
        <w:rPr>
          <w:i/>
          <w:sz w:val="28"/>
          <w:szCs w:val="28"/>
        </w:rPr>
        <w:t>ме:</w:t>
      </w:r>
    </w:p>
    <w:p w:rsidR="004322FC" w:rsidRPr="007261C4" w:rsidRDefault="004322FC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1. Сбор и анализ информации о пожеланиях обучающихся, их родителей и возможностях образовательных организаций в осуществлении образования об</w:t>
      </w:r>
      <w:r w:rsidRPr="007261C4">
        <w:rPr>
          <w:rFonts w:ascii="Times New Roman" w:hAnsi="Times New Roman"/>
          <w:sz w:val="28"/>
          <w:szCs w:val="28"/>
        </w:rPr>
        <w:t>у</w:t>
      </w:r>
      <w:r w:rsidRPr="007261C4">
        <w:rPr>
          <w:rFonts w:ascii="Times New Roman" w:hAnsi="Times New Roman"/>
          <w:sz w:val="28"/>
          <w:szCs w:val="28"/>
        </w:rPr>
        <w:t xml:space="preserve">чающихся с </w:t>
      </w:r>
      <w:r>
        <w:rPr>
          <w:rFonts w:ascii="Times New Roman" w:hAnsi="Times New Roman"/>
          <w:sz w:val="28"/>
          <w:szCs w:val="28"/>
        </w:rPr>
        <w:t xml:space="preserve">ОВЗ </w:t>
      </w:r>
      <w:r w:rsidRPr="007261C4">
        <w:rPr>
          <w:rFonts w:ascii="Times New Roman" w:hAnsi="Times New Roman"/>
          <w:spacing w:val="2"/>
          <w:sz w:val="28"/>
          <w:szCs w:val="28"/>
        </w:rPr>
        <w:t>и инвалидов.</w:t>
      </w:r>
    </w:p>
    <w:p w:rsidR="004322FC" w:rsidRPr="007261C4" w:rsidRDefault="004322FC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2. Составление сетевого учебного плана, индивидуальных учебных планов.</w:t>
      </w:r>
    </w:p>
    <w:p w:rsidR="004322FC" w:rsidRPr="007261C4" w:rsidRDefault="004322FC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Заключение договоров </w:t>
      </w:r>
      <w:r w:rsidRPr="007261C4">
        <w:rPr>
          <w:rFonts w:ascii="Times New Roman" w:hAnsi="Times New Roman"/>
          <w:sz w:val="28"/>
          <w:szCs w:val="28"/>
        </w:rPr>
        <w:t>между участниками сетевого взаимодействия; со</w:t>
      </w:r>
      <w:r w:rsidRPr="007261C4">
        <w:rPr>
          <w:rFonts w:ascii="Times New Roman" w:hAnsi="Times New Roman"/>
          <w:sz w:val="28"/>
          <w:szCs w:val="28"/>
        </w:rPr>
        <w:t>з</w:t>
      </w:r>
      <w:r w:rsidRPr="007261C4">
        <w:rPr>
          <w:rFonts w:ascii="Times New Roman" w:hAnsi="Times New Roman"/>
          <w:sz w:val="28"/>
          <w:szCs w:val="28"/>
        </w:rPr>
        <w:t>дание органа, управляющего взаимодействием между участниками сети (например, координационного совета).</w:t>
      </w:r>
    </w:p>
    <w:p w:rsidR="004322FC" w:rsidRPr="007261C4" w:rsidRDefault="004322FC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4. Разработка и согласование финансовых механизмов, определяющих соо</w:t>
      </w:r>
      <w:r w:rsidRPr="007261C4">
        <w:rPr>
          <w:rFonts w:ascii="Times New Roman" w:hAnsi="Times New Roman"/>
          <w:sz w:val="28"/>
          <w:szCs w:val="28"/>
        </w:rPr>
        <w:t>т</w:t>
      </w:r>
      <w:r w:rsidRPr="007261C4">
        <w:rPr>
          <w:rFonts w:ascii="Times New Roman" w:hAnsi="Times New Roman"/>
          <w:sz w:val="28"/>
          <w:szCs w:val="28"/>
        </w:rPr>
        <w:t>ветствующую деятельность участников сетевого взаимодействия, согласо</w:t>
      </w:r>
      <w:r>
        <w:rPr>
          <w:rFonts w:ascii="Times New Roman" w:hAnsi="Times New Roman"/>
          <w:sz w:val="28"/>
          <w:szCs w:val="28"/>
        </w:rPr>
        <w:t>вание их с учредителем.</w:t>
      </w:r>
    </w:p>
    <w:p w:rsidR="004322FC" w:rsidRDefault="004322FC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1C4">
        <w:rPr>
          <w:rFonts w:ascii="Times New Roman" w:hAnsi="Times New Roman"/>
          <w:sz w:val="28"/>
          <w:szCs w:val="28"/>
        </w:rPr>
        <w:t>5. Осуществление образовательной деятельности с использованием привл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 xml:space="preserve">чённых </w:t>
      </w:r>
      <w:r>
        <w:rPr>
          <w:rFonts w:ascii="Times New Roman" w:hAnsi="Times New Roman"/>
          <w:sz w:val="28"/>
          <w:szCs w:val="28"/>
        </w:rPr>
        <w:t xml:space="preserve">сетевых </w:t>
      </w:r>
      <w:r w:rsidRPr="007261C4">
        <w:rPr>
          <w:rFonts w:ascii="Times New Roman" w:hAnsi="Times New Roman"/>
          <w:sz w:val="28"/>
          <w:szCs w:val="28"/>
        </w:rPr>
        <w:t>ресурсов.</w:t>
      </w:r>
    </w:p>
    <w:p w:rsidR="004322FC" w:rsidRPr="00AA1C41" w:rsidRDefault="004322FC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322FC" w:rsidRPr="00AA1C41" w:rsidRDefault="004322FC" w:rsidP="006414FF">
      <w:pPr>
        <w:pStyle w:val="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AA1C41">
        <w:rPr>
          <w:rFonts w:ascii="Times New Roman" w:hAnsi="Times New Roman"/>
          <w:i/>
          <w:color w:val="auto"/>
          <w:sz w:val="28"/>
          <w:szCs w:val="28"/>
        </w:rPr>
        <w:t>Социальное партнёрство предусматривает:</w:t>
      </w:r>
    </w:p>
    <w:p w:rsidR="004322FC" w:rsidRPr="007261C4" w:rsidRDefault="004322FC" w:rsidP="006414FF">
      <w:pPr>
        <w:pStyle w:val="a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Fonts w:ascii="Times New Roman" w:hAnsi="Times New Roman"/>
          <w:color w:val="auto"/>
          <w:sz w:val="28"/>
          <w:szCs w:val="28"/>
        </w:rPr>
        <w:t>- сотрудничество с организациями образования и другими ведомствами по вопросам преемственности обучения, разви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тия и адаптации, социализации, зд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ровьесбережения обучающихся 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/>
          <w:color w:val="auto"/>
          <w:sz w:val="28"/>
          <w:szCs w:val="28"/>
        </w:rPr>
        <w:t>ОВЗ (</w:t>
      </w:r>
      <w:r w:rsidRPr="00AA1C41">
        <w:rPr>
          <w:rFonts w:ascii="Times New Roman" w:hAnsi="Times New Roman"/>
          <w:color w:val="00B0F0"/>
          <w:sz w:val="28"/>
          <w:szCs w:val="28"/>
        </w:rPr>
        <w:t>территориальной психолого-медико-педагогической комиссией, Центрами социальной и трудовой реабилитации</w:t>
      </w:r>
      <w:r w:rsidRPr="007261C4">
        <w:rPr>
          <w:rFonts w:ascii="Times New Roman" w:hAnsi="Times New Roman"/>
          <w:color w:val="auto"/>
          <w:sz w:val="28"/>
          <w:szCs w:val="28"/>
        </w:rPr>
        <w:t>);</w:t>
      </w:r>
    </w:p>
    <w:p w:rsidR="004322FC" w:rsidRPr="00AA1C41" w:rsidRDefault="004322FC" w:rsidP="006414FF">
      <w:pPr>
        <w:pStyle w:val="a1"/>
        <w:spacing w:line="240" w:lineRule="auto"/>
        <w:ind w:firstLine="709"/>
        <w:rPr>
          <w:rFonts w:ascii="Times New Roman" w:hAnsi="Times New Roman"/>
          <w:color w:val="00B0F0"/>
          <w:sz w:val="28"/>
          <w:szCs w:val="28"/>
        </w:rPr>
      </w:pPr>
      <w:r w:rsidRPr="007261C4">
        <w:rPr>
          <w:rFonts w:ascii="Times New Roman" w:hAnsi="Times New Roman"/>
          <w:color w:val="auto"/>
          <w:spacing w:val="2"/>
          <w:sz w:val="28"/>
          <w:szCs w:val="28"/>
        </w:rPr>
        <w:t xml:space="preserve">- сотрудничество со средствами массовой информации, </w:t>
      </w:r>
      <w:r w:rsidRPr="00AA1C41">
        <w:rPr>
          <w:rFonts w:ascii="Times New Roman" w:hAnsi="Times New Roman"/>
          <w:color w:val="00B0F0"/>
          <w:spacing w:val="2"/>
          <w:sz w:val="28"/>
          <w:szCs w:val="28"/>
        </w:rPr>
        <w:t>а также с негос</w:t>
      </w:r>
      <w:r w:rsidRPr="00AA1C41">
        <w:rPr>
          <w:rFonts w:ascii="Times New Roman" w:hAnsi="Times New Roman"/>
          <w:color w:val="00B0F0"/>
          <w:spacing w:val="2"/>
          <w:sz w:val="28"/>
          <w:szCs w:val="28"/>
        </w:rPr>
        <w:t>у</w:t>
      </w:r>
      <w:r w:rsidRPr="00AA1C41">
        <w:rPr>
          <w:rFonts w:ascii="Times New Roman" w:hAnsi="Times New Roman"/>
          <w:color w:val="00B0F0"/>
          <w:spacing w:val="2"/>
          <w:sz w:val="28"/>
          <w:szCs w:val="28"/>
        </w:rPr>
        <w:t xml:space="preserve">дарственными структурами, прежде всего </w:t>
      </w:r>
      <w:r w:rsidRPr="00AA1C41">
        <w:rPr>
          <w:rFonts w:ascii="Times New Roman" w:hAnsi="Times New Roman"/>
          <w:color w:val="00B0F0"/>
          <w:sz w:val="28"/>
          <w:szCs w:val="28"/>
        </w:rPr>
        <w:t>с общественными объединениями инв</w:t>
      </w:r>
      <w:r w:rsidRPr="00AA1C41">
        <w:rPr>
          <w:rFonts w:ascii="Times New Roman" w:hAnsi="Times New Roman"/>
          <w:color w:val="00B0F0"/>
          <w:sz w:val="28"/>
          <w:szCs w:val="28"/>
        </w:rPr>
        <w:t>а</w:t>
      </w:r>
      <w:r w:rsidRPr="00AA1C41">
        <w:rPr>
          <w:rFonts w:ascii="Times New Roman" w:hAnsi="Times New Roman"/>
          <w:color w:val="00B0F0"/>
          <w:sz w:val="28"/>
          <w:szCs w:val="28"/>
        </w:rPr>
        <w:t xml:space="preserve">лидов, организациями родителей детей с ОВЗ </w:t>
      </w:r>
      <w:r w:rsidRPr="00AA1C41">
        <w:rPr>
          <w:rFonts w:ascii="Times New Roman" w:hAnsi="Times New Roman"/>
          <w:color w:val="00B0F0"/>
          <w:spacing w:val="2"/>
          <w:sz w:val="28"/>
          <w:szCs w:val="28"/>
        </w:rPr>
        <w:t>и инвалидов</w:t>
      </w:r>
      <w:r>
        <w:rPr>
          <w:rFonts w:ascii="Times New Roman" w:hAnsi="Times New Roman"/>
          <w:color w:val="00B0F0"/>
          <w:spacing w:val="2"/>
          <w:sz w:val="28"/>
          <w:szCs w:val="28"/>
        </w:rPr>
        <w:t xml:space="preserve"> - уточнить</w:t>
      </w:r>
      <w:r w:rsidRPr="00AA1C41">
        <w:rPr>
          <w:rFonts w:ascii="Times New Roman" w:hAnsi="Times New Roman"/>
          <w:color w:val="00B0F0"/>
          <w:sz w:val="28"/>
          <w:szCs w:val="28"/>
        </w:rPr>
        <w:t>;</w:t>
      </w:r>
    </w:p>
    <w:p w:rsidR="004322FC" w:rsidRDefault="004322FC" w:rsidP="006414FF">
      <w:pPr>
        <w:pStyle w:val="a1"/>
        <w:spacing w:line="240" w:lineRule="auto"/>
        <w:ind w:firstLine="709"/>
        <w:rPr>
          <w:rFonts w:ascii="Times New Roman" w:hAnsi="Times New Roman"/>
          <w:color w:val="00B0F0"/>
          <w:sz w:val="28"/>
          <w:szCs w:val="28"/>
        </w:rPr>
      </w:pPr>
      <w:r w:rsidRPr="00AA1C41">
        <w:rPr>
          <w:rFonts w:ascii="Times New Roman" w:hAnsi="Times New Roman"/>
          <w:color w:val="00B0F0"/>
          <w:sz w:val="28"/>
          <w:szCs w:val="28"/>
        </w:rPr>
        <w:t>- сотрудничество с родительской общественностью (родительскими ассоци</w:t>
      </w:r>
      <w:r w:rsidRPr="00AA1C41">
        <w:rPr>
          <w:rFonts w:ascii="Times New Roman" w:hAnsi="Times New Roman"/>
          <w:color w:val="00B0F0"/>
          <w:sz w:val="28"/>
          <w:szCs w:val="28"/>
        </w:rPr>
        <w:t>а</w:t>
      </w:r>
      <w:r w:rsidRPr="00AA1C41">
        <w:rPr>
          <w:rFonts w:ascii="Times New Roman" w:hAnsi="Times New Roman"/>
          <w:color w:val="00B0F0"/>
          <w:sz w:val="28"/>
          <w:szCs w:val="28"/>
        </w:rPr>
        <w:t>циями)</w:t>
      </w:r>
      <w:r>
        <w:rPr>
          <w:rFonts w:ascii="Times New Roman" w:hAnsi="Times New Roman"/>
          <w:color w:val="00B0F0"/>
          <w:sz w:val="28"/>
          <w:szCs w:val="28"/>
        </w:rPr>
        <w:t xml:space="preserve"> - уточнить</w:t>
      </w:r>
      <w:r w:rsidRPr="00AA1C41">
        <w:rPr>
          <w:rFonts w:ascii="Times New Roman" w:hAnsi="Times New Roman"/>
          <w:color w:val="00B0F0"/>
          <w:sz w:val="28"/>
          <w:szCs w:val="28"/>
        </w:rPr>
        <w:t>.</w:t>
      </w:r>
    </w:p>
    <w:p w:rsidR="004322FC" w:rsidRDefault="004322FC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261C4">
        <w:rPr>
          <w:rFonts w:ascii="Times New Roman" w:hAnsi="Times New Roman"/>
          <w:sz w:val="28"/>
          <w:szCs w:val="28"/>
        </w:rPr>
        <w:t>ормам</w:t>
      </w:r>
      <w:r>
        <w:rPr>
          <w:rFonts w:ascii="Times New Roman" w:hAnsi="Times New Roman"/>
          <w:sz w:val="28"/>
          <w:szCs w:val="28"/>
        </w:rPr>
        <w:t>и</w:t>
      </w:r>
      <w:r w:rsidRPr="007261C4">
        <w:rPr>
          <w:rFonts w:ascii="Times New Roman" w:hAnsi="Times New Roman"/>
          <w:sz w:val="28"/>
          <w:szCs w:val="28"/>
        </w:rPr>
        <w:t xml:space="preserve"> социального партнерства </w:t>
      </w:r>
      <w:r>
        <w:rPr>
          <w:rFonts w:ascii="Times New Roman" w:hAnsi="Times New Roman"/>
          <w:sz w:val="28"/>
          <w:szCs w:val="28"/>
        </w:rPr>
        <w:t>являются</w:t>
      </w:r>
      <w:r w:rsidRPr="00AA1C41">
        <w:rPr>
          <w:rFonts w:ascii="Times New Roman" w:hAnsi="Times New Roman"/>
          <w:sz w:val="28"/>
          <w:szCs w:val="28"/>
        </w:rPr>
        <w:t xml:space="preserve">: </w:t>
      </w:r>
      <w:r w:rsidRPr="007261C4">
        <w:rPr>
          <w:rFonts w:ascii="Times New Roman" w:hAnsi="Times New Roman"/>
          <w:sz w:val="28"/>
          <w:szCs w:val="28"/>
        </w:rPr>
        <w:t>осуществление долгосрочных и краткосрочных проектов, акций, инициатив с привлечением двух или не</w:t>
      </w:r>
      <w:r>
        <w:rPr>
          <w:rFonts w:ascii="Times New Roman" w:hAnsi="Times New Roman"/>
          <w:sz w:val="28"/>
          <w:szCs w:val="28"/>
        </w:rPr>
        <w:t>скольких участников; реализация</w:t>
      </w:r>
      <w:r w:rsidRPr="007261C4">
        <w:rPr>
          <w:rFonts w:ascii="Times New Roman" w:hAnsi="Times New Roman"/>
          <w:sz w:val="28"/>
          <w:szCs w:val="28"/>
        </w:rPr>
        <w:t xml:space="preserve"> программ муниципального, районного или городского уровня. </w:t>
      </w:r>
    </w:p>
    <w:p w:rsidR="004322FC" w:rsidRPr="00754A52" w:rsidRDefault="004322FC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44"/>
    <w:p w:rsidR="004322FC" w:rsidRDefault="004322F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 w:rsidRPr="006C61FB">
        <w:rPr>
          <w:rFonts w:ascii="Times New Roman" w:hAnsi="Times New Roman"/>
          <w:b/>
          <w:sz w:val="28"/>
          <w:szCs w:val="28"/>
        </w:rPr>
        <w:t>6. П</w:t>
      </w:r>
      <w:r w:rsidRPr="00754A52">
        <w:rPr>
          <w:rFonts w:ascii="Times New Roman" w:hAnsi="Times New Roman"/>
          <w:b/>
          <w:sz w:val="28"/>
          <w:szCs w:val="28"/>
        </w:rPr>
        <w:t xml:space="preserve">ланируемые </w:t>
      </w:r>
      <w:r w:rsidRPr="006C61FB">
        <w:rPr>
          <w:rFonts w:ascii="Times New Roman" w:hAnsi="Times New Roman"/>
          <w:b/>
          <w:sz w:val="28"/>
          <w:szCs w:val="28"/>
        </w:rPr>
        <w:t>результаты коррекционной работы</w:t>
      </w:r>
    </w:p>
    <w:p w:rsidR="004322FC" w:rsidRPr="00754A52" w:rsidRDefault="004322FC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BDB">
        <w:rPr>
          <w:rFonts w:ascii="Times New Roman" w:hAnsi="Times New Roman"/>
          <w:sz w:val="28"/>
          <w:szCs w:val="28"/>
        </w:rPr>
        <w:t>Планируемыми результатами коррекционной работы являются:</w:t>
      </w:r>
    </w:p>
    <w:p w:rsidR="004322FC" w:rsidRPr="004A3BDB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1. Поддержка обучающихся в освоении основной образовательной програ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мы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начального общего образования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создание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оптимальных условий введения ребенка в ситуацию обучения в общеобразовательном классе; 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оказание помощи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формировании адекватного учебного поведения в усл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виях работы в классе; 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подача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материала с учетом особенностей усвоения информации, специфики овладения учебными навыками;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коррекция и развитие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дефицитарных психических функций и учебных н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выков;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формирование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компенсаторных механизмов, облегчающих освоение об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чающимся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общеобразовательной программы.</w:t>
      </w:r>
    </w:p>
    <w:p w:rsidR="004322FC" w:rsidRPr="004A3BDB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2. Форм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ирование жизненной компетенции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детей с ОВЗ и детей-инвалидов</w:t>
      </w:r>
      <w:r w:rsidRPr="004A3BDB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>- развитие адекватных представлений о собственных возможностях и огр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ничениях, о насущно необходимом жизнеобеспечении, способности вступать в коммуникацию со взрослыми и учащимися по вопросам создания специальных 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ловий для пребывания в школе, своих нуждах и правах в организации обучения; 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формирование и развитие социально-бытовых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, используемы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в п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вседневной жизни; 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навыков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коммуникации; </w:t>
      </w:r>
    </w:p>
    <w:p w:rsidR="004322FC" w:rsidRPr="007261C4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условий для дифференциации и осмысления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картины мира и её времен</w:t>
      </w:r>
      <w:r>
        <w:rPr>
          <w:rFonts w:ascii="Times New Roman" w:hAnsi="Times New Roman" w:cs="Times New Roman"/>
          <w:color w:val="auto"/>
          <w:sz w:val="28"/>
          <w:szCs w:val="28"/>
        </w:rPr>
        <w:t>но-пространственная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322FC" w:rsidRDefault="004322FC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условий для осмысления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обучающимся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своего социального окр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>жения и освое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Pr="007261C4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возрасту системы ценностей и социальных ролей. </w:t>
      </w:r>
    </w:p>
    <w:p w:rsidR="004322FC" w:rsidRDefault="004322FC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2FC" w:rsidRDefault="004322FC">
      <w:pPr>
        <w:rPr>
          <w:rFonts w:ascii="Arial" w:hAnsi="Arial" w:cs="Arial"/>
          <w:sz w:val="24"/>
          <w:szCs w:val="24"/>
        </w:rPr>
      </w:pPr>
    </w:p>
    <w:p w:rsidR="004322FC" w:rsidRDefault="004322FC" w:rsidP="001525B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3. </w:t>
      </w:r>
      <w:r w:rsidRPr="001525B9">
        <w:rPr>
          <w:rStyle w:val="95"/>
          <w:sz w:val="28"/>
          <w:szCs w:val="28"/>
        </w:rPr>
        <w:t>ОРГАНИЗАЦИОННЫЙ РАЗДЕЛ</w:t>
      </w:r>
    </w:p>
    <w:p w:rsidR="004322FC" w:rsidRPr="001525B9" w:rsidRDefault="004322FC" w:rsidP="001525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Style w:val="95"/>
          <w:sz w:val="28"/>
          <w:szCs w:val="28"/>
        </w:rPr>
      </w:pPr>
    </w:p>
    <w:p w:rsidR="004322FC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3.1. </w:t>
      </w:r>
      <w:r>
        <w:rPr>
          <w:rStyle w:val="95"/>
          <w:sz w:val="28"/>
          <w:szCs w:val="28"/>
        </w:rPr>
        <w:t>Примерный</w:t>
      </w:r>
      <w:r w:rsidRPr="001525B9">
        <w:rPr>
          <w:rStyle w:val="95"/>
          <w:sz w:val="28"/>
          <w:szCs w:val="28"/>
        </w:rPr>
        <w:t xml:space="preserve"> учебный план начального общего образования</w:t>
      </w:r>
    </w:p>
    <w:p w:rsidR="004322FC" w:rsidRDefault="004322FC" w:rsidP="0015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2FC" w:rsidRPr="00113C79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3C79">
        <w:rPr>
          <w:rFonts w:ascii="Times New Roman" w:hAnsi="Times New Roman"/>
          <w:sz w:val="28"/>
          <w:szCs w:val="28"/>
          <w:lang w:eastAsia="en-US"/>
        </w:rPr>
        <w:t>Примерный учебный план начального общего образования (далее - учебный план) обеспечивает введение в действие и реализацию требований федерального государственного образовательного стандарта начального общего образования (д</w:t>
      </w:r>
      <w:r w:rsidRPr="00113C79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лее – Стандарт), утвержденного </w:t>
      </w:r>
      <w:r w:rsidRPr="00411EF7">
        <w:rPr>
          <w:rFonts w:ascii="Times New Roman" w:hAnsi="Times New Roman"/>
          <w:sz w:val="28"/>
          <w:szCs w:val="28"/>
          <w:lang w:eastAsia="en-US"/>
        </w:rPr>
        <w:t>п</w:t>
      </w:r>
      <w:r w:rsidRPr="00113C79">
        <w:rPr>
          <w:rFonts w:ascii="Times New Roman" w:hAnsi="Times New Roman"/>
          <w:sz w:val="28"/>
          <w:szCs w:val="28"/>
          <w:lang w:eastAsia="en-US"/>
        </w:rPr>
        <w:t xml:space="preserve">риказом Министерства образования и науки РФ от </w:t>
      </w:r>
      <w:r>
        <w:rPr>
          <w:rFonts w:ascii="Times New Roman" w:hAnsi="Times New Roman"/>
          <w:sz w:val="28"/>
          <w:szCs w:val="28"/>
        </w:rPr>
        <w:t>06</w:t>
      </w:r>
      <w:r w:rsidRPr="00113C79">
        <w:rPr>
          <w:rFonts w:ascii="Times New Roman" w:hAnsi="Times New Roman"/>
          <w:sz w:val="28"/>
          <w:szCs w:val="28"/>
        </w:rPr>
        <w:t xml:space="preserve"> октября 2009 г.</w:t>
      </w:r>
      <w:r w:rsidRPr="00113C79">
        <w:rPr>
          <w:rFonts w:ascii="Times New Roman" w:hAnsi="Times New Roman"/>
        </w:rPr>
        <w:t xml:space="preserve"> </w:t>
      </w:r>
      <w:r w:rsidRPr="00113C79">
        <w:rPr>
          <w:rFonts w:ascii="Times New Roman" w:hAnsi="Times New Roman"/>
          <w:sz w:val="28"/>
          <w:szCs w:val="28"/>
          <w:lang w:eastAsia="en-US"/>
        </w:rPr>
        <w:t>№373</w:t>
      </w:r>
      <w:r>
        <w:rPr>
          <w:rFonts w:ascii="Times New Roman" w:hAnsi="Times New Roman"/>
          <w:bCs/>
          <w:sz w:val="28"/>
          <w:szCs w:val="28"/>
        </w:rPr>
        <w:t>,</w:t>
      </w:r>
      <w:r w:rsidRPr="00814943">
        <w:rPr>
          <w:rFonts w:ascii="Times New Roman" w:hAnsi="Times New Roman"/>
          <w:sz w:val="28"/>
          <w:szCs w:val="28"/>
          <w:lang w:eastAsia="en-US"/>
        </w:rPr>
        <w:t xml:space="preserve"> определяет </w:t>
      </w:r>
      <w:r>
        <w:rPr>
          <w:rFonts w:ascii="Times New Roman" w:hAnsi="Times New Roman"/>
          <w:sz w:val="28"/>
          <w:szCs w:val="28"/>
          <w:lang w:eastAsia="en-US"/>
        </w:rPr>
        <w:t>перечень, трудоемкость, последовател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ность и распределение по периодам обучения учебных предметов, формы пром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жуточной аттестации обучающихся</w:t>
      </w:r>
      <w:r w:rsidRPr="0081494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322FC" w:rsidRPr="00113C79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3C79">
        <w:rPr>
          <w:rFonts w:ascii="Times New Roman" w:hAnsi="Times New Roman"/>
          <w:sz w:val="28"/>
          <w:szCs w:val="28"/>
          <w:lang w:eastAsia="en-US"/>
        </w:rPr>
        <w:t>Учебный план состоит из двух частей: обязательной части и части, форм</w:t>
      </w:r>
      <w:r w:rsidRPr="00113C79">
        <w:rPr>
          <w:rFonts w:ascii="Times New Roman" w:hAnsi="Times New Roman"/>
          <w:sz w:val="28"/>
          <w:szCs w:val="28"/>
          <w:lang w:eastAsia="en-US"/>
        </w:rPr>
        <w:t>и</w:t>
      </w:r>
      <w:r w:rsidRPr="00113C79">
        <w:rPr>
          <w:rFonts w:ascii="Times New Roman" w:hAnsi="Times New Roman"/>
          <w:sz w:val="28"/>
          <w:szCs w:val="28"/>
          <w:lang w:eastAsia="en-US"/>
        </w:rPr>
        <w:t xml:space="preserve">руемой участниками образовательных отношений. </w:t>
      </w:r>
    </w:p>
    <w:p w:rsidR="004322FC" w:rsidRPr="00CD0828" w:rsidRDefault="004322FC" w:rsidP="001525B9">
      <w:pPr>
        <w:pStyle w:val="BodyText"/>
        <w:ind w:firstLine="709"/>
        <w:rPr>
          <w:szCs w:val="28"/>
        </w:rPr>
      </w:pPr>
      <w:r w:rsidRPr="00CD0828">
        <w:rPr>
          <w:i/>
          <w:szCs w:val="28"/>
        </w:rPr>
        <w:t xml:space="preserve">Обязательная часть </w:t>
      </w:r>
      <w:r>
        <w:rPr>
          <w:i/>
          <w:szCs w:val="28"/>
        </w:rPr>
        <w:t xml:space="preserve">примерного </w:t>
      </w:r>
      <w:r w:rsidRPr="00CD0828">
        <w:rPr>
          <w:i/>
          <w:szCs w:val="28"/>
        </w:rPr>
        <w:t xml:space="preserve">учебного плана </w:t>
      </w:r>
      <w:r w:rsidRPr="00311148">
        <w:rPr>
          <w:szCs w:val="28"/>
        </w:rPr>
        <w:t>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</w:t>
      </w:r>
      <w:r w:rsidRPr="00311148">
        <w:rPr>
          <w:szCs w:val="28"/>
        </w:rPr>
        <w:t>а</w:t>
      </w:r>
      <w:r w:rsidRPr="00311148">
        <w:rPr>
          <w:szCs w:val="28"/>
        </w:rPr>
        <w:t>ния, и учебное время, отводимое на их изучение по классам (годам) обучения.</w:t>
      </w:r>
    </w:p>
    <w:p w:rsidR="004322FC" w:rsidRPr="0073680A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680A">
        <w:rPr>
          <w:rFonts w:ascii="Times New Roman" w:hAnsi="Times New Roman"/>
          <w:i/>
          <w:sz w:val="28"/>
          <w:szCs w:val="28"/>
        </w:rPr>
        <w:t xml:space="preserve">Обязательная часть учебного плана </w:t>
      </w:r>
      <w:r w:rsidRPr="0073680A">
        <w:rPr>
          <w:rFonts w:ascii="Times New Roman" w:hAnsi="Times New Roman"/>
          <w:sz w:val="28"/>
          <w:szCs w:val="28"/>
        </w:rPr>
        <w:t>включает следующие предметные о</w:t>
      </w:r>
      <w:r w:rsidRPr="0073680A">
        <w:rPr>
          <w:rFonts w:ascii="Times New Roman" w:hAnsi="Times New Roman"/>
          <w:sz w:val="28"/>
          <w:szCs w:val="28"/>
        </w:rPr>
        <w:t>б</w:t>
      </w:r>
      <w:r w:rsidRPr="0073680A">
        <w:rPr>
          <w:rFonts w:ascii="Times New Roman" w:hAnsi="Times New Roman"/>
          <w:sz w:val="28"/>
          <w:szCs w:val="28"/>
        </w:rPr>
        <w:t>ласти и учебные предметы:</w:t>
      </w:r>
    </w:p>
    <w:p w:rsidR="004322FC" w:rsidRDefault="004322FC" w:rsidP="00152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8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680A">
        <w:rPr>
          <w:rFonts w:ascii="Times New Roman" w:hAnsi="Times New Roman"/>
          <w:sz w:val="28"/>
          <w:szCs w:val="28"/>
        </w:rPr>
        <w:t xml:space="preserve">филология (русский язык, </w:t>
      </w:r>
      <w:r>
        <w:rPr>
          <w:rFonts w:ascii="Times New Roman" w:hAnsi="Times New Roman"/>
          <w:color w:val="000000"/>
          <w:sz w:val="28"/>
          <w:szCs w:val="28"/>
        </w:rPr>
        <w:t xml:space="preserve">литературное чтение, </w:t>
      </w:r>
      <w:r w:rsidRPr="00B116DC">
        <w:rPr>
          <w:rFonts w:ascii="Times New Roman" w:hAnsi="Times New Roman"/>
          <w:color w:val="000000"/>
          <w:sz w:val="28"/>
          <w:szCs w:val="28"/>
        </w:rPr>
        <w:t xml:space="preserve"> иностранный язык</w:t>
      </w:r>
      <w:r w:rsidRPr="0073680A">
        <w:rPr>
          <w:rFonts w:ascii="Times New Roman" w:hAnsi="Times New Roman"/>
          <w:sz w:val="28"/>
          <w:szCs w:val="28"/>
        </w:rPr>
        <w:t>);</w:t>
      </w:r>
    </w:p>
    <w:p w:rsidR="004322FC" w:rsidRPr="0073680A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математика и информатика (математика)</w:t>
      </w:r>
      <w:r w:rsidRPr="00024779">
        <w:rPr>
          <w:rFonts w:ascii="Times New Roman" w:hAnsi="Times New Roman"/>
          <w:sz w:val="28"/>
          <w:szCs w:val="28"/>
        </w:rPr>
        <w:t>;</w:t>
      </w:r>
    </w:p>
    <w:p w:rsidR="004322FC" w:rsidRPr="00024779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обществознание и естествознание </w:t>
      </w:r>
      <w:r w:rsidRPr="00CD0828">
        <w:rPr>
          <w:rFonts w:ascii="Times New Roman" w:hAnsi="Times New Roman"/>
          <w:sz w:val="28"/>
          <w:szCs w:val="28"/>
        </w:rPr>
        <w:t>(окружающий мир);</w:t>
      </w:r>
    </w:p>
    <w:p w:rsidR="004322FC" w:rsidRPr="00024779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779">
        <w:rPr>
          <w:rFonts w:ascii="Times New Roman" w:hAnsi="Times New Roman"/>
          <w:sz w:val="28"/>
          <w:szCs w:val="28"/>
        </w:rPr>
        <w:t xml:space="preserve">основы </w:t>
      </w:r>
      <w:r>
        <w:rPr>
          <w:rFonts w:ascii="Times New Roman" w:hAnsi="Times New Roman"/>
          <w:sz w:val="28"/>
          <w:szCs w:val="28"/>
        </w:rPr>
        <w:t>религиозных культур и светской этики</w:t>
      </w:r>
      <w:r w:rsidRPr="00024779">
        <w:rPr>
          <w:rFonts w:ascii="Times New Roman" w:hAnsi="Times New Roman"/>
          <w:sz w:val="28"/>
          <w:szCs w:val="28"/>
        </w:rPr>
        <w:t>;</w:t>
      </w:r>
    </w:p>
    <w:p w:rsidR="004322FC" w:rsidRPr="00024779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24779">
        <w:rPr>
          <w:rFonts w:ascii="Times New Roman" w:hAnsi="Times New Roman"/>
          <w:sz w:val="28"/>
          <w:szCs w:val="28"/>
        </w:rPr>
        <w:t>искусство (изобразительное искусство, музыка);</w:t>
      </w:r>
    </w:p>
    <w:p w:rsidR="004322FC" w:rsidRPr="00024779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технология</w:t>
      </w:r>
      <w:r w:rsidRPr="00024779">
        <w:rPr>
          <w:rFonts w:ascii="Times New Roman" w:hAnsi="Times New Roman"/>
          <w:sz w:val="28"/>
          <w:szCs w:val="28"/>
        </w:rPr>
        <w:t>;</w:t>
      </w:r>
    </w:p>
    <w:p w:rsidR="004322FC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024779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1525B9">
      <w:pPr>
        <w:pStyle w:val="BodyText"/>
        <w:ind w:firstLine="709"/>
        <w:rPr>
          <w:szCs w:val="28"/>
        </w:rPr>
      </w:pPr>
      <w:r>
        <w:rPr>
          <w:szCs w:val="28"/>
        </w:rPr>
        <w:t xml:space="preserve">Примерный </w:t>
      </w:r>
      <w:r w:rsidRPr="00311148">
        <w:rPr>
          <w:szCs w:val="28"/>
        </w:rPr>
        <w:t xml:space="preserve">учебный план обеспечивает </w:t>
      </w:r>
      <w:r>
        <w:rPr>
          <w:szCs w:val="28"/>
        </w:rPr>
        <w:t xml:space="preserve">преподавание и изучение </w:t>
      </w:r>
      <w:r w:rsidRPr="00311148">
        <w:rPr>
          <w:szCs w:val="28"/>
        </w:rPr>
        <w:t>государс</w:t>
      </w:r>
      <w:r w:rsidRPr="00311148">
        <w:rPr>
          <w:szCs w:val="28"/>
        </w:rPr>
        <w:t>т</w:t>
      </w:r>
      <w:r w:rsidRPr="00311148">
        <w:rPr>
          <w:szCs w:val="28"/>
        </w:rPr>
        <w:t>вен</w:t>
      </w:r>
      <w:r>
        <w:rPr>
          <w:szCs w:val="28"/>
        </w:rPr>
        <w:t>ного языка</w:t>
      </w:r>
      <w:r w:rsidRPr="00311148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4322FC" w:rsidRPr="005D4226" w:rsidRDefault="004322FC" w:rsidP="001525B9">
      <w:pPr>
        <w:pStyle w:val="BodyText"/>
        <w:ind w:firstLine="709"/>
        <w:rPr>
          <w:szCs w:val="28"/>
        </w:rPr>
      </w:pPr>
      <w:r>
        <w:rPr>
          <w:i/>
          <w:szCs w:val="28"/>
        </w:rPr>
        <w:t>Часть</w:t>
      </w:r>
      <w:r w:rsidRPr="00CD0828">
        <w:rPr>
          <w:i/>
          <w:szCs w:val="28"/>
        </w:rPr>
        <w:t xml:space="preserve"> учебного плана, формируемая участниками образовательных отн</w:t>
      </w:r>
      <w:r w:rsidRPr="00CD0828">
        <w:rPr>
          <w:i/>
          <w:szCs w:val="28"/>
        </w:rPr>
        <w:t>о</w:t>
      </w:r>
      <w:r w:rsidRPr="00CD0828">
        <w:rPr>
          <w:i/>
          <w:szCs w:val="28"/>
        </w:rPr>
        <w:t>шений,</w:t>
      </w:r>
      <w:r w:rsidRPr="00311148">
        <w:rPr>
          <w:szCs w:val="28"/>
        </w:rPr>
        <w:t xml:space="preserve"> </w:t>
      </w:r>
      <w:r>
        <w:rPr>
          <w:szCs w:val="28"/>
        </w:rPr>
        <w:t xml:space="preserve">в целях обеспечения </w:t>
      </w:r>
      <w:r w:rsidRPr="00311148">
        <w:rPr>
          <w:szCs w:val="28"/>
        </w:rPr>
        <w:t>индивидуальных потребностей обучаю</w:t>
      </w:r>
      <w:r>
        <w:rPr>
          <w:szCs w:val="28"/>
        </w:rPr>
        <w:t>щихся, пред</w:t>
      </w:r>
      <w:r>
        <w:rPr>
          <w:szCs w:val="28"/>
        </w:rPr>
        <w:t>у</w:t>
      </w:r>
      <w:r>
        <w:rPr>
          <w:szCs w:val="28"/>
        </w:rPr>
        <w:t>сматривает:</w:t>
      </w:r>
    </w:p>
    <w:p w:rsidR="004322FC" w:rsidRPr="005C24E0" w:rsidRDefault="004322FC" w:rsidP="001525B9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24E0">
        <w:rPr>
          <w:rFonts w:ascii="Times New Roman" w:hAnsi="Times New Roman"/>
          <w:sz w:val="28"/>
          <w:szCs w:val="28"/>
        </w:rPr>
        <w:t>учебные занятия для углубленного изучения отдельных обязательных уче</w:t>
      </w:r>
      <w:r w:rsidRPr="005C24E0">
        <w:rPr>
          <w:rFonts w:ascii="Times New Roman" w:hAnsi="Times New Roman"/>
          <w:sz w:val="28"/>
          <w:szCs w:val="28"/>
        </w:rPr>
        <w:t>б</w:t>
      </w:r>
      <w:r w:rsidRPr="005C24E0">
        <w:rPr>
          <w:rFonts w:ascii="Times New Roman" w:hAnsi="Times New Roman"/>
          <w:sz w:val="28"/>
          <w:szCs w:val="28"/>
        </w:rPr>
        <w:t>ных предметов;</w:t>
      </w:r>
    </w:p>
    <w:p w:rsidR="004322FC" w:rsidRPr="005C24E0" w:rsidRDefault="004322FC" w:rsidP="001525B9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24E0">
        <w:rPr>
          <w:rFonts w:ascii="Times New Roman" w:hAnsi="Times New Roman"/>
          <w:sz w:val="28"/>
          <w:szCs w:val="28"/>
        </w:rPr>
        <w:t>учебные занятия, обеспечивающие различные интересы обучающихся, в том числе этнокультурные.</w:t>
      </w:r>
    </w:p>
    <w:p w:rsidR="004322FC" w:rsidRPr="00B32EFE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B32EFE">
        <w:rPr>
          <w:rFonts w:ascii="Times New Roman" w:hAnsi="Times New Roman"/>
          <w:sz w:val="28"/>
          <w:szCs w:val="28"/>
        </w:rPr>
        <w:t>Для развития потенциала обучающихся, прежде всего одаренных детей и д</w:t>
      </w:r>
      <w:r w:rsidRPr="00B32EFE">
        <w:rPr>
          <w:rFonts w:ascii="Times New Roman" w:hAnsi="Times New Roman"/>
          <w:sz w:val="28"/>
          <w:szCs w:val="28"/>
        </w:rPr>
        <w:t>е</w:t>
      </w:r>
      <w:r w:rsidRPr="00B32EFE">
        <w:rPr>
          <w:rFonts w:ascii="Times New Roman" w:hAnsi="Times New Roman"/>
          <w:sz w:val="28"/>
          <w:szCs w:val="28"/>
        </w:rPr>
        <w:t>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</w:t>
      </w:r>
      <w:r w:rsidRPr="00B32EFE">
        <w:rPr>
          <w:rFonts w:ascii="Times New Roman" w:hAnsi="Times New Roman"/>
          <w:sz w:val="28"/>
          <w:szCs w:val="28"/>
        </w:rPr>
        <w:t xml:space="preserve"> могут разрабатываться с участием самих обучающихся и их родителей (законных представителей) </w:t>
      </w:r>
      <w:r w:rsidRPr="00736A1F">
        <w:rPr>
          <w:rFonts w:ascii="Times New Roman" w:hAnsi="Times New Roman"/>
          <w:i/>
          <w:sz w:val="28"/>
          <w:szCs w:val="28"/>
        </w:rPr>
        <w:t>индивидуальные учебные планы.</w:t>
      </w:r>
      <w:r w:rsidRPr="00B32EFE">
        <w:rPr>
          <w:rFonts w:ascii="Times New Roman" w:hAnsi="Times New Roman"/>
          <w:sz w:val="28"/>
          <w:szCs w:val="28"/>
        </w:rPr>
        <w:t xml:space="preserve"> Реализация индивидуальных учебных планов сопровождается по</w:t>
      </w:r>
      <w:r w:rsidRPr="00B32EFE">
        <w:rPr>
          <w:rFonts w:ascii="Times New Roman" w:hAnsi="Times New Roman"/>
          <w:sz w:val="28"/>
          <w:szCs w:val="28"/>
        </w:rPr>
        <w:t>д</w:t>
      </w:r>
      <w:r w:rsidRPr="00B32EFE">
        <w:rPr>
          <w:rFonts w:ascii="Times New Roman" w:hAnsi="Times New Roman"/>
          <w:sz w:val="28"/>
          <w:szCs w:val="28"/>
        </w:rPr>
        <w:t xml:space="preserve">держкой тьютора </w:t>
      </w:r>
      <w:r w:rsidRPr="005D4226"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B32EFE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 деятельность.</w:t>
      </w:r>
      <w:r w:rsidRPr="00B32EFE">
        <w:rPr>
          <w:rFonts w:ascii="Times New Roman" w:hAnsi="Times New Roman"/>
          <w:sz w:val="28"/>
          <w:szCs w:val="28"/>
        </w:rPr>
        <w:t xml:space="preserve"> </w:t>
      </w:r>
    </w:p>
    <w:p w:rsidR="004322FC" w:rsidRPr="006426C9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26C9">
        <w:rPr>
          <w:rFonts w:ascii="Times New Roman" w:hAnsi="Times New Roman"/>
          <w:sz w:val="28"/>
          <w:szCs w:val="28"/>
          <w:lang w:eastAsia="en-US"/>
        </w:rPr>
        <w:t>При разработке индивидуального учебного плана необходимо учитывать с</w:t>
      </w:r>
      <w:r>
        <w:rPr>
          <w:rFonts w:ascii="Times New Roman" w:hAnsi="Times New Roman"/>
          <w:sz w:val="28"/>
          <w:szCs w:val="28"/>
          <w:lang w:eastAsia="en-US"/>
        </w:rPr>
        <w:t xml:space="preserve">ледующее: все учебные предметы </w:t>
      </w:r>
      <w:r w:rsidRPr="006426C9">
        <w:rPr>
          <w:rFonts w:ascii="Times New Roman" w:hAnsi="Times New Roman"/>
          <w:sz w:val="28"/>
          <w:szCs w:val="28"/>
          <w:lang w:eastAsia="en-US"/>
        </w:rPr>
        <w:t>предметных областей должны быть изучены, при этом коли</w:t>
      </w:r>
      <w:r>
        <w:rPr>
          <w:rFonts w:ascii="Times New Roman" w:hAnsi="Times New Roman"/>
          <w:sz w:val="28"/>
          <w:szCs w:val="28"/>
          <w:lang w:eastAsia="en-US"/>
        </w:rPr>
        <w:t>чество учебных занятий за 4 года</w:t>
      </w:r>
      <w:r w:rsidRPr="006426C9">
        <w:rPr>
          <w:rFonts w:ascii="Times New Roman" w:hAnsi="Times New Roman"/>
          <w:sz w:val="28"/>
          <w:szCs w:val="28"/>
          <w:lang w:eastAsia="en-US"/>
        </w:rPr>
        <w:t xml:space="preserve"> не может составлять ме</w:t>
      </w:r>
      <w:r>
        <w:rPr>
          <w:rFonts w:ascii="Times New Roman" w:hAnsi="Times New Roman"/>
          <w:sz w:val="28"/>
          <w:szCs w:val="28"/>
          <w:lang w:eastAsia="en-US"/>
        </w:rPr>
        <w:t>нее 2904 часов и более 3345</w:t>
      </w:r>
      <w:r w:rsidRPr="006426C9">
        <w:rPr>
          <w:rFonts w:ascii="Times New Roman" w:hAnsi="Times New Roman"/>
          <w:sz w:val="28"/>
          <w:szCs w:val="28"/>
          <w:lang w:eastAsia="en-US"/>
        </w:rPr>
        <w:t xml:space="preserve"> часов; максимально допустимая недельная нагрузка должна с</w:t>
      </w:r>
      <w:r w:rsidRPr="006426C9">
        <w:rPr>
          <w:rFonts w:ascii="Times New Roman" w:hAnsi="Times New Roman"/>
          <w:sz w:val="28"/>
          <w:szCs w:val="28"/>
          <w:lang w:eastAsia="en-US"/>
        </w:rPr>
        <w:t>о</w:t>
      </w:r>
      <w:r w:rsidRPr="006426C9">
        <w:rPr>
          <w:rFonts w:ascii="Times New Roman" w:hAnsi="Times New Roman"/>
          <w:sz w:val="28"/>
          <w:szCs w:val="28"/>
          <w:lang w:eastAsia="en-US"/>
        </w:rPr>
        <w:t>ответствовать санитарно-эпидемиологическим требованиям к условиям и орган</w:t>
      </w:r>
      <w:r w:rsidRPr="006426C9">
        <w:rPr>
          <w:rFonts w:ascii="Times New Roman" w:hAnsi="Times New Roman"/>
          <w:sz w:val="28"/>
          <w:szCs w:val="28"/>
          <w:lang w:eastAsia="en-US"/>
        </w:rPr>
        <w:t>и</w:t>
      </w:r>
      <w:r w:rsidRPr="006426C9">
        <w:rPr>
          <w:rFonts w:ascii="Times New Roman" w:hAnsi="Times New Roman"/>
          <w:sz w:val="28"/>
          <w:szCs w:val="28"/>
          <w:lang w:eastAsia="en-US"/>
        </w:rPr>
        <w:t>зации обучения в общеобразовательных учреждениях (далее - САНПИН 2.4.2.2821-10).</w:t>
      </w:r>
    </w:p>
    <w:p w:rsidR="004322FC" w:rsidRPr="005C24E0" w:rsidRDefault="004322FC" w:rsidP="001525B9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24E0">
        <w:rPr>
          <w:rFonts w:ascii="Times New Roman" w:hAnsi="Times New Roman"/>
          <w:color w:val="000000"/>
          <w:sz w:val="28"/>
          <w:szCs w:val="28"/>
        </w:rPr>
        <w:t>Формы орган</w:t>
      </w:r>
      <w:r>
        <w:rPr>
          <w:rFonts w:ascii="Times New Roman" w:hAnsi="Times New Roman"/>
          <w:color w:val="000000"/>
          <w:sz w:val="28"/>
          <w:szCs w:val="28"/>
        </w:rPr>
        <w:t>изации образовательного деятельности</w:t>
      </w:r>
      <w:r w:rsidRPr="005C24E0">
        <w:rPr>
          <w:rFonts w:ascii="Times New Roman" w:hAnsi="Times New Roman"/>
          <w:color w:val="000000"/>
          <w:sz w:val="28"/>
          <w:szCs w:val="28"/>
        </w:rPr>
        <w:t>, чередование учебной и внеурочной деятельности в рамках реализации основной образовательной пр</w:t>
      </w:r>
      <w:r w:rsidRPr="005C24E0">
        <w:rPr>
          <w:rFonts w:ascii="Times New Roman" w:hAnsi="Times New Roman"/>
          <w:color w:val="000000"/>
          <w:sz w:val="28"/>
          <w:szCs w:val="28"/>
        </w:rPr>
        <w:t>о</w:t>
      </w:r>
      <w:r w:rsidRPr="005C24E0">
        <w:rPr>
          <w:rFonts w:ascii="Times New Roman" w:hAnsi="Times New Roman"/>
          <w:color w:val="000000"/>
          <w:sz w:val="28"/>
          <w:szCs w:val="28"/>
        </w:rPr>
        <w:t xml:space="preserve">граммы начального общего образования определяет </w:t>
      </w:r>
      <w:r>
        <w:rPr>
          <w:rFonts w:ascii="Times New Roman" w:hAnsi="Times New Roman"/>
          <w:color w:val="000000"/>
          <w:sz w:val="28"/>
          <w:szCs w:val="28"/>
        </w:rPr>
        <w:t>организация, осуществляющая образовательную деятельность</w:t>
      </w:r>
      <w:r w:rsidRPr="005C24E0">
        <w:rPr>
          <w:rFonts w:ascii="Times New Roman" w:hAnsi="Times New Roman"/>
          <w:color w:val="000000"/>
          <w:sz w:val="28"/>
          <w:szCs w:val="28"/>
        </w:rPr>
        <w:t>.</w:t>
      </w:r>
    </w:p>
    <w:p w:rsidR="004322FC" w:rsidRPr="00311148" w:rsidRDefault="004322FC" w:rsidP="001525B9">
      <w:pPr>
        <w:pStyle w:val="BodyText"/>
        <w:ind w:firstLine="709"/>
        <w:rPr>
          <w:szCs w:val="28"/>
        </w:rPr>
      </w:pPr>
      <w:r>
        <w:rPr>
          <w:szCs w:val="28"/>
          <w:lang w:eastAsia="en-US"/>
        </w:rPr>
        <w:t xml:space="preserve">Организация, осуществляющая образовательную деятельность, </w:t>
      </w:r>
      <w:r w:rsidRPr="006426C9">
        <w:rPr>
          <w:szCs w:val="28"/>
          <w:lang w:eastAsia="en-US"/>
        </w:rPr>
        <w:t>самосто</w:t>
      </w:r>
      <w:r w:rsidRPr="006426C9">
        <w:rPr>
          <w:szCs w:val="28"/>
          <w:lang w:eastAsia="en-US"/>
        </w:rPr>
        <w:t>я</w:t>
      </w:r>
      <w:r>
        <w:rPr>
          <w:szCs w:val="28"/>
          <w:lang w:eastAsia="en-US"/>
        </w:rPr>
        <w:t>тельно определяет режим работы -</w:t>
      </w:r>
      <w:r w:rsidRPr="006426C9">
        <w:rPr>
          <w:szCs w:val="28"/>
          <w:lang w:eastAsia="en-US"/>
        </w:rPr>
        <w:t xml:space="preserve">5-дневная </w:t>
      </w:r>
      <w:r>
        <w:rPr>
          <w:szCs w:val="28"/>
          <w:lang w:eastAsia="en-US"/>
        </w:rPr>
        <w:t>учебная неделя</w:t>
      </w:r>
      <w:r w:rsidRPr="006426C9">
        <w:rPr>
          <w:szCs w:val="28"/>
          <w:lang w:eastAsia="en-US"/>
        </w:rPr>
        <w:t xml:space="preserve">. </w:t>
      </w:r>
    </w:p>
    <w:p w:rsidR="004322FC" w:rsidRPr="00DB7A71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7A71">
        <w:rPr>
          <w:rFonts w:ascii="Times New Roman" w:hAnsi="Times New Roman"/>
          <w:sz w:val="28"/>
          <w:szCs w:val="28"/>
          <w:lang w:eastAsia="en-US"/>
        </w:rPr>
        <w:t>Предельно допустимая аудиторная учебная нагрузка не должна превышать определённую учебным планом максимальную учебную нагрузку. Согласно СА</w:t>
      </w:r>
      <w:r w:rsidRPr="00DB7A71">
        <w:rPr>
          <w:rFonts w:ascii="Times New Roman" w:hAnsi="Times New Roman"/>
          <w:sz w:val="28"/>
          <w:szCs w:val="28"/>
          <w:lang w:eastAsia="en-US"/>
        </w:rPr>
        <w:t>Н</w:t>
      </w:r>
      <w:r w:rsidRPr="00DB7A71">
        <w:rPr>
          <w:rFonts w:ascii="Times New Roman" w:hAnsi="Times New Roman"/>
          <w:sz w:val="28"/>
          <w:szCs w:val="28"/>
          <w:lang w:eastAsia="en-US"/>
        </w:rPr>
        <w:t xml:space="preserve">ПИН 2.4.2.2821-10 максимально допустимая недельная нагрузка составляет при 5 дневной неделе в 1 классе – не более 21 часа, во 2, 3, 4 классах – не </w:t>
      </w:r>
      <w:r>
        <w:rPr>
          <w:rFonts w:ascii="Times New Roman" w:hAnsi="Times New Roman"/>
          <w:sz w:val="28"/>
          <w:szCs w:val="28"/>
          <w:lang w:eastAsia="en-US"/>
        </w:rPr>
        <w:t>более 23</w:t>
      </w:r>
      <w:r w:rsidRPr="00DB7A71">
        <w:rPr>
          <w:rFonts w:ascii="Times New Roman" w:hAnsi="Times New Roman"/>
          <w:sz w:val="28"/>
          <w:szCs w:val="28"/>
          <w:lang w:eastAsia="en-US"/>
        </w:rPr>
        <w:t xml:space="preserve"> часов.</w:t>
      </w:r>
    </w:p>
    <w:p w:rsidR="004322FC" w:rsidRPr="00DB7A71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7A71">
        <w:rPr>
          <w:rFonts w:ascii="Times New Roman" w:hAnsi="Times New Roman"/>
          <w:sz w:val="28"/>
          <w:szCs w:val="28"/>
          <w:lang w:eastAsia="en-US"/>
        </w:rPr>
        <w:t>Количество учебных занятий за 4 года не может составлять менее 2094 часов и более 3345 часов.</w:t>
      </w:r>
    </w:p>
    <w:p w:rsidR="004322FC" w:rsidRPr="00DB7A71" w:rsidRDefault="004322FC" w:rsidP="001525B9">
      <w:pPr>
        <w:pStyle w:val="BodyText"/>
        <w:ind w:firstLine="709"/>
        <w:rPr>
          <w:szCs w:val="28"/>
        </w:rPr>
      </w:pPr>
      <w:r w:rsidRPr="00DB7A71">
        <w:rPr>
          <w:szCs w:val="28"/>
        </w:rPr>
        <w:t>Продолжительность учебного года на первой ступени общего образова</w:t>
      </w:r>
      <w:r>
        <w:rPr>
          <w:szCs w:val="28"/>
        </w:rPr>
        <w:t>ния составляет 34 недели</w:t>
      </w:r>
      <w:r w:rsidRPr="00DB7A71">
        <w:rPr>
          <w:szCs w:val="28"/>
        </w:rPr>
        <w:t>, в 1 классе - 33 недели.</w:t>
      </w:r>
    </w:p>
    <w:p w:rsidR="004322FC" w:rsidRPr="00DB7A71" w:rsidRDefault="004322FC" w:rsidP="001525B9">
      <w:pPr>
        <w:pStyle w:val="BodyText"/>
        <w:ind w:firstLine="709"/>
        <w:rPr>
          <w:szCs w:val="28"/>
        </w:rPr>
      </w:pPr>
      <w:r w:rsidRPr="00DB7A71">
        <w:rPr>
          <w:szCs w:val="28"/>
        </w:rPr>
        <w:t xml:space="preserve">Продолжительность каникул в течение учебного года составляет не менее 30 календарных дней, летом - не менее 8 недель. </w:t>
      </w:r>
    </w:p>
    <w:p w:rsidR="004322FC" w:rsidRPr="00DB7A71" w:rsidRDefault="004322FC" w:rsidP="001525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A71">
        <w:rPr>
          <w:rFonts w:ascii="Times New Roman" w:hAnsi="Times New Roman"/>
          <w:sz w:val="28"/>
          <w:szCs w:val="28"/>
        </w:rPr>
        <w:t xml:space="preserve">Для обучающихся 1-х классов устанавливаются дополнительные недельные каникулы в середине третьей четверти при традиционном режиме обучении. </w:t>
      </w:r>
    </w:p>
    <w:p w:rsidR="004322FC" w:rsidRPr="00D240AD" w:rsidRDefault="004322FC" w:rsidP="001525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A71">
        <w:rPr>
          <w:rFonts w:ascii="Times New Roman" w:hAnsi="Times New Roman"/>
          <w:sz w:val="28"/>
          <w:szCs w:val="28"/>
        </w:rPr>
        <w:t>В 1-ом классе используется «ступенчатый» режим обучения в первом пол</w:t>
      </w:r>
      <w:r w:rsidRPr="00DB7A71">
        <w:rPr>
          <w:rFonts w:ascii="Times New Roman" w:hAnsi="Times New Roman"/>
          <w:sz w:val="28"/>
          <w:szCs w:val="28"/>
        </w:rPr>
        <w:t>у</w:t>
      </w:r>
      <w:r w:rsidRPr="00DB7A71">
        <w:rPr>
          <w:rFonts w:ascii="Times New Roman" w:hAnsi="Times New Roman"/>
          <w:sz w:val="28"/>
          <w:szCs w:val="28"/>
        </w:rPr>
        <w:t>годии (в сентябре, октябре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A71">
        <w:rPr>
          <w:rFonts w:ascii="Times New Roman" w:hAnsi="Times New Roman"/>
          <w:sz w:val="28"/>
          <w:szCs w:val="28"/>
        </w:rPr>
        <w:t>по 3 урока в день по 35 минут каждый, в ноябре-декабре – по 4 урока по 35</w:t>
      </w:r>
      <w:r w:rsidRPr="00A26645">
        <w:rPr>
          <w:rFonts w:ascii="Times New Roman" w:hAnsi="Times New Roman"/>
          <w:sz w:val="28"/>
          <w:szCs w:val="28"/>
        </w:rPr>
        <w:t xml:space="preserve"> минут каждый; январь – май – по 4 урока по 45 минут каждый);</w:t>
      </w:r>
      <w:r>
        <w:rPr>
          <w:rFonts w:ascii="Times New Roman" w:hAnsi="Times New Roman"/>
          <w:sz w:val="28"/>
          <w:szCs w:val="28"/>
        </w:rPr>
        <w:t xml:space="preserve"> продолжительность уроков</w:t>
      </w:r>
      <w:r w:rsidRPr="001D76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40AD">
        <w:rPr>
          <w:rFonts w:ascii="Times New Roman" w:hAnsi="Times New Roman"/>
          <w:sz w:val="28"/>
          <w:szCs w:val="28"/>
        </w:rPr>
        <w:t>во 2-4 клас</w:t>
      </w:r>
      <w:r>
        <w:rPr>
          <w:rFonts w:ascii="Times New Roman" w:hAnsi="Times New Roman"/>
          <w:sz w:val="28"/>
          <w:szCs w:val="28"/>
        </w:rPr>
        <w:t>сах не должена превышать 40</w:t>
      </w:r>
      <w:r w:rsidRPr="00D240AD">
        <w:rPr>
          <w:rFonts w:ascii="Times New Roman" w:hAnsi="Times New Roman"/>
          <w:sz w:val="28"/>
          <w:szCs w:val="28"/>
        </w:rPr>
        <w:t xml:space="preserve"> м</w:t>
      </w:r>
      <w:r w:rsidRPr="00D240AD">
        <w:rPr>
          <w:rFonts w:ascii="Times New Roman" w:hAnsi="Times New Roman"/>
          <w:sz w:val="28"/>
          <w:szCs w:val="28"/>
        </w:rPr>
        <w:t>и</w:t>
      </w:r>
      <w:r w:rsidRPr="00D240AD">
        <w:rPr>
          <w:rFonts w:ascii="Times New Roman" w:hAnsi="Times New Roman"/>
          <w:sz w:val="28"/>
          <w:szCs w:val="28"/>
        </w:rPr>
        <w:t>нут.</w:t>
      </w:r>
    </w:p>
    <w:p w:rsidR="004322FC" w:rsidRPr="002111CA" w:rsidRDefault="004322FC" w:rsidP="001525B9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24E0">
        <w:rPr>
          <w:rFonts w:ascii="Times New Roman" w:hAnsi="Times New Roman"/>
          <w:color w:val="000000"/>
          <w:sz w:val="28"/>
          <w:szCs w:val="28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включать как один, так и </w:t>
      </w:r>
      <w:r w:rsidRPr="005C24E0">
        <w:rPr>
          <w:rFonts w:ascii="Times New Roman" w:hAnsi="Times New Roman"/>
          <w:color w:val="000000"/>
          <w:sz w:val="28"/>
          <w:szCs w:val="28"/>
        </w:rPr>
        <w:t>несколько учебных планов.</w:t>
      </w:r>
    </w:p>
    <w:p w:rsidR="004322FC" w:rsidRPr="00201947" w:rsidRDefault="004322FC" w:rsidP="001525B9">
      <w:pPr>
        <w:pStyle w:val="BodyText"/>
        <w:ind w:firstLine="709"/>
        <w:rPr>
          <w:i/>
          <w:szCs w:val="28"/>
        </w:rPr>
      </w:pPr>
      <w:r>
        <w:rPr>
          <w:i/>
          <w:szCs w:val="28"/>
        </w:rPr>
        <w:t>Для первого уровня</w:t>
      </w:r>
      <w:r w:rsidRPr="002111CA">
        <w:rPr>
          <w:i/>
          <w:szCs w:val="28"/>
        </w:rPr>
        <w:t xml:space="preserve"> общего образования представлен</w:t>
      </w:r>
      <w:r w:rsidRPr="00311148">
        <w:rPr>
          <w:szCs w:val="28"/>
        </w:rPr>
        <w:t xml:space="preserve"> </w:t>
      </w:r>
      <w:r>
        <w:rPr>
          <w:i/>
          <w:szCs w:val="28"/>
        </w:rPr>
        <w:t>следующий</w:t>
      </w:r>
      <w:r w:rsidRPr="00201947">
        <w:rPr>
          <w:i/>
          <w:szCs w:val="28"/>
        </w:rPr>
        <w:t xml:space="preserve"> вариан</w:t>
      </w:r>
      <w:r>
        <w:rPr>
          <w:i/>
          <w:szCs w:val="28"/>
        </w:rPr>
        <w:t>т</w:t>
      </w:r>
      <w:r w:rsidRPr="00201947">
        <w:rPr>
          <w:i/>
          <w:szCs w:val="28"/>
        </w:rPr>
        <w:t xml:space="preserve"> примерного учебного плана:</w:t>
      </w:r>
    </w:p>
    <w:p w:rsidR="004322FC" w:rsidRPr="006426C9" w:rsidRDefault="004322FC" w:rsidP="00152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26C9">
        <w:rPr>
          <w:rFonts w:ascii="Times New Roman" w:hAnsi="Times New Roman"/>
          <w:sz w:val="28"/>
          <w:szCs w:val="28"/>
          <w:lang w:eastAsia="en-US"/>
        </w:rPr>
        <w:t>для общеобразовательных организаций, в которых продолжитель</w:t>
      </w:r>
      <w:r>
        <w:rPr>
          <w:rFonts w:ascii="Times New Roman" w:hAnsi="Times New Roman"/>
          <w:sz w:val="28"/>
          <w:szCs w:val="28"/>
          <w:lang w:eastAsia="en-US"/>
        </w:rPr>
        <w:t xml:space="preserve">ность </w:t>
      </w:r>
      <w:r w:rsidRPr="006426C9">
        <w:rPr>
          <w:rFonts w:ascii="Times New Roman" w:hAnsi="Times New Roman"/>
          <w:sz w:val="28"/>
          <w:szCs w:val="28"/>
          <w:lang w:eastAsia="en-US"/>
        </w:rPr>
        <w:t>уче</w:t>
      </w:r>
      <w:r w:rsidRPr="006426C9">
        <w:rPr>
          <w:rFonts w:ascii="Times New Roman" w:hAnsi="Times New Roman"/>
          <w:sz w:val="28"/>
          <w:szCs w:val="28"/>
          <w:lang w:eastAsia="en-US"/>
        </w:rPr>
        <w:t>б</w:t>
      </w:r>
      <w:r w:rsidRPr="006426C9">
        <w:rPr>
          <w:rFonts w:ascii="Times New Roman" w:hAnsi="Times New Roman"/>
          <w:sz w:val="28"/>
          <w:szCs w:val="28"/>
          <w:lang w:eastAsia="en-US"/>
        </w:rPr>
        <w:t xml:space="preserve">ного </w:t>
      </w:r>
      <w:r>
        <w:rPr>
          <w:rFonts w:ascii="Times New Roman" w:hAnsi="Times New Roman"/>
          <w:sz w:val="28"/>
          <w:szCs w:val="28"/>
          <w:lang w:eastAsia="en-US"/>
        </w:rPr>
        <w:t>года составляет 34 недели при 5-дневной учебной</w:t>
      </w:r>
      <w:r w:rsidRPr="006426C9">
        <w:rPr>
          <w:rFonts w:ascii="Times New Roman" w:hAnsi="Times New Roman"/>
          <w:sz w:val="28"/>
          <w:szCs w:val="28"/>
          <w:lang w:eastAsia="en-US"/>
        </w:rPr>
        <w:t xml:space="preserve"> неделе;</w:t>
      </w:r>
    </w:p>
    <w:p w:rsidR="004322FC" w:rsidRPr="00311148" w:rsidRDefault="004322FC" w:rsidP="001525B9">
      <w:pPr>
        <w:pStyle w:val="BodyText"/>
        <w:ind w:firstLine="709"/>
        <w:rPr>
          <w:szCs w:val="28"/>
        </w:rPr>
      </w:pPr>
      <w:r w:rsidRPr="00311148">
        <w:rPr>
          <w:szCs w:val="28"/>
        </w:rPr>
        <w:t>При проведении занятий</w:t>
      </w:r>
      <w:r>
        <w:rPr>
          <w:szCs w:val="28"/>
        </w:rPr>
        <w:t xml:space="preserve">  по иностранному языку (2-</w:t>
      </w:r>
      <w:r w:rsidRPr="00311148">
        <w:rPr>
          <w:szCs w:val="28"/>
        </w:rPr>
        <w:t>4 классы) осуществляе</w:t>
      </w:r>
      <w:r w:rsidRPr="00311148">
        <w:rPr>
          <w:szCs w:val="28"/>
        </w:rPr>
        <w:t>т</w:t>
      </w:r>
      <w:r w:rsidRPr="00311148">
        <w:rPr>
          <w:szCs w:val="28"/>
        </w:rPr>
        <w:t>ся де</w:t>
      </w:r>
      <w:r>
        <w:rPr>
          <w:szCs w:val="28"/>
        </w:rPr>
        <w:t>ление классов на две группы: при наполняемости-</w:t>
      </w:r>
      <w:r w:rsidRPr="00311148">
        <w:rPr>
          <w:szCs w:val="28"/>
        </w:rPr>
        <w:t xml:space="preserve"> 20 и более человек. При н</w:t>
      </w:r>
      <w:r w:rsidRPr="00311148">
        <w:rPr>
          <w:szCs w:val="28"/>
        </w:rPr>
        <w:t>а</w:t>
      </w:r>
      <w:r w:rsidRPr="00311148">
        <w:rPr>
          <w:szCs w:val="28"/>
        </w:rPr>
        <w:t>личии необходимых ресурсов возможно деление на группы классов с меньшей н</w:t>
      </w:r>
      <w:r w:rsidRPr="00311148">
        <w:rPr>
          <w:szCs w:val="28"/>
        </w:rPr>
        <w:t>а</w:t>
      </w:r>
      <w:r w:rsidRPr="00311148">
        <w:rPr>
          <w:szCs w:val="28"/>
        </w:rPr>
        <w:t>полняемостью.</w:t>
      </w:r>
    </w:p>
    <w:p w:rsidR="004322FC" w:rsidRDefault="004322FC" w:rsidP="001525B9">
      <w:pPr>
        <w:pStyle w:val="af3"/>
        <w:spacing w:line="240" w:lineRule="auto"/>
        <w:ind w:firstLine="709"/>
      </w:pPr>
    </w:p>
    <w:p w:rsidR="004322FC" w:rsidRPr="00793B03" w:rsidRDefault="004322FC" w:rsidP="00793B03">
      <w:pPr>
        <w:shd w:val="clear" w:color="auto" w:fill="FFFFFF"/>
        <w:ind w:left="-540" w:firstLine="680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  <w:lang w:eastAsia="en-US"/>
        </w:rPr>
      </w:pPr>
      <w:r>
        <w:br w:type="page"/>
      </w:r>
      <w:r w:rsidRPr="00793B03">
        <w:rPr>
          <w:rFonts w:ascii="Times New Roman" w:hAnsi="Times New Roman"/>
          <w:b/>
          <w:bCs/>
          <w:iCs/>
          <w:spacing w:val="-2"/>
          <w:sz w:val="28"/>
          <w:szCs w:val="28"/>
        </w:rPr>
        <w:t>Учебный   план</w:t>
      </w:r>
    </w:p>
    <w:p w:rsidR="004322FC" w:rsidRPr="00793B03" w:rsidRDefault="004322FC" w:rsidP="00793B0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93B03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793B03">
        <w:rPr>
          <w:rFonts w:ascii="Times New Roman" w:hAnsi="Times New Roman"/>
          <w:b/>
          <w:bCs/>
          <w:i/>
          <w:iCs/>
          <w:spacing w:val="-2"/>
          <w:sz w:val="28"/>
          <w:szCs w:val="28"/>
          <w:u w:val="single"/>
        </w:rPr>
        <w:t>Пояснительная записка.</w:t>
      </w:r>
      <w:r w:rsidRPr="00793B03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793B03">
        <w:rPr>
          <w:rFonts w:ascii="Times New Roman" w:hAnsi="Times New Roman"/>
          <w:sz w:val="28"/>
          <w:szCs w:val="28"/>
        </w:rPr>
        <w:t xml:space="preserve"> </w:t>
      </w: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Цели и задачи МБОУ СОШ № 2</w:t>
      </w:r>
    </w:p>
    <w:p w:rsidR="004322FC" w:rsidRPr="00793B03" w:rsidRDefault="004322FC" w:rsidP="00793B03">
      <w:pPr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93B03">
        <w:rPr>
          <w:rFonts w:ascii="Times New Roman" w:hAnsi="Times New Roman"/>
          <w:bCs/>
          <w:sz w:val="28"/>
          <w:szCs w:val="28"/>
        </w:rPr>
        <w:t xml:space="preserve">Цели: </w:t>
      </w:r>
    </w:p>
    <w:p w:rsidR="004322FC" w:rsidRPr="00793B03" w:rsidRDefault="004322FC" w:rsidP="00793B0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обеспечение выполнения требований ФГОС НОО.</w:t>
      </w:r>
    </w:p>
    <w:p w:rsidR="004322FC" w:rsidRPr="00793B03" w:rsidRDefault="004322FC" w:rsidP="00793B03">
      <w:pPr>
        <w:jc w:val="both"/>
        <w:rPr>
          <w:rFonts w:ascii="Times New Roman" w:eastAsia="@Arial Unicode MS" w:hAnsi="Times New Roman"/>
          <w:bCs/>
          <w:noProof/>
          <w:sz w:val="28"/>
          <w:szCs w:val="28"/>
        </w:rPr>
      </w:pPr>
      <w:r w:rsidRPr="00793B03">
        <w:rPr>
          <w:rFonts w:ascii="Times New Roman" w:eastAsia="@Arial Unicode MS" w:hAnsi="Times New Roman"/>
          <w:bCs/>
          <w:sz w:val="28"/>
          <w:szCs w:val="28"/>
        </w:rPr>
        <w:t>Задачи</w:t>
      </w:r>
      <w:r w:rsidRPr="00793B03">
        <w:rPr>
          <w:rFonts w:ascii="Times New Roman" w:eastAsia="@Arial Unicode MS" w:hAnsi="Times New Roman"/>
          <w:sz w:val="28"/>
          <w:szCs w:val="28"/>
        </w:rPr>
        <w:t>:</w:t>
      </w:r>
    </w:p>
    <w:p w:rsidR="004322FC" w:rsidRPr="00793B03" w:rsidRDefault="004322FC" w:rsidP="00793B0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793B03">
        <w:rPr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общего;</w:t>
      </w:r>
    </w:p>
    <w:p w:rsidR="004322FC" w:rsidRPr="00793B03" w:rsidRDefault="004322FC" w:rsidP="00793B0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793B03">
        <w:rPr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общего образования, достижение планируемых результатов освоения основной образовательной программы  МБОУ СОШ № 2 всеми обучающимися, в том числе детьми-инвалидами и детьми с ОВЗ;</w:t>
      </w:r>
    </w:p>
    <w:p w:rsidR="004322FC" w:rsidRPr="00793B03" w:rsidRDefault="004322FC" w:rsidP="00793B0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793B03">
        <w:rPr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</w:t>
      </w:r>
      <w:r w:rsidRPr="00793B03">
        <w:rPr>
          <w:rFonts w:ascii="Times New Roman" w:eastAsia="@Arial Unicode MS" w:hAnsi="Times New Roman"/>
          <w:sz w:val="28"/>
          <w:szCs w:val="28"/>
        </w:rPr>
        <w:t>и</w:t>
      </w:r>
      <w:r w:rsidRPr="00793B03">
        <w:rPr>
          <w:rFonts w:ascii="Times New Roman" w:eastAsia="@Arial Unicode MS" w:hAnsi="Times New Roman"/>
          <w:sz w:val="28"/>
          <w:szCs w:val="28"/>
        </w:rPr>
        <w:t>зации учебных занятий, взаимодействия всех участников образовательных отношений;</w:t>
      </w:r>
    </w:p>
    <w:p w:rsidR="004322FC" w:rsidRPr="00793B03" w:rsidRDefault="004322FC" w:rsidP="00793B0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793B03">
        <w:rPr>
          <w:rFonts w:ascii="Times New Roman" w:eastAsia="@Arial Unicode MS" w:hAnsi="Times New Roman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</w:t>
      </w:r>
      <w:r w:rsidRPr="00793B03">
        <w:rPr>
          <w:rFonts w:ascii="Times New Roman" w:eastAsia="@Arial Unicode MS" w:hAnsi="Times New Roman"/>
          <w:sz w:val="28"/>
          <w:szCs w:val="28"/>
        </w:rPr>
        <w:t>о</w:t>
      </w:r>
      <w:r w:rsidRPr="00793B03">
        <w:rPr>
          <w:rFonts w:ascii="Times New Roman" w:eastAsia="@Arial Unicode MS" w:hAnsi="Times New Roman"/>
          <w:sz w:val="28"/>
          <w:szCs w:val="28"/>
        </w:rPr>
        <w:t>сти.</w:t>
      </w: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</w:t>
      </w:r>
      <w:r w:rsidRPr="00793B03">
        <w:rPr>
          <w:rFonts w:ascii="Times New Roman" w:hAnsi="Times New Roman"/>
          <w:sz w:val="28"/>
          <w:szCs w:val="28"/>
        </w:rPr>
        <w:t>т</w:t>
      </w:r>
      <w:r w:rsidRPr="00793B03">
        <w:rPr>
          <w:rFonts w:ascii="Times New Roman" w:hAnsi="Times New Roman"/>
          <w:sz w:val="28"/>
          <w:szCs w:val="28"/>
        </w:rPr>
        <w:t>ствии с требованиями ФГОС.</w:t>
      </w: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Особенности и специфика образовательной организации</w:t>
      </w:r>
    </w:p>
    <w:p w:rsidR="004322FC" w:rsidRPr="00793B03" w:rsidRDefault="004322FC" w:rsidP="00793B0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93B03">
        <w:rPr>
          <w:sz w:val="28"/>
          <w:szCs w:val="28"/>
        </w:rPr>
        <w:t xml:space="preserve">Реализация  </w:t>
      </w:r>
      <w:r w:rsidRPr="00793B03">
        <w:rPr>
          <w:rStyle w:val="Emphasis"/>
          <w:b/>
          <w:bCs/>
          <w:sz w:val="28"/>
          <w:szCs w:val="28"/>
          <w:u w:val="single"/>
        </w:rPr>
        <w:t xml:space="preserve">  ФГОС начального общего образования</w:t>
      </w:r>
      <w:r w:rsidRPr="00793B03">
        <w:rPr>
          <w:sz w:val="28"/>
          <w:szCs w:val="28"/>
        </w:rPr>
        <w:t xml:space="preserve"> осуществляется в основном силами педагогов начальных классов в 1 а, 1 б, 1в, 2 а, 2 б, 2в, 3 а, 3 б, 4 а, 4 б кла</w:t>
      </w:r>
      <w:r w:rsidRPr="00793B03">
        <w:rPr>
          <w:sz w:val="28"/>
          <w:szCs w:val="28"/>
        </w:rPr>
        <w:t>с</w:t>
      </w:r>
      <w:r w:rsidRPr="00793B03">
        <w:rPr>
          <w:sz w:val="28"/>
          <w:szCs w:val="28"/>
        </w:rPr>
        <w:t xml:space="preserve">сах. </w:t>
      </w:r>
    </w:p>
    <w:p w:rsidR="004322FC" w:rsidRPr="00793B03" w:rsidRDefault="004322FC" w:rsidP="00535196">
      <w:pPr>
        <w:numPr>
          <w:ilvl w:val="0"/>
          <w:numId w:val="21"/>
        </w:num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 xml:space="preserve">Обучение организовано по УМК «Начальная школа 21 века». </w:t>
      </w: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22FC" w:rsidRPr="00793B03" w:rsidRDefault="004322FC" w:rsidP="00793B0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93B03">
        <w:rPr>
          <w:sz w:val="28"/>
          <w:szCs w:val="28"/>
        </w:rPr>
        <w:t>Курс ОРКСЭ с 1 сентября 2015-2016 учебного года  включён в обязательную часть образовательной программы 4 класса начальной школы в объёме 34 часов.</w:t>
      </w: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Реализуемые основные общеобразовательные программы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93B03">
        <w:rPr>
          <w:rFonts w:ascii="Times New Roman" w:hAnsi="Times New Roman"/>
          <w:bCs/>
          <w:iCs/>
          <w:sz w:val="28"/>
          <w:szCs w:val="28"/>
        </w:rPr>
        <w:t>Программа начального общего образования  (нормативный срок освоения – 4 года).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22FC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Нормативная база для разработки учебного плана</w:t>
      </w:r>
    </w:p>
    <w:p w:rsidR="004322FC" w:rsidRPr="00793B03" w:rsidRDefault="004322FC" w:rsidP="00793B03">
      <w:pPr>
        <w:tabs>
          <w:tab w:val="left" w:pos="709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793B03">
        <w:rPr>
          <w:rFonts w:ascii="Times New Roman" w:hAnsi="Times New Roman"/>
          <w:sz w:val="28"/>
          <w:szCs w:val="28"/>
        </w:rPr>
        <w:tab/>
      </w:r>
      <w:r w:rsidRPr="00793B03">
        <w:rPr>
          <w:rFonts w:ascii="Times New Roman" w:hAnsi="Times New Roman"/>
          <w:bCs/>
          <w:iCs/>
          <w:sz w:val="28"/>
          <w:szCs w:val="28"/>
        </w:rPr>
        <w:t>У</w:t>
      </w:r>
      <w:r w:rsidRPr="00793B03">
        <w:rPr>
          <w:rFonts w:ascii="Times New Roman" w:hAnsi="Times New Roman"/>
          <w:bCs/>
          <w:sz w:val="28"/>
          <w:szCs w:val="28"/>
        </w:rPr>
        <w:t>чебный план составлен в соответствии с Федеральным Законом от 29 д</w:t>
      </w:r>
      <w:r w:rsidRPr="00793B03">
        <w:rPr>
          <w:rFonts w:ascii="Times New Roman" w:hAnsi="Times New Roman"/>
          <w:bCs/>
          <w:sz w:val="28"/>
          <w:szCs w:val="28"/>
        </w:rPr>
        <w:t>е</w:t>
      </w:r>
      <w:r w:rsidRPr="00793B03">
        <w:rPr>
          <w:rFonts w:ascii="Times New Roman" w:hAnsi="Times New Roman"/>
          <w:bCs/>
          <w:sz w:val="28"/>
          <w:szCs w:val="28"/>
        </w:rPr>
        <w:t>кабря 2012 года № 273-ФЗ «Об образовании в  Российской Федерации», на основ</w:t>
      </w:r>
      <w:r w:rsidRPr="00793B03">
        <w:rPr>
          <w:rFonts w:ascii="Times New Roman" w:hAnsi="Times New Roman"/>
          <w:bCs/>
          <w:sz w:val="28"/>
          <w:szCs w:val="28"/>
        </w:rPr>
        <w:t>а</w:t>
      </w:r>
      <w:r w:rsidRPr="00793B03">
        <w:rPr>
          <w:rFonts w:ascii="Times New Roman" w:hAnsi="Times New Roman"/>
          <w:bCs/>
          <w:sz w:val="28"/>
          <w:szCs w:val="28"/>
        </w:rPr>
        <w:t xml:space="preserve">нии: </w:t>
      </w:r>
    </w:p>
    <w:p w:rsidR="004322FC" w:rsidRPr="00793B03" w:rsidRDefault="004322FC" w:rsidP="00793B03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6 о</w:t>
      </w:r>
      <w:r w:rsidRPr="00793B03">
        <w:rPr>
          <w:rFonts w:ascii="Times New Roman" w:hAnsi="Times New Roman"/>
          <w:sz w:val="28"/>
          <w:szCs w:val="28"/>
        </w:rPr>
        <w:t>к</w:t>
      </w:r>
      <w:r w:rsidRPr="00793B03">
        <w:rPr>
          <w:rFonts w:ascii="Times New Roman" w:hAnsi="Times New Roman"/>
          <w:sz w:val="28"/>
          <w:szCs w:val="28"/>
        </w:rPr>
        <w:t>тября 2009 года № 373 "Об утверждении и введении в действие федерального государственного образовательного стандарта начального общего образов</w:t>
      </w:r>
      <w:r w:rsidRPr="00793B03">
        <w:rPr>
          <w:rFonts w:ascii="Times New Roman" w:hAnsi="Times New Roman"/>
          <w:sz w:val="28"/>
          <w:szCs w:val="28"/>
        </w:rPr>
        <w:t>а</w:t>
      </w:r>
      <w:r w:rsidRPr="00793B03">
        <w:rPr>
          <w:rFonts w:ascii="Times New Roman" w:hAnsi="Times New Roman"/>
          <w:sz w:val="28"/>
          <w:szCs w:val="28"/>
        </w:rPr>
        <w:t>ния".</w:t>
      </w:r>
    </w:p>
    <w:p w:rsidR="004322FC" w:rsidRPr="00793B03" w:rsidRDefault="004322FC" w:rsidP="00793B03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26 ноября 2010 года № 1241 "О внесении изменений в федеральный государс</w:t>
      </w:r>
      <w:r w:rsidRPr="00793B03">
        <w:rPr>
          <w:rFonts w:ascii="Times New Roman" w:hAnsi="Times New Roman"/>
          <w:sz w:val="28"/>
          <w:szCs w:val="28"/>
        </w:rPr>
        <w:t>т</w:t>
      </w:r>
      <w:r w:rsidRPr="00793B03">
        <w:rPr>
          <w:rFonts w:ascii="Times New Roman" w:hAnsi="Times New Roman"/>
          <w:sz w:val="28"/>
          <w:szCs w:val="28"/>
        </w:rPr>
        <w:t>венный образовательный стандарт начального общего образования, утве</w:t>
      </w:r>
      <w:r w:rsidRPr="00793B03">
        <w:rPr>
          <w:rFonts w:ascii="Times New Roman" w:hAnsi="Times New Roman"/>
          <w:sz w:val="28"/>
          <w:szCs w:val="28"/>
        </w:rPr>
        <w:t>р</w:t>
      </w:r>
      <w:r w:rsidRPr="00793B03">
        <w:rPr>
          <w:rFonts w:ascii="Times New Roman" w:hAnsi="Times New Roman"/>
          <w:sz w:val="28"/>
          <w:szCs w:val="28"/>
        </w:rPr>
        <w:t>жденный приказом Министерства образования и науки Российской Федер</w:t>
      </w:r>
      <w:r w:rsidRPr="00793B03">
        <w:rPr>
          <w:rFonts w:ascii="Times New Roman" w:hAnsi="Times New Roman"/>
          <w:sz w:val="28"/>
          <w:szCs w:val="28"/>
        </w:rPr>
        <w:t>а</w:t>
      </w:r>
      <w:r w:rsidRPr="00793B03">
        <w:rPr>
          <w:rFonts w:ascii="Times New Roman" w:hAnsi="Times New Roman"/>
          <w:sz w:val="28"/>
          <w:szCs w:val="28"/>
        </w:rPr>
        <w:t>ции от 6 октября 2009 г. № 373»</w:t>
      </w:r>
    </w:p>
    <w:p w:rsidR="004322FC" w:rsidRPr="00793B03" w:rsidRDefault="004322FC" w:rsidP="00793B03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22 сентября 2011 года № 2357 "О внесении изменений в федеральный госуда</w:t>
      </w:r>
      <w:r w:rsidRPr="00793B03">
        <w:rPr>
          <w:rFonts w:ascii="Times New Roman" w:hAnsi="Times New Roman"/>
          <w:sz w:val="28"/>
          <w:szCs w:val="28"/>
        </w:rPr>
        <w:t>р</w:t>
      </w:r>
      <w:r w:rsidRPr="00793B03">
        <w:rPr>
          <w:rFonts w:ascii="Times New Roman" w:hAnsi="Times New Roman"/>
          <w:sz w:val="28"/>
          <w:szCs w:val="28"/>
        </w:rPr>
        <w:t>ственный образовательный стандарт начального общего образования, утве</w:t>
      </w:r>
      <w:r w:rsidRPr="00793B03">
        <w:rPr>
          <w:rFonts w:ascii="Times New Roman" w:hAnsi="Times New Roman"/>
          <w:sz w:val="28"/>
          <w:szCs w:val="28"/>
        </w:rPr>
        <w:t>р</w:t>
      </w:r>
      <w:r w:rsidRPr="00793B03">
        <w:rPr>
          <w:rFonts w:ascii="Times New Roman" w:hAnsi="Times New Roman"/>
          <w:sz w:val="28"/>
          <w:szCs w:val="28"/>
        </w:rPr>
        <w:t>жденный приказом Министерства образования и науки Российской Федер</w:t>
      </w:r>
      <w:r w:rsidRPr="00793B03">
        <w:rPr>
          <w:rFonts w:ascii="Times New Roman" w:hAnsi="Times New Roman"/>
          <w:sz w:val="28"/>
          <w:szCs w:val="28"/>
        </w:rPr>
        <w:t>а</w:t>
      </w:r>
      <w:r w:rsidRPr="00793B03">
        <w:rPr>
          <w:rFonts w:ascii="Times New Roman" w:hAnsi="Times New Roman"/>
          <w:sz w:val="28"/>
          <w:szCs w:val="28"/>
        </w:rPr>
        <w:t>ции от 6 октября 2009 г. № 373».</w:t>
      </w:r>
    </w:p>
    <w:p w:rsidR="004322FC" w:rsidRPr="00793B03" w:rsidRDefault="004322FC" w:rsidP="00793B03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18 д</w:t>
      </w:r>
      <w:r w:rsidRPr="00793B03">
        <w:rPr>
          <w:rFonts w:ascii="Times New Roman" w:hAnsi="Times New Roman"/>
          <w:sz w:val="28"/>
          <w:szCs w:val="28"/>
        </w:rPr>
        <w:t>е</w:t>
      </w:r>
      <w:r w:rsidRPr="00793B03">
        <w:rPr>
          <w:rFonts w:ascii="Times New Roman" w:hAnsi="Times New Roman"/>
          <w:sz w:val="28"/>
          <w:szCs w:val="28"/>
        </w:rPr>
        <w:t>кабря 2012 года № 1060 "О внесении изменений в федеральный государс</w:t>
      </w:r>
      <w:r w:rsidRPr="00793B03">
        <w:rPr>
          <w:rFonts w:ascii="Times New Roman" w:hAnsi="Times New Roman"/>
          <w:sz w:val="28"/>
          <w:szCs w:val="28"/>
        </w:rPr>
        <w:t>т</w:t>
      </w:r>
      <w:r w:rsidRPr="00793B03">
        <w:rPr>
          <w:rFonts w:ascii="Times New Roman" w:hAnsi="Times New Roman"/>
          <w:sz w:val="28"/>
          <w:szCs w:val="28"/>
        </w:rPr>
        <w:t>венный образовательный стандарт начального общего образования, утве</w:t>
      </w:r>
      <w:r w:rsidRPr="00793B03">
        <w:rPr>
          <w:rFonts w:ascii="Times New Roman" w:hAnsi="Times New Roman"/>
          <w:sz w:val="28"/>
          <w:szCs w:val="28"/>
        </w:rPr>
        <w:t>р</w:t>
      </w:r>
      <w:r w:rsidRPr="00793B03">
        <w:rPr>
          <w:rFonts w:ascii="Times New Roman" w:hAnsi="Times New Roman"/>
          <w:sz w:val="28"/>
          <w:szCs w:val="28"/>
        </w:rPr>
        <w:t>жденный приказом Министерства образования и науки Российской Федер</w:t>
      </w:r>
      <w:r w:rsidRPr="00793B03">
        <w:rPr>
          <w:rFonts w:ascii="Times New Roman" w:hAnsi="Times New Roman"/>
          <w:sz w:val="28"/>
          <w:szCs w:val="28"/>
        </w:rPr>
        <w:t>а</w:t>
      </w:r>
      <w:r w:rsidRPr="00793B03">
        <w:rPr>
          <w:rFonts w:ascii="Times New Roman" w:hAnsi="Times New Roman"/>
          <w:sz w:val="28"/>
          <w:szCs w:val="28"/>
        </w:rPr>
        <w:t>ции от 6 октября 2009 г. № 373».</w:t>
      </w:r>
    </w:p>
    <w:p w:rsidR="004322FC" w:rsidRPr="00793B03" w:rsidRDefault="004322FC" w:rsidP="00793B03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30.08.2013 года № 1015 «Порядок организации и осуществления образов</w:t>
      </w:r>
      <w:r w:rsidRPr="00793B03">
        <w:rPr>
          <w:rFonts w:ascii="Times New Roman" w:hAnsi="Times New Roman"/>
          <w:sz w:val="28"/>
          <w:szCs w:val="28"/>
        </w:rPr>
        <w:t>а</w:t>
      </w:r>
      <w:r w:rsidRPr="00793B03">
        <w:rPr>
          <w:rFonts w:ascii="Times New Roman" w:hAnsi="Times New Roman"/>
          <w:sz w:val="28"/>
          <w:szCs w:val="28"/>
        </w:rPr>
        <w:t>тельной деятельности по основным общеобразовательным программам – о</w:t>
      </w:r>
      <w:r w:rsidRPr="00793B03">
        <w:rPr>
          <w:rFonts w:ascii="Times New Roman" w:hAnsi="Times New Roman"/>
          <w:sz w:val="28"/>
          <w:szCs w:val="28"/>
        </w:rPr>
        <w:t>б</w:t>
      </w:r>
      <w:r w:rsidRPr="00793B03">
        <w:rPr>
          <w:rFonts w:ascii="Times New Roman" w:hAnsi="Times New Roman"/>
          <w:sz w:val="28"/>
          <w:szCs w:val="28"/>
        </w:rPr>
        <w:t>разовательным программам начального общего, основного общего и средн</w:t>
      </w:r>
      <w:r w:rsidRPr="00793B03">
        <w:rPr>
          <w:rFonts w:ascii="Times New Roman" w:hAnsi="Times New Roman"/>
          <w:sz w:val="28"/>
          <w:szCs w:val="28"/>
        </w:rPr>
        <w:t>е</w:t>
      </w:r>
      <w:r w:rsidRPr="00793B03">
        <w:rPr>
          <w:rFonts w:ascii="Times New Roman" w:hAnsi="Times New Roman"/>
          <w:sz w:val="28"/>
          <w:szCs w:val="28"/>
        </w:rPr>
        <w:t>го  общего образования».</w:t>
      </w:r>
    </w:p>
    <w:p w:rsidR="004322FC" w:rsidRPr="00793B03" w:rsidRDefault="004322FC" w:rsidP="00793B03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3B03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793B03">
        <w:rPr>
          <w:rFonts w:ascii="Times New Roman" w:hAnsi="Times New Roman"/>
          <w:sz w:val="28"/>
          <w:szCs w:val="28"/>
        </w:rPr>
        <w:t>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</w:t>
      </w:r>
      <w:r w:rsidRPr="00793B03">
        <w:rPr>
          <w:rFonts w:ascii="Times New Roman" w:hAnsi="Times New Roman"/>
          <w:sz w:val="28"/>
          <w:szCs w:val="28"/>
        </w:rPr>
        <w:t>р</w:t>
      </w:r>
      <w:r w:rsidRPr="00793B03">
        <w:rPr>
          <w:rFonts w:ascii="Times New Roman" w:hAnsi="Times New Roman"/>
          <w:sz w:val="28"/>
          <w:szCs w:val="28"/>
        </w:rPr>
        <w:t xml:space="preserve">ганизации обучения в общеобразовательных учреждениях» </w:t>
      </w:r>
      <w:r w:rsidRPr="00793B03">
        <w:rPr>
          <w:rFonts w:ascii="Times New Roman" w:hAnsi="Times New Roman"/>
          <w:bCs/>
          <w:sz w:val="28"/>
          <w:szCs w:val="28"/>
        </w:rPr>
        <w:t>(с изменениями на 29 июня 2011 года).</w:t>
      </w:r>
    </w:p>
    <w:p w:rsidR="004322FC" w:rsidRPr="00793B03" w:rsidRDefault="004322FC" w:rsidP="00793B03">
      <w:pPr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Приказа министерства образования и науки Краснодарского края от 17.07.2013 г. № 3793 «О примерных учебных планах для общеобразовател</w:t>
      </w:r>
      <w:r w:rsidRPr="00793B03">
        <w:rPr>
          <w:rFonts w:ascii="Times New Roman" w:hAnsi="Times New Roman"/>
          <w:sz w:val="28"/>
          <w:szCs w:val="28"/>
        </w:rPr>
        <w:t>ь</w:t>
      </w:r>
      <w:r w:rsidRPr="00793B03">
        <w:rPr>
          <w:rFonts w:ascii="Times New Roman" w:hAnsi="Times New Roman"/>
          <w:sz w:val="28"/>
          <w:szCs w:val="28"/>
        </w:rPr>
        <w:t>ных учреждений Краснодарского края».</w:t>
      </w: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Режим функционирования образовательной организации</w:t>
      </w:r>
    </w:p>
    <w:p w:rsidR="004322FC" w:rsidRPr="00793B03" w:rsidRDefault="004322FC" w:rsidP="00793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образовательной организации.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 xml:space="preserve">Продолжительность учебного года для 2-4 классов </w:t>
      </w:r>
      <w:r w:rsidRPr="00793B03">
        <w:rPr>
          <w:rFonts w:ascii="Times New Roman" w:hAnsi="Times New Roman"/>
          <w:bCs/>
          <w:sz w:val="28"/>
          <w:szCs w:val="28"/>
        </w:rPr>
        <w:t>34 недели</w:t>
      </w:r>
      <w:r w:rsidRPr="00793B03">
        <w:rPr>
          <w:rFonts w:ascii="Times New Roman" w:hAnsi="Times New Roman"/>
          <w:sz w:val="28"/>
          <w:szCs w:val="28"/>
        </w:rPr>
        <w:t>, для 1-х классов – 33 недели, учебный год для 1-4-х классов делится на 4 четверти, являющиеся п</w:t>
      </w:r>
      <w:r w:rsidRPr="00793B03">
        <w:rPr>
          <w:rFonts w:ascii="Times New Roman" w:hAnsi="Times New Roman"/>
          <w:sz w:val="28"/>
          <w:szCs w:val="28"/>
        </w:rPr>
        <w:t>е</w:t>
      </w:r>
      <w:r w:rsidRPr="00793B03">
        <w:rPr>
          <w:rFonts w:ascii="Times New Roman" w:hAnsi="Times New Roman"/>
          <w:sz w:val="28"/>
          <w:szCs w:val="28"/>
        </w:rPr>
        <w:t xml:space="preserve">риодами для 2-4 классов, за которые выставляются отметки за текущее освоение образовательной программы. 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bCs/>
          <w:sz w:val="28"/>
          <w:szCs w:val="28"/>
        </w:rPr>
        <w:t xml:space="preserve">Продолжительность учебной недели для 1-4-х классов составляет </w:t>
      </w:r>
      <w:r w:rsidRPr="00793B03">
        <w:rPr>
          <w:rFonts w:ascii="Times New Roman" w:hAnsi="Times New Roman"/>
          <w:sz w:val="28"/>
          <w:szCs w:val="28"/>
        </w:rPr>
        <w:t>5 дней.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Максимально допустимая нагрузка обучающихся определяется в соответс</w:t>
      </w:r>
      <w:r w:rsidRPr="00793B03">
        <w:rPr>
          <w:rFonts w:ascii="Times New Roman" w:hAnsi="Times New Roman"/>
          <w:sz w:val="28"/>
          <w:szCs w:val="28"/>
        </w:rPr>
        <w:t>т</w:t>
      </w:r>
      <w:r w:rsidRPr="00793B03">
        <w:rPr>
          <w:rFonts w:ascii="Times New Roman" w:hAnsi="Times New Roman"/>
          <w:sz w:val="28"/>
          <w:szCs w:val="28"/>
        </w:rPr>
        <w:t xml:space="preserve">вии с требованиями СанПиН 2.4.2.2821-10: 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/>
      </w:tblPr>
      <w:tblGrid>
        <w:gridCol w:w="2313"/>
        <w:gridCol w:w="7949"/>
      </w:tblGrid>
      <w:tr w:rsidR="004322FC" w:rsidRPr="00793B03" w:rsidTr="00793B03">
        <w:trPr>
          <w:cantSplit/>
          <w:trHeight w:val="643"/>
          <w:jc w:val="center"/>
        </w:trPr>
        <w:tc>
          <w:tcPr>
            <w:tcW w:w="1127" w:type="pct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322FC" w:rsidRPr="00793B03" w:rsidRDefault="004322FC" w:rsidP="00793B0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22FC" w:rsidRPr="00793B03" w:rsidRDefault="004322FC" w:rsidP="00793B0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87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322FC" w:rsidRPr="00793B03" w:rsidRDefault="004322FC" w:rsidP="00793B0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 xml:space="preserve">Максимально допустимая недельная нагрузка в академических часах  </w:t>
            </w:r>
          </w:p>
        </w:tc>
      </w:tr>
      <w:tr w:rsidR="004322FC" w:rsidRPr="00793B03" w:rsidTr="00793B0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322FC" w:rsidRPr="00793B03" w:rsidRDefault="004322FC" w:rsidP="00793B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7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322FC" w:rsidRPr="00793B03" w:rsidRDefault="004322FC" w:rsidP="00793B0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При 5-дневной неделе</w:t>
            </w:r>
          </w:p>
        </w:tc>
      </w:tr>
      <w:tr w:rsidR="004322FC" w:rsidRPr="00793B03" w:rsidTr="00793B03">
        <w:trPr>
          <w:trHeight w:val="297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322FC" w:rsidRPr="00793B03" w:rsidRDefault="004322FC" w:rsidP="00793B0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322FC" w:rsidRPr="00793B03" w:rsidRDefault="004322FC" w:rsidP="00793B0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22FC" w:rsidRPr="00793B03" w:rsidTr="00793B03">
        <w:trPr>
          <w:trHeight w:val="240"/>
          <w:jc w:val="center"/>
        </w:trPr>
        <w:tc>
          <w:tcPr>
            <w:tcW w:w="112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322FC" w:rsidRPr="00793B03" w:rsidRDefault="004322FC" w:rsidP="00793B0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87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322FC" w:rsidRPr="00793B03" w:rsidRDefault="004322FC" w:rsidP="00793B0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793B03">
        <w:rPr>
          <w:rFonts w:ascii="Times New Roman" w:hAnsi="Times New Roman"/>
          <w:sz w:val="28"/>
          <w:szCs w:val="28"/>
        </w:rPr>
        <w:t>дополнительные требования к организации обучения в 1-ом классе (СанПин 2.4.2.2821-10).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Обучение в 1-м классе осуществляется с соблюдением следующих дополн</w:t>
      </w:r>
      <w:r w:rsidRPr="00793B03">
        <w:rPr>
          <w:rFonts w:ascii="Times New Roman" w:hAnsi="Times New Roman"/>
          <w:sz w:val="28"/>
          <w:szCs w:val="28"/>
        </w:rPr>
        <w:t>и</w:t>
      </w:r>
      <w:r w:rsidRPr="00793B03">
        <w:rPr>
          <w:rFonts w:ascii="Times New Roman" w:hAnsi="Times New Roman"/>
          <w:sz w:val="28"/>
          <w:szCs w:val="28"/>
        </w:rPr>
        <w:t>тельных требований (СанПиН 2.4.2.2821-10):</w:t>
      </w:r>
    </w:p>
    <w:p w:rsidR="004322FC" w:rsidRPr="00793B03" w:rsidRDefault="004322FC" w:rsidP="00793B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4322FC" w:rsidRPr="00793B03" w:rsidRDefault="004322FC" w:rsidP="00793B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каждый, 1 день в неделю – 5 уроков за счет урока физической культуры; январь-май – по 4 урока по 45 м</w:t>
      </w:r>
      <w:r w:rsidRPr="00793B03">
        <w:rPr>
          <w:rFonts w:ascii="Times New Roman" w:hAnsi="Times New Roman"/>
          <w:sz w:val="28"/>
          <w:szCs w:val="28"/>
        </w:rPr>
        <w:t>и</w:t>
      </w:r>
      <w:r w:rsidRPr="00793B03">
        <w:rPr>
          <w:rFonts w:ascii="Times New Roman" w:hAnsi="Times New Roman"/>
          <w:sz w:val="28"/>
          <w:szCs w:val="28"/>
        </w:rPr>
        <w:t>нут каждый, 1 день в неделю – 5 уроков за счет урока физической культуры;</w:t>
      </w:r>
    </w:p>
    <w:p w:rsidR="004322FC" w:rsidRPr="00793B03" w:rsidRDefault="004322FC" w:rsidP="00793B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организация в середине учебного дня динамической паузы продолж</w:t>
      </w:r>
      <w:r w:rsidRPr="00793B03">
        <w:rPr>
          <w:rFonts w:ascii="Times New Roman" w:hAnsi="Times New Roman"/>
          <w:sz w:val="28"/>
          <w:szCs w:val="28"/>
        </w:rPr>
        <w:t>и</w:t>
      </w:r>
      <w:r w:rsidRPr="00793B03">
        <w:rPr>
          <w:rFonts w:ascii="Times New Roman" w:hAnsi="Times New Roman"/>
          <w:sz w:val="28"/>
          <w:szCs w:val="28"/>
        </w:rPr>
        <w:t>тельностью 40 минут;</w:t>
      </w:r>
    </w:p>
    <w:p w:rsidR="004322FC" w:rsidRPr="00793B03" w:rsidRDefault="004322FC" w:rsidP="00793B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4322FC" w:rsidRPr="00793B03" w:rsidRDefault="004322FC" w:rsidP="00793B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 xml:space="preserve">дополнительные недельные каникулы в середине третьей четверти. </w:t>
      </w:r>
    </w:p>
    <w:p w:rsidR="004322FC" w:rsidRPr="00793B03" w:rsidRDefault="004322FC" w:rsidP="00793B03">
      <w:pPr>
        <w:ind w:firstLine="709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Режимы работы МБОУ СОШ № 2:</w:t>
      </w:r>
    </w:p>
    <w:p w:rsidR="004322FC" w:rsidRPr="00793B03" w:rsidRDefault="004322FC" w:rsidP="00793B0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начало занятий – 8.30;</w:t>
      </w:r>
    </w:p>
    <w:p w:rsidR="004322FC" w:rsidRDefault="004322FC" w:rsidP="00793B0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 xml:space="preserve">расписание звонков: </w:t>
      </w:r>
    </w:p>
    <w:p w:rsidR="004322FC" w:rsidRDefault="004322FC" w:rsidP="00793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FC" w:rsidRDefault="004322FC" w:rsidP="00793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0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89"/>
        <w:gridCol w:w="3785"/>
        <w:gridCol w:w="2433"/>
      </w:tblGrid>
      <w:tr w:rsidR="004322FC" w:rsidRPr="00793B03" w:rsidTr="00793B03">
        <w:trPr>
          <w:trHeight w:val="351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22FC" w:rsidRPr="00793B03" w:rsidRDefault="004322FC" w:rsidP="00793B0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смена</w:t>
            </w:r>
          </w:p>
        </w:tc>
      </w:tr>
      <w:tr w:rsidR="004322FC" w:rsidRPr="00793B03" w:rsidTr="00793B03">
        <w:trPr>
          <w:trHeight w:hRule="exact" w:val="323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22FC" w:rsidRPr="00793B03" w:rsidRDefault="004322FC" w:rsidP="00793B0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класс (1 полугодие)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22FC" w:rsidRPr="00793B03" w:rsidRDefault="004322FC" w:rsidP="00793B0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класс (2 полугодие)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22FC" w:rsidRPr="00793B03" w:rsidRDefault="004322FC" w:rsidP="00793B0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2-11 классы</w:t>
            </w:r>
          </w:p>
        </w:tc>
      </w:tr>
      <w:tr w:rsidR="004322FC" w:rsidRPr="00793B03" w:rsidTr="00793B03">
        <w:trPr>
          <w:trHeight w:hRule="exact" w:val="2475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2FC" w:rsidRPr="00793B03" w:rsidRDefault="004322FC" w:rsidP="00793B03">
            <w:pPr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8.30 - 9.05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spacing w:after="0" w:line="27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урок 9.15 – 09.50 </w:t>
            </w:r>
          </w:p>
          <w:p w:rsidR="004322FC" w:rsidRPr="00793B03" w:rsidRDefault="004322FC" w:rsidP="00793B03">
            <w:pPr>
              <w:tabs>
                <w:tab w:val="left" w:pos="182"/>
              </w:tabs>
              <w:spacing w:line="276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динамическая пауза 09.50-10.30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26"/>
              </w:numPr>
              <w:tabs>
                <w:tab w:val="left" w:pos="178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10.50 - 11.25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11.35-12.10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12.20-12.55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2FC" w:rsidRPr="00793B03" w:rsidRDefault="004322FC" w:rsidP="00793B03">
            <w:pPr>
              <w:widowControl w:val="0"/>
              <w:numPr>
                <w:ilvl w:val="0"/>
                <w:numId w:val="27"/>
              </w:numPr>
              <w:tabs>
                <w:tab w:val="left" w:pos="158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8.30-9.15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27"/>
              </w:numPr>
              <w:tabs>
                <w:tab w:val="left" w:pos="187"/>
              </w:tabs>
              <w:spacing w:after="0" w:line="27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9.25 - 10.10</w:t>
            </w:r>
          </w:p>
          <w:p w:rsidR="004322FC" w:rsidRPr="00793B03" w:rsidRDefault="004322FC" w:rsidP="00793B03">
            <w:pPr>
              <w:tabs>
                <w:tab w:val="left" w:pos="187"/>
              </w:tabs>
              <w:spacing w:line="276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динамическая пауза 10.10- 10.50 </w:t>
            </w:r>
          </w:p>
          <w:p w:rsidR="004322FC" w:rsidRPr="00793B03" w:rsidRDefault="004322FC" w:rsidP="00793B03">
            <w:pPr>
              <w:tabs>
                <w:tab w:val="left" w:pos="187"/>
              </w:tabs>
              <w:spacing w:line="276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 урок 11.10-11.55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28"/>
              </w:numPr>
              <w:tabs>
                <w:tab w:val="left" w:pos="182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12.05 - 12.50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28"/>
              </w:numPr>
              <w:tabs>
                <w:tab w:val="left" w:pos="173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13.00- 13.45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2FC" w:rsidRPr="00793B03" w:rsidRDefault="004322FC" w:rsidP="00793B03">
            <w:pPr>
              <w:widowControl w:val="0"/>
              <w:numPr>
                <w:ilvl w:val="0"/>
                <w:numId w:val="29"/>
              </w:numPr>
              <w:tabs>
                <w:tab w:val="left" w:pos="158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8.30 - 9.10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29"/>
              </w:numPr>
              <w:tabs>
                <w:tab w:val="left" w:pos="182"/>
              </w:tabs>
              <w:spacing w:after="0" w:line="27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9.20 - 10.00</w:t>
            </w:r>
          </w:p>
          <w:p w:rsidR="004322FC" w:rsidRPr="00793B03" w:rsidRDefault="004322FC" w:rsidP="00793B03">
            <w:pPr>
              <w:tabs>
                <w:tab w:val="left" w:pos="182"/>
              </w:tabs>
              <w:spacing w:line="276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урок 10.20-11.00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30"/>
              </w:numPr>
              <w:tabs>
                <w:tab w:val="left" w:pos="187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11.20 - 12.00</w:t>
            </w:r>
          </w:p>
          <w:p w:rsidR="004322FC" w:rsidRPr="00793B03" w:rsidRDefault="004322FC" w:rsidP="00793B03">
            <w:pPr>
              <w:widowControl w:val="0"/>
              <w:numPr>
                <w:ilvl w:val="0"/>
                <w:numId w:val="30"/>
              </w:numPr>
              <w:tabs>
                <w:tab w:val="left" w:pos="173"/>
              </w:tabs>
              <w:spacing w:after="0"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12.10 - 12.50</w:t>
            </w:r>
          </w:p>
          <w:p w:rsidR="004322FC" w:rsidRPr="00793B03" w:rsidRDefault="004322FC" w:rsidP="00793B03">
            <w:pPr>
              <w:tabs>
                <w:tab w:val="left" w:pos="178"/>
              </w:tabs>
              <w:spacing w:line="276" w:lineRule="exac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Начало дополнительных и индивидуальных занятий – не менее, чем через 10 минут после окончания уроков.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Затраты времени на выполнение домашних заданий не должны превышать (в астрономических часах): во 2-3 классах – 1,5  ч., в 4 классах – 2 часа.</w:t>
      </w:r>
    </w:p>
    <w:p w:rsidR="004322FC" w:rsidRPr="00793B03" w:rsidRDefault="004322FC" w:rsidP="00793B03">
      <w:pPr>
        <w:pStyle w:val="Title"/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793B03" w:rsidRDefault="004322FC" w:rsidP="00793B03">
      <w:pPr>
        <w:pStyle w:val="Title"/>
        <w:tabs>
          <w:tab w:val="left" w:pos="360"/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793B03">
        <w:rPr>
          <w:rFonts w:ascii="Times New Roman" w:hAnsi="Times New Roman"/>
          <w:b/>
          <w:sz w:val="28"/>
          <w:szCs w:val="28"/>
        </w:rPr>
        <w:tab/>
      </w:r>
      <w:r w:rsidRPr="00793B03">
        <w:rPr>
          <w:rFonts w:ascii="Times New Roman" w:hAnsi="Times New Roman"/>
          <w:bCs/>
          <w:sz w:val="28"/>
          <w:szCs w:val="28"/>
        </w:rPr>
        <w:t>Выбор учебников и учебных пособий, используемых при реализации учебн</w:t>
      </w:r>
      <w:r w:rsidRPr="00793B03">
        <w:rPr>
          <w:rFonts w:ascii="Times New Roman" w:hAnsi="Times New Roman"/>
          <w:bCs/>
          <w:sz w:val="28"/>
          <w:szCs w:val="28"/>
        </w:rPr>
        <w:t>о</w:t>
      </w:r>
      <w:r w:rsidRPr="00793B03">
        <w:rPr>
          <w:rFonts w:ascii="Times New Roman" w:hAnsi="Times New Roman"/>
          <w:bCs/>
          <w:sz w:val="28"/>
          <w:szCs w:val="28"/>
        </w:rPr>
        <w:t>го плана</w:t>
      </w:r>
    </w:p>
    <w:p w:rsidR="004322FC" w:rsidRPr="00793B03" w:rsidRDefault="004322FC" w:rsidP="00793B03">
      <w:pPr>
        <w:pStyle w:val="Title"/>
        <w:tabs>
          <w:tab w:val="left" w:pos="360"/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Изучение учебных предметов федерального компонента (обязательной ча</w:t>
      </w:r>
      <w:r w:rsidRPr="00793B03">
        <w:rPr>
          <w:rFonts w:ascii="Times New Roman" w:hAnsi="Times New Roman"/>
          <w:sz w:val="28"/>
          <w:szCs w:val="28"/>
        </w:rPr>
        <w:t>с</w:t>
      </w:r>
      <w:r w:rsidRPr="00793B03">
        <w:rPr>
          <w:rFonts w:ascii="Times New Roman" w:hAnsi="Times New Roman"/>
          <w:sz w:val="28"/>
          <w:szCs w:val="28"/>
        </w:rPr>
        <w:t>ти) учебного плана организуется с использованием учебников, включенных в Ф</w:t>
      </w:r>
      <w:r w:rsidRPr="00793B03">
        <w:rPr>
          <w:rFonts w:ascii="Times New Roman" w:hAnsi="Times New Roman"/>
          <w:sz w:val="28"/>
          <w:szCs w:val="28"/>
        </w:rPr>
        <w:t>е</w:t>
      </w:r>
      <w:r w:rsidRPr="00793B03">
        <w:rPr>
          <w:rFonts w:ascii="Times New Roman" w:hAnsi="Times New Roman"/>
          <w:sz w:val="28"/>
          <w:szCs w:val="28"/>
        </w:rPr>
        <w:t xml:space="preserve">деральный перечень, утвержденный приказом Минобрнауки от 31.03.2014 </w:t>
      </w:r>
      <w:r w:rsidRPr="00793B03">
        <w:rPr>
          <w:rFonts w:ascii="Times New Roman" w:hAnsi="Times New Roman"/>
          <w:sz w:val="28"/>
          <w:szCs w:val="28"/>
        </w:rPr>
        <w:br/>
        <w:t>№ 253 «Об утверждении федерального перечня учебников, рекомендуемых к и</w:t>
      </w:r>
      <w:r w:rsidRPr="00793B03">
        <w:rPr>
          <w:rFonts w:ascii="Times New Roman" w:hAnsi="Times New Roman"/>
          <w:sz w:val="28"/>
          <w:szCs w:val="28"/>
        </w:rPr>
        <w:t>с</w:t>
      </w:r>
      <w:r w:rsidRPr="00793B03">
        <w:rPr>
          <w:rFonts w:ascii="Times New Roman" w:hAnsi="Times New Roman"/>
          <w:sz w:val="28"/>
          <w:szCs w:val="28"/>
        </w:rPr>
        <w:t>пользованию при реализации имеющих государственную аккредитацию образов</w:t>
      </w:r>
      <w:r w:rsidRPr="00793B03">
        <w:rPr>
          <w:rFonts w:ascii="Times New Roman" w:hAnsi="Times New Roman"/>
          <w:sz w:val="28"/>
          <w:szCs w:val="28"/>
        </w:rPr>
        <w:t>а</w:t>
      </w:r>
      <w:r w:rsidRPr="00793B03">
        <w:rPr>
          <w:rFonts w:ascii="Times New Roman" w:hAnsi="Times New Roman"/>
          <w:sz w:val="28"/>
          <w:szCs w:val="28"/>
        </w:rPr>
        <w:t>тельных программ начального общего, основного общего и среднего общего обр</w:t>
      </w:r>
      <w:r w:rsidRPr="00793B03">
        <w:rPr>
          <w:rFonts w:ascii="Times New Roman" w:hAnsi="Times New Roman"/>
          <w:sz w:val="28"/>
          <w:szCs w:val="28"/>
        </w:rPr>
        <w:t>а</w:t>
      </w:r>
      <w:r w:rsidRPr="00793B03">
        <w:rPr>
          <w:rFonts w:ascii="Times New Roman" w:hAnsi="Times New Roman"/>
          <w:sz w:val="28"/>
          <w:szCs w:val="28"/>
        </w:rPr>
        <w:t>зования» (с изменениями, приказ Минобрнауки России от 8.06.2015 № 576).</w:t>
      </w:r>
    </w:p>
    <w:p w:rsidR="004322FC" w:rsidRPr="00793B03" w:rsidRDefault="004322FC" w:rsidP="00793B0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О</w:t>
      </w:r>
      <w:r w:rsidRPr="00793B03">
        <w:rPr>
          <w:rFonts w:ascii="Times New Roman" w:hAnsi="Times New Roman"/>
          <w:b/>
          <w:bCs/>
          <w:sz w:val="28"/>
          <w:szCs w:val="28"/>
        </w:rPr>
        <w:t>собенности учебного плана</w:t>
      </w:r>
    </w:p>
    <w:p w:rsidR="004322FC" w:rsidRPr="00793B03" w:rsidRDefault="004322FC" w:rsidP="00793B03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3B03">
        <w:rPr>
          <w:rFonts w:ascii="Times New Roman" w:hAnsi="Times New Roman"/>
          <w:sz w:val="28"/>
          <w:szCs w:val="28"/>
        </w:rPr>
        <w:t>Учебный план начального общего образования обеспечивает введение в де</w:t>
      </w:r>
      <w:r w:rsidRPr="00793B03">
        <w:rPr>
          <w:rFonts w:ascii="Times New Roman" w:hAnsi="Times New Roman"/>
          <w:sz w:val="28"/>
          <w:szCs w:val="28"/>
        </w:rPr>
        <w:t>й</w:t>
      </w:r>
      <w:r w:rsidRPr="00793B03">
        <w:rPr>
          <w:rFonts w:ascii="Times New Roman" w:hAnsi="Times New Roman"/>
          <w:sz w:val="28"/>
          <w:szCs w:val="28"/>
        </w:rPr>
        <w:t>ствие и реализацию требований ФГОС НОО, определяет общий объем нагрузки и максимальный объем аудиторной нагрузки обучающихся, состав и структуру об</w:t>
      </w:r>
      <w:r w:rsidRPr="00793B03">
        <w:rPr>
          <w:rFonts w:ascii="Times New Roman" w:hAnsi="Times New Roman"/>
          <w:sz w:val="28"/>
          <w:szCs w:val="28"/>
        </w:rPr>
        <w:t>я</w:t>
      </w:r>
      <w:r w:rsidRPr="00793B03">
        <w:rPr>
          <w:rFonts w:ascii="Times New Roman" w:hAnsi="Times New Roman"/>
          <w:sz w:val="28"/>
          <w:szCs w:val="28"/>
        </w:rPr>
        <w:t>зательных предметных областей по классам (годам обучения).</w:t>
      </w:r>
    </w:p>
    <w:p w:rsidR="004322FC" w:rsidRPr="00793B03" w:rsidRDefault="004322FC" w:rsidP="00793B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Учебный план начального общего образования реализуется в соответствии с требованиями ФГОС начального общего образования (далее – ФГОС НОО), у</w:t>
      </w:r>
      <w:r w:rsidRPr="00793B03">
        <w:rPr>
          <w:rFonts w:ascii="Times New Roman" w:hAnsi="Times New Roman"/>
          <w:sz w:val="28"/>
          <w:szCs w:val="28"/>
        </w:rPr>
        <w:t>т</w:t>
      </w:r>
      <w:r w:rsidRPr="00793B03">
        <w:rPr>
          <w:rFonts w:ascii="Times New Roman" w:hAnsi="Times New Roman"/>
          <w:sz w:val="28"/>
          <w:szCs w:val="28"/>
        </w:rPr>
        <w:t>вержденным приказом Министерства образования Российской Федерации от 06.10.2009 № 373.</w:t>
      </w: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УМК, используемые для реализации учебного плана</w:t>
      </w:r>
    </w:p>
    <w:p w:rsidR="004322FC" w:rsidRPr="00793B03" w:rsidRDefault="004322FC" w:rsidP="00793B0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 xml:space="preserve">4 классы - «Начальная школа 21 века». </w:t>
      </w:r>
    </w:p>
    <w:p w:rsidR="004322FC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Региональная специфика учебного плана</w:t>
      </w:r>
    </w:p>
    <w:p w:rsidR="004322FC" w:rsidRPr="00793B03" w:rsidRDefault="004322FC" w:rsidP="00793B03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3B03">
        <w:rPr>
          <w:rFonts w:ascii="Times New Roman" w:hAnsi="Times New Roman"/>
          <w:sz w:val="28"/>
          <w:szCs w:val="28"/>
        </w:rPr>
        <w:t>Региональной спецификой учебного плана является ведение учебного пре</w:t>
      </w:r>
      <w:r w:rsidRPr="00793B03">
        <w:rPr>
          <w:rFonts w:ascii="Times New Roman" w:hAnsi="Times New Roman"/>
          <w:sz w:val="28"/>
          <w:szCs w:val="28"/>
        </w:rPr>
        <w:t>д</w:t>
      </w:r>
      <w:r w:rsidRPr="00793B03">
        <w:rPr>
          <w:rFonts w:ascii="Times New Roman" w:hAnsi="Times New Roman"/>
          <w:sz w:val="28"/>
          <w:szCs w:val="28"/>
        </w:rPr>
        <w:t>мета «Кубановедение», который рекомендуется проводить с 1 по 4 класс по 1 часу в неделю, из части, формируемой участниками образовательных отношений.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Региональной спецификой учебного плана является ведение учебного пре</w:t>
      </w:r>
      <w:r w:rsidRPr="00793B03">
        <w:rPr>
          <w:rFonts w:ascii="Times New Roman" w:hAnsi="Times New Roman"/>
          <w:sz w:val="28"/>
          <w:szCs w:val="28"/>
        </w:rPr>
        <w:t>д</w:t>
      </w:r>
      <w:r w:rsidRPr="00793B03">
        <w:rPr>
          <w:rFonts w:ascii="Times New Roman" w:hAnsi="Times New Roman"/>
          <w:sz w:val="28"/>
          <w:szCs w:val="28"/>
        </w:rPr>
        <w:t>мета «Кубановедение» с 1 по 4 класс по 1 часу в неделю из части, формируемой участниками образовательных отношений.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Введение курса ОРКСЭ в 4-ом классе. При организации учебного процесса по пятидневной учебной неделе в</w:t>
      </w:r>
      <w:r w:rsidRPr="00793B03">
        <w:rPr>
          <w:rFonts w:ascii="Times New Roman" w:hAnsi="Times New Roman"/>
          <w:bCs/>
          <w:sz w:val="28"/>
          <w:szCs w:val="28"/>
        </w:rPr>
        <w:t xml:space="preserve"> 4 классе учебные предметы «Русский язык»  - 4,5 часа в неделю и «Литературное чтение»  – 3,5 часа в неделю изучаются: в первом полугодии  IV класса  учебный предмет «Русский язык» преподается в объеме 4 часов в неделю, а во втором – 5 часов в неделю. Учебный предмет «Литературное чтение» в первом полугодии изучается в объеме 4 часов в неделю, а во втором – 3 часов в неделю.</w:t>
      </w:r>
    </w:p>
    <w:p w:rsidR="004322FC" w:rsidRPr="00793B03" w:rsidRDefault="004322FC" w:rsidP="00793B03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Часть учебного плана, формируемая участниками образовательных отнош</w:t>
      </w:r>
      <w:r w:rsidRPr="00793B03">
        <w:rPr>
          <w:rFonts w:ascii="Times New Roman" w:hAnsi="Times New Roman"/>
          <w:b/>
          <w:bCs/>
          <w:sz w:val="28"/>
          <w:szCs w:val="28"/>
        </w:rPr>
        <w:t>е</w:t>
      </w:r>
      <w:r w:rsidRPr="00793B03">
        <w:rPr>
          <w:rFonts w:ascii="Times New Roman" w:hAnsi="Times New Roman"/>
          <w:b/>
          <w:bCs/>
          <w:sz w:val="28"/>
          <w:szCs w:val="28"/>
        </w:rPr>
        <w:t>ний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793B03">
        <w:rPr>
          <w:rFonts w:ascii="Times New Roman" w:hAnsi="Times New Roman"/>
          <w:bCs/>
          <w:sz w:val="28"/>
          <w:szCs w:val="28"/>
        </w:rPr>
        <w:t>Часть, формируемая участниками образовательного процесса, для 1-4 кла</w:t>
      </w:r>
      <w:r w:rsidRPr="00793B03">
        <w:rPr>
          <w:rFonts w:ascii="Times New Roman" w:hAnsi="Times New Roman"/>
          <w:bCs/>
          <w:sz w:val="28"/>
          <w:szCs w:val="28"/>
        </w:rPr>
        <w:t>с</w:t>
      </w:r>
      <w:r w:rsidRPr="00793B03">
        <w:rPr>
          <w:rFonts w:ascii="Times New Roman" w:hAnsi="Times New Roman"/>
          <w:bCs/>
          <w:sz w:val="28"/>
          <w:szCs w:val="28"/>
        </w:rPr>
        <w:t xml:space="preserve">сов, реализующих ФГОС, </w:t>
      </w:r>
      <w:r w:rsidRPr="00793B03">
        <w:rPr>
          <w:rFonts w:ascii="Times New Roman" w:hAnsi="Times New Roman"/>
          <w:bCs/>
          <w:iCs/>
          <w:sz w:val="28"/>
          <w:szCs w:val="28"/>
        </w:rPr>
        <w:t>распределяется  следующим образом:</w:t>
      </w:r>
    </w:p>
    <w:p w:rsidR="004322FC" w:rsidRPr="00793B03" w:rsidRDefault="004322FC" w:rsidP="00793B03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630"/>
        <w:gridCol w:w="1347"/>
        <w:gridCol w:w="2409"/>
        <w:gridCol w:w="3544"/>
      </w:tblGrid>
      <w:tr w:rsidR="004322FC" w:rsidRPr="00793B03" w:rsidTr="00793B03">
        <w:trPr>
          <w:trHeight w:val="819"/>
        </w:trPr>
        <w:tc>
          <w:tcPr>
            <w:tcW w:w="851" w:type="dxa"/>
          </w:tcPr>
          <w:p w:rsidR="004322FC" w:rsidRPr="00793B03" w:rsidRDefault="004322FC" w:rsidP="00793B0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30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Всего к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о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личество часов</w:t>
            </w:r>
          </w:p>
        </w:tc>
        <w:tc>
          <w:tcPr>
            <w:tcW w:w="1347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е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ство ч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409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Использование часов вариати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в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ной части</w:t>
            </w:r>
          </w:p>
        </w:tc>
        <w:tc>
          <w:tcPr>
            <w:tcW w:w="354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Реализация задач</w:t>
            </w:r>
          </w:p>
        </w:tc>
      </w:tr>
      <w:tr w:rsidR="004322FC" w:rsidRPr="00793B03" w:rsidTr="00793B03">
        <w:trPr>
          <w:trHeight w:val="347"/>
        </w:trPr>
        <w:tc>
          <w:tcPr>
            <w:tcW w:w="851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354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Реализация региональной специфики учебного плана</w:t>
            </w:r>
          </w:p>
        </w:tc>
      </w:tr>
      <w:tr w:rsidR="004322FC" w:rsidRPr="00793B03" w:rsidTr="00793B03">
        <w:trPr>
          <w:trHeight w:val="347"/>
        </w:trPr>
        <w:tc>
          <w:tcPr>
            <w:tcW w:w="851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354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Реализация региональной специфики учебного плана</w:t>
            </w:r>
          </w:p>
        </w:tc>
      </w:tr>
      <w:tr w:rsidR="004322FC" w:rsidRPr="00793B03" w:rsidTr="00793B03">
        <w:trPr>
          <w:trHeight w:val="347"/>
        </w:trPr>
        <w:tc>
          <w:tcPr>
            <w:tcW w:w="851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354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Реализация региональной специфики учебного плана</w:t>
            </w:r>
          </w:p>
        </w:tc>
      </w:tr>
      <w:tr w:rsidR="004322FC" w:rsidRPr="00793B03" w:rsidTr="00793B03">
        <w:trPr>
          <w:trHeight w:val="226"/>
        </w:trPr>
        <w:tc>
          <w:tcPr>
            <w:tcW w:w="851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354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Реализация региональной специфики учебного плана</w:t>
            </w:r>
          </w:p>
        </w:tc>
      </w:tr>
    </w:tbl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B03">
        <w:rPr>
          <w:rFonts w:ascii="Times New Roman" w:hAnsi="Times New Roman"/>
          <w:b/>
          <w:sz w:val="28"/>
          <w:szCs w:val="28"/>
        </w:rPr>
        <w:t>Реализация ОБЖ</w:t>
      </w:r>
      <w:r w:rsidRPr="00793B03">
        <w:rPr>
          <w:rFonts w:ascii="Times New Roman" w:hAnsi="Times New Roman"/>
          <w:sz w:val="28"/>
          <w:szCs w:val="28"/>
        </w:rPr>
        <w:t>.</w:t>
      </w:r>
      <w:r w:rsidRPr="00793B03">
        <w:rPr>
          <w:rFonts w:ascii="Times New Roman" w:hAnsi="Times New Roman"/>
          <w:b/>
          <w:sz w:val="28"/>
          <w:szCs w:val="28"/>
        </w:rPr>
        <w:t xml:space="preserve"> 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В связи с тем, что в 1-4 классах не преподается предмет основы безопасности жизнедеятельности, программа «Формирование культуры здорового и безопасного образа жизни» реализуется через учебный предмет «Окружающий мир» и вн</w:t>
      </w:r>
      <w:r w:rsidRPr="00793B03">
        <w:rPr>
          <w:rFonts w:ascii="Times New Roman" w:hAnsi="Times New Roman"/>
          <w:sz w:val="28"/>
          <w:szCs w:val="28"/>
        </w:rPr>
        <w:t>е</w:t>
      </w:r>
      <w:r w:rsidRPr="00793B03">
        <w:rPr>
          <w:rFonts w:ascii="Times New Roman" w:hAnsi="Times New Roman"/>
          <w:sz w:val="28"/>
          <w:szCs w:val="28"/>
        </w:rPr>
        <w:t>урочную деятельность.</w:t>
      </w: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Деление классов на группы</w:t>
      </w: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3B03">
        <w:rPr>
          <w:rFonts w:ascii="Times New Roman" w:hAnsi="Times New Roman"/>
          <w:sz w:val="28"/>
          <w:szCs w:val="28"/>
        </w:rPr>
        <w:t xml:space="preserve">Со 2-го класса вводится обязательное изучение иностранного (английский) языка. При изучении иностранных языков предусмотрено деление класса на две группы (при наполняемости класса 20 и более человек). </w:t>
      </w: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 xml:space="preserve">Учебные планы для </w:t>
      </w:r>
      <w:r w:rsidRPr="00793B0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93B03">
        <w:rPr>
          <w:rFonts w:ascii="Times New Roman" w:hAnsi="Times New Roman"/>
          <w:b/>
          <w:bCs/>
          <w:sz w:val="28"/>
          <w:szCs w:val="28"/>
        </w:rPr>
        <w:t>-</w:t>
      </w:r>
      <w:r w:rsidRPr="00793B0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93B03">
        <w:rPr>
          <w:rFonts w:ascii="Times New Roman" w:hAnsi="Times New Roman"/>
          <w:b/>
          <w:bCs/>
          <w:sz w:val="28"/>
          <w:szCs w:val="28"/>
        </w:rPr>
        <w:t xml:space="preserve"> классов .</w:t>
      </w: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Таблица-сетка часов учебного плана для 1-4-х классов, реализующих фед</w:t>
      </w:r>
      <w:r w:rsidRPr="00793B03">
        <w:rPr>
          <w:rFonts w:ascii="Times New Roman" w:hAnsi="Times New Roman"/>
          <w:sz w:val="28"/>
          <w:szCs w:val="28"/>
        </w:rPr>
        <w:t>е</w:t>
      </w:r>
      <w:r w:rsidRPr="00793B03">
        <w:rPr>
          <w:rFonts w:ascii="Times New Roman" w:hAnsi="Times New Roman"/>
          <w:sz w:val="28"/>
          <w:szCs w:val="28"/>
        </w:rPr>
        <w:t>ральный  государственный   образовательный  стандарт начального общего образ</w:t>
      </w:r>
      <w:r w:rsidRPr="00793B03">
        <w:rPr>
          <w:rFonts w:ascii="Times New Roman" w:hAnsi="Times New Roman"/>
          <w:sz w:val="28"/>
          <w:szCs w:val="28"/>
        </w:rPr>
        <w:t>о</w:t>
      </w:r>
      <w:r w:rsidRPr="00793B03">
        <w:rPr>
          <w:rFonts w:ascii="Times New Roman" w:hAnsi="Times New Roman"/>
          <w:sz w:val="28"/>
          <w:szCs w:val="28"/>
        </w:rPr>
        <w:t>вания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7"/>
        <w:gridCol w:w="3546"/>
        <w:gridCol w:w="688"/>
        <w:gridCol w:w="14"/>
        <w:gridCol w:w="675"/>
        <w:gridCol w:w="28"/>
        <w:gridCol w:w="660"/>
        <w:gridCol w:w="42"/>
        <w:gridCol w:w="647"/>
        <w:gridCol w:w="56"/>
        <w:gridCol w:w="877"/>
      </w:tblGrid>
      <w:tr w:rsidR="004322FC" w:rsidRPr="00793B03" w:rsidTr="00793B03">
        <w:tc>
          <w:tcPr>
            <w:tcW w:w="2694" w:type="dxa"/>
            <w:vMerge w:val="restart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Cs/>
                <w:sz w:val="28"/>
                <w:szCs w:val="28"/>
              </w:rPr>
              <w:t>Предметные обла</w:t>
            </w:r>
            <w:r w:rsidRPr="00793B0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93B03">
              <w:rPr>
                <w:rFonts w:ascii="Times New Roman" w:hAnsi="Times New Roman"/>
                <w:bCs/>
                <w:sz w:val="28"/>
                <w:szCs w:val="28"/>
              </w:rPr>
              <w:t>ти</w:t>
            </w:r>
          </w:p>
        </w:tc>
        <w:tc>
          <w:tcPr>
            <w:tcW w:w="3543" w:type="dxa"/>
            <w:vMerge w:val="restart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Cs/>
                <w:sz w:val="28"/>
                <w:szCs w:val="28"/>
              </w:rPr>
              <w:t xml:space="preserve">Учебные </w:t>
            </w:r>
          </w:p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B03">
              <w:rPr>
                <w:rFonts w:ascii="Times New Roman" w:hAnsi="Times New Roman"/>
                <w:bCs/>
                <w:sz w:val="28"/>
                <w:szCs w:val="28"/>
              </w:rPr>
              <w:t>предметы</w:t>
            </w:r>
          </w:p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Классы</w:t>
            </w:r>
          </w:p>
        </w:tc>
        <w:tc>
          <w:tcPr>
            <w:tcW w:w="2754" w:type="dxa"/>
            <w:gridSpan w:val="7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Cs/>
                <w:sz w:val="28"/>
                <w:szCs w:val="28"/>
              </w:rPr>
              <w:t>Всего часов</w:t>
            </w:r>
          </w:p>
        </w:tc>
      </w:tr>
      <w:tr w:rsidR="004322FC" w:rsidRPr="00793B03" w:rsidTr="00793B03">
        <w:trPr>
          <w:trHeight w:val="407"/>
        </w:trPr>
        <w:tc>
          <w:tcPr>
            <w:tcW w:w="9923" w:type="dxa"/>
            <w:vMerge/>
            <w:vAlign w:val="center"/>
          </w:tcPr>
          <w:p w:rsidR="004322FC" w:rsidRPr="00793B03" w:rsidRDefault="004322FC" w:rsidP="00793B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4322FC" w:rsidRPr="00793B03" w:rsidRDefault="004322FC" w:rsidP="00793B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89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688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689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4322FC" w:rsidRPr="00793B03" w:rsidRDefault="004322FC" w:rsidP="00793B0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322FC" w:rsidRPr="00793B03" w:rsidTr="00793B03">
        <w:trPr>
          <w:trHeight w:val="284"/>
        </w:trPr>
        <w:tc>
          <w:tcPr>
            <w:tcW w:w="9923" w:type="dxa"/>
            <w:gridSpan w:val="11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  <w:vMerge w:val="restart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  <w:tr w:rsidR="004322FC" w:rsidRPr="00793B03" w:rsidTr="00793B03">
        <w:trPr>
          <w:trHeight w:val="284"/>
        </w:trPr>
        <w:tc>
          <w:tcPr>
            <w:tcW w:w="9923" w:type="dxa"/>
            <w:vMerge/>
            <w:vAlign w:val="center"/>
          </w:tcPr>
          <w:p w:rsidR="004322FC" w:rsidRPr="00793B03" w:rsidRDefault="004322FC" w:rsidP="00793B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  <w:tr w:rsidR="004322FC" w:rsidRPr="00793B03" w:rsidTr="00793B03">
        <w:trPr>
          <w:trHeight w:val="284"/>
        </w:trPr>
        <w:tc>
          <w:tcPr>
            <w:tcW w:w="9923" w:type="dxa"/>
            <w:vMerge/>
            <w:vAlign w:val="center"/>
          </w:tcPr>
          <w:p w:rsidR="004322FC" w:rsidRPr="00793B03" w:rsidRDefault="004322FC" w:rsidP="00793B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Иностранный язык (ан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г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 xml:space="preserve">лийский или немецкий)                         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Математика и и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н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форматика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Основы религио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з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ных культур и све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т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ской этики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Основы религиозных кул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ь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тур и светской этики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  <w:vMerge w:val="restart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2FC" w:rsidRPr="00793B03" w:rsidTr="00793B03">
        <w:trPr>
          <w:trHeight w:val="284"/>
        </w:trPr>
        <w:tc>
          <w:tcPr>
            <w:tcW w:w="9923" w:type="dxa"/>
            <w:vMerge/>
            <w:vAlign w:val="center"/>
          </w:tcPr>
          <w:p w:rsidR="004322FC" w:rsidRPr="00793B03" w:rsidRDefault="004322FC" w:rsidP="00793B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Физическая культ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у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i/>
                <w:sz w:val="28"/>
                <w:szCs w:val="28"/>
              </w:rPr>
              <w:t>Часть, формиру</w:t>
            </w:r>
            <w:r w:rsidRPr="00793B0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93B03">
              <w:rPr>
                <w:rFonts w:ascii="Times New Roman" w:hAnsi="Times New Roman"/>
                <w:i/>
                <w:sz w:val="28"/>
                <w:szCs w:val="28"/>
              </w:rPr>
              <w:t xml:space="preserve">мая участниками образовательного процесса, 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2FC" w:rsidRPr="00793B03" w:rsidTr="00793B03">
        <w:trPr>
          <w:trHeight w:val="284"/>
        </w:trPr>
        <w:tc>
          <w:tcPr>
            <w:tcW w:w="6237" w:type="dxa"/>
            <w:gridSpan w:val="2"/>
            <w:vAlign w:val="center"/>
          </w:tcPr>
          <w:p w:rsidR="004322FC" w:rsidRPr="00793B03" w:rsidRDefault="004322FC" w:rsidP="00793B0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i/>
                <w:sz w:val="28"/>
                <w:szCs w:val="28"/>
              </w:rPr>
              <w:t>в том числе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4322FC" w:rsidRPr="00793B03" w:rsidRDefault="004322FC" w:rsidP="00793B03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Кубановедение   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22FC" w:rsidRPr="00793B03" w:rsidTr="00793B03">
        <w:trPr>
          <w:trHeight w:val="284"/>
        </w:trPr>
        <w:tc>
          <w:tcPr>
            <w:tcW w:w="2694" w:type="dxa"/>
            <w:vAlign w:val="center"/>
          </w:tcPr>
          <w:p w:rsidR="004322FC" w:rsidRPr="00793B03" w:rsidRDefault="004322FC" w:rsidP="00793B0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Максимально допу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с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тимая недельная н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>а</w:t>
            </w:r>
            <w:r w:rsidRPr="00793B03">
              <w:rPr>
                <w:rFonts w:ascii="Times New Roman" w:hAnsi="Times New Roman"/>
                <w:sz w:val="28"/>
                <w:szCs w:val="28"/>
              </w:rPr>
              <w:t xml:space="preserve">грузка,   </w:t>
            </w:r>
          </w:p>
          <w:p w:rsidR="004322FC" w:rsidRPr="00793B03" w:rsidRDefault="004322FC" w:rsidP="00793B0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 xml:space="preserve">СанПиН2.4.2.2821-10          </w:t>
            </w:r>
          </w:p>
        </w:tc>
        <w:tc>
          <w:tcPr>
            <w:tcW w:w="3543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2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03" w:type="dxa"/>
            <w:gridSpan w:val="2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6" w:type="dxa"/>
            <w:vAlign w:val="center"/>
          </w:tcPr>
          <w:p w:rsidR="004322FC" w:rsidRPr="00793B03" w:rsidRDefault="004322FC" w:rsidP="00793B0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93B03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4322FC" w:rsidRPr="00793B03" w:rsidRDefault="004322FC" w:rsidP="00793B03">
      <w:pPr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22FC" w:rsidRPr="00793B03" w:rsidRDefault="004322FC" w:rsidP="00793B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3B03">
        <w:rPr>
          <w:rFonts w:ascii="Times New Roman" w:hAnsi="Times New Roman"/>
          <w:b/>
          <w:bCs/>
          <w:sz w:val="28"/>
          <w:szCs w:val="28"/>
        </w:rPr>
        <w:t>Формы промежуточной аттестации обучающихся</w:t>
      </w:r>
    </w:p>
    <w:p w:rsidR="004322FC" w:rsidRPr="00793B03" w:rsidRDefault="004322FC" w:rsidP="00793B03">
      <w:pPr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B03">
        <w:rPr>
          <w:rFonts w:ascii="Times New Roman" w:hAnsi="Times New Roman"/>
          <w:bCs/>
          <w:sz w:val="28"/>
          <w:szCs w:val="28"/>
        </w:rPr>
        <w:t>В соответствии с «Положением о формах, периодичности и порядке текущ</w:t>
      </w:r>
      <w:r w:rsidRPr="00793B03">
        <w:rPr>
          <w:rFonts w:ascii="Times New Roman" w:hAnsi="Times New Roman"/>
          <w:bCs/>
          <w:sz w:val="28"/>
          <w:szCs w:val="28"/>
        </w:rPr>
        <w:t>е</w:t>
      </w:r>
      <w:r w:rsidRPr="00793B03">
        <w:rPr>
          <w:rFonts w:ascii="Times New Roman" w:hAnsi="Times New Roman"/>
          <w:bCs/>
          <w:sz w:val="28"/>
          <w:szCs w:val="28"/>
        </w:rPr>
        <w:t>го контроля успеваемости и промежуточной аттестации обучающихся в МБОУ СОШ № 2»,  утвержденным педагогическим советом от 28.08.2015 г.  № 1: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Промежуточная аттестация обучающихся - освоение образовательной пр</w:t>
      </w:r>
      <w:r w:rsidRPr="00793B03">
        <w:rPr>
          <w:rFonts w:ascii="Times New Roman" w:hAnsi="Times New Roman"/>
          <w:sz w:val="28"/>
          <w:szCs w:val="28"/>
        </w:rPr>
        <w:t>о</w:t>
      </w:r>
      <w:r w:rsidRPr="00793B03">
        <w:rPr>
          <w:rFonts w:ascii="Times New Roman" w:hAnsi="Times New Roman"/>
          <w:sz w:val="28"/>
          <w:szCs w:val="28"/>
        </w:rPr>
        <w:t>граммы, в том числе отдельной части или всего объема учебного предмета, курса, дисциплины (модуля) образовательной программы, проводимой в формах, опред</w:t>
      </w:r>
      <w:r w:rsidRPr="00793B03">
        <w:rPr>
          <w:rFonts w:ascii="Times New Roman" w:hAnsi="Times New Roman"/>
          <w:sz w:val="28"/>
          <w:szCs w:val="28"/>
        </w:rPr>
        <w:t>е</w:t>
      </w:r>
      <w:r w:rsidRPr="00793B03">
        <w:rPr>
          <w:rFonts w:ascii="Times New Roman" w:hAnsi="Times New Roman"/>
          <w:sz w:val="28"/>
          <w:szCs w:val="28"/>
        </w:rPr>
        <w:t>ленных учебным планом, и в порядке, установленном образовательной организ</w:t>
      </w:r>
      <w:r w:rsidRPr="00793B03">
        <w:rPr>
          <w:rFonts w:ascii="Times New Roman" w:hAnsi="Times New Roman"/>
          <w:sz w:val="28"/>
          <w:szCs w:val="28"/>
        </w:rPr>
        <w:t>а</w:t>
      </w:r>
      <w:r w:rsidRPr="00793B03">
        <w:rPr>
          <w:rFonts w:ascii="Times New Roman" w:hAnsi="Times New Roman"/>
          <w:sz w:val="28"/>
          <w:szCs w:val="28"/>
        </w:rPr>
        <w:t>цией.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Промежуточная аттестация в Учреждении подразделяется на: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- годовую аттестацию - оценку качества усвоения обучающихся всего объёма содержания учебного предмета за учебный год;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- четверную и полугодовую аттестацию - оценка качества усвоения обуча</w:t>
      </w:r>
      <w:r w:rsidRPr="00793B03">
        <w:rPr>
          <w:rFonts w:ascii="Times New Roman" w:hAnsi="Times New Roman"/>
          <w:sz w:val="28"/>
          <w:szCs w:val="28"/>
        </w:rPr>
        <w:t>ю</w:t>
      </w:r>
      <w:r w:rsidRPr="00793B03">
        <w:rPr>
          <w:rFonts w:ascii="Times New Roman" w:hAnsi="Times New Roman"/>
          <w:sz w:val="28"/>
          <w:szCs w:val="28"/>
        </w:rPr>
        <w:t>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- 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Формами контроля качества усвоения содержания учебных программ об</w:t>
      </w:r>
      <w:r w:rsidRPr="00793B03">
        <w:rPr>
          <w:rFonts w:ascii="Times New Roman" w:hAnsi="Times New Roman"/>
          <w:sz w:val="28"/>
          <w:szCs w:val="28"/>
        </w:rPr>
        <w:t>у</w:t>
      </w:r>
      <w:r w:rsidRPr="00793B03">
        <w:rPr>
          <w:rFonts w:ascii="Times New Roman" w:hAnsi="Times New Roman"/>
          <w:sz w:val="28"/>
          <w:szCs w:val="28"/>
        </w:rPr>
        <w:t>чающихся являются: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формы письменной проверки: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 xml:space="preserve">- письменная проверка - это письменный ответ обучающегося на один или систему вопросов (заданий). 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</w:t>
      </w:r>
      <w:r w:rsidRPr="00793B03">
        <w:rPr>
          <w:rFonts w:ascii="Times New Roman" w:hAnsi="Times New Roman"/>
          <w:sz w:val="28"/>
          <w:szCs w:val="28"/>
        </w:rPr>
        <w:t>и</w:t>
      </w:r>
      <w:r w:rsidRPr="00793B03">
        <w:rPr>
          <w:rFonts w:ascii="Times New Roman" w:hAnsi="Times New Roman"/>
          <w:sz w:val="28"/>
          <w:szCs w:val="28"/>
        </w:rPr>
        <w:t>ях; письменные ответы на вопросы теста; сочинения, изложения, диктанты, реф</w:t>
      </w:r>
      <w:r w:rsidRPr="00793B03">
        <w:rPr>
          <w:rFonts w:ascii="Times New Roman" w:hAnsi="Times New Roman"/>
          <w:sz w:val="28"/>
          <w:szCs w:val="28"/>
        </w:rPr>
        <w:t>е</w:t>
      </w:r>
      <w:r w:rsidRPr="00793B03">
        <w:rPr>
          <w:rFonts w:ascii="Times New Roman" w:hAnsi="Times New Roman"/>
          <w:sz w:val="28"/>
          <w:szCs w:val="28"/>
        </w:rPr>
        <w:t>раты и другое.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формы устной проверки: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- устная проверка - это устный ответ обучающегося на один или систему в</w:t>
      </w:r>
      <w:r w:rsidRPr="00793B03">
        <w:rPr>
          <w:rFonts w:ascii="Times New Roman" w:hAnsi="Times New Roman"/>
          <w:sz w:val="28"/>
          <w:szCs w:val="28"/>
        </w:rPr>
        <w:t>о</w:t>
      </w:r>
      <w:r w:rsidRPr="00793B03">
        <w:rPr>
          <w:rFonts w:ascii="Times New Roman" w:hAnsi="Times New Roman"/>
          <w:sz w:val="28"/>
          <w:szCs w:val="28"/>
        </w:rPr>
        <w:t>просов в форме рассказа, беседы, собеседования, зачет и другое.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При проведении контроля качества освоения содержания учебных программ обучающихся могут использоваться информационно - коммуникационные техн</w:t>
      </w:r>
      <w:r w:rsidRPr="00793B03">
        <w:rPr>
          <w:rFonts w:ascii="Times New Roman" w:hAnsi="Times New Roman"/>
          <w:sz w:val="28"/>
          <w:szCs w:val="28"/>
        </w:rPr>
        <w:t>о</w:t>
      </w:r>
      <w:r w:rsidRPr="00793B03">
        <w:rPr>
          <w:rFonts w:ascii="Times New Roman" w:hAnsi="Times New Roman"/>
          <w:sz w:val="28"/>
          <w:szCs w:val="28"/>
        </w:rPr>
        <w:t>логии.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В соответствии с Уставом Учреждения при промежуточной аттестации об</w:t>
      </w:r>
      <w:r w:rsidRPr="00793B03">
        <w:rPr>
          <w:rFonts w:ascii="Times New Roman" w:hAnsi="Times New Roman"/>
          <w:sz w:val="28"/>
          <w:szCs w:val="28"/>
        </w:rPr>
        <w:t>у</w:t>
      </w:r>
      <w:r w:rsidRPr="00793B03">
        <w:rPr>
          <w:rFonts w:ascii="Times New Roman" w:hAnsi="Times New Roman"/>
          <w:sz w:val="28"/>
          <w:szCs w:val="28"/>
        </w:rPr>
        <w:t>чающихся применяется следующие формы оценивания: пятибалльная система оценивания в виде отметки.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Промежуточная аттестация проводится: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- в первом классе обучение без домашних заданий и балльного оценивания знаний;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- во 2-4 классе промежуточные итоговые оценки в баллах выставляются за четверть.</w:t>
      </w:r>
    </w:p>
    <w:p w:rsidR="004322FC" w:rsidRPr="00793B03" w:rsidRDefault="004322FC" w:rsidP="00793B03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Промежуточная аттестация учащихся 2- 4 классов проводится ежегодно в первой половине мая. В ходе промежуточной аттестации устанавливается соотве</w:t>
      </w:r>
      <w:r w:rsidRPr="00793B03">
        <w:rPr>
          <w:rFonts w:ascii="Times New Roman" w:hAnsi="Times New Roman"/>
          <w:sz w:val="28"/>
          <w:szCs w:val="28"/>
        </w:rPr>
        <w:t>т</w:t>
      </w:r>
      <w:r w:rsidRPr="00793B03">
        <w:rPr>
          <w:rFonts w:ascii="Times New Roman" w:hAnsi="Times New Roman"/>
          <w:sz w:val="28"/>
          <w:szCs w:val="28"/>
        </w:rPr>
        <w:t>ствие полученных результатов обучения образовательным целям.</w:t>
      </w:r>
    </w:p>
    <w:p w:rsidR="004322FC" w:rsidRPr="00793B03" w:rsidRDefault="004322FC" w:rsidP="00793B03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Формами проведения промежуточной аттестации являются:</w:t>
      </w:r>
      <w:r w:rsidRPr="00793B03">
        <w:rPr>
          <w:rFonts w:ascii="Times New Roman" w:hAnsi="Times New Roman"/>
          <w:sz w:val="28"/>
          <w:szCs w:val="28"/>
        </w:rPr>
        <w:br/>
        <w:t xml:space="preserve">       -   тестирование по русскому языку  ( 2-4 классы);</w:t>
      </w:r>
    </w:p>
    <w:p w:rsidR="004322FC" w:rsidRPr="00793B03" w:rsidRDefault="004322FC" w:rsidP="00793B03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 xml:space="preserve">       -  контрольная работа по математике   ( 2-4 класс).</w:t>
      </w:r>
    </w:p>
    <w:p w:rsidR="004322FC" w:rsidRPr="00793B03" w:rsidRDefault="004322FC" w:rsidP="00793B03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Возможно использование результатов муниципальных и краевых диагност</w:t>
      </w:r>
      <w:r w:rsidRPr="00793B03">
        <w:rPr>
          <w:rFonts w:ascii="Times New Roman" w:hAnsi="Times New Roman"/>
          <w:sz w:val="28"/>
          <w:szCs w:val="28"/>
        </w:rPr>
        <w:t>и</w:t>
      </w:r>
      <w:r w:rsidRPr="00793B03">
        <w:rPr>
          <w:rFonts w:ascii="Times New Roman" w:hAnsi="Times New Roman"/>
          <w:sz w:val="28"/>
          <w:szCs w:val="28"/>
        </w:rPr>
        <w:t>ческих работ по русскому языку и математике.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Текущий контроль успеваемости обучающихся МБОУ СОШ № 2 осущест</w:t>
      </w:r>
      <w:r w:rsidRPr="00793B03">
        <w:rPr>
          <w:rFonts w:ascii="Times New Roman" w:hAnsi="Times New Roman"/>
          <w:sz w:val="28"/>
          <w:szCs w:val="28"/>
        </w:rPr>
        <w:t>в</w:t>
      </w:r>
      <w:r w:rsidRPr="00793B03">
        <w:rPr>
          <w:rFonts w:ascii="Times New Roman" w:hAnsi="Times New Roman"/>
          <w:sz w:val="28"/>
          <w:szCs w:val="28"/>
        </w:rPr>
        <w:t>ляется учителями   и оценивается по 4-балльной системе (минимальный балл – «2», максимальный – «5»). Отметки выставляются учителями (преподавателями) в классный журнал, электронный журнал и дневник учащегося.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2FC" w:rsidRPr="00793B03" w:rsidRDefault="004322FC" w:rsidP="00793B0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22FC" w:rsidRPr="00793B03" w:rsidRDefault="004322FC" w:rsidP="00152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22FC" w:rsidRPr="00793B03" w:rsidRDefault="004322FC" w:rsidP="00152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22FC" w:rsidRDefault="004322FC" w:rsidP="00793B03">
      <w:pPr>
        <w:rPr>
          <w:rStyle w:val="95"/>
          <w:sz w:val="28"/>
          <w:szCs w:val="28"/>
        </w:rPr>
      </w:pPr>
      <w:r w:rsidRPr="00793B03">
        <w:rPr>
          <w:rFonts w:ascii="Times New Roman" w:hAnsi="Times New Roman"/>
          <w:sz w:val="28"/>
          <w:szCs w:val="28"/>
        </w:rPr>
        <w:br w:type="page"/>
      </w:r>
      <w:r w:rsidRPr="001525B9">
        <w:rPr>
          <w:rStyle w:val="95"/>
          <w:sz w:val="28"/>
          <w:szCs w:val="28"/>
        </w:rPr>
        <w:t>3.2. План внеурочной деятельности</w:t>
      </w:r>
    </w:p>
    <w:p w:rsidR="004322FC" w:rsidRPr="007261C4" w:rsidRDefault="004322FC" w:rsidP="00AE672B">
      <w:pPr>
        <w:pStyle w:val="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E672B">
        <w:rPr>
          <w:rFonts w:ascii="Times New Roman" w:hAnsi="Times New Roman"/>
          <w:b/>
          <w:bCs/>
          <w:i/>
          <w:color w:val="auto"/>
          <w:sz w:val="28"/>
          <w:szCs w:val="28"/>
        </w:rPr>
        <w:t>Цели организации внеурочной деятельности</w:t>
      </w:r>
      <w:r w:rsidRPr="007261C4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</w:t>
      </w:r>
      <w:r>
        <w:rPr>
          <w:rFonts w:ascii="Times New Roman" w:hAnsi="Times New Roman"/>
          <w:color w:val="auto"/>
          <w:sz w:val="28"/>
          <w:szCs w:val="28"/>
        </w:rPr>
        <w:t xml:space="preserve">щего образования - </w:t>
      </w:r>
      <w:r w:rsidRPr="007261C4">
        <w:rPr>
          <w:rFonts w:ascii="Times New Roman" w:hAnsi="Times New Roman"/>
          <w:color w:val="auto"/>
          <w:sz w:val="28"/>
          <w:szCs w:val="28"/>
        </w:rPr>
        <w:t>обеспечение соответствующей возрасту адаптации ребенка в образ</w:t>
      </w:r>
      <w:r w:rsidRPr="007261C4">
        <w:rPr>
          <w:rFonts w:ascii="Times New Roman" w:hAnsi="Times New Roman"/>
          <w:color w:val="auto"/>
          <w:sz w:val="28"/>
          <w:szCs w:val="28"/>
        </w:rPr>
        <w:t>о</w:t>
      </w:r>
      <w:r w:rsidRPr="007261C4">
        <w:rPr>
          <w:rFonts w:ascii="Times New Roman" w:hAnsi="Times New Roman"/>
          <w:color w:val="auto"/>
          <w:sz w:val="28"/>
          <w:szCs w:val="28"/>
        </w:rPr>
        <w:t>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4322FC" w:rsidRDefault="004322FC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DC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Pr="003846DC">
        <w:rPr>
          <w:rFonts w:ascii="Times New Roman" w:hAnsi="Times New Roman"/>
          <w:sz w:val="28"/>
          <w:szCs w:val="28"/>
        </w:rPr>
        <w:t xml:space="preserve">организуется </w:t>
      </w:r>
      <w:r w:rsidRPr="003846DC">
        <w:rPr>
          <w:rFonts w:ascii="Times New Roman" w:hAnsi="Times New Roman"/>
          <w:i/>
          <w:sz w:val="28"/>
          <w:szCs w:val="28"/>
        </w:rPr>
        <w:t xml:space="preserve">по направлениям развития личности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846DC">
        <w:rPr>
          <w:rFonts w:ascii="Times New Roman" w:hAnsi="Times New Roman"/>
          <w:sz w:val="28"/>
          <w:szCs w:val="28"/>
        </w:rPr>
        <w:t>спортивно-оздоровительное, духовно-нравственное, социальное, об</w:t>
      </w:r>
      <w:r>
        <w:rPr>
          <w:rFonts w:ascii="Times New Roman" w:hAnsi="Times New Roman"/>
          <w:sz w:val="28"/>
          <w:szCs w:val="28"/>
        </w:rPr>
        <w:t>щ</w:t>
      </w:r>
      <w:r w:rsidRPr="003846DC">
        <w:rPr>
          <w:rFonts w:ascii="Times New Roman" w:hAnsi="Times New Roman"/>
          <w:sz w:val="28"/>
          <w:szCs w:val="28"/>
        </w:rPr>
        <w:t>е</w:t>
      </w:r>
      <w:r w:rsidRPr="003846DC">
        <w:rPr>
          <w:rFonts w:ascii="Times New Roman" w:hAnsi="Times New Roman"/>
          <w:sz w:val="28"/>
          <w:szCs w:val="28"/>
        </w:rPr>
        <w:t>интеллектуаль</w:t>
      </w:r>
      <w:r>
        <w:rPr>
          <w:rFonts w:ascii="Times New Roman" w:hAnsi="Times New Roman"/>
          <w:sz w:val="28"/>
          <w:szCs w:val="28"/>
        </w:rPr>
        <w:t>ное, общекультурное.</w:t>
      </w:r>
    </w:p>
    <w:p w:rsidR="004322FC" w:rsidRPr="003846DC" w:rsidRDefault="004322FC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DC">
        <w:rPr>
          <w:rFonts w:ascii="Times New Roman" w:hAnsi="Times New Roman"/>
          <w:i/>
          <w:sz w:val="28"/>
          <w:szCs w:val="28"/>
        </w:rPr>
        <w:t>Формы организации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46DC">
        <w:rPr>
          <w:rFonts w:ascii="Times New Roman" w:hAnsi="Times New Roman"/>
          <w:color w:val="000000"/>
          <w:sz w:val="28"/>
          <w:szCs w:val="28"/>
        </w:rPr>
        <w:t>художественные, культур</w:t>
      </w:r>
      <w:r w:rsidRPr="003846DC">
        <w:rPr>
          <w:rFonts w:ascii="Times New Roman" w:hAnsi="Times New Roman"/>
          <w:color w:val="000000"/>
          <w:sz w:val="28"/>
          <w:szCs w:val="28"/>
        </w:rPr>
        <w:t>о</w:t>
      </w:r>
      <w:r w:rsidRPr="003846DC">
        <w:rPr>
          <w:rFonts w:ascii="Times New Roman" w:hAnsi="Times New Roman"/>
          <w:color w:val="000000"/>
          <w:sz w:val="28"/>
          <w:szCs w:val="28"/>
        </w:rPr>
        <w:t>логические, филологические, хоровые студии, сетевые сообщества, школьные спортивные клубы и</w:t>
      </w:r>
      <w:r w:rsidRPr="003846DC">
        <w:rPr>
          <w:rFonts w:ascii="Times New Roman" w:hAnsi="Times New Roman"/>
          <w:sz w:val="28"/>
          <w:szCs w:val="28"/>
        </w:rPr>
        <w:t xml:space="preserve"> секции, конференции, олимпиады, </w:t>
      </w:r>
      <w:r w:rsidRPr="003846DC">
        <w:rPr>
          <w:rFonts w:ascii="Times New Roman" w:hAnsi="Times New Roman"/>
          <w:color w:val="000000"/>
          <w:sz w:val="28"/>
          <w:szCs w:val="28"/>
        </w:rPr>
        <w:t>военно-патриотические объединения, экскурсии</w:t>
      </w:r>
      <w:r w:rsidRPr="003846DC">
        <w:rPr>
          <w:rFonts w:ascii="Times New Roman" w:hAnsi="Times New Roman"/>
          <w:sz w:val="28"/>
          <w:szCs w:val="28"/>
        </w:rPr>
        <w:t>, соревнования, поисковые и научные исследования, общ</w:t>
      </w:r>
      <w:r w:rsidRPr="003846DC">
        <w:rPr>
          <w:rFonts w:ascii="Times New Roman" w:hAnsi="Times New Roman"/>
          <w:sz w:val="28"/>
          <w:szCs w:val="28"/>
        </w:rPr>
        <w:t>е</w:t>
      </w:r>
      <w:r w:rsidRPr="003846DC">
        <w:rPr>
          <w:rFonts w:ascii="Times New Roman" w:hAnsi="Times New Roman"/>
          <w:sz w:val="28"/>
          <w:szCs w:val="28"/>
        </w:rPr>
        <w:t xml:space="preserve">ственно полезные практики </w:t>
      </w:r>
      <w:r w:rsidRPr="003846DC">
        <w:rPr>
          <w:rFonts w:ascii="Times New Roman" w:hAnsi="Times New Roman"/>
          <w:color w:val="000000"/>
          <w:sz w:val="28"/>
          <w:szCs w:val="28"/>
        </w:rPr>
        <w:t>и другие формы</w:t>
      </w:r>
      <w:r w:rsidRPr="003846DC">
        <w:rPr>
          <w:rFonts w:ascii="Times New Roman" w:hAnsi="Times New Roman"/>
          <w:sz w:val="28"/>
          <w:szCs w:val="28"/>
        </w:rPr>
        <w:t xml:space="preserve"> на добровольной основе в соответс</w:t>
      </w:r>
      <w:r w:rsidRPr="003846DC">
        <w:rPr>
          <w:rFonts w:ascii="Times New Roman" w:hAnsi="Times New Roman"/>
          <w:sz w:val="28"/>
          <w:szCs w:val="28"/>
        </w:rPr>
        <w:t>т</w:t>
      </w:r>
      <w:r w:rsidRPr="003846DC">
        <w:rPr>
          <w:rFonts w:ascii="Times New Roman" w:hAnsi="Times New Roman"/>
          <w:sz w:val="28"/>
          <w:szCs w:val="28"/>
        </w:rPr>
        <w:t xml:space="preserve">вии с выбором участников </w:t>
      </w:r>
      <w:r w:rsidRPr="003846DC">
        <w:rPr>
          <w:rFonts w:ascii="Times New Roman" w:hAnsi="Times New Roman"/>
          <w:color w:val="000000"/>
          <w:sz w:val="28"/>
          <w:szCs w:val="28"/>
        </w:rPr>
        <w:t>образовательных отношений</w:t>
      </w:r>
      <w:r w:rsidRPr="003846DC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4D77">
        <w:rPr>
          <w:rFonts w:ascii="Times New Roman" w:hAnsi="Times New Roman"/>
          <w:i/>
          <w:sz w:val="28"/>
          <w:szCs w:val="28"/>
        </w:rPr>
        <w:t xml:space="preserve">Общий </w:t>
      </w:r>
      <w:r w:rsidRPr="003846DC">
        <w:rPr>
          <w:rFonts w:ascii="Times New Roman" w:hAnsi="Times New Roman"/>
          <w:i/>
          <w:sz w:val="28"/>
          <w:szCs w:val="28"/>
        </w:rPr>
        <w:t>объем внеурочной деятельности</w:t>
      </w:r>
      <w:r w:rsidRPr="003846DC">
        <w:rPr>
          <w:rFonts w:ascii="Times New Roman" w:hAnsi="Times New Roman"/>
          <w:sz w:val="28"/>
          <w:szCs w:val="28"/>
        </w:rPr>
        <w:t xml:space="preserve"> для обучающихся </w:t>
      </w:r>
      <w:r w:rsidRPr="003846DC">
        <w:rPr>
          <w:rFonts w:ascii="Times New Roman" w:hAnsi="Times New Roman"/>
          <w:color w:val="000000"/>
          <w:sz w:val="28"/>
          <w:szCs w:val="28"/>
        </w:rPr>
        <w:t>при получении</w:t>
      </w:r>
      <w:r w:rsidRPr="003846DC">
        <w:rPr>
          <w:rFonts w:ascii="Times New Roman" w:hAnsi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за 4 года обучения составляет до </w:t>
      </w:r>
      <w:r w:rsidRPr="003846DC">
        <w:rPr>
          <w:rFonts w:ascii="Times New Roman" w:hAnsi="Times New Roman"/>
          <w:sz w:val="28"/>
          <w:szCs w:val="28"/>
        </w:rPr>
        <w:t>1350 часов</w:t>
      </w:r>
      <w:r>
        <w:rPr>
          <w:rFonts w:ascii="Times New Roman" w:hAnsi="Times New Roman"/>
          <w:sz w:val="28"/>
          <w:szCs w:val="28"/>
        </w:rPr>
        <w:t>.</w:t>
      </w:r>
    </w:p>
    <w:p w:rsidR="004322FC" w:rsidRPr="003846DC" w:rsidRDefault="004322F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F4D77">
        <w:rPr>
          <w:rStyle w:val="95"/>
          <w:b w:val="0"/>
          <w:sz w:val="28"/>
          <w:szCs w:val="28"/>
        </w:rPr>
        <w:t>Механизмом организации внеурочной деятельности является</w:t>
      </w:r>
      <w:r>
        <w:rPr>
          <w:rStyle w:val="95"/>
          <w:sz w:val="28"/>
          <w:szCs w:val="28"/>
        </w:rPr>
        <w:t xml:space="preserve"> </w:t>
      </w:r>
      <w:r w:rsidRPr="00BF4D77">
        <w:rPr>
          <w:rFonts w:ascii="Times New Roman" w:hAnsi="Times New Roman"/>
          <w:i/>
          <w:sz w:val="28"/>
          <w:szCs w:val="28"/>
        </w:rPr>
        <w:t>п</w:t>
      </w:r>
      <w:r w:rsidRPr="003846DC">
        <w:rPr>
          <w:rFonts w:ascii="Times New Roman" w:hAnsi="Times New Roman"/>
          <w:i/>
          <w:sz w:val="28"/>
          <w:szCs w:val="28"/>
        </w:rPr>
        <w:t>лан внеуро</w:t>
      </w:r>
      <w:r w:rsidRPr="003846DC">
        <w:rPr>
          <w:rFonts w:ascii="Times New Roman" w:hAnsi="Times New Roman"/>
          <w:i/>
          <w:sz w:val="28"/>
          <w:szCs w:val="28"/>
        </w:rPr>
        <w:t>ч</w:t>
      </w:r>
      <w:r w:rsidRPr="003846DC">
        <w:rPr>
          <w:rFonts w:ascii="Times New Roman" w:hAnsi="Times New Roman"/>
          <w:i/>
          <w:sz w:val="28"/>
          <w:szCs w:val="28"/>
        </w:rPr>
        <w:t>ной деятельности.</w:t>
      </w:r>
    </w:p>
    <w:p w:rsidR="004322FC" w:rsidRDefault="004322F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5" w:name="sub_19102"/>
      <w:r w:rsidRPr="003846DC">
        <w:rPr>
          <w:rFonts w:ascii="Times New Roman" w:hAnsi="Times New Roman"/>
          <w:sz w:val="28"/>
          <w:szCs w:val="28"/>
        </w:rPr>
        <w:t>План внеурочной деятельности обеспечивает учет индивидуальных особе</w:t>
      </w:r>
      <w:r w:rsidRPr="003846DC">
        <w:rPr>
          <w:rFonts w:ascii="Times New Roman" w:hAnsi="Times New Roman"/>
          <w:sz w:val="28"/>
          <w:szCs w:val="28"/>
        </w:rPr>
        <w:t>н</w:t>
      </w:r>
      <w:r w:rsidRPr="003846DC">
        <w:rPr>
          <w:rFonts w:ascii="Times New Roman" w:hAnsi="Times New Roman"/>
          <w:sz w:val="28"/>
          <w:szCs w:val="28"/>
        </w:rPr>
        <w:t xml:space="preserve">ностей и потребностей обучающихся через организацию внеурочной деятельности. </w:t>
      </w:r>
    </w:p>
    <w:p w:rsidR="004322FC" w:rsidRPr="00BF4D77" w:rsidRDefault="004322F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6" w:name="sub_19103"/>
      <w:bookmarkEnd w:id="45"/>
      <w:r w:rsidRPr="003846DC">
        <w:rPr>
          <w:rFonts w:ascii="Times New Roman" w:hAnsi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школы </w:t>
      </w:r>
      <w:r>
        <w:rPr>
          <w:rFonts w:ascii="Times New Roman" w:hAnsi="Times New Roman"/>
          <w:color w:val="000000"/>
          <w:sz w:val="28"/>
          <w:szCs w:val="28"/>
        </w:rPr>
        <w:t>на уровне начального общего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вания </w:t>
      </w:r>
      <w:r w:rsidRPr="003846DC">
        <w:rPr>
          <w:rFonts w:ascii="Times New Roman" w:hAnsi="Times New Roman"/>
          <w:sz w:val="28"/>
          <w:szCs w:val="28"/>
        </w:rPr>
        <w:t>определяет состав и структуру направлений, формы ор</w:t>
      </w:r>
      <w:r>
        <w:rPr>
          <w:rFonts w:ascii="Times New Roman" w:hAnsi="Times New Roman"/>
          <w:sz w:val="28"/>
          <w:szCs w:val="28"/>
        </w:rPr>
        <w:t>ганизации. Он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ботан </w:t>
      </w:r>
      <w:r w:rsidRPr="003846DC">
        <w:rPr>
          <w:rFonts w:ascii="Times New Roman" w:hAnsi="Times New Roman"/>
          <w:sz w:val="28"/>
          <w:szCs w:val="28"/>
        </w:rPr>
        <w:t xml:space="preserve">с учетом интересов обучающихся и возможностей </w:t>
      </w:r>
      <w:r>
        <w:rPr>
          <w:rFonts w:ascii="Times New Roman" w:hAnsi="Times New Roman"/>
          <w:sz w:val="28"/>
          <w:szCs w:val="28"/>
        </w:rPr>
        <w:t>школы.</w:t>
      </w:r>
      <w:bookmarkStart w:id="47" w:name="sub_19104"/>
      <w:bookmarkEnd w:id="46"/>
    </w:p>
    <w:p w:rsidR="004322FC" w:rsidRDefault="004322F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sub_19101"/>
      <w:bookmarkEnd w:id="47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22FC" w:rsidRPr="00AD3B21" w:rsidTr="00AD3B21">
        <w:trPr>
          <w:cantSplit/>
          <w:trHeight w:val="1679"/>
        </w:trPr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</w:t>
            </w: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r w:rsidRPr="00AD3B2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</w:p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sz w:val="28"/>
                <w:szCs w:val="28"/>
              </w:rPr>
              <w:t>внеурочной деятельности</w:t>
            </w:r>
          </w:p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час.</w:t>
            </w:r>
          </w:p>
        </w:tc>
        <w:tc>
          <w:tcPr>
            <w:tcW w:w="567" w:type="dxa"/>
            <w:textDirection w:val="btLr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4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322FC" w:rsidRPr="00AD3B21" w:rsidTr="00AD3B21">
        <w:tc>
          <w:tcPr>
            <w:tcW w:w="675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4322FC" w:rsidRPr="00AD3B21" w:rsidRDefault="004322FC" w:rsidP="00073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322FC" w:rsidRPr="00AD3B21" w:rsidTr="00FF3586">
        <w:tc>
          <w:tcPr>
            <w:tcW w:w="675" w:type="dxa"/>
            <w:tcBorders>
              <w:top w:val="single" w:sz="4" w:space="0" w:color="auto"/>
            </w:tcBorders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3B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322FC" w:rsidRPr="00AD3B21" w:rsidRDefault="004322FC" w:rsidP="00AD3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bookmarkEnd w:id="48"/>
    </w:tbl>
    <w:p w:rsidR="004322FC" w:rsidRPr="00894277" w:rsidRDefault="004322FC" w:rsidP="00894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i/>
          <w:sz w:val="28"/>
          <w:szCs w:val="28"/>
        </w:rPr>
      </w:pPr>
    </w:p>
    <w:p w:rsidR="004322FC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3.3. Календарный учебный график</w:t>
      </w:r>
    </w:p>
    <w:p w:rsidR="004322FC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4322FC" w:rsidRPr="006B5A40" w:rsidRDefault="004322FC" w:rsidP="00C23457">
      <w:pPr>
        <w:pStyle w:val="2d"/>
        <w:shd w:val="clear" w:color="auto" w:fill="auto"/>
        <w:spacing w:before="0" w:line="240" w:lineRule="auto"/>
        <w:ind w:left="180"/>
        <w:rPr>
          <w:color w:val="FF0000"/>
        </w:rPr>
      </w:pPr>
      <w:r>
        <w:tab/>
      </w:r>
    </w:p>
    <w:p w:rsidR="004322FC" w:rsidRPr="00C23457" w:rsidRDefault="004322FC" w:rsidP="00C23457">
      <w:pPr>
        <w:pStyle w:val="1d"/>
        <w:keepNext/>
        <w:keepLines/>
        <w:shd w:val="clear" w:color="auto" w:fill="auto"/>
        <w:spacing w:before="0" w:after="33" w:line="280" w:lineRule="exact"/>
        <w:rPr>
          <w:b w:val="0"/>
        </w:rPr>
      </w:pPr>
      <w:bookmarkStart w:id="49" w:name="bookmark0"/>
      <w:r w:rsidRPr="00C23457">
        <w:rPr>
          <w:rStyle w:val="1e"/>
          <w:bCs/>
          <w:noProof w:val="0"/>
        </w:rPr>
        <w:t xml:space="preserve">1. </w:t>
      </w:r>
      <w:r w:rsidRPr="00C23457">
        <w:t>Продолжительность урока</w:t>
      </w:r>
      <w:r w:rsidRPr="00C23457">
        <w:rPr>
          <w:b w:val="0"/>
        </w:rPr>
        <w:t xml:space="preserve"> </w:t>
      </w:r>
      <w:r w:rsidRPr="00C23457">
        <w:rPr>
          <w:rStyle w:val="1e"/>
          <w:bCs/>
          <w:noProof w:val="0"/>
        </w:rPr>
        <w:t>40 мин (2-11 классы)</w:t>
      </w:r>
      <w:bookmarkEnd w:id="49"/>
    </w:p>
    <w:p w:rsidR="004322FC" w:rsidRPr="00C23457" w:rsidRDefault="004322FC" w:rsidP="00C23457">
      <w:pPr>
        <w:pStyle w:val="38"/>
        <w:shd w:val="clear" w:color="auto" w:fill="auto"/>
        <w:spacing w:after="46" w:line="240" w:lineRule="exact"/>
        <w:ind w:left="400"/>
        <w:jc w:val="left"/>
        <w:rPr>
          <w:sz w:val="28"/>
          <w:szCs w:val="28"/>
        </w:rPr>
      </w:pPr>
      <w:r w:rsidRPr="00C23457">
        <w:rPr>
          <w:sz w:val="28"/>
          <w:szCs w:val="28"/>
        </w:rPr>
        <w:t xml:space="preserve">В 1 </w:t>
      </w:r>
      <w:r w:rsidRPr="00C23457">
        <w:rPr>
          <w:rStyle w:val="312pt"/>
          <w:noProof w:val="0"/>
          <w:sz w:val="28"/>
          <w:szCs w:val="28"/>
        </w:rPr>
        <w:t xml:space="preserve">классе: </w:t>
      </w:r>
      <w:r w:rsidRPr="00C23457">
        <w:rPr>
          <w:sz w:val="28"/>
          <w:szCs w:val="28"/>
        </w:rPr>
        <w:t>35 мин  сентябрь-октябрь по 3 урока, ноябрь-декабрь 4 урока;</w:t>
      </w:r>
    </w:p>
    <w:p w:rsidR="004322FC" w:rsidRPr="00C23457" w:rsidRDefault="004322FC" w:rsidP="00C23457">
      <w:pPr>
        <w:pStyle w:val="43"/>
        <w:shd w:val="clear" w:color="auto" w:fill="auto"/>
        <w:spacing w:before="0" w:after="40" w:line="240" w:lineRule="exact"/>
        <w:ind w:left="1560"/>
        <w:rPr>
          <w:sz w:val="28"/>
          <w:szCs w:val="28"/>
        </w:rPr>
      </w:pPr>
      <w:r w:rsidRPr="00C23457">
        <w:rPr>
          <w:sz w:val="28"/>
          <w:szCs w:val="28"/>
        </w:rPr>
        <w:t>45 мин  январь-май 4 урока (1 день 5 уроков).</w:t>
      </w:r>
    </w:p>
    <w:tbl>
      <w:tblPr>
        <w:tblW w:w="11094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4"/>
        <w:gridCol w:w="2281"/>
        <w:gridCol w:w="3112"/>
        <w:gridCol w:w="2297"/>
        <w:gridCol w:w="370"/>
      </w:tblGrid>
      <w:tr w:rsidR="004322FC" w:rsidTr="00C42F73">
        <w:trPr>
          <w:gridBefore w:val="4"/>
          <w:wBefore w:w="10724" w:type="dxa"/>
          <w:trHeight w:val="480"/>
          <w:jc w:val="center"/>
        </w:trPr>
        <w:tc>
          <w:tcPr>
            <w:tcW w:w="370" w:type="dxa"/>
            <w:tcBorders>
              <w:top w:val="nil"/>
              <w:left w:val="nil"/>
            </w:tcBorders>
          </w:tcPr>
          <w:p w:rsidR="004322F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rPr>
                <w:rStyle w:val="212pt"/>
                <w:b/>
                <w:bCs/>
                <w:noProof w:val="0"/>
              </w:rPr>
            </w:pPr>
          </w:p>
        </w:tc>
      </w:tr>
      <w:tr w:rsidR="004322FC" w:rsidRPr="00C23457" w:rsidTr="00FF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370" w:type="dxa"/>
          <w:trHeight w:hRule="exact" w:val="546"/>
          <w:jc w:val="center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numPr>
                <w:ilvl w:val="0"/>
                <w:numId w:val="32"/>
              </w:numPr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5D60CC">
              <w:rPr>
                <w:rStyle w:val="212pt"/>
                <w:b/>
                <w:bCs/>
                <w:noProof w:val="0"/>
              </w:rPr>
              <w:t>смена</w:t>
            </w:r>
          </w:p>
        </w:tc>
      </w:tr>
      <w:tr w:rsidR="004322FC" w:rsidRPr="00C23457" w:rsidTr="00FF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370" w:type="dxa"/>
          <w:trHeight w:hRule="exact" w:val="546"/>
          <w:jc w:val="center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jc w:val="left"/>
              <w:rPr>
                <w:rStyle w:val="212pt"/>
                <w:b/>
                <w:bCs/>
                <w:noProof w:val="0"/>
              </w:rPr>
            </w:pPr>
            <w:r w:rsidRPr="005D60CC">
              <w:rPr>
                <w:rStyle w:val="212pt"/>
                <w:b/>
                <w:bCs/>
                <w:noProof w:val="0"/>
              </w:rPr>
              <w:t xml:space="preserve">                                  1а, 1б, 1 в классы</w:t>
            </w:r>
          </w:p>
        </w:tc>
      </w:tr>
      <w:tr w:rsidR="004322FC" w:rsidRPr="00C23457" w:rsidTr="00FF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370" w:type="dxa"/>
          <w:trHeight w:hRule="exact" w:val="2451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5D60CC">
              <w:rPr>
                <w:rStyle w:val="212pt"/>
                <w:b/>
                <w:bCs/>
                <w:noProof w:val="0"/>
              </w:rPr>
              <w:t xml:space="preserve">                         1 полугодие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5D60CC">
              <w:rPr>
                <w:rStyle w:val="212pt"/>
                <w:b/>
                <w:bCs/>
                <w:noProof w:val="0"/>
              </w:rPr>
              <w:t>2 полугодие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rPr>
                <w:rStyle w:val="212pt"/>
                <w:b/>
                <w:bCs/>
                <w:noProof w:val="0"/>
              </w:rPr>
            </w:pPr>
            <w:r w:rsidRPr="005D60CC">
              <w:rPr>
                <w:rStyle w:val="212pt"/>
                <w:b/>
                <w:bCs/>
                <w:noProof w:val="0"/>
              </w:rPr>
              <w:t xml:space="preserve">2а, 2б, 2в, 3а, 3б,  4а, 4б, </w:t>
            </w:r>
          </w:p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rPr>
                <w:rStyle w:val="212pt"/>
                <w:b/>
                <w:bCs/>
                <w:noProof w:val="0"/>
              </w:rPr>
            </w:pPr>
            <w:r w:rsidRPr="005D60CC">
              <w:rPr>
                <w:rStyle w:val="212pt"/>
                <w:b/>
                <w:bCs/>
                <w:noProof w:val="0"/>
              </w:rPr>
              <w:t xml:space="preserve">5а, 5б, 5 в,  6а, 6б, 6в, 7а, 7б,  8а, 8б, 9а, 9б, 9 в, </w:t>
            </w:r>
          </w:p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5D60CC">
              <w:rPr>
                <w:rStyle w:val="212pt"/>
                <w:b/>
                <w:bCs/>
                <w:noProof w:val="0"/>
              </w:rPr>
              <w:t>10, 11  классы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rPr>
                <w:rStyle w:val="212pt"/>
                <w:bCs/>
                <w:noProof w:val="0"/>
              </w:rPr>
            </w:pPr>
            <w:r w:rsidRPr="005D60CC">
              <w:rPr>
                <w:rStyle w:val="212pt"/>
                <w:bCs/>
                <w:noProof w:val="0"/>
              </w:rPr>
              <w:t>Суббота</w:t>
            </w:r>
          </w:p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rPr>
                <w:rStyle w:val="212pt"/>
                <w:b/>
                <w:bCs/>
                <w:noProof w:val="0"/>
              </w:rPr>
            </w:pPr>
            <w:r w:rsidRPr="005D60CC">
              <w:rPr>
                <w:rStyle w:val="212pt"/>
                <w:b/>
                <w:bCs/>
                <w:noProof w:val="0"/>
              </w:rPr>
              <w:t xml:space="preserve">5а, 5б, 5 в,  6а, 6б, 6в, 7а, 7б,  8а, 8б, 9а, 9б, 9 в, </w:t>
            </w:r>
          </w:p>
          <w:p w:rsidR="004322FC" w:rsidRPr="005D60CC" w:rsidRDefault="004322FC" w:rsidP="00FF3586">
            <w:pPr>
              <w:pStyle w:val="2d"/>
              <w:framePr w:w="10501" w:wrap="notBeside" w:vAnchor="text" w:hAnchor="page" w:x="841" w:y="371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5D60CC">
              <w:rPr>
                <w:rStyle w:val="212pt"/>
                <w:b/>
                <w:bCs/>
                <w:noProof w:val="0"/>
              </w:rPr>
              <w:t>10, 11  классы</w:t>
            </w:r>
          </w:p>
        </w:tc>
      </w:tr>
      <w:tr w:rsidR="004322FC" w:rsidRPr="00C23457" w:rsidTr="00FF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370" w:type="dxa"/>
          <w:trHeight w:hRule="exact" w:val="349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>урок 8.30 – 9.05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урок 9.15 – 9.50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Ди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>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9.50-10.30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>урок 10.50 – 11.25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3 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урок 11.35 – 12.10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4 </w:t>
            </w:r>
            <w:r w:rsidRPr="005D60CC">
              <w:rPr>
                <w:rFonts w:ascii="Times New Roman" w:hAnsi="Times New Roman"/>
                <w:sz w:val="24"/>
                <w:szCs w:val="24"/>
              </w:rPr>
              <w:t>урок 12.20 – 12.55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1 урок 8.30 – 9.15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2 урок 9.25 – 10.10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дин.пауза10.10–10.50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3 урок 11.10 – 11.55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4 урок 12.05 – 12.50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5 урок 13.00 – 13.45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 1 урок  8.30 – 9.10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 2 урок  9.20 – 10.00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 3 урок 10.20 – 11.00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 4 урок 11.20 – 12.00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 5 урок 12.20 – 13.00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 6 урок 13.10 – 13.50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 xml:space="preserve"> 7 урок 14.00 – 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1 урок  8.30-9.10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2 урок  9.20-10.00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3 урок  10.15-10.55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4 урок  11.10-11.50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5 урок  12.00-12.40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  <w:r w:rsidRPr="005D60CC">
              <w:rPr>
                <w:rFonts w:ascii="Times New Roman" w:hAnsi="Times New Roman"/>
                <w:sz w:val="24"/>
                <w:szCs w:val="24"/>
              </w:rPr>
              <w:t>6 урок  12.50-13.30</w:t>
            </w: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</w:p>
          <w:p w:rsidR="004322FC" w:rsidRPr="005D60CC" w:rsidRDefault="004322FC" w:rsidP="00FF3586">
            <w:pPr>
              <w:framePr w:w="10501" w:wrap="notBeside" w:vAnchor="text" w:hAnchor="page" w:x="841" w:y="371"/>
              <w:rPr>
                <w:rFonts w:ascii="Times New Roman" w:hAnsi="Times New Roman"/>
                <w:sz w:val="24"/>
                <w:szCs w:val="24"/>
              </w:rPr>
            </w:pPr>
          </w:p>
          <w:p w:rsidR="004322FC" w:rsidRPr="005D60CC" w:rsidRDefault="004322FC" w:rsidP="00FF3586">
            <w:pPr>
              <w:framePr w:w="10501" w:wrap="notBeside" w:vAnchor="text" w:hAnchor="page" w:x="841" w:y="37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2FC" w:rsidRPr="00C23457" w:rsidRDefault="004322FC" w:rsidP="00FF3586">
      <w:pPr>
        <w:framePr w:w="10501" w:wrap="notBeside" w:vAnchor="text" w:hAnchor="page" w:x="841" w:y="371"/>
        <w:rPr>
          <w:rFonts w:ascii="Times New Roman" w:hAnsi="Times New Roman"/>
          <w:sz w:val="28"/>
          <w:szCs w:val="28"/>
        </w:rPr>
      </w:pP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b w:val="0"/>
        </w:rPr>
      </w:pPr>
      <w:r w:rsidRPr="00C23457">
        <w:rPr>
          <w:rStyle w:val="2e"/>
          <w:bCs/>
          <w:noProof w:val="0"/>
        </w:rPr>
        <w:t xml:space="preserve">2. </w:t>
      </w:r>
      <w:r w:rsidRPr="00C23457">
        <w:t>Расписание звонков:</w:t>
      </w:r>
    </w:p>
    <w:p w:rsidR="004322FC" w:rsidRPr="00C23457" w:rsidRDefault="004322FC" w:rsidP="00C23457">
      <w:pPr>
        <w:pStyle w:val="2f0"/>
        <w:shd w:val="clear" w:color="auto" w:fill="auto"/>
        <w:ind w:firstLine="0"/>
        <w:rPr>
          <w:sz w:val="28"/>
          <w:szCs w:val="28"/>
        </w:rPr>
      </w:pPr>
      <w:r w:rsidRPr="00C23457">
        <w:rPr>
          <w:sz w:val="28"/>
          <w:szCs w:val="28"/>
        </w:rPr>
        <w:t xml:space="preserve">      Перерыв между урочной и внеурочной деятельностью – не менее 10 минут </w:t>
      </w:r>
    </w:p>
    <w:p w:rsidR="004322FC" w:rsidRPr="00C23457" w:rsidRDefault="004322FC" w:rsidP="00C23457">
      <w:pPr>
        <w:pStyle w:val="2f0"/>
        <w:shd w:val="clear" w:color="auto" w:fill="auto"/>
        <w:ind w:firstLine="0"/>
        <w:rPr>
          <w:sz w:val="28"/>
          <w:szCs w:val="28"/>
        </w:rPr>
      </w:pPr>
      <w:r w:rsidRPr="00C23457">
        <w:rPr>
          <w:rStyle w:val="214pt"/>
          <w:noProof w:val="0"/>
        </w:rPr>
        <w:t>3. Продолжительность учебного года: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18"/>
        <w:gridCol w:w="3261"/>
        <w:gridCol w:w="3260"/>
      </w:tblGrid>
      <w:tr w:rsidR="004322FC" w:rsidRPr="00C23457" w:rsidTr="00C23457">
        <w:trPr>
          <w:trHeight w:hRule="exact" w:val="3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C23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40" w:lineRule="exact"/>
            </w:pP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40" w:lineRule="exact"/>
            </w:pP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2-11 классы</w:t>
            </w:r>
          </w:p>
        </w:tc>
      </w:tr>
      <w:tr w:rsidR="004322FC" w:rsidRPr="00C23457" w:rsidTr="00C23457">
        <w:trPr>
          <w:trHeight w:hRule="exact"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40" w:lineRule="exact"/>
              <w:jc w:val="left"/>
            </w:pP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33 учебные недели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150" w:lineRule="exact"/>
            </w:pPr>
            <w:r w:rsidRPr="00C23457">
              <w:rPr>
                <w:rStyle w:val="2Tahoma"/>
                <w:rFonts w:ascii="Times New Roman" w:hAnsi="Times New Roman" w:cs="Times New Roman"/>
                <w:noProof w:val="0"/>
                <w:sz w:val="28"/>
                <w:szCs w:val="28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C23457" w:rsidRDefault="004322FC" w:rsidP="00C23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2FC" w:rsidRPr="00C23457" w:rsidTr="00C23457">
        <w:trPr>
          <w:trHeight w:hRule="exact" w:val="30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40" w:lineRule="exact"/>
              <w:jc w:val="left"/>
            </w:pP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34 учебные недели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2FC" w:rsidRPr="00C23457" w:rsidRDefault="004322FC" w:rsidP="00C23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40" w:lineRule="exact"/>
            </w:pP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+</w:t>
            </w:r>
          </w:p>
        </w:tc>
      </w:tr>
    </w:tbl>
    <w:p w:rsidR="004322FC" w:rsidRPr="00C23457" w:rsidRDefault="004322FC" w:rsidP="00C23457">
      <w:pPr>
        <w:pStyle w:val="2d"/>
        <w:shd w:val="clear" w:color="auto" w:fill="auto"/>
        <w:spacing w:before="326" w:line="280" w:lineRule="exact"/>
        <w:jc w:val="left"/>
        <w:rPr>
          <w:rStyle w:val="2e"/>
          <w:bCs/>
          <w:noProof w:val="0"/>
        </w:rPr>
      </w:pPr>
      <w:r w:rsidRPr="00C23457">
        <w:rPr>
          <w:rStyle w:val="2e"/>
          <w:bCs/>
          <w:noProof w:val="0"/>
        </w:rPr>
        <w:t>4 Сроки учебных периодов на 2015-2016 учебный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4"/>
      </w:tblGrid>
      <w:tr w:rsidR="004322FC" w:rsidRPr="00C23457" w:rsidTr="00C23457">
        <w:tc>
          <w:tcPr>
            <w:tcW w:w="4785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 четверть</w:t>
            </w:r>
          </w:p>
        </w:tc>
        <w:tc>
          <w:tcPr>
            <w:tcW w:w="4854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01.09.2015-31.10.2015</w:t>
            </w:r>
          </w:p>
        </w:tc>
      </w:tr>
      <w:tr w:rsidR="004322FC" w:rsidRPr="00C23457" w:rsidTr="00C23457">
        <w:tc>
          <w:tcPr>
            <w:tcW w:w="4785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 xml:space="preserve">2 четверть </w:t>
            </w:r>
          </w:p>
        </w:tc>
        <w:tc>
          <w:tcPr>
            <w:tcW w:w="4854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09.11.2015-29.12.2015</w:t>
            </w:r>
          </w:p>
        </w:tc>
      </w:tr>
      <w:tr w:rsidR="004322FC" w:rsidRPr="00C23457" w:rsidTr="00C23457">
        <w:tc>
          <w:tcPr>
            <w:tcW w:w="4785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3 четверть</w:t>
            </w:r>
          </w:p>
        </w:tc>
        <w:tc>
          <w:tcPr>
            <w:tcW w:w="4854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11.01.2016-19.03.2016</w:t>
            </w:r>
          </w:p>
        </w:tc>
      </w:tr>
      <w:tr w:rsidR="004322FC" w:rsidRPr="00C23457" w:rsidTr="00C23457">
        <w:tc>
          <w:tcPr>
            <w:tcW w:w="4785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 xml:space="preserve">4 четверть </w:t>
            </w:r>
          </w:p>
        </w:tc>
        <w:tc>
          <w:tcPr>
            <w:tcW w:w="4854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30.03.2016-25.05.2016</w:t>
            </w:r>
          </w:p>
        </w:tc>
      </w:tr>
    </w:tbl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Cs/>
          <w:noProof w:val="0"/>
        </w:rPr>
      </w:pP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b w:val="0"/>
        </w:rPr>
      </w:pPr>
      <w:r w:rsidRPr="00C23457">
        <w:rPr>
          <w:rStyle w:val="2e"/>
          <w:bCs/>
          <w:noProof w:val="0"/>
        </w:rPr>
        <w:t xml:space="preserve">5. </w:t>
      </w:r>
      <w:r w:rsidRPr="00C23457">
        <w:t>Продолжительность каникул:</w:t>
      </w:r>
    </w:p>
    <w:tbl>
      <w:tblPr>
        <w:tblOverlap w:val="never"/>
        <w:tblW w:w="9776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3"/>
        <w:gridCol w:w="2481"/>
        <w:gridCol w:w="2510"/>
        <w:gridCol w:w="2442"/>
      </w:tblGrid>
      <w:tr w:rsidR="004322FC" w:rsidRPr="00C23457" w:rsidTr="005D60CC">
        <w:trPr>
          <w:trHeight w:hRule="exact" w:val="44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</w:pP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Каникулы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</w:pP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Сроки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</w:pP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Количество дней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ind w:left="300"/>
            </w:pP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Выход на зан</w:t>
            </w: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я</w:t>
            </w: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тия</w:t>
            </w:r>
          </w:p>
        </w:tc>
      </w:tr>
      <w:tr w:rsidR="004322FC" w:rsidRPr="00C23457" w:rsidTr="005D60CC">
        <w:trPr>
          <w:trHeight w:hRule="exact" w:val="3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Осенние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rStyle w:val="211pt"/>
                <w:b/>
                <w:bCs/>
                <w:noProof w:val="0"/>
                <w:sz w:val="24"/>
                <w:szCs w:val="24"/>
              </w:rPr>
            </w:pPr>
            <w:r w:rsidRPr="005D60CC">
              <w:rPr>
                <w:rStyle w:val="211pt"/>
                <w:b/>
                <w:bCs/>
                <w:noProof w:val="0"/>
                <w:sz w:val="24"/>
                <w:szCs w:val="24"/>
              </w:rPr>
              <w:t>01.11.2015 - 08.11.2015</w:t>
            </w:r>
          </w:p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rStyle w:val="211pt"/>
                <w:b/>
                <w:bCs/>
                <w:noProof w:val="0"/>
                <w:sz w:val="24"/>
                <w:szCs w:val="24"/>
              </w:rPr>
            </w:pPr>
          </w:p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5D60C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CC">
              <w:rPr>
                <w:rStyle w:val="211pt"/>
                <w:b/>
                <w:bCs/>
                <w:noProof w:val="0"/>
                <w:sz w:val="24"/>
                <w:szCs w:val="24"/>
              </w:rPr>
              <w:t>09.11.15</w:t>
            </w:r>
          </w:p>
        </w:tc>
      </w:tr>
      <w:tr w:rsidR="004322FC" w:rsidRPr="00C23457" w:rsidTr="005D60CC">
        <w:trPr>
          <w:trHeight w:hRule="exact" w:val="378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Зимние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CC">
              <w:rPr>
                <w:rStyle w:val="211pt"/>
                <w:b/>
                <w:bCs/>
                <w:noProof w:val="0"/>
                <w:sz w:val="24"/>
                <w:szCs w:val="24"/>
              </w:rPr>
              <w:t>30.12.2015 - 10.01.2016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CC">
              <w:rPr>
                <w:rStyle w:val="211pt"/>
                <w:b/>
                <w:bCs/>
                <w:noProof w:val="0"/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CC">
              <w:rPr>
                <w:rStyle w:val="211pt"/>
                <w:b/>
                <w:bCs/>
                <w:noProof w:val="0"/>
                <w:sz w:val="24"/>
                <w:szCs w:val="24"/>
              </w:rPr>
              <w:t>11.01.16</w:t>
            </w:r>
          </w:p>
        </w:tc>
      </w:tr>
      <w:tr w:rsidR="004322FC" w:rsidRPr="00C23457" w:rsidTr="005D60CC">
        <w:trPr>
          <w:trHeight w:hRule="exact" w:val="42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C23457">
              <w:rPr>
                <w:rStyle w:val="211pt"/>
                <w:b/>
                <w:bCs/>
                <w:noProof w:val="0"/>
                <w:sz w:val="28"/>
                <w:szCs w:val="28"/>
              </w:rPr>
              <w:t>Весенние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CC">
              <w:rPr>
                <w:rStyle w:val="211pt"/>
                <w:b/>
                <w:bCs/>
                <w:noProof w:val="0"/>
                <w:sz w:val="24"/>
                <w:szCs w:val="24"/>
              </w:rPr>
              <w:t>20.03.2016 - 29.03.2016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b w:val="0"/>
                <w:sz w:val="24"/>
                <w:szCs w:val="24"/>
              </w:rPr>
            </w:pPr>
            <w:r w:rsidRPr="005D60C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FC" w:rsidRPr="005D60CC" w:rsidRDefault="004322FC" w:rsidP="00C23457">
            <w:pPr>
              <w:pStyle w:val="2d"/>
              <w:framePr w:w="9864" w:wrap="notBeside" w:vAnchor="text" w:hAnchor="text" w:xAlign="center" w:y="1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5D60CC">
              <w:rPr>
                <w:rStyle w:val="211pt"/>
                <w:b/>
                <w:bCs/>
                <w:noProof w:val="0"/>
                <w:sz w:val="24"/>
                <w:szCs w:val="24"/>
              </w:rPr>
              <w:t>30.03.16</w:t>
            </w:r>
          </w:p>
        </w:tc>
      </w:tr>
    </w:tbl>
    <w:p w:rsidR="004322FC" w:rsidRPr="00C23457" w:rsidRDefault="004322FC" w:rsidP="00C23457">
      <w:pPr>
        <w:framePr w:w="9864" w:wrap="notBeside" w:vAnchor="text" w:hAnchor="text" w:xAlign="center" w:y="1"/>
        <w:rPr>
          <w:rFonts w:ascii="Times New Roman" w:hAnsi="Times New Roman"/>
          <w:sz w:val="28"/>
          <w:szCs w:val="28"/>
        </w:rPr>
      </w:pPr>
    </w:p>
    <w:p w:rsidR="004322FC" w:rsidRPr="00C23457" w:rsidRDefault="004322FC" w:rsidP="00C23457">
      <w:pPr>
        <w:pStyle w:val="43"/>
        <w:shd w:val="clear" w:color="auto" w:fill="auto"/>
        <w:spacing w:before="273" w:after="0" w:line="322" w:lineRule="exact"/>
        <w:rPr>
          <w:sz w:val="28"/>
          <w:szCs w:val="28"/>
        </w:rPr>
      </w:pPr>
      <w:r w:rsidRPr="00C23457">
        <w:rPr>
          <w:sz w:val="28"/>
          <w:szCs w:val="28"/>
        </w:rPr>
        <w:t>Дополнительные каникулы для 1 класса 08.02.2016 - 14.02.2016, выход на занятия 15.02.2016 г.</w:t>
      </w: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Cs/>
          <w:noProof w:val="0"/>
        </w:rPr>
      </w:pPr>
      <w:r w:rsidRPr="00C23457">
        <w:rPr>
          <w:rStyle w:val="2e"/>
          <w:bCs/>
          <w:noProof w:val="0"/>
        </w:rPr>
        <w:t>6. Праздничные дни в 2015-2016 учебном году:</w:t>
      </w: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/>
          <w:bCs/>
          <w:noProof w:val="0"/>
        </w:rPr>
      </w:pPr>
      <w:r w:rsidRPr="00C23457">
        <w:rPr>
          <w:rStyle w:val="2e"/>
          <w:b/>
          <w:bCs/>
          <w:noProof w:val="0"/>
        </w:rPr>
        <w:t>4 ноября 2015г</w:t>
      </w: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/>
          <w:bCs/>
          <w:noProof w:val="0"/>
        </w:rPr>
      </w:pPr>
      <w:r w:rsidRPr="00C23457">
        <w:rPr>
          <w:rStyle w:val="2e"/>
          <w:b/>
          <w:bCs/>
          <w:noProof w:val="0"/>
        </w:rPr>
        <w:t>01-10  января 2016г</w:t>
      </w: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/>
          <w:bCs/>
          <w:noProof w:val="0"/>
        </w:rPr>
      </w:pPr>
      <w:r w:rsidRPr="00C23457">
        <w:rPr>
          <w:rStyle w:val="2e"/>
          <w:b/>
          <w:bCs/>
          <w:noProof w:val="0"/>
        </w:rPr>
        <w:t>23 февраля 2016г</w:t>
      </w: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/>
          <w:bCs/>
          <w:noProof w:val="0"/>
        </w:rPr>
      </w:pPr>
      <w:r w:rsidRPr="00C23457">
        <w:rPr>
          <w:rStyle w:val="2e"/>
          <w:b/>
          <w:bCs/>
          <w:noProof w:val="0"/>
        </w:rPr>
        <w:t>8 марта 2016</w:t>
      </w: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/>
          <w:bCs/>
          <w:noProof w:val="0"/>
        </w:rPr>
      </w:pPr>
      <w:r w:rsidRPr="00C23457">
        <w:rPr>
          <w:rStyle w:val="2e"/>
          <w:b/>
          <w:bCs/>
          <w:noProof w:val="0"/>
        </w:rPr>
        <w:t>1-2 мая</w:t>
      </w: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/>
          <w:bCs/>
          <w:noProof w:val="0"/>
        </w:rPr>
      </w:pPr>
      <w:r w:rsidRPr="00C23457">
        <w:rPr>
          <w:rStyle w:val="2e"/>
          <w:b/>
          <w:bCs/>
          <w:noProof w:val="0"/>
        </w:rPr>
        <w:t>8-9 мая</w:t>
      </w:r>
    </w:p>
    <w:p w:rsidR="004322FC" w:rsidRPr="00C23457" w:rsidRDefault="004322FC" w:rsidP="00C23457">
      <w:pPr>
        <w:pStyle w:val="2d"/>
        <w:shd w:val="clear" w:color="auto" w:fill="auto"/>
        <w:spacing w:before="0" w:line="280" w:lineRule="exact"/>
        <w:jc w:val="left"/>
        <w:rPr>
          <w:rStyle w:val="2e"/>
          <w:bCs/>
          <w:noProof w:val="0"/>
        </w:rPr>
      </w:pPr>
      <w:r w:rsidRPr="00C23457">
        <w:rPr>
          <w:rStyle w:val="2e"/>
          <w:bCs/>
          <w:noProof w:val="0"/>
        </w:rPr>
        <w:t>7. Количество часов, выданных педагогами в соответствии с количеством часов по предмету по четвертям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2"/>
        <w:gridCol w:w="2062"/>
        <w:gridCol w:w="2062"/>
        <w:gridCol w:w="2053"/>
        <w:gridCol w:w="2049"/>
      </w:tblGrid>
      <w:tr w:rsidR="004322FC" w:rsidRPr="00C23457" w:rsidTr="00C23457">
        <w:tc>
          <w:tcPr>
            <w:tcW w:w="1820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Кол-во ч</w:t>
            </w:r>
            <w:r w:rsidRPr="00C23457">
              <w:rPr>
                <w:rStyle w:val="2e"/>
                <w:b/>
                <w:bCs/>
                <w:noProof w:val="0"/>
              </w:rPr>
              <w:t>а</w:t>
            </w:r>
            <w:r w:rsidRPr="00C23457">
              <w:rPr>
                <w:rStyle w:val="2e"/>
                <w:b/>
                <w:bCs/>
                <w:noProof w:val="0"/>
              </w:rPr>
              <w:t>сов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 четверть</w:t>
            </w:r>
          </w:p>
          <w:p w:rsidR="004322FC" w:rsidRPr="00C23457" w:rsidRDefault="004322FC" w:rsidP="00C23457">
            <w:pPr>
              <w:pStyle w:val="2d"/>
              <w:numPr>
                <w:ilvl w:val="0"/>
                <w:numId w:val="33"/>
              </w:numPr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недель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 xml:space="preserve">2 четверть </w:t>
            </w:r>
          </w:p>
          <w:p w:rsidR="004322FC" w:rsidRPr="00C23457" w:rsidRDefault="004322FC" w:rsidP="00C23457">
            <w:pPr>
              <w:pStyle w:val="2d"/>
              <w:numPr>
                <w:ilvl w:val="0"/>
                <w:numId w:val="34"/>
              </w:numPr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недель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3четверть</w:t>
            </w:r>
          </w:p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10недель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4 четверть</w:t>
            </w:r>
          </w:p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8 недель</w:t>
            </w:r>
          </w:p>
        </w:tc>
      </w:tr>
      <w:tr w:rsidR="004322FC" w:rsidRPr="00C23457" w:rsidTr="00C23457">
        <w:tc>
          <w:tcPr>
            <w:tcW w:w="1820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1час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9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7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10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8</w:t>
            </w:r>
          </w:p>
        </w:tc>
      </w:tr>
      <w:tr w:rsidR="004322FC" w:rsidRPr="00C23457" w:rsidTr="00C23457">
        <w:tc>
          <w:tcPr>
            <w:tcW w:w="1820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2 часа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18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14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20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16</w:t>
            </w:r>
          </w:p>
        </w:tc>
      </w:tr>
      <w:tr w:rsidR="004322FC" w:rsidRPr="00C23457" w:rsidTr="00C23457">
        <w:tc>
          <w:tcPr>
            <w:tcW w:w="1820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3 часа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27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21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30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24</w:t>
            </w:r>
          </w:p>
        </w:tc>
      </w:tr>
      <w:tr w:rsidR="004322FC" w:rsidRPr="00C23457" w:rsidTr="00C23457">
        <w:tc>
          <w:tcPr>
            <w:tcW w:w="1820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4 часа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36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28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40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32</w:t>
            </w:r>
          </w:p>
        </w:tc>
      </w:tr>
      <w:tr w:rsidR="004322FC" w:rsidRPr="00C23457" w:rsidTr="00C23457">
        <w:tc>
          <w:tcPr>
            <w:tcW w:w="1820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5 часов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45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35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50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40</w:t>
            </w:r>
          </w:p>
        </w:tc>
      </w:tr>
      <w:tr w:rsidR="004322FC" w:rsidRPr="00C23457" w:rsidTr="00C23457">
        <w:tc>
          <w:tcPr>
            <w:tcW w:w="1820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6 часов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54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42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60</w:t>
            </w:r>
          </w:p>
        </w:tc>
        <w:tc>
          <w:tcPr>
            <w:tcW w:w="2071" w:type="dxa"/>
          </w:tcPr>
          <w:p w:rsidR="004322FC" w:rsidRPr="00C23457" w:rsidRDefault="004322FC" w:rsidP="00C23457">
            <w:pPr>
              <w:pStyle w:val="2d"/>
              <w:shd w:val="clear" w:color="auto" w:fill="auto"/>
              <w:spacing w:before="0" w:line="280" w:lineRule="exact"/>
              <w:jc w:val="left"/>
              <w:rPr>
                <w:rStyle w:val="2e"/>
                <w:b/>
                <w:bCs/>
                <w:noProof w:val="0"/>
              </w:rPr>
            </w:pPr>
            <w:r w:rsidRPr="00C23457">
              <w:rPr>
                <w:rStyle w:val="2e"/>
                <w:b/>
                <w:bCs/>
                <w:noProof w:val="0"/>
              </w:rPr>
              <w:t>48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281"/>
        <w:gridCol w:w="3291"/>
        <w:gridCol w:w="3276"/>
      </w:tblGrid>
      <w:tr w:rsidR="004322FC" w:rsidRPr="00C23457" w:rsidTr="005D60CC">
        <w:trPr>
          <w:trHeight w:hRule="exact" w:val="294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2FC" w:rsidRPr="00C23457" w:rsidRDefault="004322FC" w:rsidP="005D60CC">
            <w:pPr>
              <w:pStyle w:val="2d"/>
              <w:framePr w:w="9869" w:wrap="notBeside" w:vAnchor="text" w:hAnchor="page" w:x="985" w:y="933"/>
              <w:shd w:val="clear" w:color="auto" w:fill="auto"/>
              <w:spacing w:before="0" w:line="240" w:lineRule="exact"/>
            </w:pP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Классы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2FC" w:rsidRPr="00C23457" w:rsidRDefault="004322FC" w:rsidP="005D60CC">
            <w:pPr>
              <w:pStyle w:val="2d"/>
              <w:framePr w:w="9869" w:wrap="notBeside" w:vAnchor="text" w:hAnchor="page" w:x="985" w:y="933"/>
              <w:shd w:val="clear" w:color="auto" w:fill="auto"/>
              <w:spacing w:before="0" w:line="240" w:lineRule="exact"/>
              <w:ind w:left="320"/>
              <w:jc w:val="left"/>
            </w:pP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6-дневная учебная н</w:t>
            </w: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е</w:t>
            </w: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деля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2FC" w:rsidRPr="00C23457" w:rsidRDefault="004322FC" w:rsidP="005D60CC">
            <w:pPr>
              <w:pStyle w:val="2d"/>
              <w:framePr w:w="9869" w:wrap="notBeside" w:vAnchor="text" w:hAnchor="page" w:x="985" w:y="933"/>
              <w:shd w:val="clear" w:color="auto" w:fill="auto"/>
              <w:spacing w:before="0" w:line="240" w:lineRule="exact"/>
              <w:ind w:left="340"/>
            </w:pP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5-дневная учебная н</w:t>
            </w: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е</w:t>
            </w:r>
            <w:r w:rsidRPr="00C23457">
              <w:rPr>
                <w:rStyle w:val="212pt"/>
                <w:b/>
                <w:bCs/>
                <w:noProof w:val="0"/>
                <w:sz w:val="28"/>
                <w:szCs w:val="28"/>
              </w:rPr>
              <w:t>деля</w:t>
            </w:r>
          </w:p>
        </w:tc>
      </w:tr>
      <w:tr w:rsidR="004322FC" w:rsidRPr="00C23457" w:rsidTr="005D60CC">
        <w:trPr>
          <w:trHeight w:hRule="exact" w:val="275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22FC" w:rsidRPr="00C23457" w:rsidTr="005D60CC">
        <w:trPr>
          <w:trHeight w:hRule="exact" w:val="280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322FC" w:rsidRPr="00C23457" w:rsidTr="005D60CC">
        <w:trPr>
          <w:trHeight w:hRule="exact" w:val="275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22FC" w:rsidRPr="00C23457" w:rsidTr="005D60CC">
        <w:trPr>
          <w:trHeight w:hRule="exact" w:val="280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22FC" w:rsidRPr="00C23457" w:rsidTr="005D60CC">
        <w:trPr>
          <w:trHeight w:hRule="exact" w:val="275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22FC" w:rsidRPr="00C23457" w:rsidTr="005D60CC">
        <w:trPr>
          <w:trHeight w:hRule="exact" w:val="280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22FC" w:rsidRPr="00C23457" w:rsidTr="005D60CC">
        <w:trPr>
          <w:trHeight w:hRule="exact" w:val="379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2FC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2FC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2FC" w:rsidRPr="00C23457" w:rsidRDefault="004322FC" w:rsidP="005D60CC">
            <w:pPr>
              <w:framePr w:w="9869" w:wrap="notBeside" w:vAnchor="text" w:hAnchor="page" w:x="985" w:y="933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2FC" w:rsidRPr="00C23457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</w:p>
    <w:p w:rsidR="004322FC" w:rsidRPr="00C23457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</w:p>
    <w:p w:rsidR="004322FC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</w:p>
    <w:p w:rsidR="004322FC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</w:p>
    <w:p w:rsidR="004322FC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  <w:r w:rsidRPr="00C23457">
        <w:rPr>
          <w:sz w:val="28"/>
          <w:szCs w:val="28"/>
        </w:rPr>
        <w:t xml:space="preserve">Количество часов обязательной части учебного плана и части, формируемой </w:t>
      </w:r>
    </w:p>
    <w:p w:rsidR="004322FC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</w:p>
    <w:p w:rsidR="004322FC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</w:p>
    <w:p w:rsidR="004322FC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  <w:r w:rsidRPr="00C23457">
        <w:rPr>
          <w:sz w:val="28"/>
          <w:szCs w:val="28"/>
        </w:rPr>
        <w:t xml:space="preserve">участниками образовательного процесса, не превышает величину недельной </w:t>
      </w:r>
    </w:p>
    <w:p w:rsidR="004322FC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</w:p>
    <w:p w:rsidR="004322FC" w:rsidRPr="00C23457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  <w:r w:rsidRPr="00C23457">
        <w:rPr>
          <w:sz w:val="28"/>
          <w:szCs w:val="28"/>
        </w:rPr>
        <w:t>образовательной нагрузки</w:t>
      </w:r>
    </w:p>
    <w:p w:rsidR="004322FC" w:rsidRPr="00C23457" w:rsidRDefault="004322FC" w:rsidP="005D60CC">
      <w:pPr>
        <w:pStyle w:val="af8"/>
        <w:framePr w:w="9869" w:wrap="notBeside" w:vAnchor="text" w:hAnchor="page" w:x="985" w:y="933"/>
        <w:shd w:val="clear" w:color="auto" w:fill="auto"/>
        <w:spacing w:line="140" w:lineRule="exact"/>
        <w:rPr>
          <w:sz w:val="28"/>
          <w:szCs w:val="28"/>
        </w:rPr>
      </w:pPr>
    </w:p>
    <w:p w:rsidR="004322FC" w:rsidRPr="00C23457" w:rsidRDefault="004322FC" w:rsidP="005D60CC">
      <w:pPr>
        <w:framePr w:w="9869" w:wrap="notBeside" w:vAnchor="text" w:hAnchor="page" w:x="985" w:y="933"/>
        <w:rPr>
          <w:rFonts w:ascii="Times New Roman" w:hAnsi="Times New Roman"/>
          <w:sz w:val="28"/>
          <w:szCs w:val="28"/>
        </w:rPr>
      </w:pPr>
      <w:r w:rsidRPr="00C23457">
        <w:rPr>
          <w:rFonts w:ascii="Times New Roman" w:hAnsi="Times New Roman"/>
          <w:sz w:val="28"/>
          <w:szCs w:val="28"/>
        </w:rPr>
        <w:t xml:space="preserve">5-ти дневная рабочая неделя в 1-4 классах </w:t>
      </w:r>
    </w:p>
    <w:p w:rsidR="004322FC" w:rsidRPr="00C23457" w:rsidRDefault="004322FC" w:rsidP="005D60CC">
      <w:pPr>
        <w:framePr w:w="9869" w:wrap="notBeside" w:vAnchor="text" w:hAnchor="page" w:x="985" w:y="933"/>
        <w:rPr>
          <w:rFonts w:ascii="Times New Roman" w:hAnsi="Times New Roman"/>
          <w:sz w:val="28"/>
          <w:szCs w:val="28"/>
        </w:rPr>
      </w:pPr>
      <w:r w:rsidRPr="00C23457">
        <w:rPr>
          <w:rFonts w:ascii="Times New Roman" w:hAnsi="Times New Roman"/>
          <w:sz w:val="28"/>
          <w:szCs w:val="28"/>
        </w:rPr>
        <w:t xml:space="preserve">6-ти дневная рабочая неделя в 5-11 классах </w:t>
      </w:r>
    </w:p>
    <w:p w:rsidR="004322FC" w:rsidRPr="00C23457" w:rsidRDefault="004322FC" w:rsidP="005D60CC">
      <w:pPr>
        <w:framePr w:w="9869" w:wrap="notBeside" w:vAnchor="text" w:hAnchor="page" w:x="985" w:y="933"/>
        <w:rPr>
          <w:rFonts w:ascii="Times New Roman" w:hAnsi="Times New Roman"/>
          <w:sz w:val="28"/>
          <w:szCs w:val="28"/>
        </w:rPr>
      </w:pPr>
    </w:p>
    <w:p w:rsidR="004322FC" w:rsidRPr="00C23457" w:rsidRDefault="004322FC" w:rsidP="005D60CC">
      <w:pPr>
        <w:pStyle w:val="2d"/>
        <w:numPr>
          <w:ilvl w:val="0"/>
          <w:numId w:val="23"/>
        </w:numPr>
        <w:shd w:val="clear" w:color="auto" w:fill="auto"/>
        <w:spacing w:before="326" w:line="280" w:lineRule="exact"/>
        <w:jc w:val="left"/>
        <w:rPr>
          <w:b w:val="0"/>
        </w:rPr>
      </w:pPr>
      <w:r w:rsidRPr="00C23457">
        <w:t>Предельно допустимая аудиторная нагрузка:</w:t>
      </w:r>
    </w:p>
    <w:p w:rsidR="004322FC" w:rsidRDefault="004322FC" w:rsidP="00C23457">
      <w:pPr>
        <w:pStyle w:val="43"/>
        <w:shd w:val="clear" w:color="auto" w:fill="auto"/>
        <w:spacing w:before="273" w:after="0" w:line="322" w:lineRule="exact"/>
        <w:rPr>
          <w:b/>
          <w:sz w:val="28"/>
          <w:szCs w:val="28"/>
        </w:rPr>
      </w:pPr>
    </w:p>
    <w:p w:rsidR="004322FC" w:rsidRDefault="004322FC" w:rsidP="00C23457">
      <w:pPr>
        <w:pStyle w:val="43"/>
        <w:shd w:val="clear" w:color="auto" w:fill="auto"/>
        <w:spacing w:before="273" w:after="0" w:line="322" w:lineRule="exact"/>
        <w:rPr>
          <w:b/>
          <w:sz w:val="28"/>
          <w:szCs w:val="28"/>
        </w:rPr>
      </w:pPr>
    </w:p>
    <w:p w:rsidR="004322FC" w:rsidRDefault="004322FC" w:rsidP="005D60CC">
      <w:pPr>
        <w:pStyle w:val="43"/>
        <w:numPr>
          <w:ilvl w:val="0"/>
          <w:numId w:val="23"/>
        </w:numPr>
        <w:shd w:val="clear" w:color="auto" w:fill="auto"/>
        <w:spacing w:before="273" w:after="0" w:line="322" w:lineRule="exact"/>
        <w:rPr>
          <w:b/>
          <w:sz w:val="28"/>
          <w:szCs w:val="28"/>
        </w:rPr>
      </w:pPr>
      <w:r w:rsidRPr="00C23457">
        <w:rPr>
          <w:b/>
          <w:sz w:val="28"/>
          <w:szCs w:val="28"/>
        </w:rPr>
        <w:t>Питание обучающихся:</w:t>
      </w:r>
    </w:p>
    <w:p w:rsidR="004322FC" w:rsidRPr="00C23457" w:rsidRDefault="004322FC" w:rsidP="005D60CC">
      <w:pPr>
        <w:pStyle w:val="43"/>
        <w:shd w:val="clear" w:color="auto" w:fill="auto"/>
        <w:spacing w:before="273" w:after="0" w:line="322" w:lineRule="exact"/>
        <w:ind w:left="36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801"/>
        <w:gridCol w:w="1844"/>
        <w:gridCol w:w="1991"/>
      </w:tblGrid>
      <w:tr w:rsidR="004322FC" w:rsidRPr="00C23457" w:rsidTr="00C23457">
        <w:trPr>
          <w:trHeight w:val="464"/>
        </w:trPr>
        <w:tc>
          <w:tcPr>
            <w:tcW w:w="1668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rPr>
                <w:b/>
                <w:sz w:val="28"/>
                <w:szCs w:val="28"/>
              </w:rPr>
            </w:pPr>
            <w:r w:rsidRPr="00C23457">
              <w:rPr>
                <w:b/>
                <w:sz w:val="28"/>
                <w:szCs w:val="28"/>
              </w:rPr>
              <w:t>Время питания</w:t>
            </w:r>
          </w:p>
        </w:tc>
        <w:tc>
          <w:tcPr>
            <w:tcW w:w="380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rPr>
                <w:b/>
                <w:sz w:val="28"/>
                <w:szCs w:val="28"/>
              </w:rPr>
            </w:pPr>
            <w:r w:rsidRPr="00C2345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629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rPr>
                <w:b/>
                <w:sz w:val="28"/>
                <w:szCs w:val="28"/>
              </w:rPr>
            </w:pPr>
            <w:r w:rsidRPr="00C23457">
              <w:rPr>
                <w:b/>
                <w:sz w:val="28"/>
                <w:szCs w:val="28"/>
              </w:rPr>
              <w:t>Количество питающихся</w:t>
            </w:r>
          </w:p>
        </w:tc>
        <w:tc>
          <w:tcPr>
            <w:tcW w:w="199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rPr>
                <w:b/>
                <w:sz w:val="28"/>
                <w:szCs w:val="28"/>
              </w:rPr>
            </w:pPr>
            <w:r w:rsidRPr="00C23457">
              <w:rPr>
                <w:b/>
                <w:sz w:val="28"/>
                <w:szCs w:val="28"/>
              </w:rPr>
              <w:t>Форма питания</w:t>
            </w:r>
          </w:p>
        </w:tc>
      </w:tr>
      <w:tr w:rsidR="004322FC" w:rsidRPr="00C23457" w:rsidTr="00C23457">
        <w:trPr>
          <w:trHeight w:val="475"/>
        </w:trPr>
        <w:tc>
          <w:tcPr>
            <w:tcW w:w="1668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10.00-10.20</w:t>
            </w:r>
          </w:p>
        </w:tc>
        <w:tc>
          <w:tcPr>
            <w:tcW w:w="380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 xml:space="preserve">1а, 1б, 1в, 2а, 2б, 2 в,3а, 3б, </w:t>
            </w:r>
          </w:p>
        </w:tc>
        <w:tc>
          <w:tcPr>
            <w:tcW w:w="1629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196</w:t>
            </w:r>
          </w:p>
        </w:tc>
        <w:tc>
          <w:tcPr>
            <w:tcW w:w="199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Завтрак</w:t>
            </w:r>
          </w:p>
        </w:tc>
      </w:tr>
      <w:tr w:rsidR="004322FC" w:rsidRPr="00C23457" w:rsidTr="00C23457">
        <w:trPr>
          <w:trHeight w:val="232"/>
        </w:trPr>
        <w:tc>
          <w:tcPr>
            <w:tcW w:w="1668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11.00.-11.20</w:t>
            </w:r>
          </w:p>
        </w:tc>
        <w:tc>
          <w:tcPr>
            <w:tcW w:w="380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4а, 4б, 5а, 5б, 5 в, 6а, 6б, 6в</w:t>
            </w:r>
          </w:p>
        </w:tc>
        <w:tc>
          <w:tcPr>
            <w:tcW w:w="1629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188</w:t>
            </w:r>
          </w:p>
        </w:tc>
        <w:tc>
          <w:tcPr>
            <w:tcW w:w="199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Завтрак</w:t>
            </w:r>
          </w:p>
        </w:tc>
      </w:tr>
      <w:tr w:rsidR="004322FC" w:rsidRPr="00C23457" w:rsidTr="00C23457">
        <w:trPr>
          <w:trHeight w:val="232"/>
        </w:trPr>
        <w:tc>
          <w:tcPr>
            <w:tcW w:w="1668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12.00-12.20</w:t>
            </w:r>
          </w:p>
        </w:tc>
        <w:tc>
          <w:tcPr>
            <w:tcW w:w="3801" w:type="dxa"/>
          </w:tcPr>
          <w:p w:rsidR="004322FC" w:rsidRPr="00C23457" w:rsidRDefault="004322FC" w:rsidP="00C23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7б, 8 а, 8б, 9а, 9б, 9 в , 10, 11,7а</w:t>
            </w:r>
          </w:p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188</w:t>
            </w:r>
          </w:p>
        </w:tc>
        <w:tc>
          <w:tcPr>
            <w:tcW w:w="199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Завтрак</w:t>
            </w:r>
          </w:p>
        </w:tc>
      </w:tr>
      <w:tr w:rsidR="004322FC" w:rsidRPr="00C23457" w:rsidTr="00C23457">
        <w:trPr>
          <w:trHeight w:val="232"/>
        </w:trPr>
        <w:tc>
          <w:tcPr>
            <w:tcW w:w="1668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13.00</w:t>
            </w:r>
          </w:p>
        </w:tc>
        <w:tc>
          <w:tcPr>
            <w:tcW w:w="3801" w:type="dxa"/>
          </w:tcPr>
          <w:p w:rsidR="004322FC" w:rsidRPr="00C23457" w:rsidRDefault="004322FC" w:rsidP="00C234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457">
              <w:rPr>
                <w:rFonts w:ascii="Times New Roman" w:hAnsi="Times New Roman"/>
                <w:sz w:val="28"/>
                <w:szCs w:val="28"/>
              </w:rPr>
              <w:t>1а, 1б, 1в,2а, 2б, 2 в, 3а, 3б,</w:t>
            </w:r>
            <w:r w:rsidRPr="00C234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3457">
              <w:rPr>
                <w:rFonts w:ascii="Times New Roman" w:hAnsi="Times New Roman"/>
                <w:sz w:val="28"/>
                <w:szCs w:val="28"/>
              </w:rPr>
              <w:t>4а,</w:t>
            </w:r>
          </w:p>
        </w:tc>
        <w:tc>
          <w:tcPr>
            <w:tcW w:w="1629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248</w:t>
            </w:r>
          </w:p>
        </w:tc>
        <w:tc>
          <w:tcPr>
            <w:tcW w:w="199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Обед</w:t>
            </w:r>
          </w:p>
        </w:tc>
      </w:tr>
      <w:tr w:rsidR="004322FC" w:rsidRPr="00C23457" w:rsidTr="00C23457">
        <w:trPr>
          <w:trHeight w:val="232"/>
        </w:trPr>
        <w:tc>
          <w:tcPr>
            <w:tcW w:w="1668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14.00</w:t>
            </w:r>
          </w:p>
        </w:tc>
        <w:tc>
          <w:tcPr>
            <w:tcW w:w="380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5а, 5б, 5 в, 6а, 6б, 6в, 7а, 7б</w:t>
            </w:r>
          </w:p>
        </w:tc>
        <w:tc>
          <w:tcPr>
            <w:tcW w:w="1629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188</w:t>
            </w:r>
          </w:p>
        </w:tc>
        <w:tc>
          <w:tcPr>
            <w:tcW w:w="1991" w:type="dxa"/>
          </w:tcPr>
          <w:p w:rsidR="004322FC" w:rsidRPr="00C23457" w:rsidRDefault="004322FC" w:rsidP="00C23457">
            <w:pPr>
              <w:pStyle w:val="4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C23457">
              <w:rPr>
                <w:sz w:val="28"/>
                <w:szCs w:val="28"/>
              </w:rPr>
              <w:t>Обед</w:t>
            </w:r>
          </w:p>
        </w:tc>
      </w:tr>
    </w:tbl>
    <w:p w:rsidR="004322FC" w:rsidRPr="00C23457" w:rsidRDefault="004322FC" w:rsidP="00C23457">
      <w:pPr>
        <w:pStyle w:val="af9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</w:p>
    <w:p w:rsidR="004322FC" w:rsidRPr="00C23457" w:rsidRDefault="004322FC" w:rsidP="00C23457">
      <w:pPr>
        <w:pStyle w:val="af9"/>
        <w:jc w:val="both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C23457">
        <w:rPr>
          <w:rFonts w:ascii="Times New Roman" w:hAnsi="Times New Roman"/>
          <w:b/>
          <w:color w:val="222222"/>
          <w:sz w:val="28"/>
          <w:szCs w:val="28"/>
          <w:lang w:eastAsia="ru-RU"/>
        </w:rPr>
        <w:t>10. Организация внеурочной деятельности.</w:t>
      </w:r>
    </w:p>
    <w:p w:rsidR="004322FC" w:rsidRPr="00C23457" w:rsidRDefault="004322FC" w:rsidP="00C23457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C2345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       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Занятия дополнительного образования (кружки, секции), внеурочная деятел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ность в рамках ФГОС  и т.п.  организуются в другую для обучающихся смену с предусмотренным временем на обед, но не ранее чем через 10 минут  после осно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ных занятий.</w:t>
      </w:r>
      <w:r w:rsidRPr="00C23457">
        <w:rPr>
          <w:rFonts w:ascii="Times New Roman" w:hAnsi="Times New Roman"/>
          <w:b/>
          <w:sz w:val="28"/>
          <w:szCs w:val="28"/>
        </w:rPr>
        <w:t xml:space="preserve"> </w:t>
      </w:r>
    </w:p>
    <w:p w:rsidR="004322FC" w:rsidRPr="00C23457" w:rsidRDefault="004322FC" w:rsidP="00C23457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C23457">
        <w:rPr>
          <w:rFonts w:ascii="Times New Roman" w:hAnsi="Times New Roman"/>
          <w:b/>
          <w:sz w:val="28"/>
          <w:szCs w:val="28"/>
        </w:rPr>
        <w:t xml:space="preserve">11. </w:t>
      </w:r>
      <w:r w:rsidRPr="00C234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Промежуточная аттестация проводится </w:t>
      </w:r>
      <w:r w:rsidRPr="00C234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итогам освоения образовательной</w:t>
      </w:r>
    </w:p>
    <w:p w:rsidR="004322FC" w:rsidRPr="00C23457" w:rsidRDefault="004322FC" w:rsidP="00C23457">
      <w:pPr>
        <w:pStyle w:val="af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234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программы:</w:t>
      </w:r>
    </w:p>
    <w:p w:rsidR="004322FC" w:rsidRPr="00C23457" w:rsidRDefault="004322FC" w:rsidP="00C23457">
      <w:pPr>
        <w:pStyle w:val="af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234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на первом и втором уровне обучения (1 классы – безотметочное обучение) - за четверти, на третьем уровне -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234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полугодия.</w:t>
      </w:r>
    </w:p>
    <w:p w:rsidR="004322FC" w:rsidRPr="00C23457" w:rsidRDefault="004322FC" w:rsidP="00C23457">
      <w:pPr>
        <w:pStyle w:val="af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     Учебный год на </w:t>
      </w:r>
      <w:r w:rsidRPr="00C23457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C2345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  уровнях обучения делится на 4 четверти, на </w:t>
      </w:r>
      <w:r w:rsidRPr="00C23457">
        <w:rPr>
          <w:rFonts w:ascii="Times New Roman" w:hAnsi="Times New Roman"/>
          <w:color w:val="000000"/>
          <w:sz w:val="28"/>
          <w:szCs w:val="28"/>
          <w:lang w:val="en-US" w:eastAsia="ru-RU"/>
        </w:rPr>
        <w:t>III </w:t>
      </w:r>
      <w:r w:rsidRPr="00C23457">
        <w:rPr>
          <w:rFonts w:ascii="Times New Roman" w:hAnsi="Times New Roman"/>
          <w:color w:val="000000"/>
          <w:sz w:val="28"/>
          <w:szCs w:val="28"/>
          <w:lang w:eastAsia="ru-RU"/>
        </w:rPr>
        <w:t>уровне – на два полугодия.</w:t>
      </w:r>
      <w:r w:rsidRPr="00C234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Промежуточная аттестация учащихся очно- заочной формы об</w:t>
      </w:r>
      <w:r w:rsidRPr="00C234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C234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чения  проводится в соответствии с локальным актом ОУ .</w:t>
      </w:r>
    </w:p>
    <w:p w:rsidR="004322FC" w:rsidRPr="00C23457" w:rsidRDefault="004322FC" w:rsidP="00C23457">
      <w:pPr>
        <w:pStyle w:val="af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23457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12. Государственная итоговая аттестация </w:t>
      </w:r>
      <w:r w:rsidRPr="00C234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Формы государственной итоговой а</w:t>
      </w:r>
      <w:r w:rsidRPr="00C234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</w:t>
      </w:r>
      <w:r w:rsidRPr="00C234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тестации, порядок  проведения такой аттестации по соответствующим образов</w:t>
      </w:r>
      <w:r w:rsidRPr="00C234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C234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тельным программам различного уровня и в любых формах определяются фед</w:t>
      </w:r>
      <w:r w:rsidRPr="00C234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C2345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ральным органом исполнительной власти.</w:t>
      </w:r>
    </w:p>
    <w:p w:rsidR="004322FC" w:rsidRPr="00C23457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4322FC" w:rsidRPr="00C23457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i/>
          <w:color w:val="FF0000"/>
          <w:sz w:val="28"/>
          <w:szCs w:val="28"/>
        </w:rPr>
      </w:pPr>
      <w:r w:rsidRPr="00C23457">
        <w:rPr>
          <w:rStyle w:val="95"/>
          <w:i/>
          <w:color w:val="FF0000"/>
          <w:sz w:val="28"/>
          <w:szCs w:val="28"/>
        </w:rPr>
        <w:t xml:space="preserve"> </w:t>
      </w:r>
    </w:p>
    <w:p w:rsidR="004322FC" w:rsidRPr="00C23457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i/>
          <w:color w:val="FF0000"/>
          <w:sz w:val="28"/>
          <w:szCs w:val="28"/>
        </w:rPr>
      </w:pPr>
    </w:p>
    <w:p w:rsidR="004322FC" w:rsidRPr="00C23457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i/>
          <w:color w:val="FF0000"/>
          <w:sz w:val="28"/>
          <w:szCs w:val="28"/>
        </w:rPr>
      </w:pPr>
    </w:p>
    <w:p w:rsidR="004322FC" w:rsidRPr="00C23457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</w:p>
    <w:p w:rsidR="004322FC" w:rsidRDefault="004322FC" w:rsidP="00821D74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3.4. Система условий реализации ООП НОО</w:t>
      </w:r>
    </w:p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1D74">
        <w:rPr>
          <w:rFonts w:ascii="Times New Roman" w:hAnsi="Times New Roman"/>
          <w:sz w:val="28"/>
          <w:szCs w:val="28"/>
        </w:rPr>
        <w:t xml:space="preserve">В целях обеспечения реализации </w:t>
      </w:r>
      <w:r>
        <w:rPr>
          <w:rFonts w:ascii="Times New Roman" w:hAnsi="Times New Roman"/>
          <w:sz w:val="28"/>
          <w:szCs w:val="28"/>
        </w:rPr>
        <w:t>ООП НОО</w:t>
      </w:r>
      <w:r w:rsidRPr="00821D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школе </w:t>
      </w:r>
      <w:r w:rsidRPr="00821D74">
        <w:rPr>
          <w:rFonts w:ascii="Times New Roman" w:hAnsi="Times New Roman"/>
          <w:sz w:val="28"/>
          <w:szCs w:val="28"/>
        </w:rPr>
        <w:t xml:space="preserve">для участников </w:t>
      </w:r>
      <w:r w:rsidRPr="00821D74">
        <w:rPr>
          <w:rFonts w:ascii="Times New Roman" w:hAnsi="Times New Roman"/>
          <w:color w:val="000000"/>
          <w:sz w:val="28"/>
          <w:szCs w:val="28"/>
        </w:rPr>
        <w:t>образ</w:t>
      </w:r>
      <w:r w:rsidRPr="00821D74">
        <w:rPr>
          <w:rFonts w:ascii="Times New Roman" w:hAnsi="Times New Roman"/>
          <w:color w:val="000000"/>
          <w:sz w:val="28"/>
          <w:szCs w:val="28"/>
        </w:rPr>
        <w:t>о</w:t>
      </w:r>
      <w:r w:rsidRPr="00821D74">
        <w:rPr>
          <w:rFonts w:ascii="Times New Roman" w:hAnsi="Times New Roman"/>
          <w:color w:val="000000"/>
          <w:sz w:val="28"/>
          <w:szCs w:val="28"/>
        </w:rPr>
        <w:t>вательных отношений</w:t>
      </w:r>
      <w:r w:rsidRPr="00821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созданы</w:t>
      </w:r>
      <w:r w:rsidRPr="00821D74">
        <w:rPr>
          <w:rFonts w:ascii="Times New Roman" w:hAnsi="Times New Roman"/>
          <w:sz w:val="28"/>
          <w:szCs w:val="28"/>
        </w:rPr>
        <w:t xml:space="preserve"> условия, обеспечивающие возможность:</w:t>
      </w:r>
    </w:p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21D74">
        <w:rPr>
          <w:rFonts w:ascii="Times New Roman" w:hAnsi="Times New Roman"/>
          <w:sz w:val="28"/>
          <w:szCs w:val="28"/>
        </w:rPr>
        <w:t xml:space="preserve">достижения планируемых результатов освоения </w:t>
      </w:r>
      <w:r>
        <w:rPr>
          <w:rFonts w:ascii="Times New Roman" w:hAnsi="Times New Roman"/>
          <w:sz w:val="28"/>
          <w:szCs w:val="28"/>
        </w:rPr>
        <w:t xml:space="preserve">ООП НОО </w:t>
      </w:r>
      <w:r w:rsidRPr="00821D74">
        <w:rPr>
          <w:rFonts w:ascii="Times New Roman" w:hAnsi="Times New Roman"/>
          <w:sz w:val="28"/>
          <w:szCs w:val="28"/>
        </w:rPr>
        <w:t>всеми обуча</w:t>
      </w:r>
      <w:r w:rsidRPr="00821D74">
        <w:rPr>
          <w:rFonts w:ascii="Times New Roman" w:hAnsi="Times New Roman"/>
          <w:sz w:val="28"/>
          <w:szCs w:val="28"/>
        </w:rPr>
        <w:t>ю</w:t>
      </w:r>
      <w:r w:rsidRPr="00821D74">
        <w:rPr>
          <w:rFonts w:ascii="Times New Roman" w:hAnsi="Times New Roman"/>
          <w:sz w:val="28"/>
          <w:szCs w:val="28"/>
        </w:rPr>
        <w:t xml:space="preserve">щимися, в том числе детьми с </w:t>
      </w:r>
      <w:r>
        <w:rPr>
          <w:rFonts w:ascii="Times New Roman" w:hAnsi="Times New Roman"/>
          <w:sz w:val="28"/>
          <w:szCs w:val="28"/>
        </w:rPr>
        <w:t>ОВЗ</w:t>
      </w:r>
      <w:r w:rsidRPr="00821D74">
        <w:rPr>
          <w:rFonts w:ascii="Times New Roman" w:hAnsi="Times New Roman"/>
          <w:sz w:val="28"/>
          <w:szCs w:val="28"/>
        </w:rPr>
        <w:t>;</w:t>
      </w:r>
    </w:p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sub_10223"/>
      <w:r>
        <w:rPr>
          <w:rFonts w:ascii="Times New Roman" w:hAnsi="Times New Roman"/>
          <w:sz w:val="28"/>
          <w:szCs w:val="28"/>
        </w:rPr>
        <w:t>- </w:t>
      </w:r>
      <w:r w:rsidRPr="00821D74">
        <w:rPr>
          <w:rFonts w:ascii="Times New Roman" w:hAnsi="Times New Roman"/>
          <w:sz w:val="28"/>
          <w:szCs w:val="28"/>
        </w:rP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</w:t>
      </w:r>
      <w:r w:rsidRPr="00821D74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821D74">
        <w:rPr>
          <w:rFonts w:ascii="Times New Roman" w:hAnsi="Times New Roman"/>
          <w:sz w:val="28"/>
          <w:szCs w:val="28"/>
        </w:rPr>
        <w:t xml:space="preserve"> дополн</w:t>
      </w:r>
      <w:r w:rsidRPr="00821D74">
        <w:rPr>
          <w:rFonts w:ascii="Times New Roman" w:hAnsi="Times New Roman"/>
          <w:sz w:val="28"/>
          <w:szCs w:val="28"/>
        </w:rPr>
        <w:t>и</w:t>
      </w:r>
      <w:r w:rsidRPr="00821D74">
        <w:rPr>
          <w:rFonts w:ascii="Times New Roman" w:hAnsi="Times New Roman"/>
          <w:sz w:val="28"/>
          <w:szCs w:val="28"/>
        </w:rPr>
        <w:t>тельного образования;</w:t>
      </w:r>
    </w:p>
    <w:bookmarkEnd w:id="50"/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21D74">
        <w:rPr>
          <w:rFonts w:ascii="Times New Roman" w:hAnsi="Times New Roman"/>
          <w:sz w:val="28"/>
          <w:szCs w:val="28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21D74">
        <w:rPr>
          <w:rFonts w:ascii="Times New Roman" w:hAnsi="Times New Roman"/>
          <w:sz w:val="28"/>
          <w:szCs w:val="28"/>
        </w:rPr>
        <w:t>участия обучающихся, их родителей (законных представителей), педагог</w:t>
      </w:r>
      <w:r w:rsidRPr="00821D74">
        <w:rPr>
          <w:rFonts w:ascii="Times New Roman" w:hAnsi="Times New Roman"/>
          <w:sz w:val="28"/>
          <w:szCs w:val="28"/>
        </w:rPr>
        <w:t>и</w:t>
      </w:r>
      <w:r w:rsidRPr="00821D74">
        <w:rPr>
          <w:rFonts w:ascii="Times New Roman" w:hAnsi="Times New Roman"/>
          <w:sz w:val="28"/>
          <w:szCs w:val="28"/>
        </w:rPr>
        <w:t xml:space="preserve">ческих работников и общественности в разработке </w:t>
      </w:r>
      <w:r>
        <w:rPr>
          <w:rFonts w:ascii="Times New Roman" w:hAnsi="Times New Roman"/>
          <w:sz w:val="28"/>
          <w:szCs w:val="28"/>
        </w:rPr>
        <w:t>ООП НОО</w:t>
      </w:r>
      <w:r w:rsidRPr="00821D74">
        <w:rPr>
          <w:rFonts w:ascii="Times New Roman" w:hAnsi="Times New Roman"/>
          <w:sz w:val="28"/>
          <w:szCs w:val="28"/>
        </w:rPr>
        <w:t>, проектировании и развитии внутришкольной социальной среды, а также в формировании и реализ</w:t>
      </w:r>
      <w:r w:rsidRPr="00821D74">
        <w:rPr>
          <w:rFonts w:ascii="Times New Roman" w:hAnsi="Times New Roman"/>
          <w:sz w:val="28"/>
          <w:szCs w:val="28"/>
        </w:rPr>
        <w:t>а</w:t>
      </w:r>
      <w:r w:rsidRPr="00821D74">
        <w:rPr>
          <w:rFonts w:ascii="Times New Roman" w:hAnsi="Times New Roman"/>
          <w:sz w:val="28"/>
          <w:szCs w:val="28"/>
        </w:rPr>
        <w:t>ции индивидуальных образовательных маршрутов обучающихся;</w:t>
      </w:r>
    </w:p>
    <w:p w:rsidR="004322FC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1" w:name="sub_10226"/>
      <w:r>
        <w:rPr>
          <w:rFonts w:ascii="Times New Roman" w:hAnsi="Times New Roman"/>
          <w:sz w:val="28"/>
          <w:szCs w:val="28"/>
        </w:rPr>
        <w:t>- </w:t>
      </w:r>
      <w:r w:rsidRPr="00821D74">
        <w:rPr>
          <w:rFonts w:ascii="Times New Roman" w:hAnsi="Times New Roman"/>
          <w:sz w:val="28"/>
          <w:szCs w:val="28"/>
        </w:rPr>
        <w:t xml:space="preserve">эффективного использования времени, отведенного на реализацию части </w:t>
      </w:r>
      <w:r>
        <w:rPr>
          <w:rFonts w:ascii="Times New Roman" w:hAnsi="Times New Roman"/>
          <w:sz w:val="28"/>
          <w:szCs w:val="28"/>
        </w:rPr>
        <w:t>ООП НОО</w:t>
      </w:r>
      <w:r w:rsidRPr="00821D74">
        <w:rPr>
          <w:rFonts w:ascii="Times New Roman" w:hAnsi="Times New Roman"/>
          <w:sz w:val="28"/>
          <w:szCs w:val="28"/>
        </w:rPr>
        <w:t xml:space="preserve">, формируемой участниками </w:t>
      </w:r>
      <w:r w:rsidRPr="00821D74">
        <w:rPr>
          <w:rFonts w:ascii="Times New Roman" w:hAnsi="Times New Roman"/>
          <w:color w:val="000000"/>
          <w:sz w:val="28"/>
          <w:szCs w:val="28"/>
        </w:rPr>
        <w:t>образовательных отношений</w:t>
      </w:r>
      <w:r w:rsidRPr="00821D74">
        <w:rPr>
          <w:rFonts w:ascii="Times New Roman" w:hAnsi="Times New Roman"/>
          <w:sz w:val="28"/>
          <w:szCs w:val="28"/>
        </w:rPr>
        <w:t>, в соответс</w:t>
      </w:r>
      <w:r w:rsidRPr="00821D74">
        <w:rPr>
          <w:rFonts w:ascii="Times New Roman" w:hAnsi="Times New Roman"/>
          <w:sz w:val="28"/>
          <w:szCs w:val="28"/>
        </w:rPr>
        <w:t>т</w:t>
      </w:r>
      <w:r w:rsidRPr="00821D74">
        <w:rPr>
          <w:rFonts w:ascii="Times New Roman" w:hAnsi="Times New Roman"/>
          <w:sz w:val="28"/>
          <w:szCs w:val="28"/>
        </w:rPr>
        <w:t>вии с запросами обучающихся и их родителей (законных представителей), спец</w:t>
      </w:r>
      <w:r w:rsidRPr="00821D74">
        <w:rPr>
          <w:rFonts w:ascii="Times New Roman" w:hAnsi="Times New Roman"/>
          <w:sz w:val="28"/>
          <w:szCs w:val="28"/>
        </w:rPr>
        <w:t>и</w:t>
      </w:r>
      <w:r w:rsidRPr="00821D74">
        <w:rPr>
          <w:rFonts w:ascii="Times New Roman" w:hAnsi="Times New Roman"/>
          <w:sz w:val="28"/>
          <w:szCs w:val="28"/>
        </w:rPr>
        <w:t xml:space="preserve">фикой </w:t>
      </w:r>
      <w:r>
        <w:rPr>
          <w:rFonts w:ascii="Times New Roman" w:hAnsi="Times New Roman"/>
          <w:sz w:val="28"/>
          <w:szCs w:val="28"/>
        </w:rPr>
        <w:t>школы</w:t>
      </w:r>
      <w:r w:rsidRPr="00821D74">
        <w:rPr>
          <w:rFonts w:ascii="Times New Roman" w:hAnsi="Times New Roman"/>
          <w:sz w:val="28"/>
          <w:szCs w:val="28"/>
        </w:rPr>
        <w:t xml:space="preserve"> </w:t>
      </w:r>
      <w:bookmarkStart w:id="52" w:name="sub_10227"/>
      <w:bookmarkEnd w:id="51"/>
      <w:r>
        <w:rPr>
          <w:rFonts w:ascii="Times New Roman" w:hAnsi="Times New Roman"/>
          <w:sz w:val="28"/>
          <w:szCs w:val="28"/>
        </w:rPr>
        <w:t>.</w:t>
      </w:r>
    </w:p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21D74">
        <w:rPr>
          <w:rFonts w:ascii="Times New Roman" w:hAnsi="Times New Roman"/>
          <w:sz w:val="28"/>
          <w:szCs w:val="28"/>
        </w:rPr>
        <w:t xml:space="preserve">использования в </w:t>
      </w:r>
      <w:r w:rsidRPr="00821D74">
        <w:rPr>
          <w:rFonts w:ascii="Times New Roman" w:hAnsi="Times New Roman"/>
          <w:color w:val="000000"/>
          <w:sz w:val="28"/>
          <w:szCs w:val="28"/>
        </w:rPr>
        <w:t>образовательной деятельности</w:t>
      </w:r>
      <w:r w:rsidRPr="00821D74">
        <w:rPr>
          <w:rFonts w:ascii="Times New Roman" w:hAnsi="Times New Roman"/>
          <w:sz w:val="28"/>
          <w:szCs w:val="28"/>
        </w:rPr>
        <w:t xml:space="preserve"> современных образовател</w:t>
      </w:r>
      <w:r w:rsidRPr="00821D74">
        <w:rPr>
          <w:rFonts w:ascii="Times New Roman" w:hAnsi="Times New Roman"/>
          <w:sz w:val="28"/>
          <w:szCs w:val="28"/>
        </w:rPr>
        <w:t>ь</w:t>
      </w:r>
      <w:r w:rsidRPr="00821D74">
        <w:rPr>
          <w:rFonts w:ascii="Times New Roman" w:hAnsi="Times New Roman"/>
          <w:sz w:val="28"/>
          <w:szCs w:val="28"/>
        </w:rPr>
        <w:t>ных технологий деятельностного типа;</w:t>
      </w:r>
    </w:p>
    <w:bookmarkEnd w:id="52"/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21D74">
        <w:rPr>
          <w:rFonts w:ascii="Times New Roman" w:hAnsi="Times New Roman"/>
          <w:sz w:val="28"/>
          <w:szCs w:val="28"/>
        </w:rPr>
        <w:t>эффективной самостоятельной работы обучающихся при поддержке пед</w:t>
      </w:r>
      <w:r w:rsidRPr="00821D74">
        <w:rPr>
          <w:rFonts w:ascii="Times New Roman" w:hAnsi="Times New Roman"/>
          <w:sz w:val="28"/>
          <w:szCs w:val="28"/>
        </w:rPr>
        <w:t>а</w:t>
      </w:r>
      <w:r w:rsidRPr="00821D74">
        <w:rPr>
          <w:rFonts w:ascii="Times New Roman" w:hAnsi="Times New Roman"/>
          <w:sz w:val="28"/>
          <w:szCs w:val="28"/>
        </w:rPr>
        <w:t>гогических работников;</w:t>
      </w:r>
    </w:p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21D74">
        <w:rPr>
          <w:rFonts w:ascii="Times New Roman" w:hAnsi="Times New Roman"/>
          <w:sz w:val="28"/>
          <w:szCs w:val="28"/>
        </w:rPr>
        <w:t>включения обучающихся в процессы понимания и преобразования внешк</w:t>
      </w:r>
      <w:r w:rsidRPr="00821D74">
        <w:rPr>
          <w:rFonts w:ascii="Times New Roman" w:hAnsi="Times New Roman"/>
          <w:sz w:val="28"/>
          <w:szCs w:val="28"/>
        </w:rPr>
        <w:t>о</w:t>
      </w:r>
      <w:r w:rsidRPr="00821D74">
        <w:rPr>
          <w:rFonts w:ascii="Times New Roman" w:hAnsi="Times New Roman"/>
          <w:sz w:val="28"/>
          <w:szCs w:val="28"/>
        </w:rPr>
        <w:t xml:space="preserve">льной социальной среды </w:t>
      </w:r>
      <w:r>
        <w:rPr>
          <w:rFonts w:ascii="Times New Roman" w:hAnsi="Times New Roman"/>
          <w:sz w:val="28"/>
          <w:szCs w:val="28"/>
        </w:rPr>
        <w:t xml:space="preserve"> станицы Крыловской</w:t>
      </w:r>
      <w:r w:rsidRPr="00821D74">
        <w:rPr>
          <w:rFonts w:ascii="Times New Roman" w:hAnsi="Times New Roman"/>
          <w:sz w:val="28"/>
          <w:szCs w:val="28"/>
        </w:rPr>
        <w:t xml:space="preserve"> для приобретения опыта реального управления и действия;</w:t>
      </w:r>
    </w:p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1D74">
        <w:rPr>
          <w:rFonts w:ascii="Times New Roman" w:hAnsi="Times New Roman"/>
          <w:sz w:val="28"/>
          <w:szCs w:val="28"/>
        </w:rPr>
        <w:t xml:space="preserve"> обновления содержания </w:t>
      </w:r>
      <w:r>
        <w:rPr>
          <w:rFonts w:ascii="Times New Roman" w:hAnsi="Times New Roman"/>
          <w:sz w:val="28"/>
          <w:szCs w:val="28"/>
        </w:rPr>
        <w:t>ООП НОО</w:t>
      </w:r>
      <w:r w:rsidRPr="00821D74">
        <w:rPr>
          <w:rFonts w:ascii="Times New Roman" w:hAnsi="Times New Roman"/>
          <w:sz w:val="28"/>
          <w:szCs w:val="28"/>
        </w:rPr>
        <w:t>, а также методик и технологий ее ре</w:t>
      </w:r>
      <w:r w:rsidRPr="00821D74">
        <w:rPr>
          <w:rFonts w:ascii="Times New Roman" w:hAnsi="Times New Roman"/>
          <w:sz w:val="28"/>
          <w:szCs w:val="28"/>
        </w:rPr>
        <w:t>а</w:t>
      </w:r>
      <w:r w:rsidRPr="00821D74">
        <w:rPr>
          <w:rFonts w:ascii="Times New Roman" w:hAnsi="Times New Roman"/>
          <w:sz w:val="28"/>
          <w:szCs w:val="28"/>
        </w:rPr>
        <w:t>лизации в соответствии с динамикой развития системы образования, запросов д</w:t>
      </w:r>
      <w:r w:rsidRPr="00821D74">
        <w:rPr>
          <w:rFonts w:ascii="Times New Roman" w:hAnsi="Times New Roman"/>
          <w:sz w:val="28"/>
          <w:szCs w:val="28"/>
        </w:rPr>
        <w:t>е</w:t>
      </w:r>
      <w:r w:rsidRPr="00821D74">
        <w:rPr>
          <w:rFonts w:ascii="Times New Roman" w:hAnsi="Times New Roman"/>
          <w:sz w:val="28"/>
          <w:szCs w:val="28"/>
        </w:rPr>
        <w:t>тей и их родителей (законных представителей), а также с учетом особенностей субъекта Российской Федерации</w:t>
      </w:r>
      <w:r w:rsidRPr="00821D74">
        <w:rPr>
          <w:rFonts w:ascii="Times New Roman" w:hAnsi="Times New Roman"/>
          <w:color w:val="0070C0"/>
          <w:sz w:val="28"/>
          <w:szCs w:val="28"/>
        </w:rPr>
        <w:t>;</w:t>
      </w:r>
    </w:p>
    <w:p w:rsidR="004322FC" w:rsidRPr="00821D74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3" w:name="sub_102211"/>
      <w:r>
        <w:rPr>
          <w:rFonts w:ascii="Times New Roman" w:hAnsi="Times New Roman"/>
          <w:sz w:val="28"/>
          <w:szCs w:val="28"/>
        </w:rPr>
        <w:t xml:space="preserve">- </w:t>
      </w:r>
      <w:r w:rsidRPr="00821D74">
        <w:rPr>
          <w:rFonts w:ascii="Times New Roman" w:hAnsi="Times New Roman"/>
          <w:sz w:val="28"/>
          <w:szCs w:val="28"/>
        </w:rPr>
        <w:t xml:space="preserve">эффективного управления </w:t>
      </w:r>
      <w:r w:rsidRPr="00821D74">
        <w:rPr>
          <w:rFonts w:ascii="Times New Roman" w:hAnsi="Times New Roman"/>
          <w:color w:val="000000"/>
          <w:sz w:val="28"/>
          <w:szCs w:val="28"/>
        </w:rPr>
        <w:t>организацией, осуществляющей образовател</w:t>
      </w:r>
      <w:r w:rsidRPr="00821D74">
        <w:rPr>
          <w:rFonts w:ascii="Times New Roman" w:hAnsi="Times New Roman"/>
          <w:color w:val="000000"/>
          <w:sz w:val="28"/>
          <w:szCs w:val="28"/>
        </w:rPr>
        <w:t>ь</w:t>
      </w:r>
      <w:r w:rsidRPr="00821D74">
        <w:rPr>
          <w:rFonts w:ascii="Times New Roman" w:hAnsi="Times New Roman"/>
          <w:color w:val="000000"/>
          <w:sz w:val="28"/>
          <w:szCs w:val="28"/>
        </w:rPr>
        <w:t>ную деятельность</w:t>
      </w:r>
      <w:r w:rsidRPr="00821D74">
        <w:rPr>
          <w:rFonts w:ascii="Times New Roman" w:hAnsi="Times New Roman"/>
          <w:sz w:val="28"/>
          <w:szCs w:val="28"/>
        </w:rPr>
        <w:t xml:space="preserve"> с использованием информационно-коммуникационных технол</w:t>
      </w:r>
      <w:r w:rsidRPr="00821D74">
        <w:rPr>
          <w:rFonts w:ascii="Times New Roman" w:hAnsi="Times New Roman"/>
          <w:sz w:val="28"/>
          <w:szCs w:val="28"/>
        </w:rPr>
        <w:t>о</w:t>
      </w:r>
      <w:r w:rsidRPr="00821D74">
        <w:rPr>
          <w:rFonts w:ascii="Times New Roman" w:hAnsi="Times New Roman"/>
          <w:sz w:val="28"/>
          <w:szCs w:val="28"/>
        </w:rPr>
        <w:t>гий, а также современных механизмов финансирования.</w:t>
      </w:r>
    </w:p>
    <w:bookmarkEnd w:id="53"/>
    <w:p w:rsidR="004322FC" w:rsidRPr="001525B9" w:rsidRDefault="004322FC" w:rsidP="00821D74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4322FC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3.4.1</w:t>
      </w:r>
      <w:r w:rsidRPr="001525B9">
        <w:rPr>
          <w:rStyle w:val="95"/>
          <w:sz w:val="28"/>
          <w:szCs w:val="28"/>
        </w:rPr>
        <w:t>. Кадровые условия реализации ООП НОО</w:t>
      </w:r>
    </w:p>
    <w:p w:rsidR="004322FC" w:rsidRPr="00AB1999" w:rsidRDefault="004322FC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AB1999" w:rsidRDefault="004322FC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999">
        <w:rPr>
          <w:rFonts w:ascii="Times New Roman" w:hAnsi="Times New Roman"/>
          <w:color w:val="000000"/>
          <w:sz w:val="28"/>
          <w:szCs w:val="28"/>
        </w:rPr>
        <w:t>Школа укомплектована</w:t>
      </w:r>
      <w:r w:rsidRPr="00AB1999">
        <w:rPr>
          <w:rFonts w:ascii="Times New Roman" w:hAnsi="Times New Roman"/>
          <w:sz w:val="28"/>
          <w:szCs w:val="28"/>
        </w:rPr>
        <w:t xml:space="preserve"> квалифицированными кадрами для реализации ООП НОО.</w:t>
      </w:r>
    </w:p>
    <w:p w:rsidR="004322FC" w:rsidRPr="00AB1999" w:rsidRDefault="004322FC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</w:t>
      </w:r>
      <w:r w:rsidRPr="00AB1999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AB1999">
        <w:rPr>
          <w:rFonts w:ascii="Times New Roman" w:hAnsi="Times New Roman"/>
          <w:sz w:val="28"/>
          <w:szCs w:val="28"/>
        </w:rPr>
        <w:t>для каждой занимаемой должн</w:t>
      </w:r>
      <w:r w:rsidRPr="00AB1999">
        <w:rPr>
          <w:rFonts w:ascii="Times New Roman" w:hAnsi="Times New Roman"/>
          <w:sz w:val="28"/>
          <w:szCs w:val="28"/>
        </w:rPr>
        <w:t>о</w:t>
      </w:r>
      <w:r w:rsidRPr="00AB1999">
        <w:rPr>
          <w:rFonts w:ascii="Times New Roman" w:hAnsi="Times New Roman"/>
          <w:sz w:val="28"/>
          <w:szCs w:val="28"/>
        </w:rPr>
        <w:t>сти соответ</w:t>
      </w:r>
      <w:r>
        <w:rPr>
          <w:rFonts w:ascii="Times New Roman" w:hAnsi="Times New Roman"/>
          <w:sz w:val="28"/>
          <w:szCs w:val="28"/>
        </w:rPr>
        <w:t>ствует</w:t>
      </w:r>
      <w:r w:rsidRPr="00AB1999">
        <w:rPr>
          <w:rFonts w:ascii="Times New Roman" w:hAnsi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>
        <w:rPr>
          <w:rFonts w:ascii="Times New Roman" w:hAnsi="Times New Roman"/>
          <w:sz w:val="28"/>
          <w:szCs w:val="28"/>
        </w:rPr>
        <w:t xml:space="preserve"> и квалификационным</w:t>
      </w:r>
      <w:r w:rsidRPr="00AB1999">
        <w:rPr>
          <w:rFonts w:ascii="Times New Roman" w:hAnsi="Times New Roman"/>
          <w:sz w:val="28"/>
          <w:szCs w:val="28"/>
        </w:rPr>
        <w:t xml:space="preserve"> катего</w:t>
      </w:r>
      <w:r>
        <w:rPr>
          <w:rFonts w:ascii="Times New Roman" w:hAnsi="Times New Roman"/>
          <w:sz w:val="28"/>
          <w:szCs w:val="28"/>
        </w:rPr>
        <w:t>риям</w:t>
      </w:r>
      <w:r w:rsidRPr="00AB1999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999"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работников </w:t>
      </w:r>
      <w:r>
        <w:rPr>
          <w:rFonts w:ascii="Times New Roman" w:hAnsi="Times New Roman"/>
          <w:sz w:val="28"/>
          <w:szCs w:val="28"/>
        </w:rPr>
        <w:t>школы, реализу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щей ООП НОО, </w:t>
      </w:r>
      <w:r w:rsidRPr="00AB1999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AB1999">
        <w:rPr>
          <w:rFonts w:ascii="Times New Roman" w:hAnsi="Times New Roman"/>
          <w:sz w:val="28"/>
          <w:szCs w:val="28"/>
        </w:rPr>
        <w:t xml:space="preserve">тся освоением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B1999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999">
        <w:rPr>
          <w:rFonts w:ascii="Times New Roman" w:hAnsi="Times New Roman"/>
          <w:sz w:val="28"/>
          <w:szCs w:val="28"/>
        </w:rPr>
        <w:t>дополнительных пр</w:t>
      </w:r>
      <w:r w:rsidRPr="00AB1999">
        <w:rPr>
          <w:rFonts w:ascii="Times New Roman" w:hAnsi="Times New Roman"/>
          <w:sz w:val="28"/>
          <w:szCs w:val="28"/>
        </w:rPr>
        <w:t>о</w:t>
      </w:r>
      <w:r w:rsidRPr="00AB1999">
        <w:rPr>
          <w:rFonts w:ascii="Times New Roman" w:hAnsi="Times New Roman"/>
          <w:sz w:val="28"/>
          <w:szCs w:val="28"/>
        </w:rPr>
        <w:t xml:space="preserve">фессиональных программ </w:t>
      </w:r>
      <w:r w:rsidRPr="00AB1999">
        <w:rPr>
          <w:rFonts w:ascii="Times New Roman" w:hAnsi="Times New Roman"/>
          <w:color w:val="000000"/>
          <w:sz w:val="28"/>
          <w:szCs w:val="28"/>
        </w:rPr>
        <w:t>по профилю педагогической деятельности</w:t>
      </w:r>
      <w:r w:rsidRPr="00AB1999">
        <w:rPr>
          <w:rFonts w:ascii="Times New Roman" w:hAnsi="Times New Roman"/>
          <w:sz w:val="28"/>
          <w:szCs w:val="28"/>
        </w:rPr>
        <w:t xml:space="preserve"> не реже чем </w:t>
      </w:r>
      <w:r w:rsidRPr="00AB1999">
        <w:rPr>
          <w:rFonts w:ascii="Times New Roman" w:hAnsi="Times New Roman"/>
          <w:color w:val="000000"/>
          <w:sz w:val="28"/>
          <w:szCs w:val="28"/>
        </w:rPr>
        <w:t>один раз</w:t>
      </w:r>
      <w:r w:rsidRPr="00AB1999">
        <w:rPr>
          <w:rFonts w:ascii="Times New Roman" w:hAnsi="Times New Roman"/>
          <w:sz w:val="28"/>
          <w:szCs w:val="28"/>
        </w:rPr>
        <w:t xml:space="preserve"> в </w:t>
      </w:r>
      <w:r w:rsidRPr="00AB1999">
        <w:rPr>
          <w:rFonts w:ascii="Times New Roman" w:hAnsi="Times New Roman"/>
          <w:color w:val="000000"/>
          <w:sz w:val="28"/>
          <w:szCs w:val="28"/>
        </w:rPr>
        <w:t>три года</w:t>
      </w:r>
      <w:r w:rsidRPr="00AB1999">
        <w:rPr>
          <w:rFonts w:ascii="Times New Roman" w:hAnsi="Times New Roman"/>
          <w:sz w:val="28"/>
          <w:szCs w:val="28"/>
        </w:rPr>
        <w:t>.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175"/>
        <w:gridCol w:w="1596"/>
        <w:gridCol w:w="1567"/>
        <w:gridCol w:w="1566"/>
        <w:gridCol w:w="2456"/>
      </w:tblGrid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Год око</w:t>
            </w:r>
            <w:r w:rsidRPr="00D203AA">
              <w:rPr>
                <w:rFonts w:ascii="Times New Roman" w:hAnsi="Times New Roman"/>
                <w:sz w:val="28"/>
                <w:szCs w:val="28"/>
              </w:rPr>
              <w:t>н</w:t>
            </w:r>
            <w:r w:rsidRPr="00D203AA">
              <w:rPr>
                <w:rFonts w:ascii="Times New Roman" w:hAnsi="Times New Roman"/>
                <w:sz w:val="28"/>
                <w:szCs w:val="28"/>
              </w:rPr>
              <w:t>чания учебного заведения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Сроки прохожд</w:t>
            </w:r>
            <w:r w:rsidRPr="00D203AA">
              <w:rPr>
                <w:rFonts w:ascii="Times New Roman" w:hAnsi="Times New Roman"/>
                <w:sz w:val="28"/>
                <w:szCs w:val="28"/>
              </w:rPr>
              <w:t>е</w:t>
            </w:r>
            <w:r w:rsidRPr="00D203AA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переподготовки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Анпилогова И.И.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Волощук Г.И.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Гращенко Е.В.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Евко О.Н.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Костюк М.А.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Морозова Е.Н.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1994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Ольшанская Е.П.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Попова А.В.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Сопко Н.Н.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22FC" w:rsidTr="00D203AA">
        <w:tc>
          <w:tcPr>
            <w:tcW w:w="828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75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Чебаткова О.Н.</w:t>
            </w:r>
          </w:p>
        </w:tc>
        <w:tc>
          <w:tcPr>
            <w:tcW w:w="159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567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156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3A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6" w:type="dxa"/>
          </w:tcPr>
          <w:p w:rsidR="004322FC" w:rsidRPr="00D203AA" w:rsidRDefault="004322FC" w:rsidP="00D20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4322FC" w:rsidRPr="00AB1999" w:rsidRDefault="004322FC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AB1999" w:rsidRDefault="004322FC" w:rsidP="00AB1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22FC" w:rsidRDefault="004322FC" w:rsidP="00950C5D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3.4.2</w:t>
      </w:r>
      <w:r w:rsidRPr="001525B9">
        <w:rPr>
          <w:rStyle w:val="95"/>
          <w:sz w:val="28"/>
          <w:szCs w:val="28"/>
        </w:rPr>
        <w:t>. Психолого-педагогические условия реализации ООП НОО</w:t>
      </w:r>
    </w:p>
    <w:p w:rsidR="004322FC" w:rsidRPr="00950C5D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0C5D">
        <w:rPr>
          <w:rFonts w:ascii="Times New Roman" w:hAnsi="Times New Roman"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/>
          <w:sz w:val="28"/>
          <w:szCs w:val="28"/>
        </w:rPr>
        <w:t>ООП НОО</w:t>
      </w:r>
      <w:r w:rsidRPr="00950C5D">
        <w:rPr>
          <w:rFonts w:ascii="Times New Roman" w:hAnsi="Times New Roman"/>
          <w:sz w:val="28"/>
          <w:szCs w:val="28"/>
        </w:rPr>
        <w:t xml:space="preserve"> обеспечи</w:t>
      </w:r>
      <w:r>
        <w:rPr>
          <w:rFonts w:ascii="Times New Roman" w:hAnsi="Times New Roman"/>
          <w:sz w:val="28"/>
          <w:szCs w:val="28"/>
        </w:rPr>
        <w:t>вают</w:t>
      </w:r>
      <w:r w:rsidRPr="00950C5D">
        <w:rPr>
          <w:rFonts w:ascii="Times New Roman" w:hAnsi="Times New Roman"/>
          <w:sz w:val="28"/>
          <w:szCs w:val="28"/>
        </w:rPr>
        <w:t>:</w:t>
      </w:r>
    </w:p>
    <w:p w:rsidR="004322FC" w:rsidRPr="00950C5D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4" w:name="sub_10282"/>
      <w:r>
        <w:rPr>
          <w:rFonts w:ascii="Times New Roman" w:hAnsi="Times New Roman"/>
          <w:sz w:val="28"/>
          <w:szCs w:val="28"/>
        </w:rPr>
        <w:t xml:space="preserve">- </w:t>
      </w:r>
      <w:r w:rsidRPr="00950C5D">
        <w:rPr>
          <w:rFonts w:ascii="Times New Roman" w:hAnsi="Times New Roman"/>
          <w:sz w:val="28"/>
          <w:szCs w:val="28"/>
        </w:rPr>
        <w:t xml:space="preserve">преемственность содержания и форм организации </w:t>
      </w:r>
      <w:r w:rsidRPr="00950C5D">
        <w:rPr>
          <w:rFonts w:ascii="Times New Roman" w:hAnsi="Times New Roman"/>
          <w:color w:val="000000"/>
          <w:sz w:val="28"/>
          <w:szCs w:val="28"/>
        </w:rPr>
        <w:t>образовательной де</w:t>
      </w:r>
      <w:r w:rsidRPr="00950C5D">
        <w:rPr>
          <w:rFonts w:ascii="Times New Roman" w:hAnsi="Times New Roman"/>
          <w:color w:val="000000"/>
          <w:sz w:val="28"/>
          <w:szCs w:val="28"/>
        </w:rPr>
        <w:t>я</w:t>
      </w:r>
      <w:r w:rsidRPr="00950C5D">
        <w:rPr>
          <w:rFonts w:ascii="Times New Roman" w:hAnsi="Times New Roman"/>
          <w:color w:val="000000"/>
          <w:sz w:val="28"/>
          <w:szCs w:val="28"/>
        </w:rPr>
        <w:t>тельности</w:t>
      </w:r>
      <w:r w:rsidRPr="00950C5D">
        <w:rPr>
          <w:rFonts w:ascii="Times New Roman" w:hAnsi="Times New Roman"/>
          <w:sz w:val="28"/>
          <w:szCs w:val="28"/>
        </w:rPr>
        <w:t xml:space="preserve">, обеспечивающих реализацию </w:t>
      </w:r>
      <w:r>
        <w:rPr>
          <w:rFonts w:ascii="Times New Roman" w:hAnsi="Times New Roman"/>
          <w:sz w:val="28"/>
          <w:szCs w:val="28"/>
        </w:rPr>
        <w:t xml:space="preserve">ООП </w:t>
      </w:r>
      <w:r w:rsidRPr="00950C5D">
        <w:rPr>
          <w:rFonts w:ascii="Times New Roman" w:hAnsi="Times New Roman"/>
          <w:sz w:val="28"/>
          <w:szCs w:val="28"/>
        </w:rPr>
        <w:t xml:space="preserve"> дошкольного образования и н</w:t>
      </w:r>
      <w:r w:rsidRPr="00950C5D">
        <w:rPr>
          <w:rFonts w:ascii="Times New Roman" w:hAnsi="Times New Roman"/>
          <w:sz w:val="28"/>
          <w:szCs w:val="28"/>
        </w:rPr>
        <w:t>а</w:t>
      </w:r>
      <w:r w:rsidRPr="00950C5D">
        <w:rPr>
          <w:rFonts w:ascii="Times New Roman" w:hAnsi="Times New Roman"/>
          <w:sz w:val="28"/>
          <w:szCs w:val="28"/>
        </w:rPr>
        <w:t>чального общего образования;</w:t>
      </w:r>
    </w:p>
    <w:bookmarkEnd w:id="54"/>
    <w:p w:rsidR="004322FC" w:rsidRPr="00950C5D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C5D">
        <w:rPr>
          <w:rFonts w:ascii="Times New Roman" w:hAnsi="Times New Roman"/>
          <w:sz w:val="28"/>
          <w:szCs w:val="28"/>
        </w:rPr>
        <w:t>учет специфики возрастного психофизического развития обучающихся;</w:t>
      </w:r>
    </w:p>
    <w:p w:rsidR="004322FC" w:rsidRPr="00950C5D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0C5D">
        <w:rPr>
          <w:rFonts w:ascii="Times New Roman" w:hAnsi="Times New Roman"/>
          <w:sz w:val="28"/>
          <w:szCs w:val="28"/>
        </w:rPr>
        <w:t>формирование и развитие психолого-педагогической компетентности пед</w:t>
      </w:r>
      <w:r w:rsidRPr="00950C5D">
        <w:rPr>
          <w:rFonts w:ascii="Times New Roman" w:hAnsi="Times New Roman"/>
          <w:sz w:val="28"/>
          <w:szCs w:val="28"/>
        </w:rPr>
        <w:t>а</w:t>
      </w:r>
      <w:r w:rsidRPr="00950C5D">
        <w:rPr>
          <w:rFonts w:ascii="Times New Roman" w:hAnsi="Times New Roman"/>
          <w:sz w:val="28"/>
          <w:szCs w:val="28"/>
        </w:rPr>
        <w:t>гогических и административных работников, родителей (законных представит</w:t>
      </w:r>
      <w:r w:rsidRPr="00950C5D">
        <w:rPr>
          <w:rFonts w:ascii="Times New Roman" w:hAnsi="Times New Roman"/>
          <w:sz w:val="28"/>
          <w:szCs w:val="28"/>
        </w:rPr>
        <w:t>е</w:t>
      </w:r>
      <w:r w:rsidRPr="00950C5D">
        <w:rPr>
          <w:rFonts w:ascii="Times New Roman" w:hAnsi="Times New Roman"/>
          <w:sz w:val="28"/>
          <w:szCs w:val="28"/>
        </w:rPr>
        <w:t>лей) обучающихся;</w:t>
      </w:r>
    </w:p>
    <w:p w:rsidR="004322FC" w:rsidRPr="00950C5D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5" w:name="sub_10285"/>
      <w:r>
        <w:rPr>
          <w:rFonts w:ascii="Times New Roman" w:hAnsi="Times New Roman"/>
          <w:sz w:val="28"/>
          <w:szCs w:val="28"/>
        </w:rPr>
        <w:t xml:space="preserve">- </w:t>
      </w:r>
      <w:r w:rsidRPr="00950C5D">
        <w:rPr>
          <w:rFonts w:ascii="Times New Roman" w:hAnsi="Times New Roman"/>
          <w:sz w:val="28"/>
          <w:szCs w:val="28"/>
        </w:rPr>
        <w:t xml:space="preserve">вариативность направлений психолого-педагогического сопровождения участников </w:t>
      </w:r>
      <w:r w:rsidRPr="00950C5D">
        <w:rPr>
          <w:rFonts w:ascii="Times New Roman" w:hAnsi="Times New Roman"/>
          <w:color w:val="000000"/>
          <w:sz w:val="28"/>
          <w:szCs w:val="28"/>
        </w:rPr>
        <w:t>образовательных отношений</w:t>
      </w:r>
      <w:r w:rsidRPr="00950C5D">
        <w:rPr>
          <w:rFonts w:ascii="Times New Roman" w:hAnsi="Times New Roman"/>
          <w:sz w:val="28"/>
          <w:szCs w:val="28"/>
        </w:rPr>
        <w:t xml:space="preserve"> (сохранение и укрепление психологич</w:t>
      </w:r>
      <w:r w:rsidRPr="00950C5D">
        <w:rPr>
          <w:rFonts w:ascii="Times New Roman" w:hAnsi="Times New Roman"/>
          <w:sz w:val="28"/>
          <w:szCs w:val="28"/>
        </w:rPr>
        <w:t>е</w:t>
      </w:r>
      <w:r w:rsidRPr="00950C5D">
        <w:rPr>
          <w:rFonts w:ascii="Times New Roman" w:hAnsi="Times New Roman"/>
          <w:sz w:val="28"/>
          <w:szCs w:val="28"/>
        </w:rPr>
        <w:t>ского здоровья обучающихся; формирование ценности здоровья и безопасного о</w:t>
      </w:r>
      <w:r w:rsidRPr="00950C5D">
        <w:rPr>
          <w:rFonts w:ascii="Times New Roman" w:hAnsi="Times New Roman"/>
          <w:sz w:val="28"/>
          <w:szCs w:val="28"/>
        </w:rPr>
        <w:t>б</w:t>
      </w:r>
      <w:r w:rsidRPr="00950C5D">
        <w:rPr>
          <w:rFonts w:ascii="Times New Roman" w:hAnsi="Times New Roman"/>
          <w:sz w:val="28"/>
          <w:szCs w:val="28"/>
        </w:rPr>
        <w:t>раза жизни; дифференциация и индивидуализация обучения; мониторинг возмо</w:t>
      </w:r>
      <w:r w:rsidRPr="00950C5D">
        <w:rPr>
          <w:rFonts w:ascii="Times New Roman" w:hAnsi="Times New Roman"/>
          <w:sz w:val="28"/>
          <w:szCs w:val="28"/>
        </w:rPr>
        <w:t>ж</w:t>
      </w:r>
      <w:r w:rsidRPr="00950C5D">
        <w:rPr>
          <w:rFonts w:ascii="Times New Roman" w:hAnsi="Times New Roman"/>
          <w:sz w:val="28"/>
          <w:szCs w:val="28"/>
        </w:rPr>
        <w:t>ностей и способностей обучающихся, выявление и поддержка одаренных детей, детей с ограниченными возможностями здоровья; формирование коммуникати</w:t>
      </w:r>
      <w:r w:rsidRPr="00950C5D">
        <w:rPr>
          <w:rFonts w:ascii="Times New Roman" w:hAnsi="Times New Roman"/>
          <w:sz w:val="28"/>
          <w:szCs w:val="28"/>
        </w:rPr>
        <w:t>в</w:t>
      </w:r>
      <w:r w:rsidRPr="00950C5D">
        <w:rPr>
          <w:rFonts w:ascii="Times New Roman" w:hAnsi="Times New Roman"/>
          <w:sz w:val="28"/>
          <w:szCs w:val="28"/>
        </w:rPr>
        <w:t>ных навыков в разновозрастной среде и среде сверстников; поддержка детских объединений, ученического самоуправления);</w:t>
      </w:r>
    </w:p>
    <w:p w:rsidR="004322FC" w:rsidRPr="00950C5D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6" w:name="sub_10286"/>
      <w:bookmarkEnd w:id="55"/>
      <w:r>
        <w:rPr>
          <w:rFonts w:ascii="Times New Roman" w:hAnsi="Times New Roman"/>
          <w:sz w:val="28"/>
          <w:szCs w:val="28"/>
        </w:rPr>
        <w:t xml:space="preserve">- </w:t>
      </w:r>
      <w:r w:rsidRPr="00950C5D">
        <w:rPr>
          <w:rFonts w:ascii="Times New Roman" w:hAnsi="Times New Roman"/>
          <w:sz w:val="28"/>
          <w:szCs w:val="28"/>
        </w:rPr>
        <w:t>диверсификацию уровней психолого-педагогического сопровождения (и</w:t>
      </w:r>
      <w:r w:rsidRPr="00950C5D">
        <w:rPr>
          <w:rFonts w:ascii="Times New Roman" w:hAnsi="Times New Roman"/>
          <w:sz w:val="28"/>
          <w:szCs w:val="28"/>
        </w:rPr>
        <w:t>н</w:t>
      </w:r>
      <w:r w:rsidRPr="00950C5D">
        <w:rPr>
          <w:rFonts w:ascii="Times New Roman" w:hAnsi="Times New Roman"/>
          <w:sz w:val="28"/>
          <w:szCs w:val="28"/>
        </w:rPr>
        <w:t xml:space="preserve">дивидуальный, групповой, уровень класса, уровень </w:t>
      </w:r>
      <w:r w:rsidRPr="00950C5D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950C5D">
        <w:rPr>
          <w:rFonts w:ascii="Times New Roman" w:hAnsi="Times New Roman"/>
          <w:sz w:val="28"/>
          <w:szCs w:val="28"/>
        </w:rPr>
        <w:t>);</w:t>
      </w:r>
    </w:p>
    <w:p w:rsidR="004322FC" w:rsidRPr="00950C5D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7" w:name="sub_10287"/>
      <w:bookmarkEnd w:id="56"/>
      <w:r>
        <w:rPr>
          <w:rFonts w:ascii="Times New Roman" w:hAnsi="Times New Roman"/>
          <w:sz w:val="28"/>
          <w:szCs w:val="28"/>
        </w:rPr>
        <w:t xml:space="preserve">- </w:t>
      </w:r>
      <w:r w:rsidRPr="00950C5D">
        <w:rPr>
          <w:rFonts w:ascii="Times New Roman" w:hAnsi="Times New Roman"/>
          <w:sz w:val="28"/>
          <w:szCs w:val="28"/>
        </w:rPr>
        <w:t>вариативность форм психолого-педагогического сопровождения участн</w:t>
      </w:r>
      <w:r w:rsidRPr="00950C5D">
        <w:rPr>
          <w:rFonts w:ascii="Times New Roman" w:hAnsi="Times New Roman"/>
          <w:sz w:val="28"/>
          <w:szCs w:val="28"/>
        </w:rPr>
        <w:t>и</w:t>
      </w:r>
      <w:r w:rsidRPr="00950C5D">
        <w:rPr>
          <w:rFonts w:ascii="Times New Roman" w:hAnsi="Times New Roman"/>
          <w:sz w:val="28"/>
          <w:szCs w:val="28"/>
        </w:rPr>
        <w:t xml:space="preserve">ков </w:t>
      </w:r>
      <w:r w:rsidRPr="00950C5D">
        <w:rPr>
          <w:rFonts w:ascii="Times New Roman" w:hAnsi="Times New Roman"/>
          <w:color w:val="000000"/>
          <w:sz w:val="28"/>
          <w:szCs w:val="28"/>
        </w:rPr>
        <w:t>образовательных отношений</w:t>
      </w:r>
      <w:r w:rsidRPr="00950C5D">
        <w:rPr>
          <w:rFonts w:ascii="Times New Roman" w:hAnsi="Times New Roman"/>
          <w:sz w:val="28"/>
          <w:szCs w:val="28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bookmarkEnd w:id="57"/>
    <w:p w:rsidR="004322FC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950C5D" w:rsidRDefault="004322FC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созданы </w:t>
      </w:r>
      <w:r w:rsidRPr="007261C4">
        <w:rPr>
          <w:rFonts w:ascii="Times New Roman" w:hAnsi="Times New Roman"/>
          <w:sz w:val="28"/>
          <w:szCs w:val="28"/>
        </w:rPr>
        <w:t xml:space="preserve">следующие </w:t>
      </w:r>
      <w:r w:rsidRPr="00047DD9">
        <w:rPr>
          <w:rFonts w:ascii="Times New Roman" w:hAnsi="Times New Roman"/>
          <w:i/>
          <w:sz w:val="28"/>
          <w:szCs w:val="28"/>
        </w:rPr>
        <w:t>уровни психолого-педагогического сопрово</w:t>
      </w:r>
      <w:r w:rsidRPr="00047DD9">
        <w:rPr>
          <w:rFonts w:ascii="Times New Roman" w:hAnsi="Times New Roman"/>
          <w:i/>
          <w:sz w:val="28"/>
          <w:szCs w:val="28"/>
        </w:rPr>
        <w:t>ж</w:t>
      </w:r>
      <w:r w:rsidRPr="00047DD9">
        <w:rPr>
          <w:rFonts w:ascii="Times New Roman" w:hAnsi="Times New Roman"/>
          <w:i/>
          <w:sz w:val="28"/>
          <w:szCs w:val="28"/>
        </w:rPr>
        <w:t>дения</w:t>
      </w:r>
      <w:r w:rsidRPr="007261C4">
        <w:rPr>
          <w:rFonts w:ascii="Times New Roman" w:hAnsi="Times New Roman"/>
          <w:sz w:val="28"/>
          <w:szCs w:val="28"/>
        </w:rPr>
        <w:t>: индивидуальное, групповое, на уровне класса, на уровне образовательного организации.</w:t>
      </w:r>
    </w:p>
    <w:p w:rsidR="004322FC" w:rsidRPr="00E04109" w:rsidRDefault="004322FC" w:rsidP="00950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4109">
        <w:rPr>
          <w:rFonts w:ascii="Times New Roman" w:hAnsi="Times New Roman"/>
          <w:i/>
          <w:sz w:val="28"/>
          <w:szCs w:val="28"/>
        </w:rPr>
        <w:t>Основными формами психолого-педагогического сопровождения являются: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диагностика, направленная на выявление особенностей статуса обучающ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гося (проводит</w:t>
      </w:r>
      <w:r w:rsidRPr="007261C4">
        <w:rPr>
          <w:rFonts w:ascii="Times New Roman" w:hAnsi="Times New Roman"/>
          <w:sz w:val="28"/>
          <w:szCs w:val="28"/>
        </w:rPr>
        <w:t>ся на этапе знакомства с ребенком, после зачисления его в школу и в конце каждого учебного года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4109">
        <w:rPr>
          <w:rFonts w:ascii="Times New Roman" w:hAnsi="Times New Roman"/>
          <w:i/>
          <w:sz w:val="28"/>
          <w:szCs w:val="28"/>
        </w:rPr>
        <w:t>необходимое выбрать или добавить</w:t>
      </w:r>
      <w:r>
        <w:rPr>
          <w:rFonts w:ascii="Times New Roman" w:hAnsi="Times New Roman"/>
          <w:sz w:val="28"/>
          <w:szCs w:val="28"/>
        </w:rPr>
        <w:t>)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</w:t>
      </w:r>
      <w:r w:rsidRPr="007261C4">
        <w:rPr>
          <w:rFonts w:ascii="Times New Roman" w:hAnsi="Times New Roman"/>
          <w:sz w:val="28"/>
          <w:szCs w:val="28"/>
        </w:rPr>
        <w:t>е</w:t>
      </w:r>
      <w:r w:rsidRPr="007261C4">
        <w:rPr>
          <w:rFonts w:ascii="Times New Roman" w:hAnsi="Times New Roman"/>
          <w:sz w:val="28"/>
          <w:szCs w:val="28"/>
        </w:rPr>
        <w:t>лем и психологом с учетом результатов диагностики, а также администрацией о</w:t>
      </w:r>
      <w:r w:rsidRPr="007261C4">
        <w:rPr>
          <w:rFonts w:ascii="Times New Roman" w:hAnsi="Times New Roman"/>
          <w:sz w:val="28"/>
          <w:szCs w:val="28"/>
        </w:rPr>
        <w:t>б</w:t>
      </w:r>
      <w:r w:rsidRPr="007261C4">
        <w:rPr>
          <w:rFonts w:ascii="Times New Roman" w:hAnsi="Times New Roman"/>
          <w:sz w:val="28"/>
          <w:szCs w:val="28"/>
        </w:rPr>
        <w:t>разовательного организации;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коррекционная работа, осуществляемая в течение всего учебного времени.</w:t>
      </w:r>
    </w:p>
    <w:p w:rsidR="004322FC" w:rsidRPr="00E04109" w:rsidRDefault="004322FC" w:rsidP="00950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4109">
        <w:rPr>
          <w:rFonts w:ascii="Times New Roman" w:hAnsi="Times New Roman"/>
          <w:i/>
          <w:sz w:val="28"/>
          <w:szCs w:val="28"/>
        </w:rPr>
        <w:t>Основными направлениями психолого-педагогического сопровождения явл</w:t>
      </w:r>
      <w:r w:rsidRPr="00E04109">
        <w:rPr>
          <w:rFonts w:ascii="Times New Roman" w:hAnsi="Times New Roman"/>
          <w:i/>
          <w:sz w:val="28"/>
          <w:szCs w:val="28"/>
        </w:rPr>
        <w:t>я</w:t>
      </w:r>
      <w:r w:rsidRPr="00E04109">
        <w:rPr>
          <w:rFonts w:ascii="Times New Roman" w:hAnsi="Times New Roman"/>
          <w:i/>
          <w:sz w:val="28"/>
          <w:szCs w:val="28"/>
        </w:rPr>
        <w:t>ются: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психолого-педагогическая поддержка</w:t>
      </w:r>
      <w:r w:rsidRPr="007261C4">
        <w:rPr>
          <w:rFonts w:ascii="Times New Roman" w:hAnsi="Times New Roman"/>
          <w:sz w:val="28"/>
          <w:szCs w:val="28"/>
        </w:rPr>
        <w:t xml:space="preserve"> участников олимпиадного движения;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формирование у обучающихся понимания ценности здоровья и безопасного образа жизни;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 xml:space="preserve">выявление и поддержку детей с особыми образовательными потребностями и </w:t>
      </w:r>
      <w:r>
        <w:rPr>
          <w:rFonts w:ascii="Times New Roman" w:hAnsi="Times New Roman"/>
          <w:sz w:val="28"/>
          <w:szCs w:val="28"/>
        </w:rPr>
        <w:t>ОВЗ</w:t>
      </w:r>
      <w:r w:rsidRPr="007261C4">
        <w:rPr>
          <w:rFonts w:ascii="Times New Roman" w:hAnsi="Times New Roman"/>
          <w:sz w:val="28"/>
          <w:szCs w:val="28"/>
        </w:rPr>
        <w:t>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261C4">
        <w:rPr>
          <w:rFonts w:ascii="Times New Roman" w:hAnsi="Times New Roman"/>
          <w:sz w:val="28"/>
          <w:szCs w:val="28"/>
        </w:rPr>
        <w:t>формирование коммуникативных навыков в разновозрастной среде и среде сверстников;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поддержка</w:t>
      </w:r>
      <w:r w:rsidRPr="007261C4">
        <w:rPr>
          <w:rFonts w:ascii="Times New Roman" w:hAnsi="Times New Roman"/>
          <w:sz w:val="28"/>
          <w:szCs w:val="28"/>
        </w:rPr>
        <w:t xml:space="preserve"> детских объединений и ученического самоуправления;</w:t>
      </w:r>
    </w:p>
    <w:p w:rsidR="004322FC" w:rsidRPr="007261C4" w:rsidRDefault="004322FC" w:rsidP="00E04109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выявление и поддержка</w:t>
      </w:r>
      <w:r w:rsidRPr="007261C4">
        <w:rPr>
          <w:rFonts w:ascii="Times New Roman" w:hAnsi="Times New Roman"/>
          <w:sz w:val="28"/>
          <w:szCs w:val="28"/>
        </w:rPr>
        <w:t xml:space="preserve"> одаренных детей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261C4">
        <w:rPr>
          <w:rFonts w:ascii="Times New Roman" w:hAnsi="Times New Roman"/>
          <w:sz w:val="28"/>
          <w:szCs w:val="28"/>
        </w:rPr>
        <w:t xml:space="preserve">детей с </w:t>
      </w:r>
      <w:r>
        <w:rPr>
          <w:rFonts w:ascii="Times New Roman" w:hAnsi="Times New Roman"/>
          <w:sz w:val="28"/>
          <w:szCs w:val="28"/>
        </w:rPr>
        <w:t>ОВЗ</w:t>
      </w:r>
      <w:r w:rsidRPr="007261C4">
        <w:rPr>
          <w:rFonts w:ascii="Times New Roman" w:hAnsi="Times New Roman"/>
          <w:sz w:val="28"/>
          <w:szCs w:val="28"/>
        </w:rPr>
        <w:t>.</w:t>
      </w:r>
    </w:p>
    <w:p w:rsidR="004322FC" w:rsidRPr="001525B9" w:rsidRDefault="004322FC" w:rsidP="00E04109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4322FC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3.4.3</w:t>
      </w:r>
      <w:r w:rsidRPr="001525B9">
        <w:rPr>
          <w:rStyle w:val="95"/>
          <w:sz w:val="28"/>
          <w:szCs w:val="28"/>
        </w:rPr>
        <w:t>. Финансовое обеспечение реализации ООП НОО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E14A6">
        <w:rPr>
          <w:rFonts w:ascii="Times New Roman" w:hAnsi="Times New Roman"/>
          <w:i/>
          <w:sz w:val="28"/>
          <w:szCs w:val="28"/>
        </w:rPr>
        <w:t>Финансовые условия реализации ООП НОО: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8" w:name="sub_10242"/>
      <w:r>
        <w:rPr>
          <w:rFonts w:ascii="Times New Roman" w:hAnsi="Times New Roman"/>
          <w:sz w:val="28"/>
          <w:szCs w:val="28"/>
        </w:rPr>
        <w:t>- обеспечивают</w:t>
      </w:r>
      <w:r w:rsidRPr="00FE14A6">
        <w:rPr>
          <w:rFonts w:ascii="Times New Roman" w:hAnsi="Times New Roman"/>
          <w:sz w:val="28"/>
          <w:szCs w:val="28"/>
        </w:rPr>
        <w:t xml:space="preserve"> возможность исполнения требований </w:t>
      </w:r>
      <w:r>
        <w:rPr>
          <w:rFonts w:ascii="Times New Roman" w:hAnsi="Times New Roman"/>
          <w:sz w:val="28"/>
          <w:szCs w:val="28"/>
        </w:rPr>
        <w:t>ФГОС НОО</w:t>
      </w:r>
      <w:r w:rsidRPr="00FE14A6">
        <w:rPr>
          <w:rFonts w:ascii="Times New Roman" w:hAnsi="Times New Roman"/>
          <w:sz w:val="28"/>
          <w:szCs w:val="28"/>
        </w:rPr>
        <w:t>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10243"/>
      <w:bookmarkEnd w:id="58"/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 xml:space="preserve">обеспечивать реализацию обязательной части </w:t>
      </w:r>
      <w:r>
        <w:rPr>
          <w:rFonts w:ascii="Times New Roman" w:hAnsi="Times New Roman"/>
          <w:sz w:val="28"/>
          <w:szCs w:val="28"/>
        </w:rPr>
        <w:t xml:space="preserve">ООП НОО </w:t>
      </w:r>
      <w:r w:rsidRPr="00FE14A6">
        <w:rPr>
          <w:rFonts w:ascii="Times New Roman" w:hAnsi="Times New Roman"/>
          <w:sz w:val="28"/>
          <w:szCs w:val="28"/>
        </w:rPr>
        <w:t>и части, форм</w:t>
      </w:r>
      <w:r w:rsidRPr="00FE14A6">
        <w:rPr>
          <w:rFonts w:ascii="Times New Roman" w:hAnsi="Times New Roman"/>
          <w:sz w:val="28"/>
          <w:szCs w:val="28"/>
        </w:rPr>
        <w:t>и</w:t>
      </w:r>
      <w:r w:rsidRPr="00FE14A6">
        <w:rPr>
          <w:rFonts w:ascii="Times New Roman" w:hAnsi="Times New Roman"/>
          <w:sz w:val="28"/>
          <w:szCs w:val="28"/>
        </w:rPr>
        <w:t xml:space="preserve">руемой участниками </w:t>
      </w:r>
      <w:r w:rsidRPr="00FE14A6">
        <w:rPr>
          <w:rFonts w:ascii="Times New Roman" w:hAnsi="Times New Roman"/>
          <w:color w:val="000000"/>
          <w:sz w:val="28"/>
          <w:szCs w:val="28"/>
        </w:rPr>
        <w:t>образовательных отношений</w:t>
      </w:r>
      <w:r w:rsidRPr="00FE14A6">
        <w:rPr>
          <w:rFonts w:ascii="Times New Roman" w:hAnsi="Times New Roman"/>
          <w:sz w:val="28"/>
          <w:szCs w:val="28"/>
        </w:rPr>
        <w:t>;</w:t>
      </w:r>
    </w:p>
    <w:bookmarkEnd w:id="59"/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ют</w:t>
      </w:r>
      <w:r w:rsidRPr="00FE14A6">
        <w:rPr>
          <w:rFonts w:ascii="Times New Roman" w:hAnsi="Times New Roman"/>
          <w:sz w:val="28"/>
          <w:szCs w:val="28"/>
        </w:rPr>
        <w:t xml:space="preserve"> структуру и объем расходов, необходимых для реализации </w:t>
      </w:r>
      <w:r>
        <w:rPr>
          <w:rFonts w:ascii="Times New Roman" w:hAnsi="Times New Roman"/>
          <w:sz w:val="28"/>
          <w:szCs w:val="28"/>
        </w:rPr>
        <w:t xml:space="preserve">ООП НОО </w:t>
      </w:r>
      <w:r w:rsidRPr="00FE14A6">
        <w:rPr>
          <w:rFonts w:ascii="Times New Roman" w:hAnsi="Times New Roman"/>
          <w:sz w:val="28"/>
          <w:szCs w:val="28"/>
        </w:rPr>
        <w:t>и достижения планируемых результатов, а также механизм их формирования.</w:t>
      </w:r>
    </w:p>
    <w:p w:rsidR="004322FC" w:rsidRDefault="004322FC" w:rsidP="00FE14A6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8"/>
          <w:szCs w:val="28"/>
        </w:rPr>
      </w:pPr>
    </w:p>
    <w:p w:rsidR="004322FC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>
        <w:rPr>
          <w:rStyle w:val="95"/>
          <w:sz w:val="28"/>
          <w:szCs w:val="28"/>
        </w:rPr>
        <w:t>3.4.4</w:t>
      </w:r>
      <w:r w:rsidRPr="001525B9">
        <w:rPr>
          <w:rStyle w:val="95"/>
          <w:sz w:val="28"/>
          <w:szCs w:val="28"/>
        </w:rPr>
        <w:t>. Материально-технические условия реализации ООП НОО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E14A6">
        <w:rPr>
          <w:rFonts w:ascii="Times New Roman" w:hAnsi="Times New Roman"/>
          <w:i/>
          <w:sz w:val="28"/>
          <w:szCs w:val="28"/>
        </w:rPr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251"/>
      <w:r>
        <w:rPr>
          <w:rFonts w:ascii="Times New Roman" w:hAnsi="Times New Roman"/>
          <w:sz w:val="28"/>
          <w:szCs w:val="28"/>
        </w:rPr>
        <w:t xml:space="preserve">1) </w:t>
      </w:r>
      <w:r w:rsidRPr="00FE14A6">
        <w:rPr>
          <w:rFonts w:ascii="Times New Roman" w:hAnsi="Times New Roman"/>
          <w:sz w:val="28"/>
          <w:szCs w:val="28"/>
        </w:rPr>
        <w:t>возможность достижения обучающимися установленных Стандартом тр</w:t>
      </w:r>
      <w:r w:rsidRPr="00FE14A6">
        <w:rPr>
          <w:rFonts w:ascii="Times New Roman" w:hAnsi="Times New Roman"/>
          <w:sz w:val="28"/>
          <w:szCs w:val="28"/>
        </w:rPr>
        <w:t>е</w:t>
      </w:r>
      <w:r w:rsidRPr="00FE14A6">
        <w:rPr>
          <w:rFonts w:ascii="Times New Roman" w:hAnsi="Times New Roman"/>
          <w:sz w:val="28"/>
          <w:szCs w:val="28"/>
        </w:rPr>
        <w:t xml:space="preserve">бований к результатам освоения </w:t>
      </w:r>
      <w:r>
        <w:rPr>
          <w:rFonts w:ascii="Times New Roman" w:hAnsi="Times New Roman"/>
          <w:sz w:val="28"/>
          <w:szCs w:val="28"/>
        </w:rPr>
        <w:t>ООП НОО</w:t>
      </w:r>
      <w:r w:rsidRPr="00FE14A6">
        <w:rPr>
          <w:rFonts w:ascii="Times New Roman" w:hAnsi="Times New Roman"/>
          <w:sz w:val="28"/>
          <w:szCs w:val="28"/>
        </w:rPr>
        <w:t>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252"/>
      <w:bookmarkEnd w:id="60"/>
      <w:r w:rsidRPr="00FE14A6">
        <w:rPr>
          <w:rFonts w:ascii="Times New Roman" w:hAnsi="Times New Roman"/>
          <w:sz w:val="28"/>
          <w:szCs w:val="28"/>
        </w:rPr>
        <w:t>2) соблюдение: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2522"/>
      <w:bookmarkEnd w:id="61"/>
      <w:r>
        <w:rPr>
          <w:rFonts w:ascii="Times New Roman" w:hAnsi="Times New Roman"/>
          <w:sz w:val="28"/>
          <w:szCs w:val="28"/>
        </w:rPr>
        <w:t>- </w:t>
      </w:r>
      <w:r w:rsidRPr="00FE14A6">
        <w:rPr>
          <w:rFonts w:ascii="Times New Roman" w:hAnsi="Times New Roman"/>
          <w:sz w:val="28"/>
          <w:szCs w:val="28"/>
        </w:rPr>
        <w:t xml:space="preserve">санитарно-гигиенических норм </w:t>
      </w:r>
      <w:r w:rsidRPr="00FE14A6">
        <w:rPr>
          <w:rFonts w:ascii="Times New Roman" w:hAnsi="Times New Roman"/>
          <w:color w:val="000000"/>
          <w:sz w:val="28"/>
          <w:szCs w:val="28"/>
        </w:rPr>
        <w:t>образовательной деятельности</w:t>
      </w:r>
      <w:r w:rsidRPr="00FE14A6">
        <w:rPr>
          <w:rFonts w:ascii="Times New Roman" w:hAnsi="Times New Roman"/>
          <w:sz w:val="28"/>
          <w:szCs w:val="28"/>
        </w:rPr>
        <w:t xml:space="preserve"> (требования к водоснабжению, канализации, освещению, воздушно-тепловому режиму и т. д.);</w:t>
      </w:r>
    </w:p>
    <w:bookmarkEnd w:id="62"/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14A6">
        <w:rPr>
          <w:rFonts w:ascii="Times New Roman" w:hAnsi="Times New Roman"/>
          <w:sz w:val="28"/>
          <w:szCs w:val="28"/>
        </w:rPr>
        <w:t>санитарно-бытовых условий (наличие оборудованных гардеробов, сану</w:t>
      </w:r>
      <w:r w:rsidRPr="00FE14A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лов, мест личной гигиены и т.</w:t>
      </w:r>
      <w:r w:rsidRPr="00FE14A6">
        <w:rPr>
          <w:rFonts w:ascii="Times New Roman" w:hAnsi="Times New Roman"/>
          <w:sz w:val="28"/>
          <w:szCs w:val="28"/>
        </w:rPr>
        <w:t>д.);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социально-бытовых условий (наличие оборудованного рабочего места, уч</w:t>
      </w:r>
      <w:r w:rsidRPr="00FE14A6">
        <w:rPr>
          <w:rFonts w:ascii="Times New Roman" w:hAnsi="Times New Roman"/>
          <w:sz w:val="28"/>
          <w:szCs w:val="28"/>
        </w:rPr>
        <w:t>и</w:t>
      </w:r>
      <w:r w:rsidRPr="00FE14A6">
        <w:rPr>
          <w:rFonts w:ascii="Times New Roman" w:hAnsi="Times New Roman"/>
          <w:sz w:val="28"/>
          <w:szCs w:val="28"/>
        </w:rPr>
        <w:t>тельской, комнаты психологической разгрузки и т.д.);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14A6">
        <w:rPr>
          <w:rFonts w:ascii="Times New Roman" w:hAnsi="Times New Roman"/>
          <w:sz w:val="28"/>
          <w:szCs w:val="28"/>
        </w:rPr>
        <w:t>пожарной и электробезопасности;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14A6">
        <w:rPr>
          <w:rFonts w:ascii="Times New Roman" w:hAnsi="Times New Roman"/>
          <w:sz w:val="28"/>
          <w:szCs w:val="28"/>
        </w:rPr>
        <w:t>требований охраны труда;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14A6">
        <w:rPr>
          <w:rFonts w:ascii="Times New Roman" w:hAnsi="Times New Roman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253"/>
      <w:r w:rsidRPr="00FE14A6">
        <w:rPr>
          <w:rFonts w:ascii="Times New Roman" w:hAnsi="Times New Roman"/>
          <w:sz w:val="28"/>
          <w:szCs w:val="28"/>
        </w:rPr>
        <w:t xml:space="preserve">3) возможность для беспрепятственного доступа обучающихся с </w:t>
      </w:r>
      <w:r>
        <w:rPr>
          <w:rFonts w:ascii="Times New Roman" w:hAnsi="Times New Roman"/>
          <w:sz w:val="28"/>
          <w:szCs w:val="28"/>
        </w:rPr>
        <w:t>ОВЗ</w:t>
      </w:r>
      <w:r w:rsidRPr="00FE14A6">
        <w:rPr>
          <w:rFonts w:ascii="Times New Roman" w:hAnsi="Times New Roman"/>
          <w:sz w:val="28"/>
          <w:szCs w:val="28"/>
        </w:rPr>
        <w:t xml:space="preserve"> к об</w:t>
      </w:r>
      <w:r w:rsidRPr="00FE14A6">
        <w:rPr>
          <w:rFonts w:ascii="Times New Roman" w:hAnsi="Times New Roman"/>
          <w:sz w:val="28"/>
          <w:szCs w:val="28"/>
        </w:rPr>
        <w:t>ъ</w:t>
      </w:r>
      <w:r w:rsidRPr="00FE14A6">
        <w:rPr>
          <w:rFonts w:ascii="Times New Roman" w:hAnsi="Times New Roman"/>
          <w:sz w:val="28"/>
          <w:szCs w:val="28"/>
        </w:rPr>
        <w:t xml:space="preserve">ектам инфраструктуры </w:t>
      </w:r>
      <w:r>
        <w:rPr>
          <w:rFonts w:ascii="Times New Roman" w:hAnsi="Times New Roman"/>
          <w:sz w:val="28"/>
          <w:szCs w:val="28"/>
        </w:rPr>
        <w:t>школы.</w:t>
      </w:r>
    </w:p>
    <w:p w:rsidR="004322FC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102511"/>
      <w:bookmarkEnd w:id="63"/>
      <w:r w:rsidRPr="0073350A">
        <w:rPr>
          <w:rFonts w:ascii="Times New Roman" w:hAnsi="Times New Roman"/>
          <w:i/>
          <w:sz w:val="28"/>
          <w:szCs w:val="28"/>
        </w:rPr>
        <w:t>Материально-техническая база реализации ООП НОО соответствует де</w:t>
      </w:r>
      <w:r w:rsidRPr="0073350A">
        <w:rPr>
          <w:rFonts w:ascii="Times New Roman" w:hAnsi="Times New Roman"/>
          <w:i/>
          <w:sz w:val="28"/>
          <w:szCs w:val="28"/>
        </w:rPr>
        <w:t>й</w:t>
      </w:r>
      <w:r w:rsidRPr="0073350A">
        <w:rPr>
          <w:rFonts w:ascii="Times New Roman" w:hAnsi="Times New Roman"/>
          <w:i/>
          <w:sz w:val="28"/>
          <w:szCs w:val="28"/>
        </w:rPr>
        <w:t>ствующим санитарным и противопожарным нормам, нормам охраны труда р</w:t>
      </w:r>
      <w:r w:rsidRPr="0073350A">
        <w:rPr>
          <w:rFonts w:ascii="Times New Roman" w:hAnsi="Times New Roman"/>
          <w:i/>
          <w:sz w:val="28"/>
          <w:szCs w:val="28"/>
        </w:rPr>
        <w:t>а</w:t>
      </w:r>
      <w:r w:rsidRPr="0073350A">
        <w:rPr>
          <w:rFonts w:ascii="Times New Roman" w:hAnsi="Times New Roman"/>
          <w:i/>
          <w:sz w:val="28"/>
          <w:szCs w:val="28"/>
        </w:rPr>
        <w:t xml:space="preserve">ботников </w:t>
      </w:r>
      <w:r w:rsidRPr="0073350A">
        <w:rPr>
          <w:rFonts w:ascii="Times New Roman" w:hAnsi="Times New Roman"/>
          <w:i/>
          <w:color w:val="000000"/>
          <w:sz w:val="28"/>
          <w:szCs w:val="28"/>
        </w:rPr>
        <w:t>организаций</w:t>
      </w:r>
      <w:r w:rsidRPr="00FE14A6">
        <w:rPr>
          <w:rFonts w:ascii="Times New Roman" w:hAnsi="Times New Roman"/>
          <w:color w:val="000000"/>
          <w:sz w:val="28"/>
          <w:szCs w:val="28"/>
        </w:rPr>
        <w:t>, осуществляющих образовательную деятельность</w:t>
      </w:r>
      <w:r w:rsidRPr="00FE14A6">
        <w:rPr>
          <w:rFonts w:ascii="Times New Roman" w:hAnsi="Times New Roman"/>
          <w:sz w:val="28"/>
          <w:szCs w:val="28"/>
        </w:rPr>
        <w:t>, предъя</w:t>
      </w:r>
      <w:r w:rsidRPr="00FE14A6">
        <w:rPr>
          <w:rFonts w:ascii="Times New Roman" w:hAnsi="Times New Roman"/>
          <w:sz w:val="28"/>
          <w:szCs w:val="28"/>
        </w:rPr>
        <w:t>в</w:t>
      </w:r>
      <w:r w:rsidRPr="00FE14A6">
        <w:rPr>
          <w:rFonts w:ascii="Times New Roman" w:hAnsi="Times New Roman"/>
          <w:sz w:val="28"/>
          <w:szCs w:val="28"/>
        </w:rPr>
        <w:t>ляемым к:</w:t>
      </w:r>
    </w:p>
    <w:p w:rsidR="004322FC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организации осуществляющей образовательную деятельность благоустроенна, имеются игровые площадки с твёрдым покрытием(плитка), стад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он, территория организации имеет искусственное освещение , имеются очистные сооружения, что позволяет соблюдать экологическую культуру, имеется автоно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ный источник электроснабжения позволяющий  выполнять все мероприятия в срок;</w:t>
      </w:r>
    </w:p>
    <w:p w:rsidR="004322FC" w:rsidRPr="00FE14A6" w:rsidRDefault="004322FC" w:rsidP="00536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образовательной организации осуществляющей образовательную деятельность соответствует санитарным и эстетическим нормам, размещение учебных кабинетов, игровой зоны при получении начального общего образования,  площадь, освещённость, расположение </w:t>
      </w:r>
      <w:r w:rsidRPr="00FE14A6">
        <w:rPr>
          <w:rFonts w:ascii="Times New Roman" w:hAnsi="Times New Roman"/>
          <w:sz w:val="28"/>
          <w:szCs w:val="28"/>
        </w:rPr>
        <w:t xml:space="preserve">и размеры рабочих, игровых зон и зон для индивидуальных занятий в учебных кабинетах </w:t>
      </w:r>
      <w:r w:rsidRPr="00FE14A6">
        <w:rPr>
          <w:rFonts w:ascii="Times New Roman" w:hAnsi="Times New Roman"/>
          <w:color w:val="000000"/>
          <w:sz w:val="28"/>
          <w:szCs w:val="28"/>
        </w:rPr>
        <w:t>организации, осуществляющей о</w:t>
      </w:r>
      <w:r w:rsidRPr="00FE14A6">
        <w:rPr>
          <w:rFonts w:ascii="Times New Roman" w:hAnsi="Times New Roman"/>
          <w:color w:val="000000"/>
          <w:sz w:val="28"/>
          <w:szCs w:val="28"/>
        </w:rPr>
        <w:t>б</w:t>
      </w:r>
      <w:r w:rsidRPr="00FE14A6">
        <w:rPr>
          <w:rFonts w:ascii="Times New Roman" w:hAnsi="Times New Roman"/>
          <w:color w:val="000000"/>
          <w:sz w:val="28"/>
          <w:szCs w:val="28"/>
        </w:rPr>
        <w:t>разовательную деятельность</w:t>
      </w:r>
      <w:r w:rsidRPr="00FE14A6">
        <w:rPr>
          <w:rFonts w:ascii="Times New Roman" w:hAnsi="Times New Roman"/>
          <w:sz w:val="28"/>
          <w:szCs w:val="28"/>
        </w:rPr>
        <w:t>, для активной деятельности, отдыха, структура кот</w:t>
      </w:r>
      <w:r w:rsidRPr="00FE14A6">
        <w:rPr>
          <w:rFonts w:ascii="Times New Roman" w:hAnsi="Times New Roman"/>
          <w:sz w:val="28"/>
          <w:szCs w:val="28"/>
        </w:rPr>
        <w:t>о</w:t>
      </w:r>
      <w:r w:rsidRPr="00FE14A6">
        <w:rPr>
          <w:rFonts w:ascii="Times New Roman" w:hAnsi="Times New Roman"/>
          <w:sz w:val="28"/>
          <w:szCs w:val="28"/>
        </w:rPr>
        <w:t xml:space="preserve">рых должна обеспечивать возможность для организации урочной и </w:t>
      </w:r>
      <w:r>
        <w:rPr>
          <w:rFonts w:ascii="Times New Roman" w:hAnsi="Times New Roman"/>
          <w:sz w:val="28"/>
          <w:szCs w:val="28"/>
        </w:rPr>
        <w:t>внеурочной учебной деятельности</w:t>
      </w:r>
      <w:r w:rsidRPr="00FE14A6">
        <w:rPr>
          <w:rFonts w:ascii="Times New Roman" w:hAnsi="Times New Roman"/>
          <w:sz w:val="28"/>
          <w:szCs w:val="28"/>
        </w:rPr>
        <w:t>;</w:t>
      </w:r>
    </w:p>
    <w:bookmarkEnd w:id="64"/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библиотека,  </w:t>
      </w:r>
      <w:r w:rsidRPr="00FE14A6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300 м2</w:t>
      </w:r>
      <w:r w:rsidRPr="00FE14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имеются  рабочие</w:t>
      </w:r>
      <w:r w:rsidRPr="00FE14A6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FE14A6">
        <w:rPr>
          <w:rFonts w:ascii="Times New Roman" w:hAnsi="Times New Roman"/>
          <w:sz w:val="28"/>
          <w:szCs w:val="28"/>
        </w:rPr>
        <w:t>, читальн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E14A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л большой и малый</w:t>
      </w:r>
      <w:r w:rsidRPr="00FE14A6">
        <w:rPr>
          <w:rFonts w:ascii="Times New Roman" w:hAnsi="Times New Roman"/>
          <w:sz w:val="28"/>
          <w:szCs w:val="28"/>
        </w:rPr>
        <w:t>, число читательских мест</w:t>
      </w:r>
      <w:r>
        <w:rPr>
          <w:rFonts w:ascii="Times New Roman" w:hAnsi="Times New Roman"/>
          <w:sz w:val="28"/>
          <w:szCs w:val="28"/>
        </w:rPr>
        <w:t>-18, медиатеки</w:t>
      </w:r>
      <w:r w:rsidRPr="00FE14A6">
        <w:rPr>
          <w:rFonts w:ascii="Times New Roman" w:hAnsi="Times New Roman"/>
          <w:sz w:val="28"/>
          <w:szCs w:val="28"/>
        </w:rPr>
        <w:t>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14A6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ям</w:t>
      </w:r>
      <w:r w:rsidRPr="00FE14A6">
        <w:rPr>
          <w:rFonts w:ascii="Times New Roman" w:hAnsi="Times New Roman"/>
          <w:sz w:val="28"/>
          <w:szCs w:val="28"/>
        </w:rPr>
        <w:t xml:space="preserve"> для питания обучающихся</w:t>
      </w:r>
      <w:r>
        <w:rPr>
          <w:rFonts w:ascii="Times New Roman" w:hAnsi="Times New Roman"/>
          <w:sz w:val="28"/>
          <w:szCs w:val="28"/>
        </w:rPr>
        <w:t xml:space="preserve"> единовременной посадкой 200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</w:t>
      </w:r>
      <w:r w:rsidRPr="00FE14A6">
        <w:rPr>
          <w:rFonts w:ascii="Times New Roman" w:hAnsi="Times New Roman"/>
          <w:sz w:val="28"/>
          <w:szCs w:val="28"/>
        </w:rPr>
        <w:t>, а также для хранения и приготовления пищи, обеспечивающим во</w:t>
      </w:r>
      <w:r w:rsidRPr="00FE14A6">
        <w:rPr>
          <w:rFonts w:ascii="Times New Roman" w:hAnsi="Times New Roman"/>
          <w:sz w:val="28"/>
          <w:szCs w:val="28"/>
        </w:rPr>
        <w:t>з</w:t>
      </w:r>
      <w:r w:rsidRPr="00FE14A6">
        <w:rPr>
          <w:rFonts w:ascii="Times New Roman" w:hAnsi="Times New Roman"/>
          <w:sz w:val="28"/>
          <w:szCs w:val="28"/>
        </w:rPr>
        <w:t>можность организации качественного горячего питания, в том числе горячих за</w:t>
      </w:r>
      <w:r w:rsidRPr="00FE14A6">
        <w:rPr>
          <w:rFonts w:ascii="Times New Roman" w:hAnsi="Times New Roman"/>
          <w:sz w:val="28"/>
          <w:szCs w:val="28"/>
        </w:rPr>
        <w:t>в</w:t>
      </w:r>
      <w:r w:rsidRPr="00FE14A6">
        <w:rPr>
          <w:rFonts w:ascii="Times New Roman" w:hAnsi="Times New Roman"/>
          <w:sz w:val="28"/>
          <w:szCs w:val="28"/>
        </w:rPr>
        <w:t>траков;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помещениям, предназначенным для занятий музыкой, изобразительным и</w:t>
      </w:r>
      <w:r w:rsidRPr="00FE14A6">
        <w:rPr>
          <w:rFonts w:ascii="Times New Roman" w:hAnsi="Times New Roman"/>
          <w:sz w:val="28"/>
          <w:szCs w:val="28"/>
        </w:rPr>
        <w:t>с</w:t>
      </w:r>
      <w:r w:rsidRPr="00FE14A6">
        <w:rPr>
          <w:rFonts w:ascii="Times New Roman" w:hAnsi="Times New Roman"/>
          <w:sz w:val="28"/>
          <w:szCs w:val="28"/>
        </w:rPr>
        <w:t>кусством, хореографией, моделированием, техническим творчеством, естественн</w:t>
      </w:r>
      <w:r w:rsidRPr="00FE14A6">
        <w:rPr>
          <w:rFonts w:ascii="Times New Roman" w:hAnsi="Times New Roman"/>
          <w:sz w:val="28"/>
          <w:szCs w:val="28"/>
        </w:rPr>
        <w:t>о</w:t>
      </w:r>
      <w:r w:rsidRPr="00FE14A6">
        <w:rPr>
          <w:rFonts w:ascii="Times New Roman" w:hAnsi="Times New Roman"/>
          <w:sz w:val="28"/>
          <w:szCs w:val="28"/>
        </w:rPr>
        <w:t>научными исследованиями, иностранными языками;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актовому залу;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спортивным залам, игровому и спортивному оборудованию;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помещениям для медицинского персонала;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мебели, офисному оснащению и хозяйственному инвентарю;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расходным материалам и канцелярским принадлежностям (бумага для ру</w:t>
      </w:r>
      <w:r w:rsidRPr="00FE14A6">
        <w:rPr>
          <w:rFonts w:ascii="Times New Roman" w:hAnsi="Times New Roman"/>
          <w:sz w:val="28"/>
          <w:szCs w:val="28"/>
        </w:rPr>
        <w:t>ч</w:t>
      </w:r>
      <w:r w:rsidRPr="00FE14A6">
        <w:rPr>
          <w:rFonts w:ascii="Times New Roman" w:hAnsi="Times New Roman"/>
          <w:sz w:val="28"/>
          <w:szCs w:val="28"/>
        </w:rPr>
        <w:t>ного и машинного письма, инструменты письма (в тетрадях и на доске), изобраз</w:t>
      </w:r>
      <w:r w:rsidRPr="00FE14A6">
        <w:rPr>
          <w:rFonts w:ascii="Times New Roman" w:hAnsi="Times New Roman"/>
          <w:sz w:val="28"/>
          <w:szCs w:val="28"/>
        </w:rPr>
        <w:t>и</w:t>
      </w:r>
      <w:r w:rsidRPr="00FE14A6">
        <w:rPr>
          <w:rFonts w:ascii="Times New Roman" w:hAnsi="Times New Roman"/>
          <w:sz w:val="28"/>
          <w:szCs w:val="28"/>
        </w:rPr>
        <w:t>тельного искусства, технологической обработки и конструирования, химические реактивы, носители цифровой информации).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5" w:name="sub_102522"/>
      <w:r w:rsidRPr="00FE14A6">
        <w:rPr>
          <w:rFonts w:ascii="Times New Roman" w:hAnsi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Pr="00FE14A6">
        <w:rPr>
          <w:rFonts w:ascii="Times New Roman" w:hAnsi="Times New Roman"/>
          <w:sz w:val="28"/>
          <w:szCs w:val="28"/>
        </w:rPr>
        <w:t xml:space="preserve"> самосто</w:t>
      </w:r>
      <w:r w:rsidRPr="00FE14A6">
        <w:rPr>
          <w:rFonts w:ascii="Times New Roman" w:hAnsi="Times New Roman"/>
          <w:sz w:val="28"/>
          <w:szCs w:val="28"/>
        </w:rPr>
        <w:t>я</w:t>
      </w:r>
      <w:r w:rsidRPr="00FE14A6">
        <w:rPr>
          <w:rFonts w:ascii="Times New Roman" w:hAnsi="Times New Roman"/>
          <w:sz w:val="28"/>
          <w:szCs w:val="28"/>
        </w:rPr>
        <w:t xml:space="preserve">тельно за счет выделяемых бюджетных средств и привлеченных в установленном порядке дополнительных финансовых средств должны обеспечивать оснащение </w:t>
      </w:r>
      <w:r w:rsidRPr="00FE14A6">
        <w:rPr>
          <w:rFonts w:ascii="Times New Roman" w:hAnsi="Times New Roman"/>
          <w:color w:val="000000"/>
          <w:sz w:val="28"/>
          <w:szCs w:val="28"/>
        </w:rPr>
        <w:t>образовательной деятельности при получении</w:t>
      </w:r>
      <w:r w:rsidRPr="00FE14A6">
        <w:rPr>
          <w:rFonts w:ascii="Times New Roman" w:hAnsi="Times New Roman"/>
          <w:sz w:val="28"/>
          <w:szCs w:val="28"/>
        </w:rPr>
        <w:t xml:space="preserve"> начального общего образования.</w:t>
      </w:r>
    </w:p>
    <w:p w:rsidR="004322FC" w:rsidRPr="0073350A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bookmarkStart w:id="66" w:name="sub_102523"/>
      <w:bookmarkEnd w:id="65"/>
      <w:r w:rsidRPr="0073350A">
        <w:rPr>
          <w:rFonts w:ascii="Times New Roman" w:hAnsi="Times New Roman"/>
          <w:i/>
          <w:sz w:val="28"/>
          <w:szCs w:val="28"/>
        </w:rPr>
        <w:t xml:space="preserve">Материально-техническое и информационное оснащение </w:t>
      </w:r>
      <w:r w:rsidRPr="0073350A">
        <w:rPr>
          <w:rFonts w:ascii="Times New Roman" w:hAnsi="Times New Roman"/>
          <w:i/>
          <w:color w:val="000000"/>
          <w:sz w:val="28"/>
          <w:szCs w:val="28"/>
        </w:rPr>
        <w:t>образовательной деятельности</w:t>
      </w:r>
      <w:r w:rsidRPr="0073350A">
        <w:rPr>
          <w:rFonts w:ascii="Times New Roman" w:hAnsi="Times New Roman"/>
          <w:i/>
          <w:sz w:val="28"/>
          <w:szCs w:val="28"/>
        </w:rPr>
        <w:t xml:space="preserve"> обеспечива</w:t>
      </w:r>
      <w:r>
        <w:rPr>
          <w:rFonts w:ascii="Times New Roman" w:hAnsi="Times New Roman"/>
          <w:i/>
          <w:sz w:val="28"/>
          <w:szCs w:val="28"/>
        </w:rPr>
        <w:t>е</w:t>
      </w:r>
      <w:r w:rsidRPr="0073350A">
        <w:rPr>
          <w:rFonts w:ascii="Times New Roman" w:hAnsi="Times New Roman"/>
          <w:i/>
          <w:sz w:val="28"/>
          <w:szCs w:val="28"/>
        </w:rPr>
        <w:t>т возможность:</w:t>
      </w:r>
    </w:p>
    <w:bookmarkEnd w:id="66"/>
    <w:p w:rsidR="004322FC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 xml:space="preserve">создания и использования информации </w:t>
      </w:r>
      <w:r>
        <w:rPr>
          <w:rFonts w:ascii="Times New Roman" w:hAnsi="Times New Roman"/>
          <w:sz w:val="28"/>
          <w:szCs w:val="28"/>
        </w:rPr>
        <w:t>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получения информации различными способами (поиск информации в сети Интернет, работа в библиотеке и др.);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проведения экспериментов, в том числе с использованием учебного лабор</w:t>
      </w:r>
      <w:r w:rsidRPr="00FE14A6">
        <w:rPr>
          <w:rFonts w:ascii="Times New Roman" w:hAnsi="Times New Roman"/>
          <w:sz w:val="28"/>
          <w:szCs w:val="28"/>
        </w:rPr>
        <w:t>а</w:t>
      </w:r>
      <w:r w:rsidRPr="00FE14A6">
        <w:rPr>
          <w:rFonts w:ascii="Times New Roman" w:hAnsi="Times New Roman"/>
          <w:sz w:val="28"/>
          <w:szCs w:val="28"/>
        </w:rPr>
        <w:t>торного оборудования, вещественных и виртуально-наглядных моделей и колле</w:t>
      </w:r>
      <w:r w:rsidRPr="00FE14A6">
        <w:rPr>
          <w:rFonts w:ascii="Times New Roman" w:hAnsi="Times New Roman"/>
          <w:sz w:val="28"/>
          <w:szCs w:val="28"/>
        </w:rPr>
        <w:t>к</w:t>
      </w:r>
      <w:r w:rsidRPr="00FE14A6">
        <w:rPr>
          <w:rFonts w:ascii="Times New Roman" w:hAnsi="Times New Roman"/>
          <w:sz w:val="28"/>
          <w:szCs w:val="28"/>
        </w:rPr>
        <w:t>ций основных математических и естественнонаучных объектов и явлений; цифр</w:t>
      </w:r>
      <w:r w:rsidRPr="00FE14A6">
        <w:rPr>
          <w:rFonts w:ascii="Times New Roman" w:hAnsi="Times New Roman"/>
          <w:sz w:val="28"/>
          <w:szCs w:val="28"/>
        </w:rPr>
        <w:t>о</w:t>
      </w:r>
      <w:r w:rsidRPr="00FE14A6">
        <w:rPr>
          <w:rFonts w:ascii="Times New Roman" w:hAnsi="Times New Roman"/>
          <w:sz w:val="28"/>
          <w:szCs w:val="28"/>
        </w:rPr>
        <w:t>вого (электронного) и традиционного измерения;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наблюдений (включая наблюдение микрообъектов), определение местон</w:t>
      </w:r>
      <w:r w:rsidRPr="00FE14A6">
        <w:rPr>
          <w:rFonts w:ascii="Times New Roman" w:hAnsi="Times New Roman"/>
          <w:sz w:val="28"/>
          <w:szCs w:val="28"/>
        </w:rPr>
        <w:t>а</w:t>
      </w:r>
      <w:r w:rsidRPr="00FE14A6">
        <w:rPr>
          <w:rFonts w:ascii="Times New Roman" w:hAnsi="Times New Roman"/>
          <w:sz w:val="28"/>
          <w:szCs w:val="28"/>
        </w:rPr>
        <w:t>хождения, наглядного представления и анализа данных; использования цифровых планов и карт, спутниковых изображений;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создания материальных объектов, в том числе произведений искусства;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обработки материалов и информации с использованием технологических инструментов;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исполнения, сочинения и аранжировки музыкальных произведений с пр</w:t>
      </w:r>
      <w:r w:rsidRPr="00FE14A6">
        <w:rPr>
          <w:rFonts w:ascii="Times New Roman" w:hAnsi="Times New Roman"/>
          <w:sz w:val="28"/>
          <w:szCs w:val="28"/>
        </w:rPr>
        <w:t>и</w:t>
      </w:r>
      <w:r w:rsidRPr="00FE14A6">
        <w:rPr>
          <w:rFonts w:ascii="Times New Roman" w:hAnsi="Times New Roman"/>
          <w:sz w:val="28"/>
          <w:szCs w:val="28"/>
        </w:rPr>
        <w:t>менением традиционных инструментов и цифровых технологий;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102533"/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 xml:space="preserve">планирования </w:t>
      </w:r>
      <w:r w:rsidRPr="00FE14A6">
        <w:rPr>
          <w:rFonts w:ascii="Times New Roman" w:hAnsi="Times New Roman"/>
          <w:color w:val="000000"/>
          <w:sz w:val="28"/>
          <w:szCs w:val="28"/>
        </w:rPr>
        <w:t>учебной деятельности</w:t>
      </w:r>
      <w:r w:rsidRPr="00FE14A6">
        <w:rPr>
          <w:rFonts w:ascii="Times New Roman" w:hAnsi="Times New Roman"/>
          <w:sz w:val="28"/>
          <w:szCs w:val="28"/>
        </w:rPr>
        <w:t>, фиксирования его реализации в целом и отдельных этапов (выступлений, дискуссий, экспериментов);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02534"/>
      <w:bookmarkEnd w:id="67"/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 xml:space="preserve">размещения своих материалов и работ в информационной среде </w:t>
      </w:r>
      <w:r w:rsidRPr="00FE14A6">
        <w:rPr>
          <w:rFonts w:ascii="Times New Roman" w:hAnsi="Times New Roman"/>
          <w:color w:val="000000"/>
          <w:sz w:val="28"/>
          <w:szCs w:val="28"/>
        </w:rPr>
        <w:t>организ</w:t>
      </w:r>
      <w:r w:rsidRPr="00FE14A6">
        <w:rPr>
          <w:rFonts w:ascii="Times New Roman" w:hAnsi="Times New Roman"/>
          <w:color w:val="000000"/>
          <w:sz w:val="28"/>
          <w:szCs w:val="28"/>
        </w:rPr>
        <w:t>а</w:t>
      </w:r>
      <w:r w:rsidRPr="00FE14A6">
        <w:rPr>
          <w:rFonts w:ascii="Times New Roman" w:hAnsi="Times New Roman"/>
          <w:color w:val="000000"/>
          <w:sz w:val="28"/>
          <w:szCs w:val="28"/>
        </w:rPr>
        <w:t>ции, осуществляющей образовательную деятельность</w:t>
      </w:r>
      <w:r w:rsidRPr="00FE14A6">
        <w:rPr>
          <w:rFonts w:ascii="Times New Roman" w:hAnsi="Times New Roman"/>
          <w:sz w:val="28"/>
          <w:szCs w:val="28"/>
        </w:rPr>
        <w:t>;</w:t>
      </w:r>
    </w:p>
    <w:bookmarkEnd w:id="68"/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проведения массовых мероприятий, собраний, представлений;</w:t>
      </w:r>
    </w:p>
    <w:p w:rsidR="004322FC" w:rsidRPr="00FE14A6" w:rsidRDefault="004322FC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14A6">
        <w:rPr>
          <w:rFonts w:ascii="Times New Roman" w:hAnsi="Times New Roman"/>
          <w:sz w:val="28"/>
          <w:szCs w:val="28"/>
        </w:rPr>
        <w:t>организации отдыха и питания.</w:t>
      </w:r>
    </w:p>
    <w:p w:rsidR="004322FC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8"/>
          <w:szCs w:val="28"/>
        </w:rPr>
      </w:pPr>
    </w:p>
    <w:p w:rsidR="004322FC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4322FC" w:rsidRPr="001525B9" w:rsidRDefault="004322FC" w:rsidP="001525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525B9">
        <w:rPr>
          <w:rStyle w:val="95"/>
          <w:sz w:val="28"/>
          <w:szCs w:val="28"/>
        </w:rPr>
        <w:t>3.</w:t>
      </w:r>
      <w:r>
        <w:rPr>
          <w:rStyle w:val="95"/>
          <w:sz w:val="28"/>
          <w:szCs w:val="28"/>
        </w:rPr>
        <w:t>4.5</w:t>
      </w:r>
      <w:r w:rsidRPr="001525B9">
        <w:rPr>
          <w:rStyle w:val="95"/>
          <w:sz w:val="28"/>
          <w:szCs w:val="28"/>
        </w:rPr>
        <w:t>. Информационно-методические условия реализации ООП НОО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i/>
          <w:sz w:val="28"/>
          <w:szCs w:val="28"/>
        </w:rPr>
      </w:pPr>
      <w:r w:rsidRPr="00AA0EC3">
        <w:rPr>
          <w:rStyle w:val="95"/>
          <w:i/>
          <w:sz w:val="28"/>
          <w:szCs w:val="28"/>
        </w:rPr>
        <w:t>Информационно-образовательная среда школы</w:t>
      </w:r>
      <w:r>
        <w:rPr>
          <w:rStyle w:val="95"/>
          <w:i/>
          <w:sz w:val="28"/>
          <w:szCs w:val="28"/>
        </w:rPr>
        <w:t xml:space="preserve"> (ИОС)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EC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ОС </w:t>
      </w:r>
      <w:r w:rsidRPr="00AA0EC3">
        <w:rPr>
          <w:rFonts w:ascii="Times New Roman" w:hAnsi="Times New Roman"/>
          <w:i/>
          <w:sz w:val="28"/>
          <w:szCs w:val="28"/>
        </w:rPr>
        <w:t>школы включает</w:t>
      </w:r>
      <w:r w:rsidRPr="00AA0EC3">
        <w:rPr>
          <w:rFonts w:ascii="Times New Roman" w:hAnsi="Times New Roman"/>
          <w:sz w:val="28"/>
          <w:szCs w:val="28"/>
        </w:rPr>
        <w:t xml:space="preserve"> в себя совокупность технологических средств (ко</w:t>
      </w:r>
      <w:r w:rsidRPr="00AA0EC3">
        <w:rPr>
          <w:rFonts w:ascii="Times New Roman" w:hAnsi="Times New Roman"/>
          <w:sz w:val="28"/>
          <w:szCs w:val="28"/>
        </w:rPr>
        <w:t>м</w:t>
      </w:r>
      <w:r w:rsidRPr="00AA0EC3">
        <w:rPr>
          <w:rFonts w:ascii="Times New Roman" w:hAnsi="Times New Roman"/>
          <w:sz w:val="28"/>
          <w:szCs w:val="28"/>
        </w:rPr>
        <w:t>пьютеры, базы данных, коммуникационные каналы, программные продукты и др.), культурные и организационные формы информационного взаимодействия, комп</w:t>
      </w:r>
      <w:r w:rsidRPr="00AA0EC3">
        <w:rPr>
          <w:rFonts w:ascii="Times New Roman" w:hAnsi="Times New Roman"/>
          <w:sz w:val="28"/>
          <w:szCs w:val="28"/>
        </w:rPr>
        <w:t>е</w:t>
      </w:r>
      <w:r w:rsidRPr="00AA0EC3">
        <w:rPr>
          <w:rFonts w:ascii="Times New Roman" w:hAnsi="Times New Roman"/>
          <w:sz w:val="28"/>
          <w:szCs w:val="28"/>
        </w:rPr>
        <w:t xml:space="preserve">тентность участников </w:t>
      </w:r>
      <w:r w:rsidRPr="00AA0EC3">
        <w:rPr>
          <w:rFonts w:ascii="Times New Roman" w:hAnsi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/>
          <w:sz w:val="28"/>
          <w:szCs w:val="28"/>
        </w:rPr>
        <w:t xml:space="preserve">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</w:t>
      </w:r>
      <w:r w:rsidRPr="00AA0EC3">
        <w:rPr>
          <w:rFonts w:ascii="Times New Roman" w:hAnsi="Times New Roman"/>
          <w:sz w:val="28"/>
          <w:szCs w:val="28"/>
        </w:rPr>
        <w:t>е</w:t>
      </w:r>
      <w:r w:rsidRPr="00AA0EC3">
        <w:rPr>
          <w:rFonts w:ascii="Times New Roman" w:hAnsi="Times New Roman"/>
          <w:sz w:val="28"/>
          <w:szCs w:val="28"/>
        </w:rPr>
        <w:t>нения ИКТ.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bookmarkStart w:id="69" w:name="sub_10262"/>
      <w:r w:rsidRPr="00AA0EC3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ОС </w:t>
      </w:r>
      <w:r w:rsidRPr="00AA0EC3">
        <w:rPr>
          <w:rFonts w:ascii="Times New Roman" w:hAnsi="Times New Roman"/>
          <w:i/>
          <w:color w:val="000000"/>
          <w:sz w:val="28"/>
          <w:szCs w:val="28"/>
        </w:rPr>
        <w:t>школы</w:t>
      </w:r>
      <w:r w:rsidRPr="00AA0EC3">
        <w:rPr>
          <w:rFonts w:ascii="Times New Roman" w:hAnsi="Times New Roman"/>
          <w:i/>
          <w:sz w:val="28"/>
          <w:szCs w:val="28"/>
        </w:rPr>
        <w:t xml:space="preserve"> обеспечивает возможность осуществлять в электронной (цифровой) форме следующие виды деятельности: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0" w:name="sub_10263"/>
      <w:bookmarkEnd w:id="69"/>
      <w:r>
        <w:rPr>
          <w:rFonts w:ascii="Times New Roman" w:hAnsi="Times New Roman"/>
          <w:sz w:val="28"/>
          <w:szCs w:val="28"/>
        </w:rPr>
        <w:t>- </w:t>
      </w:r>
      <w:r w:rsidRPr="00AA0EC3">
        <w:rPr>
          <w:rFonts w:ascii="Times New Roman" w:hAnsi="Times New Roman"/>
          <w:sz w:val="28"/>
          <w:szCs w:val="28"/>
        </w:rPr>
        <w:t xml:space="preserve">планирование </w:t>
      </w:r>
      <w:r w:rsidRPr="00AA0EC3">
        <w:rPr>
          <w:rFonts w:ascii="Times New Roman" w:hAnsi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/>
          <w:sz w:val="28"/>
          <w:szCs w:val="28"/>
        </w:rPr>
        <w:t>;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1" w:name="sub_10264"/>
      <w:bookmarkEnd w:id="70"/>
      <w:r>
        <w:rPr>
          <w:rFonts w:ascii="Times New Roman" w:hAnsi="Times New Roman"/>
          <w:sz w:val="28"/>
          <w:szCs w:val="28"/>
        </w:rPr>
        <w:t>- </w:t>
      </w:r>
      <w:r w:rsidRPr="00AA0EC3">
        <w:rPr>
          <w:rFonts w:ascii="Times New Roman" w:hAnsi="Times New Roman"/>
          <w:sz w:val="28"/>
          <w:szCs w:val="28"/>
        </w:rPr>
        <w:t xml:space="preserve">размещение и сохранение материалов </w:t>
      </w:r>
      <w:r w:rsidRPr="00AA0EC3">
        <w:rPr>
          <w:rFonts w:ascii="Times New Roman" w:hAnsi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/>
          <w:sz w:val="28"/>
          <w:szCs w:val="28"/>
        </w:rPr>
        <w:t xml:space="preserve">, в том числе работ обучающихся и педагогов, используемых участниками </w:t>
      </w:r>
      <w:r w:rsidRPr="00AA0EC3">
        <w:rPr>
          <w:rFonts w:ascii="Times New Roman" w:hAnsi="Times New Roman"/>
          <w:color w:val="000000"/>
          <w:sz w:val="28"/>
          <w:szCs w:val="28"/>
        </w:rPr>
        <w:t>образовател</w:t>
      </w:r>
      <w:r w:rsidRPr="00AA0EC3">
        <w:rPr>
          <w:rFonts w:ascii="Times New Roman" w:hAnsi="Times New Roman"/>
          <w:color w:val="000000"/>
          <w:sz w:val="28"/>
          <w:szCs w:val="28"/>
        </w:rPr>
        <w:t>ь</w:t>
      </w:r>
      <w:r w:rsidRPr="00AA0EC3">
        <w:rPr>
          <w:rFonts w:ascii="Times New Roman" w:hAnsi="Times New Roman"/>
          <w:color w:val="000000"/>
          <w:sz w:val="28"/>
          <w:szCs w:val="28"/>
        </w:rPr>
        <w:t>ных отношений</w:t>
      </w:r>
      <w:r w:rsidRPr="00AA0EC3">
        <w:rPr>
          <w:rFonts w:ascii="Times New Roman" w:hAnsi="Times New Roman"/>
          <w:sz w:val="28"/>
          <w:szCs w:val="28"/>
        </w:rPr>
        <w:t xml:space="preserve"> информационных ресурсов;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2" w:name="sub_10265"/>
      <w:bookmarkEnd w:id="71"/>
      <w:r>
        <w:rPr>
          <w:rFonts w:ascii="Times New Roman" w:hAnsi="Times New Roman"/>
          <w:sz w:val="28"/>
          <w:szCs w:val="28"/>
        </w:rPr>
        <w:t xml:space="preserve">- </w:t>
      </w:r>
      <w:r w:rsidRPr="00AA0EC3">
        <w:rPr>
          <w:rFonts w:ascii="Times New Roman" w:hAnsi="Times New Roman"/>
          <w:sz w:val="28"/>
          <w:szCs w:val="28"/>
        </w:rPr>
        <w:t xml:space="preserve">фиксацию хода </w:t>
      </w:r>
      <w:r w:rsidRPr="00AA0EC3">
        <w:rPr>
          <w:rFonts w:ascii="Times New Roman" w:hAnsi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/>
          <w:sz w:val="28"/>
          <w:szCs w:val="28"/>
        </w:rPr>
        <w:t xml:space="preserve"> и результатов освоения о</w:t>
      </w:r>
      <w:r w:rsidRPr="00AA0EC3">
        <w:rPr>
          <w:rFonts w:ascii="Times New Roman" w:hAnsi="Times New Roman"/>
          <w:sz w:val="28"/>
          <w:szCs w:val="28"/>
        </w:rPr>
        <w:t>с</w:t>
      </w:r>
      <w:r w:rsidRPr="00AA0EC3">
        <w:rPr>
          <w:rFonts w:ascii="Times New Roman" w:hAnsi="Times New Roman"/>
          <w:sz w:val="28"/>
          <w:szCs w:val="28"/>
        </w:rPr>
        <w:t>новной образовательной программы начального общего образования;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10266"/>
      <w:bookmarkEnd w:id="72"/>
      <w:r>
        <w:rPr>
          <w:rFonts w:ascii="Times New Roman" w:hAnsi="Times New Roman"/>
          <w:sz w:val="28"/>
          <w:szCs w:val="28"/>
        </w:rPr>
        <w:t xml:space="preserve">- </w:t>
      </w:r>
      <w:r w:rsidRPr="00AA0EC3">
        <w:rPr>
          <w:rFonts w:ascii="Times New Roman" w:hAnsi="Times New Roman"/>
          <w:sz w:val="28"/>
          <w:szCs w:val="28"/>
        </w:rPr>
        <w:t xml:space="preserve">взаимодействие между участниками </w:t>
      </w:r>
      <w:r w:rsidRPr="00AA0EC3">
        <w:rPr>
          <w:rFonts w:ascii="Times New Roman" w:hAnsi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/>
          <w:sz w:val="28"/>
          <w:szCs w:val="28"/>
        </w:rPr>
        <w:t xml:space="preserve">, в том числе дистанционное посредством сети Интернет, возможность использования данных, формируемых в ходе </w:t>
      </w:r>
      <w:r w:rsidRPr="00AA0EC3">
        <w:rPr>
          <w:rFonts w:ascii="Times New Roman" w:hAnsi="Times New Roman"/>
          <w:color w:val="000000"/>
          <w:sz w:val="28"/>
          <w:szCs w:val="28"/>
        </w:rPr>
        <w:t>образовательной деятельности</w:t>
      </w:r>
      <w:r w:rsidRPr="00AA0EC3">
        <w:rPr>
          <w:rFonts w:ascii="Times New Roman" w:hAnsi="Times New Roman"/>
          <w:sz w:val="28"/>
          <w:szCs w:val="28"/>
        </w:rPr>
        <w:t xml:space="preserve"> для решения задач управления образовательной деятельностью;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sub_10267"/>
      <w:bookmarkEnd w:id="73"/>
      <w:r>
        <w:rPr>
          <w:rFonts w:ascii="Times New Roman" w:hAnsi="Times New Roman"/>
          <w:sz w:val="28"/>
          <w:szCs w:val="28"/>
        </w:rPr>
        <w:t xml:space="preserve">- </w:t>
      </w:r>
      <w:r w:rsidRPr="00AA0EC3">
        <w:rPr>
          <w:rFonts w:ascii="Times New Roman" w:hAnsi="Times New Roman"/>
          <w:sz w:val="28"/>
          <w:szCs w:val="28"/>
        </w:rPr>
        <w:t xml:space="preserve">контролируемый доступ участников </w:t>
      </w:r>
      <w:r w:rsidRPr="00AA0EC3">
        <w:rPr>
          <w:rFonts w:ascii="Times New Roman" w:hAnsi="Times New Roman"/>
          <w:color w:val="000000"/>
          <w:sz w:val="28"/>
          <w:szCs w:val="28"/>
        </w:rPr>
        <w:t>образовательных отношений</w:t>
      </w:r>
      <w:r w:rsidRPr="00AA0EC3">
        <w:rPr>
          <w:rFonts w:ascii="Times New Roman" w:hAnsi="Times New Roman"/>
          <w:sz w:val="28"/>
          <w:szCs w:val="28"/>
        </w:rPr>
        <w:t xml:space="preserve"> к инфо</w:t>
      </w:r>
      <w:r w:rsidRPr="00AA0EC3">
        <w:rPr>
          <w:rFonts w:ascii="Times New Roman" w:hAnsi="Times New Roman"/>
          <w:sz w:val="28"/>
          <w:szCs w:val="28"/>
        </w:rPr>
        <w:t>р</w:t>
      </w:r>
      <w:r w:rsidRPr="00AA0EC3">
        <w:rPr>
          <w:rFonts w:ascii="Times New Roman" w:hAnsi="Times New Roman"/>
          <w:sz w:val="28"/>
          <w:szCs w:val="28"/>
        </w:rPr>
        <w:t>мационным образовательным ресурсам в сети Интернет (ограничение доступа к информации, несовместимой с задачами духовно-нравственного развития и восп</w:t>
      </w:r>
      <w:r w:rsidRPr="00AA0EC3">
        <w:rPr>
          <w:rFonts w:ascii="Times New Roman" w:hAnsi="Times New Roman"/>
          <w:sz w:val="28"/>
          <w:szCs w:val="28"/>
        </w:rPr>
        <w:t>и</w:t>
      </w:r>
      <w:r w:rsidRPr="00AA0EC3">
        <w:rPr>
          <w:rFonts w:ascii="Times New Roman" w:hAnsi="Times New Roman"/>
          <w:sz w:val="28"/>
          <w:szCs w:val="28"/>
        </w:rPr>
        <w:t>тания обучающихся);</w:t>
      </w:r>
    </w:p>
    <w:p w:rsidR="004322FC" w:rsidRPr="00AA0EC3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0268"/>
      <w:bookmarkEnd w:id="74"/>
      <w:r>
        <w:rPr>
          <w:rFonts w:ascii="Times New Roman" w:hAnsi="Times New Roman"/>
          <w:sz w:val="28"/>
          <w:szCs w:val="28"/>
        </w:rPr>
        <w:t xml:space="preserve">- </w:t>
      </w:r>
      <w:r w:rsidRPr="00AA0EC3">
        <w:rPr>
          <w:rFonts w:ascii="Times New Roman" w:hAnsi="Times New Roman"/>
          <w:sz w:val="28"/>
          <w:szCs w:val="28"/>
        </w:rPr>
        <w:t xml:space="preserve">взаимодействие </w:t>
      </w:r>
      <w:r w:rsidRPr="00AA0EC3">
        <w:rPr>
          <w:rFonts w:ascii="Times New Roman" w:hAnsi="Times New Roman"/>
          <w:color w:val="000000"/>
          <w:sz w:val="28"/>
          <w:szCs w:val="28"/>
        </w:rPr>
        <w:t>организации, осуществляющей образовательную деятел</w:t>
      </w:r>
      <w:r w:rsidRPr="00AA0EC3">
        <w:rPr>
          <w:rFonts w:ascii="Times New Roman" w:hAnsi="Times New Roman"/>
          <w:color w:val="000000"/>
          <w:sz w:val="28"/>
          <w:szCs w:val="28"/>
        </w:rPr>
        <w:t>ь</w:t>
      </w:r>
      <w:r w:rsidRPr="00AA0EC3">
        <w:rPr>
          <w:rFonts w:ascii="Times New Roman" w:hAnsi="Times New Roman"/>
          <w:color w:val="000000"/>
          <w:sz w:val="28"/>
          <w:szCs w:val="28"/>
        </w:rPr>
        <w:t>ность</w:t>
      </w:r>
      <w:r w:rsidRPr="00AA0EC3">
        <w:rPr>
          <w:rFonts w:ascii="Times New Roman" w:hAnsi="Times New Roman"/>
          <w:sz w:val="28"/>
          <w:szCs w:val="28"/>
        </w:rPr>
        <w:t xml:space="preserve"> с органами, осуществляющими управление в сфере образования, и с другими организациями, </w:t>
      </w:r>
      <w:r w:rsidRPr="00AA0EC3">
        <w:rPr>
          <w:rFonts w:ascii="Times New Roman" w:hAnsi="Times New Roman"/>
          <w:color w:val="000000"/>
          <w:sz w:val="28"/>
          <w:szCs w:val="28"/>
        </w:rPr>
        <w:t>осуществляющими образовательную деятельность, организациями</w:t>
      </w:r>
      <w:r w:rsidRPr="00AA0EC3">
        <w:rPr>
          <w:rFonts w:ascii="Times New Roman" w:hAnsi="Times New Roman"/>
          <w:sz w:val="28"/>
          <w:szCs w:val="28"/>
        </w:rPr>
        <w:t>.</w:t>
      </w:r>
    </w:p>
    <w:bookmarkEnd w:id="75"/>
    <w:p w:rsidR="004322FC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EC3">
        <w:rPr>
          <w:rFonts w:ascii="Times New Roman" w:hAnsi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/>
          <w:sz w:val="28"/>
          <w:szCs w:val="28"/>
        </w:rPr>
        <w:t xml:space="preserve">ИОС </w:t>
      </w:r>
      <w:r w:rsidRPr="00AA0EC3">
        <w:rPr>
          <w:rFonts w:ascii="Times New Roman" w:hAnsi="Times New Roman"/>
          <w:sz w:val="28"/>
          <w:szCs w:val="28"/>
        </w:rPr>
        <w:t xml:space="preserve">обеспечивается средствами ИКТ и квалификацией работников ее использующих и поддерживающих. </w:t>
      </w:r>
    </w:p>
    <w:p w:rsidR="004322FC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0EC3">
        <w:rPr>
          <w:rFonts w:ascii="Times New Roman" w:hAnsi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/>
          <w:sz w:val="28"/>
          <w:szCs w:val="28"/>
        </w:rPr>
        <w:t>ИОС соответствует</w:t>
      </w:r>
      <w:r w:rsidRPr="00AA0EC3">
        <w:rPr>
          <w:rFonts w:ascii="Times New Roman" w:hAnsi="Times New Roman"/>
          <w:sz w:val="28"/>
          <w:szCs w:val="28"/>
        </w:rPr>
        <w:t xml:space="preserve"> законодательству Российской Фед</w:t>
      </w:r>
      <w:r w:rsidRPr="00AA0EC3">
        <w:rPr>
          <w:rFonts w:ascii="Times New Roman" w:hAnsi="Times New Roman"/>
          <w:sz w:val="28"/>
          <w:szCs w:val="28"/>
        </w:rPr>
        <w:t>е</w:t>
      </w:r>
      <w:r w:rsidRPr="00AA0EC3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.</w:t>
      </w:r>
    </w:p>
    <w:p w:rsidR="004322FC" w:rsidRDefault="004322FC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7EE9">
        <w:rPr>
          <w:rFonts w:ascii="Times New Roman" w:hAnsi="Times New Roman"/>
          <w:b/>
          <w:i/>
          <w:sz w:val="28"/>
          <w:szCs w:val="28"/>
        </w:rPr>
        <w:t>Учебно-методическое и информационное обеспечение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7EE9">
        <w:rPr>
          <w:rFonts w:ascii="Times New Roman" w:hAnsi="Times New Roman"/>
          <w:b/>
          <w:i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</w:rPr>
        <w:t>ООП НОО</w:t>
      </w:r>
    </w:p>
    <w:p w:rsidR="004322FC" w:rsidRPr="00BC7EE9" w:rsidRDefault="004322FC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0275"/>
      <w:r>
        <w:rPr>
          <w:rFonts w:ascii="Times New Roman" w:hAnsi="Times New Roman"/>
          <w:color w:val="000000"/>
          <w:sz w:val="28"/>
          <w:szCs w:val="28"/>
        </w:rPr>
        <w:t>Школа</w:t>
      </w:r>
      <w:r w:rsidRPr="00BC7EE9">
        <w:rPr>
          <w:rFonts w:ascii="Times New Roman" w:hAnsi="Times New Roman"/>
          <w:sz w:val="28"/>
          <w:szCs w:val="28"/>
        </w:rPr>
        <w:t xml:space="preserve"> </w:t>
      </w:r>
      <w:r w:rsidRPr="00BC7EE9">
        <w:rPr>
          <w:rFonts w:ascii="Times New Roman" w:hAnsi="Times New Roman"/>
          <w:color w:val="000000"/>
          <w:sz w:val="28"/>
          <w:szCs w:val="28"/>
        </w:rPr>
        <w:t>обеспечена</w:t>
      </w:r>
      <w:r w:rsidRPr="00BC7EE9">
        <w:rPr>
          <w:rFonts w:ascii="Times New Roman" w:hAnsi="Times New Roman"/>
          <w:sz w:val="28"/>
          <w:szCs w:val="28"/>
        </w:rPr>
        <w:t xml:space="preserve"> учебниками, учебно-методической литературой и мат</w:t>
      </w:r>
      <w:r w:rsidRPr="00BC7EE9">
        <w:rPr>
          <w:rFonts w:ascii="Times New Roman" w:hAnsi="Times New Roman"/>
          <w:sz w:val="28"/>
          <w:szCs w:val="28"/>
        </w:rPr>
        <w:t>е</w:t>
      </w:r>
      <w:r w:rsidRPr="00BC7EE9">
        <w:rPr>
          <w:rFonts w:ascii="Times New Roman" w:hAnsi="Times New Roman"/>
          <w:sz w:val="28"/>
          <w:szCs w:val="28"/>
        </w:rPr>
        <w:t xml:space="preserve">риалами по всем учебным предметам </w:t>
      </w:r>
      <w:r>
        <w:rPr>
          <w:rFonts w:ascii="Times New Roman" w:hAnsi="Times New Roman"/>
          <w:sz w:val="28"/>
          <w:szCs w:val="28"/>
        </w:rPr>
        <w:t xml:space="preserve">ООП НОО </w:t>
      </w:r>
      <w:r w:rsidRPr="00BC7EE9">
        <w:rPr>
          <w:rFonts w:ascii="Times New Roman" w:hAnsi="Times New Roman"/>
          <w:color w:val="0070C0"/>
          <w:sz w:val="28"/>
          <w:szCs w:val="28"/>
        </w:rPr>
        <w:t>на определенных учредителем о</w:t>
      </w:r>
      <w:r w:rsidRPr="00BC7EE9">
        <w:rPr>
          <w:rFonts w:ascii="Times New Roman" w:hAnsi="Times New Roman"/>
          <w:color w:val="0070C0"/>
          <w:sz w:val="28"/>
          <w:szCs w:val="28"/>
        </w:rPr>
        <w:t>р</w:t>
      </w:r>
      <w:r w:rsidRPr="00BC7EE9">
        <w:rPr>
          <w:rFonts w:ascii="Times New Roman" w:hAnsi="Times New Roman"/>
          <w:color w:val="0070C0"/>
          <w:sz w:val="28"/>
          <w:szCs w:val="28"/>
        </w:rPr>
        <w:t>ганизации, осуществляющей образовательную деятельность</w:t>
      </w:r>
      <w:r>
        <w:rPr>
          <w:rFonts w:ascii="Times New Roman" w:hAnsi="Times New Roman"/>
          <w:color w:val="0070C0"/>
          <w:sz w:val="28"/>
          <w:szCs w:val="28"/>
        </w:rPr>
        <w:t xml:space="preserve">. </w:t>
      </w:r>
      <w:r w:rsidRPr="00BC7EE9">
        <w:rPr>
          <w:rFonts w:ascii="Times New Roman" w:hAnsi="Times New Roman"/>
          <w:color w:val="000000"/>
          <w:sz w:val="28"/>
          <w:szCs w:val="28"/>
        </w:rPr>
        <w:t>Норма обеспеченн</w:t>
      </w:r>
      <w:r w:rsidRPr="00BC7EE9">
        <w:rPr>
          <w:rFonts w:ascii="Times New Roman" w:hAnsi="Times New Roman"/>
          <w:color w:val="000000"/>
          <w:sz w:val="28"/>
          <w:szCs w:val="28"/>
        </w:rPr>
        <w:t>о</w:t>
      </w:r>
      <w:r w:rsidRPr="00BC7EE9">
        <w:rPr>
          <w:rFonts w:ascii="Times New Roman" w:hAnsi="Times New Roman"/>
          <w:color w:val="000000"/>
          <w:sz w:val="28"/>
          <w:szCs w:val="28"/>
        </w:rPr>
        <w:t>сти образовательной деятельности учебными изданиями определ</w:t>
      </w:r>
      <w:r>
        <w:rPr>
          <w:rFonts w:ascii="Times New Roman" w:hAnsi="Times New Roman"/>
          <w:color w:val="000000"/>
          <w:sz w:val="28"/>
          <w:szCs w:val="28"/>
        </w:rPr>
        <w:t>ена</w:t>
      </w:r>
      <w:r w:rsidRPr="00BC7EE9">
        <w:rPr>
          <w:rFonts w:ascii="Times New Roman" w:hAnsi="Times New Roman"/>
          <w:color w:val="000000"/>
          <w:sz w:val="28"/>
          <w:szCs w:val="28"/>
        </w:rPr>
        <w:t xml:space="preserve"> исходя из ра</w:t>
      </w:r>
      <w:r w:rsidRPr="00BC7EE9">
        <w:rPr>
          <w:rFonts w:ascii="Times New Roman" w:hAnsi="Times New Roman"/>
          <w:color w:val="000000"/>
          <w:sz w:val="28"/>
          <w:szCs w:val="28"/>
        </w:rPr>
        <w:t>с</w:t>
      </w:r>
      <w:r w:rsidRPr="00BC7EE9">
        <w:rPr>
          <w:rFonts w:ascii="Times New Roman" w:hAnsi="Times New Roman"/>
          <w:color w:val="000000"/>
          <w:sz w:val="28"/>
          <w:szCs w:val="28"/>
        </w:rPr>
        <w:t>чета</w:t>
      </w:r>
      <w:r w:rsidRPr="00BC7EE9">
        <w:rPr>
          <w:rFonts w:ascii="Times New Roman" w:hAnsi="Times New Roman"/>
          <w:sz w:val="28"/>
          <w:szCs w:val="28"/>
        </w:rPr>
        <w:t>:</w:t>
      </w:r>
    </w:p>
    <w:bookmarkEnd w:id="76"/>
    <w:p w:rsidR="004322FC" w:rsidRPr="00BC7EE9" w:rsidRDefault="004322FC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7EE9">
        <w:rPr>
          <w:rFonts w:ascii="Times New Roman" w:hAnsi="Times New Roman"/>
          <w:color w:val="000000"/>
          <w:sz w:val="28"/>
          <w:szCs w:val="28"/>
        </w:rPr>
        <w:t>не менее одного учебника в печатной и (или) электронной форме, дост</w:t>
      </w:r>
      <w:r w:rsidRPr="00BC7EE9">
        <w:rPr>
          <w:rFonts w:ascii="Times New Roman" w:hAnsi="Times New Roman"/>
          <w:color w:val="000000"/>
          <w:sz w:val="28"/>
          <w:szCs w:val="28"/>
        </w:rPr>
        <w:t>а</w:t>
      </w:r>
      <w:r w:rsidRPr="00BC7EE9">
        <w:rPr>
          <w:rFonts w:ascii="Times New Roman" w:hAnsi="Times New Roman"/>
          <w:color w:val="000000"/>
          <w:sz w:val="28"/>
          <w:szCs w:val="28"/>
        </w:rPr>
        <w:t xml:space="preserve">точного для освоения программы учебного предмета на каждого обучающегося по каждому учебному предмету, входящему в обязательную часть учебного плана </w:t>
      </w:r>
      <w:r>
        <w:rPr>
          <w:rFonts w:ascii="Times New Roman" w:hAnsi="Times New Roman"/>
          <w:color w:val="000000"/>
          <w:sz w:val="28"/>
          <w:szCs w:val="28"/>
        </w:rPr>
        <w:t>ООП НОО</w:t>
      </w:r>
      <w:r w:rsidRPr="00BC7EE9">
        <w:rPr>
          <w:rFonts w:ascii="Times New Roman" w:hAnsi="Times New Roman"/>
          <w:sz w:val="28"/>
          <w:szCs w:val="28"/>
        </w:rPr>
        <w:t>;</w:t>
      </w:r>
    </w:p>
    <w:p w:rsidR="004322FC" w:rsidRPr="00BC7EE9" w:rsidRDefault="004322FC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7EE9">
        <w:rPr>
          <w:rFonts w:ascii="Times New Roman" w:hAnsi="Times New Roman"/>
          <w:color w:val="000000"/>
          <w:sz w:val="28"/>
          <w:szCs w:val="28"/>
        </w:rPr>
        <w:t>не менее одного учебника в печатной и (или) электронной форме или уче</w:t>
      </w:r>
      <w:r w:rsidRPr="00BC7EE9">
        <w:rPr>
          <w:rFonts w:ascii="Times New Roman" w:hAnsi="Times New Roman"/>
          <w:color w:val="000000"/>
          <w:sz w:val="28"/>
          <w:szCs w:val="28"/>
        </w:rPr>
        <w:t>б</w:t>
      </w:r>
      <w:r w:rsidRPr="00BC7EE9">
        <w:rPr>
          <w:rFonts w:ascii="Times New Roman" w:hAnsi="Times New Roman"/>
          <w:color w:val="000000"/>
          <w:sz w:val="28"/>
          <w:szCs w:val="28"/>
        </w:rPr>
        <w:t>ного пособия, достаточного для освоения программы учебного предмета на кажд</w:t>
      </w:r>
      <w:r w:rsidRPr="00BC7EE9">
        <w:rPr>
          <w:rFonts w:ascii="Times New Roman" w:hAnsi="Times New Roman"/>
          <w:color w:val="000000"/>
          <w:sz w:val="28"/>
          <w:szCs w:val="28"/>
        </w:rPr>
        <w:t>о</w:t>
      </w:r>
      <w:r w:rsidRPr="00BC7EE9">
        <w:rPr>
          <w:rFonts w:ascii="Times New Roman" w:hAnsi="Times New Roman"/>
          <w:color w:val="000000"/>
          <w:sz w:val="28"/>
          <w:szCs w:val="28"/>
        </w:rPr>
        <w:t>го обучающегося по каждому учебному предмету, входящему в часть, формиру</w:t>
      </w:r>
      <w:r w:rsidRPr="00BC7EE9">
        <w:rPr>
          <w:rFonts w:ascii="Times New Roman" w:hAnsi="Times New Roman"/>
          <w:color w:val="000000"/>
          <w:sz w:val="28"/>
          <w:szCs w:val="28"/>
        </w:rPr>
        <w:t>е</w:t>
      </w:r>
      <w:r w:rsidRPr="00BC7EE9">
        <w:rPr>
          <w:rFonts w:ascii="Times New Roman" w:hAnsi="Times New Roman"/>
          <w:color w:val="000000"/>
          <w:sz w:val="28"/>
          <w:szCs w:val="28"/>
        </w:rPr>
        <w:t xml:space="preserve">мую участниками образовательных отношений, учебного плана основной </w:t>
      </w:r>
      <w:r>
        <w:rPr>
          <w:rFonts w:ascii="Times New Roman" w:hAnsi="Times New Roman"/>
          <w:color w:val="000000"/>
          <w:sz w:val="28"/>
          <w:szCs w:val="28"/>
        </w:rPr>
        <w:t>ООП НОО</w:t>
      </w:r>
      <w:r w:rsidRPr="00BC7EE9">
        <w:rPr>
          <w:rFonts w:ascii="Times New Roman" w:hAnsi="Times New Roman"/>
          <w:sz w:val="28"/>
          <w:szCs w:val="28"/>
        </w:rPr>
        <w:t>.</w:t>
      </w:r>
    </w:p>
    <w:p w:rsidR="004322FC" w:rsidRPr="00BC7EE9" w:rsidRDefault="004322FC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7" w:name="sub_10276"/>
      <w:r>
        <w:rPr>
          <w:rFonts w:ascii="Times New Roman" w:hAnsi="Times New Roman"/>
          <w:color w:val="000000"/>
          <w:sz w:val="28"/>
          <w:szCs w:val="28"/>
        </w:rPr>
        <w:t xml:space="preserve">Школа </w:t>
      </w:r>
      <w:r>
        <w:rPr>
          <w:rFonts w:ascii="Times New Roman" w:hAnsi="Times New Roman"/>
          <w:sz w:val="28"/>
          <w:szCs w:val="28"/>
        </w:rPr>
        <w:t>имеет</w:t>
      </w:r>
      <w:r w:rsidRPr="00BC7EE9">
        <w:rPr>
          <w:rFonts w:ascii="Times New Roman" w:hAnsi="Times New Roman"/>
          <w:sz w:val="28"/>
          <w:szCs w:val="28"/>
        </w:rPr>
        <w:t xml:space="preserve"> доступ к печатным и электронным образовательным ресурсам (ЭОР), в том числе к электронным образовательным ресурсам, размещенным в ф</w:t>
      </w:r>
      <w:r w:rsidRPr="00BC7EE9">
        <w:rPr>
          <w:rFonts w:ascii="Times New Roman" w:hAnsi="Times New Roman"/>
          <w:sz w:val="28"/>
          <w:szCs w:val="28"/>
        </w:rPr>
        <w:t>е</w:t>
      </w:r>
      <w:r w:rsidRPr="00BC7EE9">
        <w:rPr>
          <w:rFonts w:ascii="Times New Roman" w:hAnsi="Times New Roman"/>
          <w:sz w:val="28"/>
          <w:szCs w:val="28"/>
        </w:rPr>
        <w:t>деральных и региональных базах данных ЭОР.</w:t>
      </w:r>
    </w:p>
    <w:bookmarkEnd w:id="77"/>
    <w:p w:rsidR="004322FC" w:rsidRDefault="004322FC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E9">
        <w:rPr>
          <w:rFonts w:ascii="Times New Roman" w:hAnsi="Times New Roman"/>
          <w:sz w:val="28"/>
          <w:szCs w:val="28"/>
        </w:rPr>
        <w:t xml:space="preserve">Библиотека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BC7EE9">
        <w:rPr>
          <w:rFonts w:ascii="Times New Roman" w:hAnsi="Times New Roman"/>
          <w:sz w:val="28"/>
          <w:szCs w:val="28"/>
        </w:rPr>
        <w:t>укомплектована печатными образовательными ресурсами и ЭОР по всем учебным предмет</w:t>
      </w:r>
      <w:r>
        <w:rPr>
          <w:rFonts w:ascii="Times New Roman" w:hAnsi="Times New Roman"/>
          <w:sz w:val="28"/>
          <w:szCs w:val="28"/>
        </w:rPr>
        <w:t>ам учебного плана, а также имеет</w:t>
      </w:r>
      <w:r w:rsidRPr="00BC7EE9">
        <w:rPr>
          <w:rFonts w:ascii="Times New Roman" w:hAnsi="Times New Roman"/>
          <w:sz w:val="28"/>
          <w:szCs w:val="28"/>
        </w:rPr>
        <w:t xml:space="preserve"> фонд дополн</w:t>
      </w:r>
      <w:r w:rsidRPr="00BC7EE9">
        <w:rPr>
          <w:rFonts w:ascii="Times New Roman" w:hAnsi="Times New Roman"/>
          <w:sz w:val="28"/>
          <w:szCs w:val="28"/>
        </w:rPr>
        <w:t>и</w:t>
      </w:r>
      <w:r w:rsidRPr="00BC7EE9">
        <w:rPr>
          <w:rFonts w:ascii="Times New Roman" w:hAnsi="Times New Roman"/>
          <w:sz w:val="28"/>
          <w:szCs w:val="28"/>
        </w:rPr>
        <w:t xml:space="preserve">тельной литературы. </w:t>
      </w:r>
    </w:p>
    <w:p w:rsidR="004322FC" w:rsidRDefault="004322FC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EE9">
        <w:rPr>
          <w:rFonts w:ascii="Times New Roman" w:hAnsi="Times New Roman"/>
          <w:sz w:val="28"/>
          <w:szCs w:val="28"/>
        </w:rPr>
        <w:t>Фонд дополнительной литературы вклю</w:t>
      </w:r>
      <w:r>
        <w:rPr>
          <w:rFonts w:ascii="Times New Roman" w:hAnsi="Times New Roman"/>
          <w:sz w:val="28"/>
          <w:szCs w:val="28"/>
        </w:rPr>
        <w:t>чает</w:t>
      </w:r>
      <w:r w:rsidRPr="00BC7EE9">
        <w:rPr>
          <w:rFonts w:ascii="Times New Roman" w:hAnsi="Times New Roman"/>
          <w:sz w:val="28"/>
          <w:szCs w:val="28"/>
        </w:rPr>
        <w:t xml:space="preserve"> детскую художественную и н</w:t>
      </w:r>
      <w:r w:rsidRPr="00BC7EE9">
        <w:rPr>
          <w:rFonts w:ascii="Times New Roman" w:hAnsi="Times New Roman"/>
          <w:sz w:val="28"/>
          <w:szCs w:val="28"/>
        </w:rPr>
        <w:t>а</w:t>
      </w:r>
      <w:r w:rsidRPr="00BC7EE9">
        <w:rPr>
          <w:rFonts w:ascii="Times New Roman" w:hAnsi="Times New Roman"/>
          <w:sz w:val="28"/>
          <w:szCs w:val="28"/>
        </w:rPr>
        <w:t>учно-популярную литературу, справочно-библиографические и периодические и</w:t>
      </w:r>
      <w:r w:rsidRPr="00BC7EE9">
        <w:rPr>
          <w:rFonts w:ascii="Times New Roman" w:hAnsi="Times New Roman"/>
          <w:sz w:val="28"/>
          <w:szCs w:val="28"/>
        </w:rPr>
        <w:t>з</w:t>
      </w:r>
      <w:r w:rsidRPr="00BC7EE9">
        <w:rPr>
          <w:rFonts w:ascii="Times New Roman" w:hAnsi="Times New Roman"/>
          <w:sz w:val="28"/>
          <w:szCs w:val="28"/>
        </w:rPr>
        <w:t xml:space="preserve">дания, сопровождающие реализацию </w:t>
      </w:r>
      <w:r>
        <w:rPr>
          <w:rFonts w:ascii="Times New Roman" w:hAnsi="Times New Roman"/>
          <w:sz w:val="28"/>
          <w:szCs w:val="28"/>
        </w:rPr>
        <w:t>ООП НОО</w:t>
      </w:r>
      <w:r w:rsidRPr="00BC7EE9">
        <w:rPr>
          <w:rFonts w:ascii="Times New Roman" w:hAnsi="Times New Roman"/>
          <w:sz w:val="28"/>
          <w:szCs w:val="28"/>
        </w:rPr>
        <w:t>.</w:t>
      </w:r>
    </w:p>
    <w:p w:rsidR="004322FC" w:rsidRDefault="004322FC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2FC" w:rsidRPr="00E861A6" w:rsidRDefault="004322FC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8"/>
          <w:szCs w:val="28"/>
        </w:rPr>
      </w:pPr>
      <w:r w:rsidRPr="00E861A6">
        <w:rPr>
          <w:rStyle w:val="95"/>
          <w:sz w:val="28"/>
          <w:szCs w:val="28"/>
        </w:rPr>
        <w:t>3.4.6. Механизмы достижения целевых ориентиров в системе условий. Сетевой график (дорожная карта) по формированию необходимой системы условий реализации ООП</w:t>
      </w:r>
    </w:p>
    <w:p w:rsidR="004322FC" w:rsidRPr="00E861A6" w:rsidRDefault="004322FC" w:rsidP="00F31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1A6">
        <w:rPr>
          <w:rFonts w:ascii="Times New Roman" w:hAnsi="Times New Roman"/>
          <w:sz w:val="28"/>
          <w:szCs w:val="28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является </w:t>
      </w:r>
      <w:r w:rsidRPr="00E861A6">
        <w:rPr>
          <w:rFonts w:ascii="Times New Roman" w:hAnsi="Times New Roman"/>
          <w:sz w:val="28"/>
          <w:szCs w:val="28"/>
        </w:rPr>
        <w:t>создание и поддержание комфортной развивающей образовательной среды, аде</w:t>
      </w:r>
      <w:r w:rsidRPr="00E861A6">
        <w:rPr>
          <w:rFonts w:ascii="Times New Roman" w:hAnsi="Times New Roman"/>
          <w:sz w:val="28"/>
          <w:szCs w:val="28"/>
        </w:rPr>
        <w:t>к</w:t>
      </w:r>
      <w:r w:rsidRPr="00E861A6">
        <w:rPr>
          <w:rFonts w:ascii="Times New Roman" w:hAnsi="Times New Roman"/>
          <w:sz w:val="28"/>
          <w:szCs w:val="28"/>
        </w:rPr>
        <w:t>ватной задачам достижения личностного, социального, познавательного (интелле</w:t>
      </w:r>
      <w:r w:rsidRPr="00E861A6">
        <w:rPr>
          <w:rFonts w:ascii="Times New Roman" w:hAnsi="Times New Roman"/>
          <w:sz w:val="28"/>
          <w:szCs w:val="28"/>
        </w:rPr>
        <w:t>к</w:t>
      </w:r>
      <w:r w:rsidRPr="00E861A6">
        <w:rPr>
          <w:rFonts w:ascii="Times New Roman" w:hAnsi="Times New Roman"/>
          <w:sz w:val="28"/>
          <w:szCs w:val="28"/>
        </w:rPr>
        <w:t>туального), коммуникативного, эстетического, физического, трудового развития обучающихся.</w:t>
      </w:r>
    </w:p>
    <w:p w:rsidR="004322FC" w:rsidRPr="00F31446" w:rsidRDefault="004322FC" w:rsidP="00F3144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1446">
        <w:rPr>
          <w:rFonts w:ascii="Times New Roman" w:hAnsi="Times New Roman"/>
          <w:i/>
          <w:sz w:val="28"/>
          <w:szCs w:val="28"/>
        </w:rPr>
        <w:t>Созданные в школе условия:</w:t>
      </w:r>
    </w:p>
    <w:p w:rsidR="004322FC" w:rsidRPr="00E861A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соответствуют</w:t>
      </w:r>
      <w:r w:rsidRPr="00E861A6">
        <w:rPr>
          <w:rFonts w:ascii="Times New Roman" w:hAnsi="Times New Roman"/>
          <w:sz w:val="28"/>
          <w:szCs w:val="28"/>
        </w:rPr>
        <w:t xml:space="preserve"> требованиям ФГОС;</w:t>
      </w:r>
    </w:p>
    <w:p w:rsidR="004322FC" w:rsidRPr="00E861A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гарантируют</w:t>
      </w:r>
      <w:r w:rsidRPr="00E861A6">
        <w:rPr>
          <w:rFonts w:ascii="Times New Roman" w:hAnsi="Times New Roman"/>
          <w:sz w:val="28"/>
          <w:szCs w:val="28"/>
        </w:rPr>
        <w:t xml:space="preserve"> сохранность и укрепление физического, психологического и социального здоровья обучающихся; </w:t>
      </w:r>
    </w:p>
    <w:p w:rsidR="004322FC" w:rsidRPr="00E861A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обеспечивают</w:t>
      </w:r>
      <w:r w:rsidRPr="00E861A6">
        <w:rPr>
          <w:rFonts w:ascii="Times New Roman" w:hAnsi="Times New Roman"/>
          <w:sz w:val="28"/>
          <w:szCs w:val="28"/>
        </w:rPr>
        <w:t xml:space="preserve"> реализацию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начальн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общего образования </w:t>
      </w:r>
      <w:r w:rsidRPr="00E861A6">
        <w:rPr>
          <w:rFonts w:ascii="Times New Roman" w:hAnsi="Times New Roman"/>
          <w:sz w:val="28"/>
          <w:szCs w:val="28"/>
        </w:rPr>
        <w:t>и достижение планируемых результатов ее освоения;</w:t>
      </w:r>
    </w:p>
    <w:p w:rsidR="004322FC" w:rsidRPr="00E861A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учитывают</w:t>
      </w:r>
      <w:r w:rsidRPr="00E861A6">
        <w:rPr>
          <w:rFonts w:ascii="Times New Roman" w:hAnsi="Times New Roman"/>
          <w:sz w:val="28"/>
          <w:szCs w:val="28"/>
        </w:rPr>
        <w:t xml:space="preserve"> особенности </w:t>
      </w:r>
      <w:r>
        <w:rPr>
          <w:rFonts w:ascii="Times New Roman" w:hAnsi="Times New Roman"/>
          <w:sz w:val="28"/>
          <w:szCs w:val="28"/>
        </w:rPr>
        <w:t>школы, ее</w:t>
      </w:r>
      <w:r w:rsidRPr="00E861A6">
        <w:rPr>
          <w:rFonts w:ascii="Times New Roman" w:hAnsi="Times New Roman"/>
          <w:sz w:val="28"/>
          <w:szCs w:val="28"/>
        </w:rPr>
        <w:t xml:space="preserve"> организационную структуру, запро</w:t>
      </w:r>
      <w:r>
        <w:rPr>
          <w:rFonts w:ascii="Times New Roman" w:hAnsi="Times New Roman"/>
          <w:sz w:val="28"/>
          <w:szCs w:val="28"/>
        </w:rPr>
        <w:t>сы участников образовательных отношений</w:t>
      </w:r>
      <w:r w:rsidRPr="00E861A6">
        <w:rPr>
          <w:rFonts w:ascii="Times New Roman" w:hAnsi="Times New Roman"/>
          <w:sz w:val="28"/>
          <w:szCs w:val="28"/>
        </w:rPr>
        <w:t>;</w:t>
      </w:r>
    </w:p>
    <w:p w:rsidR="004322FC" w:rsidRPr="00F3144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61A6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ют</w:t>
      </w:r>
      <w:r w:rsidRPr="00E861A6">
        <w:rPr>
          <w:rFonts w:ascii="Times New Roman" w:hAnsi="Times New Roman"/>
          <w:sz w:val="28"/>
          <w:szCs w:val="28"/>
        </w:rPr>
        <w:t xml:space="preserve"> возможность взаимодействия с социальными партнерами, использования ресурсов социума.</w:t>
      </w:r>
    </w:p>
    <w:p w:rsidR="004322FC" w:rsidRPr="00E861A6" w:rsidRDefault="004322FC" w:rsidP="00F31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1A6">
        <w:rPr>
          <w:rFonts w:ascii="Times New Roman" w:hAnsi="Times New Roman"/>
          <w:sz w:val="28"/>
          <w:szCs w:val="28"/>
        </w:rPr>
        <w:t>Описание системы условий реализации основной образовательной програ</w:t>
      </w:r>
      <w:r w:rsidRPr="00E861A6">
        <w:rPr>
          <w:rFonts w:ascii="Times New Roman" w:hAnsi="Times New Roman"/>
          <w:sz w:val="28"/>
          <w:szCs w:val="28"/>
        </w:rPr>
        <w:t>м</w:t>
      </w:r>
      <w:r w:rsidRPr="00E861A6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 w:rsidRPr="00E861A6">
        <w:rPr>
          <w:rFonts w:ascii="Times New Roman" w:hAnsi="Times New Roman"/>
          <w:sz w:val="28"/>
          <w:szCs w:val="28"/>
        </w:rPr>
        <w:t>базир</w:t>
      </w:r>
      <w:r>
        <w:rPr>
          <w:rFonts w:ascii="Times New Roman" w:hAnsi="Times New Roman"/>
          <w:sz w:val="28"/>
          <w:szCs w:val="28"/>
        </w:rPr>
        <w:t>уе</w:t>
      </w:r>
      <w:r w:rsidRPr="00E861A6">
        <w:rPr>
          <w:rFonts w:ascii="Times New Roman" w:hAnsi="Times New Roman"/>
          <w:sz w:val="28"/>
          <w:szCs w:val="28"/>
        </w:rPr>
        <w:t>тся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4322FC" w:rsidRPr="00E861A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861A6">
        <w:rPr>
          <w:rFonts w:ascii="Times New Roman" w:hAnsi="Times New Roman"/>
          <w:sz w:val="28"/>
          <w:szCs w:val="28"/>
        </w:rPr>
        <w:t xml:space="preserve">анализ имеющихся в </w:t>
      </w:r>
      <w:r>
        <w:rPr>
          <w:rFonts w:ascii="Times New Roman" w:hAnsi="Times New Roman"/>
          <w:sz w:val="28"/>
          <w:szCs w:val="28"/>
        </w:rPr>
        <w:t xml:space="preserve">школе </w:t>
      </w:r>
      <w:r w:rsidRPr="00E861A6">
        <w:rPr>
          <w:rFonts w:ascii="Times New Roman" w:hAnsi="Times New Roman"/>
          <w:sz w:val="28"/>
          <w:szCs w:val="28"/>
        </w:rPr>
        <w:t>условий и ресурсов реализации основной обр</w:t>
      </w:r>
      <w:r w:rsidRPr="00E861A6">
        <w:rPr>
          <w:rFonts w:ascii="Times New Roman" w:hAnsi="Times New Roman"/>
          <w:sz w:val="28"/>
          <w:szCs w:val="28"/>
        </w:rPr>
        <w:t>а</w:t>
      </w:r>
      <w:r w:rsidRPr="00E861A6">
        <w:rPr>
          <w:rFonts w:ascii="Times New Roman" w:hAnsi="Times New Roman"/>
          <w:sz w:val="28"/>
          <w:szCs w:val="28"/>
        </w:rPr>
        <w:t>зовательной программы начального общего образования;</w:t>
      </w:r>
    </w:p>
    <w:p w:rsidR="004322FC" w:rsidRPr="00E861A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861A6">
        <w:rPr>
          <w:rFonts w:ascii="Times New Roman" w:hAnsi="Times New Roman"/>
          <w:sz w:val="28"/>
          <w:szCs w:val="28"/>
        </w:rPr>
        <w:t>установление степени их соответствия требованиям ФГОС</w:t>
      </w:r>
      <w:r>
        <w:rPr>
          <w:rFonts w:ascii="Times New Roman" w:hAnsi="Times New Roman"/>
          <w:sz w:val="28"/>
          <w:szCs w:val="28"/>
        </w:rPr>
        <w:t xml:space="preserve"> НОО</w:t>
      </w:r>
      <w:r w:rsidRPr="00E861A6">
        <w:rPr>
          <w:rFonts w:ascii="Times New Roman" w:hAnsi="Times New Roman"/>
          <w:sz w:val="28"/>
          <w:szCs w:val="28"/>
        </w:rPr>
        <w:t xml:space="preserve">, а также целям и задачам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начального общего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школы</w:t>
      </w:r>
      <w:r w:rsidRPr="00E861A6">
        <w:rPr>
          <w:rFonts w:ascii="Times New Roman" w:hAnsi="Times New Roman"/>
          <w:sz w:val="28"/>
          <w:szCs w:val="28"/>
        </w:rPr>
        <w:t>, сформированным с учетом потребностей всех участников образов</w:t>
      </w:r>
      <w:r w:rsidRPr="00E861A6">
        <w:rPr>
          <w:rFonts w:ascii="Times New Roman" w:hAnsi="Times New Roman"/>
          <w:sz w:val="28"/>
          <w:szCs w:val="28"/>
        </w:rPr>
        <w:t>а</w:t>
      </w:r>
      <w:r w:rsidRPr="00E861A6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>ных отношений</w:t>
      </w:r>
      <w:r w:rsidRPr="00E861A6">
        <w:rPr>
          <w:rFonts w:ascii="Times New Roman" w:hAnsi="Times New Roman"/>
          <w:sz w:val="28"/>
          <w:szCs w:val="28"/>
        </w:rPr>
        <w:t>;</w:t>
      </w:r>
    </w:p>
    <w:p w:rsidR="004322FC" w:rsidRPr="00E861A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861A6"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>
        <w:rPr>
          <w:rFonts w:ascii="Times New Roman" w:hAnsi="Times New Roman"/>
          <w:sz w:val="28"/>
          <w:szCs w:val="28"/>
        </w:rPr>
        <w:t xml:space="preserve"> НОО</w:t>
      </w:r>
      <w:r w:rsidRPr="00E861A6">
        <w:rPr>
          <w:rFonts w:ascii="Times New Roman" w:hAnsi="Times New Roman"/>
          <w:sz w:val="28"/>
          <w:szCs w:val="28"/>
        </w:rPr>
        <w:t>;</w:t>
      </w:r>
    </w:p>
    <w:p w:rsidR="004322FC" w:rsidRPr="00E861A6" w:rsidRDefault="004322FC" w:rsidP="00F3144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разработка</w:t>
      </w:r>
      <w:r w:rsidRPr="00E861A6">
        <w:rPr>
          <w:rFonts w:ascii="Times New Roman" w:hAnsi="Times New Roman"/>
          <w:sz w:val="28"/>
          <w:szCs w:val="28"/>
        </w:rPr>
        <w:t xml:space="preserve"> с привлечением</w:t>
      </w:r>
      <w:r>
        <w:rPr>
          <w:rFonts w:ascii="Times New Roman" w:hAnsi="Times New Roman"/>
          <w:sz w:val="28"/>
          <w:szCs w:val="28"/>
        </w:rPr>
        <w:t xml:space="preserve"> всех участников образовательных отношений</w:t>
      </w:r>
      <w:r w:rsidRPr="00E861A6">
        <w:rPr>
          <w:rFonts w:ascii="Times New Roman" w:hAnsi="Times New Roman"/>
          <w:sz w:val="28"/>
          <w:szCs w:val="28"/>
        </w:rPr>
        <w:t xml:space="preserve"> и возможных партнеров механизмов достижения целевых ориентиров в системе у</w:t>
      </w:r>
      <w:r w:rsidRPr="00E861A6">
        <w:rPr>
          <w:rFonts w:ascii="Times New Roman" w:hAnsi="Times New Roman"/>
          <w:sz w:val="28"/>
          <w:szCs w:val="28"/>
        </w:rPr>
        <w:t>с</w:t>
      </w:r>
      <w:r w:rsidRPr="00E861A6">
        <w:rPr>
          <w:rFonts w:ascii="Times New Roman" w:hAnsi="Times New Roman"/>
          <w:sz w:val="28"/>
          <w:szCs w:val="28"/>
        </w:rPr>
        <w:t>ловий;</w:t>
      </w:r>
    </w:p>
    <w:sectPr w:rsidR="004322FC" w:rsidRPr="00E861A6" w:rsidSect="00B907F7">
      <w:footerReference w:type="default" r:id="rId7"/>
      <w:pgSz w:w="11906" w:h="16838"/>
      <w:pgMar w:top="899" w:right="1134" w:bottom="1134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FC" w:rsidRDefault="004322FC" w:rsidP="00C72A81">
      <w:pPr>
        <w:spacing w:after="0" w:line="240" w:lineRule="auto"/>
      </w:pPr>
      <w:r>
        <w:separator/>
      </w:r>
    </w:p>
  </w:endnote>
  <w:endnote w:type="continuationSeparator" w:id="1">
    <w:p w:rsidR="004322FC" w:rsidRDefault="004322FC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FC" w:rsidRDefault="004322F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322FC" w:rsidRDefault="00432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FC" w:rsidRDefault="004322FC" w:rsidP="00C72A81">
      <w:pPr>
        <w:spacing w:after="0" w:line="240" w:lineRule="auto"/>
      </w:pPr>
      <w:r>
        <w:separator/>
      </w:r>
    </w:p>
  </w:footnote>
  <w:footnote w:type="continuationSeparator" w:id="1">
    <w:p w:rsidR="004322FC" w:rsidRDefault="004322FC" w:rsidP="00C7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34CA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B55682"/>
    <w:multiLevelType w:val="hybridMultilevel"/>
    <w:tmpl w:val="FB0CAE54"/>
    <w:lvl w:ilvl="0" w:tplc="517C8EE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5A8CDD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C2B30"/>
    <w:multiLevelType w:val="hybridMultilevel"/>
    <w:tmpl w:val="13AA9DCE"/>
    <w:lvl w:ilvl="0" w:tplc="B47A40C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D9C57F1"/>
    <w:multiLevelType w:val="hybridMultilevel"/>
    <w:tmpl w:val="EE0AB764"/>
    <w:lvl w:ilvl="0" w:tplc="D8D0501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0309E9"/>
    <w:multiLevelType w:val="multilevel"/>
    <w:tmpl w:val="AB5C6B5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3A6DB8"/>
    <w:multiLevelType w:val="hybridMultilevel"/>
    <w:tmpl w:val="BFE2D544"/>
    <w:lvl w:ilvl="0" w:tplc="D4F693DA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92175"/>
    <w:multiLevelType w:val="hybridMultilevel"/>
    <w:tmpl w:val="9016FFEE"/>
    <w:lvl w:ilvl="0" w:tplc="79AC45D6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856119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DA50B2"/>
    <w:multiLevelType w:val="hybridMultilevel"/>
    <w:tmpl w:val="5C8E235E"/>
    <w:lvl w:ilvl="0" w:tplc="95348456">
      <w:start w:val="1"/>
      <w:numFmt w:val="decimal"/>
      <w:lvlText w:val="%1-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19E"/>
    <w:multiLevelType w:val="hybridMultilevel"/>
    <w:tmpl w:val="EBA01684"/>
    <w:lvl w:ilvl="0" w:tplc="2528D5B4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4AE11CC"/>
    <w:multiLevelType w:val="hybridMultilevel"/>
    <w:tmpl w:val="0764E8DE"/>
    <w:lvl w:ilvl="0" w:tplc="AD0AF2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517F16"/>
    <w:multiLevelType w:val="hybridMultilevel"/>
    <w:tmpl w:val="6F6CF2CC"/>
    <w:lvl w:ilvl="0" w:tplc="CE62285A">
      <w:start w:val="1"/>
      <w:numFmt w:val="decimal"/>
      <w:lvlText w:val="%1-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6117EA"/>
    <w:multiLevelType w:val="multilevel"/>
    <w:tmpl w:val="5F7EF9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8190F26"/>
    <w:multiLevelType w:val="multilevel"/>
    <w:tmpl w:val="ACC8E84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A1B0792"/>
    <w:multiLevelType w:val="multilevel"/>
    <w:tmpl w:val="2CF03A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6133622"/>
    <w:multiLevelType w:val="hybridMultilevel"/>
    <w:tmpl w:val="D15A1096"/>
    <w:lvl w:ilvl="0" w:tplc="D8D050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A95205B"/>
    <w:multiLevelType w:val="multilevel"/>
    <w:tmpl w:val="0DE0A1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B12569D"/>
    <w:multiLevelType w:val="hybridMultilevel"/>
    <w:tmpl w:val="3412FC6E"/>
    <w:lvl w:ilvl="0" w:tplc="D8D050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E4067F"/>
    <w:multiLevelType w:val="hybridMultilevel"/>
    <w:tmpl w:val="B9CAF6CC"/>
    <w:lvl w:ilvl="0" w:tplc="D8D0501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9"/>
  </w:num>
  <w:num w:numId="34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1F"/>
    <w:rsid w:val="00002E23"/>
    <w:rsid w:val="00003E62"/>
    <w:rsid w:val="00006EAE"/>
    <w:rsid w:val="00010028"/>
    <w:rsid w:val="00012122"/>
    <w:rsid w:val="00014A78"/>
    <w:rsid w:val="00024779"/>
    <w:rsid w:val="00036F30"/>
    <w:rsid w:val="00047DD9"/>
    <w:rsid w:val="0005670B"/>
    <w:rsid w:val="000709D6"/>
    <w:rsid w:val="00071D26"/>
    <w:rsid w:val="00073D61"/>
    <w:rsid w:val="00081167"/>
    <w:rsid w:val="0009420A"/>
    <w:rsid w:val="000A3B7F"/>
    <w:rsid w:val="000A476E"/>
    <w:rsid w:val="000C2ACD"/>
    <w:rsid w:val="000D396C"/>
    <w:rsid w:val="000D62DE"/>
    <w:rsid w:val="000E4423"/>
    <w:rsid w:val="000E52D2"/>
    <w:rsid w:val="000E78D7"/>
    <w:rsid w:val="000F51E7"/>
    <w:rsid w:val="0010089A"/>
    <w:rsid w:val="0010095A"/>
    <w:rsid w:val="001023BA"/>
    <w:rsid w:val="00113C79"/>
    <w:rsid w:val="00133E0E"/>
    <w:rsid w:val="00133E1F"/>
    <w:rsid w:val="00134FA4"/>
    <w:rsid w:val="00137D98"/>
    <w:rsid w:val="00150B13"/>
    <w:rsid w:val="00151949"/>
    <w:rsid w:val="001525B9"/>
    <w:rsid w:val="00155C7C"/>
    <w:rsid w:val="00157185"/>
    <w:rsid w:val="00162EAA"/>
    <w:rsid w:val="00172D8F"/>
    <w:rsid w:val="00177AC8"/>
    <w:rsid w:val="0019382F"/>
    <w:rsid w:val="001A1018"/>
    <w:rsid w:val="001A1F61"/>
    <w:rsid w:val="001A5BC9"/>
    <w:rsid w:val="001B2CAE"/>
    <w:rsid w:val="001D76DC"/>
    <w:rsid w:val="001E5147"/>
    <w:rsid w:val="001F0CF7"/>
    <w:rsid w:val="001F121B"/>
    <w:rsid w:val="001F4A10"/>
    <w:rsid w:val="001F5382"/>
    <w:rsid w:val="001F5C18"/>
    <w:rsid w:val="001F7A19"/>
    <w:rsid w:val="00201947"/>
    <w:rsid w:val="002111CA"/>
    <w:rsid w:val="0022158A"/>
    <w:rsid w:val="00221EDA"/>
    <w:rsid w:val="0023295D"/>
    <w:rsid w:val="002403C0"/>
    <w:rsid w:val="00251836"/>
    <w:rsid w:val="00251DE2"/>
    <w:rsid w:val="00260F40"/>
    <w:rsid w:val="00261CC9"/>
    <w:rsid w:val="0026579D"/>
    <w:rsid w:val="00265DA0"/>
    <w:rsid w:val="002663C7"/>
    <w:rsid w:val="00282C7D"/>
    <w:rsid w:val="002849C5"/>
    <w:rsid w:val="002B5F96"/>
    <w:rsid w:val="002C5232"/>
    <w:rsid w:val="002C5E63"/>
    <w:rsid w:val="002D7BC2"/>
    <w:rsid w:val="002E7C4C"/>
    <w:rsid w:val="002F21AB"/>
    <w:rsid w:val="00301148"/>
    <w:rsid w:val="00306D57"/>
    <w:rsid w:val="00311148"/>
    <w:rsid w:val="003137C8"/>
    <w:rsid w:val="00316F0C"/>
    <w:rsid w:val="00335C1B"/>
    <w:rsid w:val="0034372C"/>
    <w:rsid w:val="00344912"/>
    <w:rsid w:val="00356285"/>
    <w:rsid w:val="00365539"/>
    <w:rsid w:val="00375003"/>
    <w:rsid w:val="00376710"/>
    <w:rsid w:val="00376A97"/>
    <w:rsid w:val="00383FE5"/>
    <w:rsid w:val="003846DC"/>
    <w:rsid w:val="00385E1C"/>
    <w:rsid w:val="003867C0"/>
    <w:rsid w:val="003A18F9"/>
    <w:rsid w:val="003A61FE"/>
    <w:rsid w:val="003B2B4B"/>
    <w:rsid w:val="003B384C"/>
    <w:rsid w:val="003B416F"/>
    <w:rsid w:val="003C100A"/>
    <w:rsid w:val="003C1302"/>
    <w:rsid w:val="003C3350"/>
    <w:rsid w:val="003C5068"/>
    <w:rsid w:val="003D5AA7"/>
    <w:rsid w:val="003E05BC"/>
    <w:rsid w:val="003E6117"/>
    <w:rsid w:val="00405D1F"/>
    <w:rsid w:val="00411EF7"/>
    <w:rsid w:val="00413289"/>
    <w:rsid w:val="0041436B"/>
    <w:rsid w:val="004277DB"/>
    <w:rsid w:val="004322FC"/>
    <w:rsid w:val="00433810"/>
    <w:rsid w:val="00444A70"/>
    <w:rsid w:val="00453CC4"/>
    <w:rsid w:val="00480613"/>
    <w:rsid w:val="00483473"/>
    <w:rsid w:val="004902B1"/>
    <w:rsid w:val="004A2655"/>
    <w:rsid w:val="004A27D1"/>
    <w:rsid w:val="004A3BDB"/>
    <w:rsid w:val="004A4A72"/>
    <w:rsid w:val="004B480F"/>
    <w:rsid w:val="004C1C93"/>
    <w:rsid w:val="004D71F7"/>
    <w:rsid w:val="004E0D15"/>
    <w:rsid w:val="004E13B4"/>
    <w:rsid w:val="004E1418"/>
    <w:rsid w:val="004E1FAC"/>
    <w:rsid w:val="004E73D3"/>
    <w:rsid w:val="004F0906"/>
    <w:rsid w:val="004F3210"/>
    <w:rsid w:val="004F3E60"/>
    <w:rsid w:val="00502F30"/>
    <w:rsid w:val="005206C2"/>
    <w:rsid w:val="005214BE"/>
    <w:rsid w:val="00525208"/>
    <w:rsid w:val="0053011F"/>
    <w:rsid w:val="00535196"/>
    <w:rsid w:val="00536DC5"/>
    <w:rsid w:val="00546277"/>
    <w:rsid w:val="005471B8"/>
    <w:rsid w:val="00555931"/>
    <w:rsid w:val="005619CB"/>
    <w:rsid w:val="00565A94"/>
    <w:rsid w:val="00567FD4"/>
    <w:rsid w:val="00586BE2"/>
    <w:rsid w:val="0059509A"/>
    <w:rsid w:val="00595103"/>
    <w:rsid w:val="00597061"/>
    <w:rsid w:val="005A0715"/>
    <w:rsid w:val="005A5F8D"/>
    <w:rsid w:val="005B0A82"/>
    <w:rsid w:val="005B199E"/>
    <w:rsid w:val="005B482A"/>
    <w:rsid w:val="005B78AB"/>
    <w:rsid w:val="005C24E0"/>
    <w:rsid w:val="005C76E2"/>
    <w:rsid w:val="005D0CBD"/>
    <w:rsid w:val="005D4226"/>
    <w:rsid w:val="005D4268"/>
    <w:rsid w:val="005D443B"/>
    <w:rsid w:val="005D4922"/>
    <w:rsid w:val="005D60CC"/>
    <w:rsid w:val="005F3A42"/>
    <w:rsid w:val="00600105"/>
    <w:rsid w:val="0061190A"/>
    <w:rsid w:val="00614F02"/>
    <w:rsid w:val="00623044"/>
    <w:rsid w:val="0062423C"/>
    <w:rsid w:val="006414FF"/>
    <w:rsid w:val="006426C9"/>
    <w:rsid w:val="00642DF6"/>
    <w:rsid w:val="0064549E"/>
    <w:rsid w:val="006474B4"/>
    <w:rsid w:val="00647E3D"/>
    <w:rsid w:val="00656363"/>
    <w:rsid w:val="00666ECC"/>
    <w:rsid w:val="00667A09"/>
    <w:rsid w:val="006A2371"/>
    <w:rsid w:val="006A5DC8"/>
    <w:rsid w:val="006A6ED2"/>
    <w:rsid w:val="006B09EF"/>
    <w:rsid w:val="006B5A40"/>
    <w:rsid w:val="006B5B2C"/>
    <w:rsid w:val="006C61FB"/>
    <w:rsid w:val="006D4BA2"/>
    <w:rsid w:val="006D6FA0"/>
    <w:rsid w:val="006E4FD2"/>
    <w:rsid w:val="006E6FA7"/>
    <w:rsid w:val="00704134"/>
    <w:rsid w:val="00704C7F"/>
    <w:rsid w:val="00707D20"/>
    <w:rsid w:val="007101BE"/>
    <w:rsid w:val="00713C8E"/>
    <w:rsid w:val="007255AA"/>
    <w:rsid w:val="007261C4"/>
    <w:rsid w:val="0073350A"/>
    <w:rsid w:val="00733B0B"/>
    <w:rsid w:val="00734722"/>
    <w:rsid w:val="0073680A"/>
    <w:rsid w:val="00736A1F"/>
    <w:rsid w:val="00737256"/>
    <w:rsid w:val="00740F67"/>
    <w:rsid w:val="00745905"/>
    <w:rsid w:val="007464F7"/>
    <w:rsid w:val="00751192"/>
    <w:rsid w:val="00754A52"/>
    <w:rsid w:val="007610DF"/>
    <w:rsid w:val="00762F32"/>
    <w:rsid w:val="00771DA3"/>
    <w:rsid w:val="00772AE6"/>
    <w:rsid w:val="00776395"/>
    <w:rsid w:val="00781DC3"/>
    <w:rsid w:val="00783034"/>
    <w:rsid w:val="007834B5"/>
    <w:rsid w:val="00791373"/>
    <w:rsid w:val="00793B03"/>
    <w:rsid w:val="00797ECB"/>
    <w:rsid w:val="007A13C9"/>
    <w:rsid w:val="007A6767"/>
    <w:rsid w:val="007B32EF"/>
    <w:rsid w:val="007C3E66"/>
    <w:rsid w:val="007C5BE3"/>
    <w:rsid w:val="007D0F63"/>
    <w:rsid w:val="007D4403"/>
    <w:rsid w:val="007D5679"/>
    <w:rsid w:val="007E19AF"/>
    <w:rsid w:val="007E4237"/>
    <w:rsid w:val="007F143B"/>
    <w:rsid w:val="0080042D"/>
    <w:rsid w:val="00804708"/>
    <w:rsid w:val="00806900"/>
    <w:rsid w:val="008135C9"/>
    <w:rsid w:val="00814943"/>
    <w:rsid w:val="008215DE"/>
    <w:rsid w:val="00821939"/>
    <w:rsid w:val="00821D74"/>
    <w:rsid w:val="00827F99"/>
    <w:rsid w:val="00830786"/>
    <w:rsid w:val="0083216E"/>
    <w:rsid w:val="00837CE1"/>
    <w:rsid w:val="00837DFB"/>
    <w:rsid w:val="00840142"/>
    <w:rsid w:val="008459BE"/>
    <w:rsid w:val="008500C9"/>
    <w:rsid w:val="00894277"/>
    <w:rsid w:val="008A193D"/>
    <w:rsid w:val="008A288C"/>
    <w:rsid w:val="008A4672"/>
    <w:rsid w:val="008D5FBD"/>
    <w:rsid w:val="008E4C8D"/>
    <w:rsid w:val="008E637C"/>
    <w:rsid w:val="008E6614"/>
    <w:rsid w:val="008E6C7D"/>
    <w:rsid w:val="008F1F26"/>
    <w:rsid w:val="00904A05"/>
    <w:rsid w:val="00912959"/>
    <w:rsid w:val="009209CE"/>
    <w:rsid w:val="009267DC"/>
    <w:rsid w:val="00933C0C"/>
    <w:rsid w:val="009437E7"/>
    <w:rsid w:val="00950C5D"/>
    <w:rsid w:val="00955F0E"/>
    <w:rsid w:val="00957650"/>
    <w:rsid w:val="00962E3B"/>
    <w:rsid w:val="0097299F"/>
    <w:rsid w:val="00975955"/>
    <w:rsid w:val="0099001A"/>
    <w:rsid w:val="009A0B02"/>
    <w:rsid w:val="009B0659"/>
    <w:rsid w:val="009B20E8"/>
    <w:rsid w:val="009D1AC4"/>
    <w:rsid w:val="009D3187"/>
    <w:rsid w:val="009D4782"/>
    <w:rsid w:val="009D5EC3"/>
    <w:rsid w:val="009F000C"/>
    <w:rsid w:val="00A00783"/>
    <w:rsid w:val="00A00AC8"/>
    <w:rsid w:val="00A05D47"/>
    <w:rsid w:val="00A07361"/>
    <w:rsid w:val="00A22780"/>
    <w:rsid w:val="00A23EC5"/>
    <w:rsid w:val="00A26645"/>
    <w:rsid w:val="00A304F5"/>
    <w:rsid w:val="00A3068C"/>
    <w:rsid w:val="00A61B43"/>
    <w:rsid w:val="00A670EC"/>
    <w:rsid w:val="00A67CBC"/>
    <w:rsid w:val="00A82D09"/>
    <w:rsid w:val="00A87A29"/>
    <w:rsid w:val="00A966D5"/>
    <w:rsid w:val="00AA0EC3"/>
    <w:rsid w:val="00AA1C41"/>
    <w:rsid w:val="00AA390A"/>
    <w:rsid w:val="00AA58E7"/>
    <w:rsid w:val="00AB1999"/>
    <w:rsid w:val="00AD17A5"/>
    <w:rsid w:val="00AD3B21"/>
    <w:rsid w:val="00AE672B"/>
    <w:rsid w:val="00AF0C6B"/>
    <w:rsid w:val="00AF3354"/>
    <w:rsid w:val="00AF68EC"/>
    <w:rsid w:val="00AF6E35"/>
    <w:rsid w:val="00B116DC"/>
    <w:rsid w:val="00B23746"/>
    <w:rsid w:val="00B26794"/>
    <w:rsid w:val="00B27690"/>
    <w:rsid w:val="00B30D8F"/>
    <w:rsid w:val="00B324D7"/>
    <w:rsid w:val="00B32EFE"/>
    <w:rsid w:val="00B372A8"/>
    <w:rsid w:val="00B432AC"/>
    <w:rsid w:val="00B50C7E"/>
    <w:rsid w:val="00B5708A"/>
    <w:rsid w:val="00B57AF8"/>
    <w:rsid w:val="00B630CB"/>
    <w:rsid w:val="00B82996"/>
    <w:rsid w:val="00B832D5"/>
    <w:rsid w:val="00B84E1B"/>
    <w:rsid w:val="00B907F7"/>
    <w:rsid w:val="00B91836"/>
    <w:rsid w:val="00BA4C05"/>
    <w:rsid w:val="00BA56AC"/>
    <w:rsid w:val="00BB594A"/>
    <w:rsid w:val="00BC0F07"/>
    <w:rsid w:val="00BC5F54"/>
    <w:rsid w:val="00BC7EE9"/>
    <w:rsid w:val="00BD3921"/>
    <w:rsid w:val="00BD4827"/>
    <w:rsid w:val="00BD5445"/>
    <w:rsid w:val="00BD6985"/>
    <w:rsid w:val="00BD7394"/>
    <w:rsid w:val="00BF1CC7"/>
    <w:rsid w:val="00BF4D77"/>
    <w:rsid w:val="00C05FA6"/>
    <w:rsid w:val="00C10191"/>
    <w:rsid w:val="00C23457"/>
    <w:rsid w:val="00C278B3"/>
    <w:rsid w:val="00C31EC5"/>
    <w:rsid w:val="00C42F73"/>
    <w:rsid w:val="00C538C0"/>
    <w:rsid w:val="00C5647F"/>
    <w:rsid w:val="00C6263C"/>
    <w:rsid w:val="00C677BE"/>
    <w:rsid w:val="00C72A81"/>
    <w:rsid w:val="00C869B0"/>
    <w:rsid w:val="00CA32C1"/>
    <w:rsid w:val="00CA5676"/>
    <w:rsid w:val="00CA5F3A"/>
    <w:rsid w:val="00CA7975"/>
    <w:rsid w:val="00CB1816"/>
    <w:rsid w:val="00CB6752"/>
    <w:rsid w:val="00CD0828"/>
    <w:rsid w:val="00CE36AB"/>
    <w:rsid w:val="00CF46DE"/>
    <w:rsid w:val="00D05F67"/>
    <w:rsid w:val="00D1219D"/>
    <w:rsid w:val="00D1663B"/>
    <w:rsid w:val="00D2039E"/>
    <w:rsid w:val="00D203AA"/>
    <w:rsid w:val="00D240AD"/>
    <w:rsid w:val="00D2631B"/>
    <w:rsid w:val="00D31615"/>
    <w:rsid w:val="00D33B24"/>
    <w:rsid w:val="00D34914"/>
    <w:rsid w:val="00D44D08"/>
    <w:rsid w:val="00D52A4E"/>
    <w:rsid w:val="00D52E45"/>
    <w:rsid w:val="00D57982"/>
    <w:rsid w:val="00D646E5"/>
    <w:rsid w:val="00D7635C"/>
    <w:rsid w:val="00D80E9E"/>
    <w:rsid w:val="00D91B83"/>
    <w:rsid w:val="00D94400"/>
    <w:rsid w:val="00DA3AD1"/>
    <w:rsid w:val="00DA7AD3"/>
    <w:rsid w:val="00DB2615"/>
    <w:rsid w:val="00DB7A71"/>
    <w:rsid w:val="00DC6E10"/>
    <w:rsid w:val="00DD04AE"/>
    <w:rsid w:val="00DD3BF9"/>
    <w:rsid w:val="00DE6E2B"/>
    <w:rsid w:val="00DF3946"/>
    <w:rsid w:val="00DF3BC2"/>
    <w:rsid w:val="00E04109"/>
    <w:rsid w:val="00E10E90"/>
    <w:rsid w:val="00E20C4C"/>
    <w:rsid w:val="00E2493D"/>
    <w:rsid w:val="00E2646F"/>
    <w:rsid w:val="00E27BE9"/>
    <w:rsid w:val="00E34633"/>
    <w:rsid w:val="00E417D8"/>
    <w:rsid w:val="00E72EC8"/>
    <w:rsid w:val="00E7336C"/>
    <w:rsid w:val="00E76AB7"/>
    <w:rsid w:val="00E77724"/>
    <w:rsid w:val="00E861A6"/>
    <w:rsid w:val="00EA6BC0"/>
    <w:rsid w:val="00EB5C94"/>
    <w:rsid w:val="00EB6324"/>
    <w:rsid w:val="00EB6746"/>
    <w:rsid w:val="00EB7ACE"/>
    <w:rsid w:val="00EB7F6C"/>
    <w:rsid w:val="00EC1E6F"/>
    <w:rsid w:val="00ED61AA"/>
    <w:rsid w:val="00EE07C1"/>
    <w:rsid w:val="00EE14FC"/>
    <w:rsid w:val="00EF0BC1"/>
    <w:rsid w:val="00F16E84"/>
    <w:rsid w:val="00F2155E"/>
    <w:rsid w:val="00F22E6E"/>
    <w:rsid w:val="00F30A6F"/>
    <w:rsid w:val="00F31446"/>
    <w:rsid w:val="00F32403"/>
    <w:rsid w:val="00F5302B"/>
    <w:rsid w:val="00F54624"/>
    <w:rsid w:val="00F60F8F"/>
    <w:rsid w:val="00F6231E"/>
    <w:rsid w:val="00F678FA"/>
    <w:rsid w:val="00F8316F"/>
    <w:rsid w:val="00F85EC6"/>
    <w:rsid w:val="00F93D6A"/>
    <w:rsid w:val="00F95A15"/>
    <w:rsid w:val="00F96007"/>
    <w:rsid w:val="00F97BF5"/>
    <w:rsid w:val="00F97E34"/>
    <w:rsid w:val="00FA18FF"/>
    <w:rsid w:val="00FB088C"/>
    <w:rsid w:val="00FB54A1"/>
    <w:rsid w:val="00FB5817"/>
    <w:rsid w:val="00FB6C5D"/>
    <w:rsid w:val="00FC3C8A"/>
    <w:rsid w:val="00FD0881"/>
    <w:rsid w:val="00FE14A6"/>
    <w:rsid w:val="00FE621F"/>
    <w:rsid w:val="00FF165E"/>
    <w:rsid w:val="00FF3586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72A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01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hAnsi="Times New Roman"/>
      <w:bCs/>
      <w:i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11F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011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011F"/>
    <w:rPr>
      <w:rFonts w:ascii="Times New Roman" w:hAnsi="Times New Roman" w:cs="Times New Roman"/>
      <w:bCs/>
      <w:i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011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01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011F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011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011F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011F"/>
    <w:rPr>
      <w:rFonts w:ascii="Arial" w:hAnsi="Arial" w:cs="Arial"/>
    </w:rPr>
  </w:style>
  <w:style w:type="table" w:styleId="TableGrid">
    <w:name w:val="Table Grid"/>
    <w:basedOn w:val="TableNormal"/>
    <w:uiPriority w:val="99"/>
    <w:rsid w:val="005301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3011F"/>
    <w:pPr>
      <w:spacing w:after="200" w:line="276" w:lineRule="auto"/>
    </w:pPr>
    <w:rPr>
      <w:lang w:eastAsia="en-US"/>
    </w:rPr>
  </w:style>
  <w:style w:type="character" w:customStyle="1" w:styleId="95">
    <w:name w:val="Основной текст (9)5"/>
    <w:basedOn w:val="DefaultParagraphFont"/>
    <w:uiPriority w:val="99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Normal"/>
    <w:uiPriority w:val="99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53011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53011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011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301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3011F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">
    <w:name w:val="Основной"/>
    <w:basedOn w:val="Normal"/>
    <w:link w:val="a0"/>
    <w:uiPriority w:val="99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a1">
    <w:name w:val="Буллит"/>
    <w:basedOn w:val="a"/>
    <w:link w:val="a2"/>
    <w:uiPriority w:val="99"/>
    <w:rsid w:val="0053011F"/>
    <w:pPr>
      <w:ind w:firstLine="244"/>
    </w:pPr>
  </w:style>
  <w:style w:type="paragraph" w:customStyle="1" w:styleId="3">
    <w:name w:val="Заг 3"/>
    <w:basedOn w:val="Normal"/>
    <w:uiPriority w:val="99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rsid w:val="0053011F"/>
    <w:rPr>
      <w:rFonts w:cs="Times New Roman"/>
      <w:color w:val="0000FF"/>
      <w:u w:val="single"/>
    </w:rPr>
  </w:style>
  <w:style w:type="paragraph" w:customStyle="1" w:styleId="2">
    <w:name w:val="Основной текст2"/>
    <w:basedOn w:val="Normal"/>
    <w:uiPriority w:val="99"/>
    <w:rsid w:val="0053011F"/>
    <w:pPr>
      <w:shd w:val="clear" w:color="auto" w:fill="FFFFFF"/>
      <w:spacing w:after="0" w:line="240" w:lineRule="atLeast"/>
      <w:ind w:hanging="480"/>
      <w:jc w:val="center"/>
    </w:pPr>
    <w:rPr>
      <w:rFonts w:ascii="Times New Roman" w:hAnsi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53011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">
    <w:name w:val="Основной текст7"/>
    <w:basedOn w:val="Normal"/>
    <w:uiPriority w:val="99"/>
    <w:rsid w:val="0053011F"/>
    <w:pPr>
      <w:shd w:val="clear" w:color="auto" w:fill="FFFFFF"/>
      <w:spacing w:after="0" w:line="415" w:lineRule="exact"/>
      <w:ind w:hanging="1460"/>
    </w:pPr>
    <w:rPr>
      <w:spacing w:val="-20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3011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011F"/>
    <w:rPr>
      <w:rFonts w:ascii="Times New Roman" w:hAnsi="Times New Roman" w:cs="Times New Roman"/>
      <w:sz w:val="24"/>
      <w:szCs w:val="24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">
    <w:name w:val="Основной текст (7)1"/>
    <w:basedOn w:val="Normal"/>
    <w:link w:val="70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/>
      <w:i/>
      <w:sz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53011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3011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3011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53011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011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aliases w:val="Normal (Web) Char,Обычный (Web)"/>
    <w:basedOn w:val="Normal"/>
    <w:link w:val="NormalWebChar1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/>
      <w:i/>
      <w:spacing w:val="0"/>
      <w:sz w:val="25"/>
    </w:rPr>
  </w:style>
  <w:style w:type="character" w:customStyle="1" w:styleId="22">
    <w:name w:val="Основной текст + Курсив22"/>
    <w:uiPriority w:val="99"/>
    <w:rsid w:val="0053011F"/>
    <w:rPr>
      <w:rFonts w:ascii="Times New Roman" w:hAnsi="Times New Roman"/>
      <w:i/>
      <w:spacing w:val="0"/>
      <w:sz w:val="25"/>
    </w:rPr>
  </w:style>
  <w:style w:type="paragraph" w:styleId="BodyTextIndent">
    <w:name w:val="Body Text Indent"/>
    <w:basedOn w:val="Normal"/>
    <w:link w:val="BodyTextIndentChar"/>
    <w:uiPriority w:val="99"/>
    <w:rsid w:val="0053011F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011F"/>
    <w:rPr>
      <w:rFonts w:eastAsia="Times New Roman" w:cs="Times New Roman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/>
      <w:sz w:val="20"/>
    </w:rPr>
  </w:style>
  <w:style w:type="character" w:customStyle="1" w:styleId="a3">
    <w:name w:val="Основной текст_"/>
    <w:link w:val="8"/>
    <w:uiPriority w:val="99"/>
    <w:locked/>
    <w:rsid w:val="0053011F"/>
    <w:rPr>
      <w:rFonts w:ascii="Courier New" w:hAnsi="Courier New"/>
      <w:spacing w:val="-20"/>
      <w:sz w:val="28"/>
      <w:shd w:val="clear" w:color="auto" w:fill="FFFFFF"/>
    </w:rPr>
  </w:style>
  <w:style w:type="paragraph" w:customStyle="1" w:styleId="8">
    <w:name w:val="Основной текст8"/>
    <w:basedOn w:val="Normal"/>
    <w:link w:val="a3"/>
    <w:uiPriority w:val="99"/>
    <w:rsid w:val="0053011F"/>
    <w:pPr>
      <w:shd w:val="clear" w:color="auto" w:fill="FFFFFF"/>
      <w:spacing w:before="600" w:after="60" w:line="240" w:lineRule="atLeast"/>
      <w:ind w:hanging="2080"/>
    </w:pPr>
    <w:rPr>
      <w:rFonts w:ascii="Courier New" w:hAnsi="Courier New"/>
      <w:spacing w:val="-20"/>
      <w:sz w:val="28"/>
      <w:szCs w:val="20"/>
    </w:rPr>
  </w:style>
  <w:style w:type="paragraph" w:customStyle="1" w:styleId="1">
    <w:name w:val="Основной текст1"/>
    <w:basedOn w:val="Normal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30">
    <w:name w:val="Основной текст + Курсив3"/>
    <w:basedOn w:val="DefaultParagraphFont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Strong">
    <w:name w:val="Strong"/>
    <w:basedOn w:val="DefaultParagraphFont"/>
    <w:uiPriority w:val="99"/>
    <w:qFormat/>
    <w:rsid w:val="0053011F"/>
    <w:rPr>
      <w:rFonts w:cs="Times New Roman"/>
      <w:b/>
      <w:bCs/>
    </w:rPr>
  </w:style>
  <w:style w:type="paragraph" w:customStyle="1" w:styleId="Style6">
    <w:name w:val="Style6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/>
      <w:sz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/>
      <w:sz w:val="20"/>
    </w:rPr>
  </w:style>
  <w:style w:type="paragraph" w:customStyle="1" w:styleId="basetext">
    <w:name w:val="basetext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2">
    <w:name w:val="head2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3011F"/>
    <w:rPr>
      <w:rFonts w:cs="Times New Roman"/>
    </w:rPr>
  </w:style>
  <w:style w:type="paragraph" w:customStyle="1" w:styleId="Style7">
    <w:name w:val="Style7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hAnsi="Tahoma" w:cs="Tahoma"/>
      <w:sz w:val="24"/>
      <w:szCs w:val="24"/>
    </w:rPr>
  </w:style>
  <w:style w:type="table" w:customStyle="1" w:styleId="10">
    <w:name w:val="Сетка таблицы1"/>
    <w:uiPriority w:val="99"/>
    <w:rsid w:val="005301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3011F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011F"/>
    <w:rPr>
      <w:rFonts w:eastAsia="Times New Roman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53011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011F"/>
    <w:rPr>
      <w:rFonts w:ascii="Times New Roman" w:hAnsi="Times New Roman" w:cs="Times New Roman"/>
      <w:sz w:val="16"/>
      <w:szCs w:val="16"/>
    </w:rPr>
  </w:style>
  <w:style w:type="paragraph" w:styleId="ListBullet">
    <w:name w:val="List Bullet"/>
    <w:basedOn w:val="Normal"/>
    <w:autoRedefine/>
    <w:uiPriority w:val="99"/>
    <w:rsid w:val="0053011F"/>
    <w:pPr>
      <w:spacing w:after="0" w:line="240" w:lineRule="auto"/>
      <w:ind w:right="-2" w:firstLine="851"/>
      <w:jc w:val="both"/>
    </w:pPr>
    <w:rPr>
      <w:rFonts w:ascii="Times New Roman" w:hAnsi="Times New Roman"/>
      <w:sz w:val="28"/>
      <w:szCs w:val="20"/>
    </w:rPr>
  </w:style>
  <w:style w:type="character" w:styleId="Emphasis">
    <w:name w:val="Emphasis"/>
    <w:basedOn w:val="DefaultParagraphFont"/>
    <w:uiPriority w:val="99"/>
    <w:qFormat/>
    <w:rsid w:val="0053011F"/>
    <w:rPr>
      <w:rFonts w:cs="Times New Roman"/>
      <w:i/>
      <w:iCs/>
    </w:rPr>
  </w:style>
  <w:style w:type="paragraph" w:customStyle="1" w:styleId="11">
    <w:name w:val="Абзац списка1"/>
    <w:basedOn w:val="Normal"/>
    <w:uiPriority w:val="99"/>
    <w:rsid w:val="0053011F"/>
    <w:pPr>
      <w:ind w:left="720"/>
      <w:contextualSpacing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53011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011F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53011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011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011F"/>
    <w:rPr>
      <w:rFonts w:eastAsia="Times New Roman" w:cs="Times New Roman"/>
      <w:lang w:eastAsia="en-US"/>
    </w:rPr>
  </w:style>
  <w:style w:type="paragraph" w:customStyle="1" w:styleId="210">
    <w:name w:val="Основной текст 21"/>
    <w:basedOn w:val="Normal"/>
    <w:uiPriority w:val="99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3011F"/>
    <w:rPr>
      <w:rFonts w:ascii="Times New Roman" w:hAnsi="Times New Roman"/>
      <w:sz w:val="24"/>
      <w:u w:val="none"/>
    </w:rPr>
  </w:style>
  <w:style w:type="paragraph" w:customStyle="1" w:styleId="a4">
    <w:name w:val="Содержимое таблицы"/>
    <w:basedOn w:val="Normal"/>
    <w:uiPriority w:val="99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Normal"/>
    <w:uiPriority w:val="99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0">
    <w:name w:val="Основной текст с отступом 22"/>
    <w:basedOn w:val="Normal"/>
    <w:uiPriority w:val="99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53011F"/>
  </w:style>
  <w:style w:type="paragraph" w:customStyle="1" w:styleId="Osnova">
    <w:name w:val="Osnova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27">
    <w:name w:val="c4 c27"/>
    <w:basedOn w:val="DefaultParagraphFont"/>
    <w:uiPriority w:val="99"/>
    <w:rsid w:val="0053011F"/>
    <w:rPr>
      <w:rFonts w:cs="Times New Roman"/>
    </w:rPr>
  </w:style>
  <w:style w:type="paragraph" w:customStyle="1" w:styleId="c0">
    <w:name w:val="c0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53011F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53011F"/>
    <w:rPr>
      <w:rFonts w:cs="Times New Roman"/>
    </w:rPr>
  </w:style>
  <w:style w:type="paragraph" w:customStyle="1" w:styleId="Default">
    <w:name w:val="Default"/>
    <w:uiPriority w:val="99"/>
    <w:rsid w:val="00530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WebChar1">
    <w:name w:val="Normal (Web) Char1"/>
    <w:aliases w:val="Normal (Web) Char Char,Обычный (Web) Char"/>
    <w:link w:val="NormalWeb"/>
    <w:uiPriority w:val="99"/>
    <w:locked/>
    <w:rsid w:val="0053011F"/>
    <w:rPr>
      <w:rFonts w:ascii="Times New Roman" w:hAnsi="Times New Roman"/>
      <w:sz w:val="24"/>
    </w:rPr>
  </w:style>
  <w:style w:type="paragraph" w:customStyle="1" w:styleId="12">
    <w:name w:val="Стиль1"/>
    <w:basedOn w:val="NormalWeb"/>
    <w:link w:val="13"/>
    <w:uiPriority w:val="99"/>
    <w:rsid w:val="0053011F"/>
    <w:pPr>
      <w:spacing w:before="0" w:beforeAutospacing="0" w:after="0" w:afterAutospacing="0"/>
      <w:ind w:firstLine="709"/>
      <w:jc w:val="both"/>
    </w:pPr>
    <w:rPr>
      <w:rFonts w:ascii="Calibri" w:hAnsi="Calibri"/>
      <w:sz w:val="16"/>
    </w:rPr>
  </w:style>
  <w:style w:type="character" w:customStyle="1" w:styleId="13">
    <w:name w:val="Стиль1 Знак"/>
    <w:link w:val="12"/>
    <w:uiPriority w:val="99"/>
    <w:locked/>
    <w:rsid w:val="0053011F"/>
    <w:rPr>
      <w:rFonts w:ascii="Calibri" w:hAnsi="Calibri"/>
      <w:sz w:val="16"/>
    </w:rPr>
  </w:style>
  <w:style w:type="paragraph" w:customStyle="1" w:styleId="a5">
    <w:name w:val="МОН основной"/>
    <w:basedOn w:val="Normal"/>
    <w:link w:val="a6"/>
    <w:uiPriority w:val="99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</w:rPr>
  </w:style>
  <w:style w:type="character" w:customStyle="1" w:styleId="a6">
    <w:name w:val="МОН основной Знак"/>
    <w:link w:val="a5"/>
    <w:uiPriority w:val="99"/>
    <w:locked/>
    <w:rsid w:val="0053011F"/>
    <w:rPr>
      <w:rFonts w:ascii="Calibri" w:hAnsi="Calibri"/>
      <w:sz w:val="20"/>
    </w:rPr>
  </w:style>
  <w:style w:type="paragraph" w:customStyle="1" w:styleId="20">
    <w:name w:val="Абзац списка2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53011F"/>
    <w:rPr>
      <w:rFonts w:ascii="Times New Roman" w:hAnsi="Times New Roman"/>
      <w:sz w:val="26"/>
    </w:rPr>
  </w:style>
  <w:style w:type="paragraph" w:customStyle="1" w:styleId="c3">
    <w:name w:val="c3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530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1">
    <w:name w:val="Normal1"/>
    <w:uiPriority w:val="99"/>
    <w:rsid w:val="0053011F"/>
    <w:pPr>
      <w:ind w:firstLine="709"/>
    </w:pPr>
    <w:rPr>
      <w:rFonts w:ascii="Times New Roman" w:hAnsi="Times New Roman"/>
      <w:sz w:val="20"/>
      <w:szCs w:val="20"/>
    </w:rPr>
  </w:style>
  <w:style w:type="paragraph" w:customStyle="1" w:styleId="a7">
    <w:name w:val="Заголовок статьи"/>
    <w:basedOn w:val="Normal"/>
    <w:next w:val="Normal"/>
    <w:uiPriority w:val="99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301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011F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301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011F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link w:val="BlockTextChar"/>
    <w:uiPriority w:val="99"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011F"/>
    <w:pPr>
      <w:spacing w:after="0" w:line="240" w:lineRule="auto"/>
      <w:ind w:left="113"/>
    </w:pPr>
    <w:rPr>
      <w:rFonts w:ascii="Times New Roman" w:hAnsi="Times New Roman"/>
      <w:b/>
      <w:sz w:val="28"/>
      <w:szCs w:val="20"/>
    </w:rPr>
  </w:style>
  <w:style w:type="character" w:customStyle="1" w:styleId="14">
    <w:name w:val="Стиль Знак сноски + 14 пт"/>
    <w:uiPriority w:val="99"/>
    <w:rsid w:val="0053011F"/>
    <w:rPr>
      <w:rFonts w:ascii="Times NR Cyr MT" w:hAnsi="Times NR Cyr MT"/>
      <w:sz w:val="28"/>
      <w:vertAlign w:val="superscript"/>
    </w:rPr>
  </w:style>
  <w:style w:type="paragraph" w:customStyle="1" w:styleId="15">
    <w:name w:val="Текст1"/>
    <w:basedOn w:val="Normal"/>
    <w:uiPriority w:val="99"/>
    <w:rsid w:val="0053011F"/>
    <w:pPr>
      <w:spacing w:after="0"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6">
    <w:name w:val="Цитата1"/>
    <w:basedOn w:val="Normal"/>
    <w:uiPriority w:val="99"/>
    <w:rsid w:val="0053011F"/>
    <w:pPr>
      <w:spacing w:after="0"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53011F"/>
    <w:pPr>
      <w:spacing w:before="60" w:after="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53011F"/>
    <w:pPr>
      <w:spacing w:after="0"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011F"/>
    <w:rPr>
      <w:rFonts w:ascii="Courier New" w:hAnsi="Courier New" w:cs="Courier New"/>
      <w:bCs/>
      <w:sz w:val="28"/>
      <w:szCs w:val="28"/>
    </w:rPr>
  </w:style>
  <w:style w:type="paragraph" w:customStyle="1" w:styleId="125-0">
    <w:name w:val="Стиль По ширине Первая строка:  125 см Справа:  -0 см Междустр...."/>
    <w:basedOn w:val="Normal"/>
    <w:uiPriority w:val="99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Normal"/>
    <w:uiPriority w:val="99"/>
    <w:rsid w:val="0053011F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a8">
    <w:name w:val="Стиль Знак сноски + Черный"/>
    <w:uiPriority w:val="99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0">
    <w:name w:val="Стиль Название + 14 пт"/>
    <w:basedOn w:val="Title"/>
    <w:uiPriority w:val="99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Normal"/>
    <w:uiPriority w:val="99"/>
    <w:rsid w:val="0053011F"/>
    <w:pPr>
      <w:spacing w:after="0"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Normal"/>
    <w:uiPriority w:val="99"/>
    <w:rsid w:val="0053011F"/>
    <w:pPr>
      <w:spacing w:after="0"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FootnoteText"/>
    <w:uiPriority w:val="99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Normal"/>
    <w:uiPriority w:val="99"/>
    <w:rsid w:val="0053011F"/>
    <w:pPr>
      <w:spacing w:after="0"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uiPriority w:val="99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uiPriority w:val="99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4">
    <w:name w:val="Обычный2"/>
    <w:uiPriority w:val="99"/>
    <w:rsid w:val="005301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paragraph" w:customStyle="1" w:styleId="17">
    <w:name w:val="Обычный1"/>
    <w:uiPriority w:val="99"/>
    <w:rsid w:val="0053011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53011F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/>
      <w:sz w:val="20"/>
    </w:rPr>
  </w:style>
  <w:style w:type="paragraph" w:customStyle="1" w:styleId="Style2">
    <w:name w:val="Style2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53011F"/>
    <w:rPr>
      <w:rFonts w:ascii="Times New Roman" w:hAnsi="Times New Roman"/>
      <w:sz w:val="20"/>
    </w:rPr>
  </w:style>
  <w:style w:type="paragraph" w:customStyle="1" w:styleId="Style4">
    <w:name w:val="Style4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53011F"/>
    <w:rPr>
      <w:rFonts w:ascii="Times New Roman" w:hAnsi="Times New Roman"/>
      <w:sz w:val="20"/>
    </w:rPr>
  </w:style>
  <w:style w:type="paragraph" w:customStyle="1" w:styleId="25">
    <w:name w:val="Стиль2"/>
    <w:basedOn w:val="NormalWeb"/>
    <w:link w:val="26"/>
    <w:uiPriority w:val="99"/>
    <w:rsid w:val="0053011F"/>
    <w:pPr>
      <w:spacing w:before="0" w:beforeAutospacing="0" w:after="0" w:afterAutospacing="0"/>
      <w:ind w:firstLine="709"/>
      <w:jc w:val="both"/>
    </w:pPr>
    <w:rPr>
      <w:sz w:val="16"/>
    </w:rPr>
  </w:style>
  <w:style w:type="character" w:customStyle="1" w:styleId="26">
    <w:name w:val="Стиль2 Знак"/>
    <w:link w:val="25"/>
    <w:uiPriority w:val="99"/>
    <w:locked/>
    <w:rsid w:val="0053011F"/>
    <w:rPr>
      <w:rFonts w:ascii="Times New Roman" w:hAnsi="Times New Roman"/>
      <w:sz w:val="16"/>
    </w:rPr>
  </w:style>
  <w:style w:type="character" w:customStyle="1" w:styleId="NoSpacingChar">
    <w:name w:val="No Spacing Char"/>
    <w:link w:val="NoSpacing"/>
    <w:uiPriority w:val="99"/>
    <w:locked/>
    <w:rsid w:val="0053011F"/>
    <w:rPr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3011F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53011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011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3011F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3011F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53011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3011F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3011F"/>
    <w:rPr>
      <w:rFonts w:cs="Times New Roman"/>
      <w:b/>
      <w:smallCaps/>
      <w:spacing w:val="5"/>
    </w:rPr>
  </w:style>
  <w:style w:type="paragraph" w:customStyle="1" w:styleId="alsta">
    <w:name w:val="alsta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stc">
    <w:name w:val="alstc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53011F"/>
    <w:rPr>
      <w:rFonts w:ascii="Times New Roman" w:hAnsi="Times New Roman"/>
      <w:sz w:val="24"/>
      <w:lang w:val="ru-RU" w:eastAsia="en-US"/>
    </w:rPr>
  </w:style>
  <w:style w:type="character" w:customStyle="1" w:styleId="FontStyle11">
    <w:name w:val="Font Style11"/>
    <w:uiPriority w:val="99"/>
    <w:rsid w:val="0053011F"/>
    <w:rPr>
      <w:rFonts w:ascii="Times New Roman" w:hAnsi="Times New Roman"/>
      <w:sz w:val="26"/>
    </w:rPr>
  </w:style>
  <w:style w:type="paragraph" w:customStyle="1" w:styleId="a9">
    <w:name w:val="Знак"/>
    <w:basedOn w:val="Normal"/>
    <w:uiPriority w:val="99"/>
    <w:rsid w:val="00530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uiPriority w:val="99"/>
    <w:rsid w:val="0053011F"/>
  </w:style>
  <w:style w:type="paragraph" w:customStyle="1" w:styleId="FR2">
    <w:name w:val="FR2"/>
    <w:uiPriority w:val="99"/>
    <w:rsid w:val="0053011F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Normal"/>
    <w:uiPriority w:val="99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uiPriority w:val="99"/>
    <w:rsid w:val="0053011F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3011F"/>
    <w:rPr>
      <w:rFonts w:ascii="Courier New" w:hAnsi="Courier New" w:cs="Courier New"/>
      <w:sz w:val="20"/>
    </w:rPr>
  </w:style>
  <w:style w:type="table" w:customStyle="1" w:styleId="28">
    <w:name w:val="Сетка таблицы2"/>
    <w:uiPriority w:val="99"/>
    <w:rsid w:val="005301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5301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TextChar">
    <w:name w:val="Block Text Char"/>
    <w:link w:val="BlockText"/>
    <w:uiPriority w:val="99"/>
    <w:locked/>
    <w:rsid w:val="0053011F"/>
    <w:rPr>
      <w:rFonts w:ascii="Times New Roman" w:hAnsi="Times New Roman"/>
      <w:sz w:val="24"/>
      <w:shd w:val="clear" w:color="auto" w:fill="FFFFFF"/>
    </w:rPr>
  </w:style>
  <w:style w:type="paragraph" w:styleId="TOCHeading">
    <w:name w:val="TOC Heading"/>
    <w:basedOn w:val="Heading1"/>
    <w:next w:val="Normal"/>
    <w:uiPriority w:val="99"/>
    <w:qFormat/>
    <w:rsid w:val="0053011F"/>
    <w:pPr>
      <w:outlineLvl w:val="9"/>
    </w:pPr>
    <w:rPr>
      <w:lang w:eastAsia="ru-RU"/>
    </w:rPr>
  </w:style>
  <w:style w:type="table" w:customStyle="1" w:styleId="4">
    <w:name w:val="Сетка таблицы4"/>
    <w:uiPriority w:val="99"/>
    <w:rsid w:val="005301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301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3011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a">
    <w:name w:val="Пж Курсив"/>
    <w:basedOn w:val="a"/>
    <w:uiPriority w:val="99"/>
    <w:rsid w:val="0053011F"/>
    <w:rPr>
      <w:b/>
      <w:bCs/>
      <w:i/>
      <w:iCs/>
    </w:rPr>
  </w:style>
  <w:style w:type="character" w:customStyle="1" w:styleId="18">
    <w:name w:val="Основной текст Знак1"/>
    <w:uiPriority w:val="99"/>
    <w:semiHidden/>
    <w:rsid w:val="0053011F"/>
    <w:rPr>
      <w:sz w:val="22"/>
      <w:lang w:eastAsia="en-US"/>
    </w:rPr>
  </w:style>
  <w:style w:type="character" w:customStyle="1" w:styleId="221">
    <w:name w:val="Заголовок №2 (2)_"/>
    <w:link w:val="2210"/>
    <w:uiPriority w:val="99"/>
    <w:locked/>
    <w:rsid w:val="0053011F"/>
    <w:rPr>
      <w:b/>
      <w:sz w:val="25"/>
      <w:shd w:val="clear" w:color="auto" w:fill="FFFFFF"/>
    </w:rPr>
  </w:style>
  <w:style w:type="paragraph" w:customStyle="1" w:styleId="2210">
    <w:name w:val="Заголовок №2 (2)1"/>
    <w:basedOn w:val="Normal"/>
    <w:link w:val="221"/>
    <w:uiPriority w:val="99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sz w:val="25"/>
      <w:szCs w:val="20"/>
    </w:rPr>
  </w:style>
  <w:style w:type="paragraph" w:customStyle="1" w:styleId="-12">
    <w:name w:val="Цветной список - Акцент 12"/>
    <w:basedOn w:val="Normal"/>
    <w:uiPriority w:val="99"/>
    <w:rsid w:val="0053011F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53011F"/>
    <w:rPr>
      <w:rFonts w:ascii="Times New Roman" w:hAnsi="Times New Roman"/>
      <w:sz w:val="24"/>
      <w:u w:val="none"/>
      <w:effect w:val="none"/>
    </w:rPr>
  </w:style>
  <w:style w:type="paragraph" w:customStyle="1" w:styleId="Zag1">
    <w:name w:val="Zag_1"/>
    <w:basedOn w:val="Normal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Normal"/>
    <w:uiPriority w:val="99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19">
    <w:name w:val="Номер 1"/>
    <w:basedOn w:val="Heading1"/>
    <w:uiPriority w:val="99"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bCs w:val="0"/>
      <w:szCs w:val="20"/>
      <w:lang w:eastAsia="ru-RU"/>
    </w:rPr>
  </w:style>
  <w:style w:type="paragraph" w:customStyle="1" w:styleId="ab">
    <w:name w:val="О_Т"/>
    <w:basedOn w:val="Normal"/>
    <w:link w:val="ac"/>
    <w:uiPriority w:val="99"/>
    <w:rsid w:val="0053011F"/>
    <w:pPr>
      <w:spacing w:after="0"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c">
    <w:name w:val="О_Т Знак"/>
    <w:basedOn w:val="DefaultParagraphFont"/>
    <w:link w:val="ab"/>
    <w:uiPriority w:val="99"/>
    <w:locked/>
    <w:rsid w:val="0053011F"/>
    <w:rPr>
      <w:rFonts w:ascii="Arial" w:hAnsi="Arial" w:cs="Times New Roman"/>
      <w:sz w:val="28"/>
      <w:szCs w:val="28"/>
    </w:rPr>
  </w:style>
  <w:style w:type="paragraph" w:customStyle="1" w:styleId="222">
    <w:name w:val="Основной текст 22"/>
    <w:basedOn w:val="Normal"/>
    <w:uiPriority w:val="99"/>
    <w:rsid w:val="0053011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rticleseparator1">
    <w:name w:val="article_separator1"/>
    <w:basedOn w:val="DefaultParagraphFont"/>
    <w:uiPriority w:val="99"/>
    <w:rsid w:val="0053011F"/>
    <w:rPr>
      <w:rFonts w:cs="Times New Roman"/>
      <w:vanish/>
    </w:rPr>
  </w:style>
  <w:style w:type="paragraph" w:customStyle="1" w:styleId="ad">
    <w:name w:val="Сноска"/>
    <w:basedOn w:val="a"/>
    <w:uiPriority w:val="99"/>
    <w:rsid w:val="0053011F"/>
    <w:pPr>
      <w:spacing w:line="174" w:lineRule="atLeast"/>
    </w:pPr>
    <w:rPr>
      <w:sz w:val="17"/>
      <w:szCs w:val="17"/>
    </w:rPr>
  </w:style>
  <w:style w:type="character" w:customStyle="1" w:styleId="1a">
    <w:name w:val="Сноска1"/>
    <w:uiPriority w:val="99"/>
    <w:rsid w:val="0053011F"/>
    <w:rPr>
      <w:rFonts w:ascii="Times New Roman" w:hAnsi="Times New Roman"/>
      <w:vertAlign w:val="superscript"/>
    </w:rPr>
  </w:style>
  <w:style w:type="paragraph" w:customStyle="1" w:styleId="33">
    <w:name w:val="Стиль3"/>
    <w:basedOn w:val="Heading3"/>
    <w:link w:val="34"/>
    <w:uiPriority w:val="99"/>
    <w:rsid w:val="0053011F"/>
    <w:rPr>
      <w:b/>
      <w:i w:val="0"/>
    </w:rPr>
  </w:style>
  <w:style w:type="paragraph" w:customStyle="1" w:styleId="223">
    <w:name w:val="Стиль22"/>
    <w:basedOn w:val="33"/>
    <w:link w:val="224"/>
    <w:uiPriority w:val="99"/>
    <w:rsid w:val="0053011F"/>
  </w:style>
  <w:style w:type="character" w:customStyle="1" w:styleId="34">
    <w:name w:val="Стиль3 Знак"/>
    <w:basedOn w:val="Heading3Char"/>
    <w:link w:val="33"/>
    <w:uiPriority w:val="99"/>
    <w:locked/>
    <w:rsid w:val="0053011F"/>
    <w:rPr>
      <w:b/>
    </w:rPr>
  </w:style>
  <w:style w:type="paragraph" w:customStyle="1" w:styleId="110">
    <w:name w:val="Стиль11"/>
    <w:basedOn w:val="Heading1"/>
    <w:link w:val="111"/>
    <w:uiPriority w:val="99"/>
    <w:rsid w:val="0053011F"/>
  </w:style>
  <w:style w:type="character" w:customStyle="1" w:styleId="224">
    <w:name w:val="Стиль22 Знак"/>
    <w:basedOn w:val="34"/>
    <w:link w:val="223"/>
    <w:uiPriority w:val="99"/>
    <w:locked/>
    <w:rsid w:val="0053011F"/>
  </w:style>
  <w:style w:type="character" w:customStyle="1" w:styleId="ListParagraphChar">
    <w:name w:val="List Paragraph Char"/>
    <w:link w:val="ListParagraph"/>
    <w:uiPriority w:val="99"/>
    <w:locked/>
    <w:rsid w:val="0053011F"/>
  </w:style>
  <w:style w:type="character" w:customStyle="1" w:styleId="111">
    <w:name w:val="Стиль11 Знак"/>
    <w:basedOn w:val="Heading1Char"/>
    <w:link w:val="110"/>
    <w:uiPriority w:val="99"/>
    <w:locked/>
    <w:rsid w:val="0053011F"/>
  </w:style>
  <w:style w:type="paragraph" w:customStyle="1" w:styleId="p1">
    <w:name w:val="p1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DefaultParagraphFont"/>
    <w:uiPriority w:val="99"/>
    <w:rsid w:val="0053011F"/>
    <w:rPr>
      <w:rFonts w:cs="Times New Roman"/>
    </w:rPr>
  </w:style>
  <w:style w:type="character" w:customStyle="1" w:styleId="s1">
    <w:name w:val="s1"/>
    <w:basedOn w:val="DefaultParagraphFont"/>
    <w:uiPriority w:val="99"/>
    <w:rsid w:val="0053011F"/>
    <w:rPr>
      <w:rFonts w:cs="Times New Roman"/>
    </w:rPr>
  </w:style>
  <w:style w:type="character" w:customStyle="1" w:styleId="s2">
    <w:name w:val="s2"/>
    <w:basedOn w:val="DefaultParagraphFont"/>
    <w:uiPriority w:val="99"/>
    <w:rsid w:val="0053011F"/>
    <w:rPr>
      <w:rFonts w:cs="Times New Roman"/>
    </w:rPr>
  </w:style>
  <w:style w:type="character" w:customStyle="1" w:styleId="s3">
    <w:name w:val="s3"/>
    <w:basedOn w:val="DefaultParagraphFont"/>
    <w:uiPriority w:val="99"/>
    <w:rsid w:val="0053011F"/>
    <w:rPr>
      <w:rFonts w:cs="Times New Roman"/>
    </w:rPr>
  </w:style>
  <w:style w:type="paragraph" w:customStyle="1" w:styleId="p4">
    <w:name w:val="p4"/>
    <w:basedOn w:val="Normal"/>
    <w:uiPriority w:val="99"/>
    <w:rsid w:val="00530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Normal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9">
    <w:name w:val="Заголовок №2_"/>
    <w:link w:val="212"/>
    <w:uiPriority w:val="99"/>
    <w:locked/>
    <w:rsid w:val="0053011F"/>
    <w:rPr>
      <w:rFonts w:ascii="Microsoft Sans Serif" w:hAnsi="Microsoft Sans Serif"/>
      <w:b/>
      <w:sz w:val="18"/>
      <w:shd w:val="clear" w:color="auto" w:fill="FFFFFF"/>
    </w:rPr>
  </w:style>
  <w:style w:type="character" w:customStyle="1" w:styleId="240">
    <w:name w:val="Заголовок №24"/>
    <w:basedOn w:val="29"/>
    <w:uiPriority w:val="99"/>
    <w:rsid w:val="0053011F"/>
    <w:rPr>
      <w:rFonts w:cs="Microsoft Sans Serif"/>
      <w:bCs/>
      <w:szCs w:val="18"/>
    </w:rPr>
  </w:style>
  <w:style w:type="character" w:customStyle="1" w:styleId="230">
    <w:name w:val="Заголовок №23"/>
    <w:basedOn w:val="29"/>
    <w:uiPriority w:val="99"/>
    <w:rsid w:val="0053011F"/>
    <w:rPr>
      <w:rFonts w:cs="Microsoft Sans Serif"/>
      <w:bCs/>
      <w:szCs w:val="18"/>
    </w:rPr>
  </w:style>
  <w:style w:type="character" w:customStyle="1" w:styleId="225">
    <w:name w:val="Заголовок №22"/>
    <w:basedOn w:val="29"/>
    <w:uiPriority w:val="99"/>
    <w:rsid w:val="0053011F"/>
    <w:rPr>
      <w:rFonts w:cs="Microsoft Sans Serif"/>
      <w:bCs/>
      <w:szCs w:val="18"/>
    </w:rPr>
  </w:style>
  <w:style w:type="paragraph" w:customStyle="1" w:styleId="212">
    <w:name w:val="Заголовок №21"/>
    <w:basedOn w:val="Normal"/>
    <w:link w:val="29"/>
    <w:uiPriority w:val="99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/>
      <w:b/>
      <w:sz w:val="18"/>
      <w:szCs w:val="20"/>
    </w:rPr>
  </w:style>
  <w:style w:type="paragraph" w:customStyle="1" w:styleId="40">
    <w:name w:val="Заг 4"/>
    <w:basedOn w:val="Normal"/>
    <w:uiPriority w:val="99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e">
    <w:name w:val="Ξαϋχνϋι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">
    <w:name w:val="Νξβϋι"/>
    <w:basedOn w:val="Normal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0">
    <w:name w:val="Основной Знак"/>
    <w:link w:val="a"/>
    <w:uiPriority w:val="99"/>
    <w:locked/>
    <w:rsid w:val="0053011F"/>
    <w:rPr>
      <w:rFonts w:ascii="NewtonCSanPin" w:hAnsi="NewtonCSanPin"/>
      <w:color w:val="000000"/>
      <w:sz w:val="21"/>
    </w:rPr>
  </w:style>
  <w:style w:type="character" w:customStyle="1" w:styleId="a2">
    <w:name w:val="Буллит Знак"/>
    <w:basedOn w:val="a0"/>
    <w:link w:val="a1"/>
    <w:uiPriority w:val="99"/>
    <w:locked/>
    <w:rsid w:val="0053011F"/>
    <w:rPr>
      <w:rFonts w:cs="NewtonCSanPin"/>
      <w:szCs w:val="21"/>
    </w:rPr>
  </w:style>
  <w:style w:type="paragraph" w:customStyle="1" w:styleId="af0">
    <w:name w:val="Буллит Курсив"/>
    <w:basedOn w:val="a1"/>
    <w:link w:val="af1"/>
    <w:uiPriority w:val="99"/>
    <w:rsid w:val="0053011F"/>
    <w:rPr>
      <w:i/>
    </w:rPr>
  </w:style>
  <w:style w:type="character" w:customStyle="1" w:styleId="af1">
    <w:name w:val="Буллит Курсив Знак"/>
    <w:link w:val="af0"/>
    <w:uiPriority w:val="99"/>
    <w:locked/>
    <w:rsid w:val="0053011F"/>
    <w:rPr>
      <w:rFonts w:ascii="NewtonCSanPin" w:hAnsi="NewtonCSanPin"/>
      <w:i/>
      <w:color w:val="000000"/>
      <w:sz w:val="21"/>
    </w:rPr>
  </w:style>
  <w:style w:type="paragraph" w:customStyle="1" w:styleId="35">
    <w:name w:val="Заголовок 3+"/>
    <w:basedOn w:val="Normal"/>
    <w:uiPriority w:val="99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TOC1">
    <w:name w:val="toc 1"/>
    <w:basedOn w:val="Normal"/>
    <w:next w:val="Normal"/>
    <w:autoRedefine/>
    <w:uiPriority w:val="99"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53011F"/>
    <w:pPr>
      <w:tabs>
        <w:tab w:val="right" w:leader="dot" w:pos="9628"/>
      </w:tabs>
      <w:spacing w:after="100"/>
      <w:ind w:left="284"/>
    </w:pPr>
    <w:rPr>
      <w:lang w:eastAsia="en-US"/>
    </w:rPr>
  </w:style>
  <w:style w:type="paragraph" w:styleId="TOC2">
    <w:name w:val="toc 2"/>
    <w:basedOn w:val="Normal"/>
    <w:next w:val="Normal"/>
    <w:autoRedefine/>
    <w:uiPriority w:val="99"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TOC4">
    <w:name w:val="toc 4"/>
    <w:basedOn w:val="Normal"/>
    <w:next w:val="Normal"/>
    <w:autoRedefine/>
    <w:uiPriority w:val="99"/>
    <w:rsid w:val="0053011F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99"/>
    <w:rsid w:val="0053011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99"/>
    <w:rsid w:val="0053011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99"/>
    <w:rsid w:val="0053011F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99"/>
    <w:rsid w:val="0053011F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99"/>
    <w:rsid w:val="0053011F"/>
    <w:pPr>
      <w:spacing w:after="100" w:line="259" w:lineRule="auto"/>
      <w:ind w:left="1760"/>
    </w:pPr>
  </w:style>
  <w:style w:type="character" w:customStyle="1" w:styleId="50">
    <w:name w:val="Основной текст (5)_"/>
    <w:basedOn w:val="DefaultParagraphFont"/>
    <w:link w:val="51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(5) + Не курсив"/>
    <w:basedOn w:val="50"/>
    <w:uiPriority w:val="99"/>
    <w:rsid w:val="0053011F"/>
  </w:style>
  <w:style w:type="paragraph" w:customStyle="1" w:styleId="51">
    <w:name w:val="Основной текст (5)1"/>
    <w:basedOn w:val="Normal"/>
    <w:link w:val="50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2a">
    <w:name w:val="Заг 2"/>
    <w:basedOn w:val="Normal"/>
    <w:uiPriority w:val="99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5301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011F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011F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011F"/>
    <w:rPr>
      <w:b/>
      <w:bCs/>
    </w:rPr>
  </w:style>
  <w:style w:type="paragraph" w:styleId="Revision">
    <w:name w:val="Revision"/>
    <w:hidden/>
    <w:uiPriority w:val="99"/>
    <w:semiHidden/>
    <w:rsid w:val="0053011F"/>
    <w:rPr>
      <w:lang w:eastAsia="en-US"/>
    </w:rPr>
  </w:style>
  <w:style w:type="character" w:customStyle="1" w:styleId="af2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DefaultParagraphFont"/>
    <w:uiPriority w:val="99"/>
    <w:rsid w:val="0053011F"/>
    <w:rPr>
      <w:rFonts w:ascii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DefaultParagraphFont"/>
    <w:uiPriority w:val="99"/>
    <w:rsid w:val="0053011F"/>
    <w:rPr>
      <w:rFonts w:ascii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DefaultParagraphFont"/>
    <w:uiPriority w:val="99"/>
    <w:rsid w:val="0053011F"/>
    <w:rPr>
      <w:rFonts w:ascii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Normal"/>
    <w:uiPriority w:val="99"/>
    <w:rsid w:val="0053011F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af3">
    <w:name w:val="А ОСН ТЕКСТ"/>
    <w:basedOn w:val="Normal"/>
    <w:link w:val="af4"/>
    <w:uiPriority w:val="99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f4">
    <w:name w:val="А ОСН ТЕКСТ Знак"/>
    <w:basedOn w:val="DefaultParagraphFont"/>
    <w:link w:val="af3"/>
    <w:uiPriority w:val="99"/>
    <w:locked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1">
    <w:name w:val="Основной текст + Полужирный4"/>
    <w:aliases w:val="Курсив8"/>
    <w:basedOn w:val="BodyTextChar"/>
    <w:uiPriority w:val="99"/>
    <w:rsid w:val="00745905"/>
    <w:rPr>
      <w:b/>
      <w:bCs/>
      <w:i/>
      <w:iCs/>
      <w:spacing w:val="0"/>
      <w:sz w:val="22"/>
      <w:szCs w:val="22"/>
      <w:lang w:bidi="ar-SA"/>
    </w:rPr>
  </w:style>
  <w:style w:type="character" w:customStyle="1" w:styleId="36">
    <w:name w:val="Основной текст + Полужирный3"/>
    <w:aliases w:val="Курсив7"/>
    <w:basedOn w:val="BodyTextChar"/>
    <w:uiPriority w:val="99"/>
    <w:rsid w:val="00745905"/>
    <w:rPr>
      <w:b/>
      <w:bCs/>
      <w:i/>
      <w:iCs/>
      <w:spacing w:val="0"/>
      <w:sz w:val="22"/>
      <w:szCs w:val="22"/>
      <w:lang w:bidi="ar-SA"/>
    </w:rPr>
  </w:style>
  <w:style w:type="character" w:customStyle="1" w:styleId="1b">
    <w:name w:val="Основной текст + Курсив1"/>
    <w:basedOn w:val="BodyTextChar"/>
    <w:uiPriority w:val="99"/>
    <w:rsid w:val="00745905"/>
    <w:rPr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Normal"/>
    <w:uiPriority w:val="99"/>
    <w:rsid w:val="00745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b">
    <w:name w:val="Основной текст + Полужирный2"/>
    <w:uiPriority w:val="99"/>
    <w:rsid w:val="00745905"/>
    <w:rPr>
      <w:rFonts w:ascii="Times New Roman" w:hAnsi="Times New Roman"/>
      <w:b/>
      <w:spacing w:val="0"/>
      <w:sz w:val="22"/>
      <w:lang w:eastAsia="ar-SA" w:bidi="ar-SA"/>
    </w:rPr>
  </w:style>
  <w:style w:type="character" w:customStyle="1" w:styleId="213">
    <w:name w:val="Основной текст + Полужирный21"/>
    <w:uiPriority w:val="99"/>
    <w:rsid w:val="00745905"/>
    <w:rPr>
      <w:rFonts w:ascii="Times New Roman" w:hAnsi="Times New Roman"/>
      <w:b/>
      <w:spacing w:val="0"/>
      <w:sz w:val="22"/>
      <w:lang w:eastAsia="ar-SA" w:bidi="ar-SA"/>
    </w:rPr>
  </w:style>
  <w:style w:type="character" w:customStyle="1" w:styleId="200">
    <w:name w:val="Основной текст + Полужирный20"/>
    <w:uiPriority w:val="99"/>
    <w:rsid w:val="00745905"/>
    <w:rPr>
      <w:rFonts w:ascii="Times New Roman" w:hAnsi="Times New Roman"/>
      <w:b/>
      <w:i/>
      <w:spacing w:val="0"/>
      <w:sz w:val="22"/>
      <w:lang w:eastAsia="ar-SA" w:bidi="ar-SA"/>
    </w:rPr>
  </w:style>
  <w:style w:type="character" w:customStyle="1" w:styleId="80">
    <w:name w:val="Основной текст + Полужирный8"/>
    <w:uiPriority w:val="99"/>
    <w:rsid w:val="00745905"/>
    <w:rPr>
      <w:rFonts w:ascii="Times New Roman" w:hAnsi="Times New Roman"/>
      <w:b/>
      <w:i/>
      <w:spacing w:val="0"/>
      <w:sz w:val="22"/>
      <w:lang w:eastAsia="ar-SA" w:bidi="ar-SA"/>
    </w:rPr>
  </w:style>
  <w:style w:type="character" w:customStyle="1" w:styleId="af5">
    <w:name w:val="Гипертекстовая ссылка"/>
    <w:basedOn w:val="DefaultParagraphFont"/>
    <w:uiPriority w:val="99"/>
    <w:rsid w:val="00FE14A6"/>
    <w:rPr>
      <w:rFonts w:cs="Times New Roman"/>
      <w:color w:val="106BBE"/>
    </w:rPr>
  </w:style>
  <w:style w:type="paragraph" w:customStyle="1" w:styleId="21">
    <w:name w:val="Средняя сетка 21"/>
    <w:basedOn w:val="Normal"/>
    <w:uiPriority w:val="99"/>
    <w:rsid w:val="00B26794"/>
    <w:pPr>
      <w:numPr>
        <w:numId w:val="18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f6">
    <w:name w:val="Таблица"/>
    <w:basedOn w:val="a"/>
    <w:uiPriority w:val="99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MessageHeader">
    <w:name w:val="Message Header"/>
    <w:basedOn w:val="af6"/>
    <w:link w:val="MessageHeaderChar"/>
    <w:uiPriority w:val="99"/>
    <w:rsid w:val="00FB6C5D"/>
    <w:pPr>
      <w:jc w:val="center"/>
    </w:pPr>
    <w:rPr>
      <w:b/>
      <w:bCs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B6C5D"/>
    <w:rPr>
      <w:rFonts w:ascii="NewtonCSanPi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uiPriority w:val="99"/>
    <w:rsid w:val="00FB6C5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37">
    <w:name w:val="Основной текст (3)_"/>
    <w:basedOn w:val="DefaultParagraphFont"/>
    <w:link w:val="38"/>
    <w:uiPriority w:val="99"/>
    <w:locked/>
    <w:rsid w:val="00C23457"/>
    <w:rPr>
      <w:rFonts w:cs="Times New Roman"/>
      <w:sz w:val="22"/>
      <w:szCs w:val="22"/>
      <w:lang w:bidi="ar-SA"/>
    </w:rPr>
  </w:style>
  <w:style w:type="character" w:customStyle="1" w:styleId="2c">
    <w:name w:val="Основной текст (2)_"/>
    <w:basedOn w:val="DefaultParagraphFont"/>
    <w:link w:val="2d"/>
    <w:uiPriority w:val="99"/>
    <w:locked/>
    <w:rsid w:val="00C23457"/>
    <w:rPr>
      <w:rFonts w:cs="Times New Roman"/>
      <w:b/>
      <w:bCs/>
      <w:sz w:val="28"/>
      <w:szCs w:val="28"/>
      <w:lang w:bidi="ar-SA"/>
    </w:rPr>
  </w:style>
  <w:style w:type="character" w:customStyle="1" w:styleId="1c">
    <w:name w:val="Заголовок №1_"/>
    <w:basedOn w:val="DefaultParagraphFont"/>
    <w:link w:val="1d"/>
    <w:uiPriority w:val="99"/>
    <w:locked/>
    <w:rsid w:val="00C23457"/>
    <w:rPr>
      <w:rFonts w:cs="Times New Roman"/>
      <w:b/>
      <w:bCs/>
      <w:sz w:val="28"/>
      <w:szCs w:val="28"/>
      <w:lang w:bidi="ar-SA"/>
    </w:rPr>
  </w:style>
  <w:style w:type="character" w:customStyle="1" w:styleId="1e">
    <w:name w:val="Заголовок №1 + Не полужирный"/>
    <w:basedOn w:val="1c"/>
    <w:uiPriority w:val="99"/>
    <w:rsid w:val="00C23457"/>
    <w:rPr>
      <w:color w:val="000000"/>
      <w:spacing w:val="0"/>
      <w:w w:val="100"/>
      <w:position w:val="0"/>
      <w:lang w:val="ru-RU" w:eastAsia="ru-RU"/>
    </w:rPr>
  </w:style>
  <w:style w:type="character" w:customStyle="1" w:styleId="312pt">
    <w:name w:val="Основной текст (3) + 12 pt"/>
    <w:basedOn w:val="37"/>
    <w:uiPriority w:val="99"/>
    <w:rsid w:val="00C23457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2">
    <w:name w:val="Основной текст (4)_"/>
    <w:basedOn w:val="DefaultParagraphFont"/>
    <w:link w:val="43"/>
    <w:uiPriority w:val="99"/>
    <w:locked/>
    <w:rsid w:val="00C23457"/>
    <w:rPr>
      <w:rFonts w:cs="Times New Roman"/>
      <w:lang w:bidi="ar-SA"/>
    </w:rPr>
  </w:style>
  <w:style w:type="character" w:customStyle="1" w:styleId="2e">
    <w:name w:val="Основной текст (2) + Не полужирный"/>
    <w:basedOn w:val="2c"/>
    <w:uiPriority w:val="99"/>
    <w:rsid w:val="00C23457"/>
    <w:rPr>
      <w:color w:val="000000"/>
      <w:spacing w:val="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Не полужирный"/>
    <w:basedOn w:val="2c"/>
    <w:uiPriority w:val="99"/>
    <w:rsid w:val="00C23457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f">
    <w:name w:val="Подпись к таблице (2)_"/>
    <w:basedOn w:val="DefaultParagraphFont"/>
    <w:link w:val="2f0"/>
    <w:uiPriority w:val="99"/>
    <w:locked/>
    <w:rsid w:val="00C23457"/>
    <w:rPr>
      <w:rFonts w:cs="Times New Roman"/>
      <w:lang w:bidi="ar-SA"/>
    </w:rPr>
  </w:style>
  <w:style w:type="character" w:customStyle="1" w:styleId="214pt">
    <w:name w:val="Подпись к таблице (2) + 14 pt"/>
    <w:aliases w:val="Полужирный"/>
    <w:basedOn w:val="2f"/>
    <w:uiPriority w:val="99"/>
    <w:rsid w:val="00C23457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Tahoma">
    <w:name w:val="Основной текст (2) + Tahoma"/>
    <w:aliases w:val="7,5 pt"/>
    <w:basedOn w:val="2c"/>
    <w:uiPriority w:val="99"/>
    <w:rsid w:val="00C23457"/>
    <w:rPr>
      <w:rFonts w:ascii="Tahoma" w:hAnsi="Tahoma" w:cs="Tahoma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af7">
    <w:name w:val="Подпись к таблице_"/>
    <w:basedOn w:val="DefaultParagraphFont"/>
    <w:link w:val="af8"/>
    <w:uiPriority w:val="99"/>
    <w:locked/>
    <w:rsid w:val="00C23457"/>
    <w:rPr>
      <w:rFonts w:cs="Times New Roman"/>
      <w:b/>
      <w:bCs/>
      <w:sz w:val="14"/>
      <w:szCs w:val="14"/>
      <w:lang w:bidi="ar-SA"/>
    </w:rPr>
  </w:style>
  <w:style w:type="character" w:customStyle="1" w:styleId="211pt">
    <w:name w:val="Основной текст (2) + 11 pt"/>
    <w:aliases w:val="Не полужирный1"/>
    <w:basedOn w:val="2c"/>
    <w:uiPriority w:val="99"/>
    <w:rsid w:val="00C23457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38">
    <w:name w:val="Основной текст (3)"/>
    <w:basedOn w:val="Normal"/>
    <w:link w:val="37"/>
    <w:uiPriority w:val="99"/>
    <w:rsid w:val="00C23457"/>
    <w:pPr>
      <w:widowControl w:val="0"/>
      <w:shd w:val="clear" w:color="auto" w:fill="FFFFFF"/>
      <w:spacing w:after="0" w:line="252" w:lineRule="exact"/>
      <w:jc w:val="both"/>
    </w:pPr>
    <w:rPr>
      <w:rFonts w:ascii="Times New Roman" w:hAnsi="Times New Roman"/>
      <w:noProof/>
    </w:rPr>
  </w:style>
  <w:style w:type="paragraph" w:customStyle="1" w:styleId="2d">
    <w:name w:val="Основной текст (2)"/>
    <w:basedOn w:val="Normal"/>
    <w:link w:val="2c"/>
    <w:uiPriority w:val="99"/>
    <w:rsid w:val="00C23457"/>
    <w:pPr>
      <w:widowControl w:val="0"/>
      <w:shd w:val="clear" w:color="auto" w:fill="FFFFFF"/>
      <w:spacing w:before="480" w:after="0" w:line="370" w:lineRule="exact"/>
      <w:jc w:val="center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1d">
    <w:name w:val="Заголовок №1"/>
    <w:basedOn w:val="Normal"/>
    <w:link w:val="1c"/>
    <w:uiPriority w:val="99"/>
    <w:rsid w:val="00C23457"/>
    <w:pPr>
      <w:widowControl w:val="0"/>
      <w:shd w:val="clear" w:color="auto" w:fill="FFFFFF"/>
      <w:spacing w:before="360" w:after="120" w:line="240" w:lineRule="atLeast"/>
      <w:outlineLvl w:val="0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43">
    <w:name w:val="Основной текст (4)"/>
    <w:basedOn w:val="Normal"/>
    <w:link w:val="42"/>
    <w:uiPriority w:val="99"/>
    <w:rsid w:val="00C23457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noProof/>
      <w:sz w:val="20"/>
      <w:szCs w:val="20"/>
    </w:rPr>
  </w:style>
  <w:style w:type="paragraph" w:customStyle="1" w:styleId="2f0">
    <w:name w:val="Подпись к таблице (2)"/>
    <w:basedOn w:val="Normal"/>
    <w:link w:val="2f"/>
    <w:uiPriority w:val="99"/>
    <w:rsid w:val="00C23457"/>
    <w:pPr>
      <w:widowControl w:val="0"/>
      <w:shd w:val="clear" w:color="auto" w:fill="FFFFFF"/>
      <w:spacing w:after="0" w:line="355" w:lineRule="exact"/>
      <w:ind w:firstLine="380"/>
    </w:pPr>
    <w:rPr>
      <w:rFonts w:ascii="Times New Roman" w:hAnsi="Times New Roman"/>
      <w:noProof/>
      <w:sz w:val="20"/>
      <w:szCs w:val="20"/>
    </w:rPr>
  </w:style>
  <w:style w:type="paragraph" w:customStyle="1" w:styleId="af8">
    <w:name w:val="Подпись к таблице"/>
    <w:basedOn w:val="Normal"/>
    <w:link w:val="af7"/>
    <w:uiPriority w:val="99"/>
    <w:rsid w:val="00C2345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14"/>
      <w:szCs w:val="14"/>
    </w:rPr>
  </w:style>
  <w:style w:type="paragraph" w:customStyle="1" w:styleId="af9">
    <w:name w:val="Без интервала"/>
    <w:uiPriority w:val="99"/>
    <w:rsid w:val="00C234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2590</TotalTime>
  <Pages>185</Pages>
  <Words>-32766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65</cp:revision>
  <cp:lastPrinted>2015-12-14T09:19:00Z</cp:lastPrinted>
  <dcterms:created xsi:type="dcterms:W3CDTF">2015-05-04T17:10:00Z</dcterms:created>
  <dcterms:modified xsi:type="dcterms:W3CDTF">2015-12-14T19:57:00Z</dcterms:modified>
</cp:coreProperties>
</file>